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1995"/>
        <w:gridCol w:w="1995"/>
        <w:gridCol w:w="1995"/>
        <w:gridCol w:w="1995"/>
      </w:tblGrid>
      <w:tr>
        <w:trPr>
          <w:trHeight w:val="371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2"/>
              <w:ind w:left="65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Criterion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Advanced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Proficient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Developing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Beginning</w:t>
            </w:r>
          </w:p>
        </w:tc>
      </w:tr>
      <w:tr>
        <w:trPr>
          <w:trHeight w:val="812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8" w:lineRule="auto"/>
              <w:ind w:left="19" w:right="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Curriculum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standard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linked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developmentally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appropriate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specific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learning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goal.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5" w:right="3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have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correspondence,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(e.g.,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use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similar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terminology)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grade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level(s)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students.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5" w:right="6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seem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related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but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share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common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terminology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chosen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unrelated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grade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level(s)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5" w:right="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seem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related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but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share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common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terminology</w:t>
            </w:r>
            <w:r>
              <w:rPr>
                <w:rFonts w:ascii="Arial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chosen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unrelated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grade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level(s)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6" w:right="244" w:hanging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directly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related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standard.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8" w:lineRule="auto"/>
              <w:ind w:left="18" w:right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Objectives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written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appropriately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including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Condition,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5"/>
                <w:sz w:val="14"/>
              </w:rPr>
              <w:t>TSWBAT,</w:t>
            </w:r>
            <w:r>
              <w:rPr>
                <w:rFonts w:ascii="Arial"/>
                <w:spacing w:val="21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Directly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Obervable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Behavior,</w:t>
            </w:r>
            <w:r>
              <w:rPr>
                <w:rFonts w:ascii="Arial"/>
                <w:spacing w:val="21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Criterion.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4" w:right="22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clearly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meets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four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criteria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(Cond,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spacing w:val="-4"/>
                <w:w w:val="105"/>
                <w:sz w:val="11"/>
              </w:rPr>
              <w:t>TSWBAT,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DOB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Crit.)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5" w:right="7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clearly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meets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THREE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four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criteria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(Cond,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spacing w:val="-4"/>
                <w:w w:val="105"/>
                <w:sz w:val="11"/>
              </w:rPr>
              <w:t>TSWBAT,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DOB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27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Crit.)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7" w:right="71" w:hanging="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clearly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meets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TWO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criteria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(Cond, </w:t>
            </w:r>
            <w:r>
              <w:rPr>
                <w:rFonts w:ascii="Arial"/>
                <w:spacing w:val="-4"/>
                <w:w w:val="105"/>
                <w:sz w:val="11"/>
              </w:rPr>
              <w:t>TSWBAT,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DOB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Crit.)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>
            <w:pPr>
              <w:pStyle w:val="TableParagraph"/>
              <w:spacing w:line="262" w:lineRule="auto" w:before="1"/>
              <w:ind w:left="15" w:right="1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Objective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clearly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meets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ONE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fewer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criteria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(Cond,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spacing w:val="-4"/>
                <w:w w:val="105"/>
                <w:sz w:val="11"/>
              </w:rPr>
              <w:t>TSWBAT,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DOB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&amp;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Crit.)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20" w:right="33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General lesson plan is organized and exhibits a rational flow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7" w:right="21" w:hanging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well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organized;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flows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rationally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one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section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next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5" w:right="13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Portions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well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organized;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1/3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lacks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organization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logical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flow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5" w:right="7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More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than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1/3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disorganized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lacks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logical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flow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5" w:right="29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Plan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disorganized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lacks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logical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flow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19" w:right="299" w:firstLine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Hook (anticipatory set) is focused and stimulates interest and engagement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6" w:right="73" w:hanging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Hook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focused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interesting;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will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clearly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generate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interest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engagemnent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6" w:right="93" w:hanging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Hook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suffers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lack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24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connection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seem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able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generate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interest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engagement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4" w:right="95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Hook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suffers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from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lack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24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connection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seem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able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generate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interest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engagement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Hook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omitted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19" w:right="287" w:firstLine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Transitions:</w:t>
            </w:r>
            <w:r>
              <w:rPr>
                <w:rFonts w:ascii="Arial"/>
                <w:sz w:val="15"/>
              </w:rPr>
              <w:t> Brief concise</w:t>
            </w:r>
            <w:r>
              <w:rPr>
                <w:rFonts w:ascii="Arial"/>
                <w:spacing w:val="26"/>
                <w:sz w:val="15"/>
              </w:rPr>
              <w:t> </w:t>
            </w:r>
            <w:r>
              <w:rPr>
                <w:rFonts w:ascii="Arial"/>
                <w:sz w:val="15"/>
              </w:rPr>
              <w:t>statements advance the</w:t>
            </w:r>
            <w:r>
              <w:rPr>
                <w:rFonts w:ascii="Arial"/>
                <w:sz w:val="15"/>
              </w:rPr>
              <w:t> lesson in an organized </w:t>
            </w:r>
            <w:r>
              <w:rPr>
                <w:rFonts w:ascii="Arial"/>
                <w:spacing w:val="-2"/>
                <w:sz w:val="15"/>
              </w:rPr>
              <w:t>manner.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7" w:right="9" w:hanging="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ALL</w:t>
            </w:r>
            <w:r>
              <w:rPr>
                <w:rFonts w:ascii="Arial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transitions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brief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effective;</w:t>
            </w:r>
            <w:r>
              <w:rPr>
                <w:rFonts w:ascii="Arial"/>
                <w:spacing w:val="27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serve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move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next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phase.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5" w:right="3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MOST transitions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brief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effective;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serve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move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7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next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phase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5" w:right="7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ALL</w:t>
            </w:r>
            <w:r>
              <w:rPr>
                <w:rFonts w:ascii="Arial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transitions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vague;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give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needed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information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regarding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next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phase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spacing w:val="-1"/>
                <w:w w:val="105"/>
                <w:sz w:val="11"/>
              </w:rPr>
              <w:t>Transitions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specified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21" w:right="139" w:hanging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Closure: Provides excellent </w:t>
            </w:r>
            <w:r>
              <w:rPr>
                <w:rFonts w:ascii="Arial"/>
                <w:spacing w:val="-2"/>
                <w:sz w:val="15"/>
              </w:rPr>
              <w:t>summary,</w:t>
            </w:r>
            <w:r>
              <w:rPr>
                <w:rFonts w:ascii="Arial"/>
                <w:sz w:val="15"/>
              </w:rPr>
              <w:t> addresses</w:t>
            </w:r>
            <w:r>
              <w:rPr>
                <w:rFonts w:ascii="Arial"/>
                <w:spacing w:val="24"/>
                <w:sz w:val="15"/>
              </w:rPr>
              <w:t> </w:t>
            </w:r>
            <w:r>
              <w:rPr>
                <w:rFonts w:ascii="Arial"/>
                <w:sz w:val="15"/>
              </w:rPr>
              <w:t>questions and assignment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6" w:right="74" w:hanging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Closure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provides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summary,</w:t>
            </w:r>
            <w:r>
              <w:rPr>
                <w:rFonts w:ascii="Arial"/>
                <w:spacing w:val="27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addresses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questions,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makes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statement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about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assignment(s)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4" w:right="81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Closure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provides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summary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addresses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questions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and/or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assignment,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but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does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BOTH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successfully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62" w:lineRule="auto" w:before="1"/>
              <w:ind w:left="14" w:right="237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Closure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attempted,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but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NEITHER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summarizes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adequately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addresses</w:t>
            </w:r>
            <w:r>
              <w:rPr>
                <w:rFonts w:ascii="Arial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questions/assignment.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</w:tcPr>
          <w:p>
            <w:pPr>
              <w:pStyle w:val="TableParagraph"/>
              <w:spacing w:line="240" w:lineRule="auto" w:before="1"/>
              <w:ind w:left="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Closure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activities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specified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19" w:right="198" w:firstLine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Plan includes appropriate modifications and adaptations in response to student needs.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>
            <w:pPr>
              <w:pStyle w:val="TableParagraph"/>
              <w:spacing w:line="262" w:lineRule="auto" w:before="1"/>
              <w:ind w:left="14" w:right="22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strategies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adaptations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holistic,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research-based,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age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appropriate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effort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enhance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for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all</w:t>
            </w:r>
            <w:r>
              <w:rPr>
                <w:rFonts w:ascii="Arial"/>
                <w:spacing w:val="23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students,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according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profile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readiness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needs.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Specific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alternate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activities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implemented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for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individuals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groups.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>
            <w:pPr>
              <w:pStyle w:val="TableParagraph"/>
              <w:spacing w:line="262" w:lineRule="auto" w:before="1"/>
              <w:ind w:left="14" w:right="47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strategies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curriculum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adaptations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implemented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effort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enhance</w:t>
            </w:r>
            <w:r>
              <w:rPr>
                <w:rFonts w:ascii="Arial"/>
                <w:spacing w:val="23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all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students,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according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profile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readiness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needs.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Specific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alternate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activities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implemented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individuals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groups.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>
            <w:pPr>
              <w:pStyle w:val="TableParagraph"/>
              <w:spacing w:line="262" w:lineRule="auto" w:before="1"/>
              <w:ind w:left="15" w:right="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variety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whole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class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strategies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implemented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address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profile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readiness</w:t>
            </w:r>
            <w:r>
              <w:rPr>
                <w:rFonts w:ascii="Arial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needs.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>
            <w:pPr>
              <w:pStyle w:val="TableParagraph"/>
              <w:spacing w:line="262" w:lineRule="auto" w:before="1"/>
              <w:ind w:left="15" w:right="2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modifications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adaptations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are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used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respond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to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individual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learning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needs.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264" w:hRule="exact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57" w:lineRule="auto"/>
              <w:ind w:left="19" w:right="158" w:firstLine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Plan contains an assessment that </w:t>
            </w:r>
            <w:r>
              <w:rPr>
                <w:rFonts w:ascii="Arial"/>
                <w:spacing w:val="-1"/>
                <w:sz w:val="15"/>
              </w:rPr>
              <w:t>effectively</w:t>
            </w:r>
            <w:r>
              <w:rPr>
                <w:rFonts w:ascii="Arial"/>
                <w:spacing w:val="28"/>
                <w:sz w:val="15"/>
              </w:rPr>
              <w:t> </w:t>
            </w:r>
            <w:r>
              <w:rPr>
                <w:rFonts w:ascii="Arial"/>
                <w:sz w:val="15"/>
              </w:rPr>
              <w:t>measures the student's</w:t>
            </w:r>
            <w:r>
              <w:rPr>
                <w:rFonts w:ascii="Arial"/>
                <w:sz w:val="15"/>
              </w:rPr>
              <w:t> successful achievement of one or more lesson objectives.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>
            <w:pPr>
              <w:pStyle w:val="TableParagraph"/>
              <w:spacing w:line="262" w:lineRule="auto" w:before="1"/>
              <w:ind w:left="14" w:right="30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uses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creative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well-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designed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methods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that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would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provide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clear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measure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achievement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targeted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outcome(s)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real-life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setting. The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connection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between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transparent.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>
            <w:pPr>
              <w:pStyle w:val="TableParagraph"/>
              <w:spacing w:line="262" w:lineRule="auto" w:before="1"/>
              <w:ind w:left="15" w:right="6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uses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appropriate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methods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that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would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provide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reasonable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measure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achievement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of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outcome(s)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real-life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setting.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connection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between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1"/>
                <w:w w:val="105"/>
                <w:sz w:val="11"/>
              </w:rPr>
              <w:t>sufficiently</w:t>
            </w:r>
            <w:r>
              <w:rPr>
                <w:rFonts w:ascii="Arial"/>
                <w:spacing w:val="29"/>
                <w:w w:val="106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clear.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>
            <w:pPr>
              <w:pStyle w:val="TableParagraph"/>
              <w:spacing w:line="262" w:lineRule="auto" w:before="1"/>
              <w:ind w:left="15" w:right="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uses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methods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that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would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measure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achievement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real-life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setting,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but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doesn't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target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particular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outcomes.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62" w:lineRule="auto"/>
              <w:ind w:left="15" w:right="146" w:hanging="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connection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between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assesment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and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outcomes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spacing w:val="-2"/>
                <w:w w:val="105"/>
                <w:sz w:val="11"/>
              </w:rPr>
              <w:t>clear.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>
            <w:pPr>
              <w:pStyle w:val="TableParagraph"/>
              <w:spacing w:line="262" w:lineRule="auto" w:before="1"/>
              <w:ind w:left="14" w:right="141" w:firstLine="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No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is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included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lesson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plan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OR</w:t>
            </w:r>
            <w:r>
              <w:rPr>
                <w:rFonts w:ascii="Arial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The</w:t>
            </w:r>
            <w:r>
              <w:rPr>
                <w:rFonts w:ascii="Arial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methods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indicated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for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assessment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would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not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measure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student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achievement</w:t>
            </w:r>
            <w:r>
              <w:rPr>
                <w:rFonts w:ascii="Arial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</w:t>
            </w:r>
            <w:r>
              <w:rPr>
                <w:rFonts w:ascii="Arial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a</w:t>
            </w:r>
            <w:r>
              <w:rPr>
                <w:rFonts w:ascii="Arial"/>
                <w:w w:val="106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real-life</w:t>
            </w:r>
            <w:r>
              <w:rPr>
                <w:rFonts w:ascii="Arial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instructional</w:t>
            </w:r>
            <w:r>
              <w:rPr>
                <w:rFonts w:ascii="Arial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w w:val="105"/>
                <w:sz w:val="11"/>
              </w:rPr>
              <w:t>setting.</w:t>
            </w:r>
            <w:r>
              <w:rPr>
                <w:rFonts w:ascii="Arial"/>
                <w:sz w:val="11"/>
              </w:rPr>
            </w:r>
          </w:p>
        </w:tc>
      </w:tr>
    </w:tbl>
    <w:sectPr>
      <w:type w:val="continuous"/>
      <w:pgSz w:w="12240" w:h="15840"/>
      <w:pgMar w:top="140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Tonjes,Bernard</dc:creator>
  <dc:title>Workbook4</dc:title>
  <dcterms:created xsi:type="dcterms:W3CDTF">2015-10-23T17:16:00Z</dcterms:created>
  <dcterms:modified xsi:type="dcterms:W3CDTF">2015-10-23T17:16:00Z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2015-10-23T00:00:00Z</vt:filetime>
  </property>
</Properties>
</file>