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24" w:rsidRDefault="007E3717" w:rsidP="00750E24">
      <w:pPr>
        <w:pStyle w:val="Body1"/>
        <w:jc w:val="center"/>
        <w:rPr>
          <w:rFonts w:hAnsi="Arial Unicode MS"/>
          <w:b/>
        </w:rPr>
      </w:pPr>
      <w:r>
        <w:rPr>
          <w:rFonts w:hAnsi="Arial Unicode MS"/>
          <w:b/>
          <w:u w:val="single"/>
        </w:rPr>
        <w:t>#</w:t>
      </w:r>
      <w:r w:rsidR="00EC33A8">
        <w:rPr>
          <w:rFonts w:hAnsi="Arial Unicode MS"/>
          <w:b/>
          <w:u w:val="single"/>
        </w:rPr>
        <w:t>4</w:t>
      </w:r>
      <w:r w:rsidR="00623E0B">
        <w:rPr>
          <w:rFonts w:hAnsi="Arial Unicode MS"/>
          <w:b/>
          <w:u w:val="single"/>
        </w:rPr>
        <w:t xml:space="preserve">. </w:t>
      </w:r>
      <w:r w:rsidR="00557227">
        <w:rPr>
          <w:rFonts w:hAnsi="Arial Unicode MS"/>
          <w:b/>
          <w:u w:val="single"/>
        </w:rPr>
        <w:t xml:space="preserve">Executive Summary: </w:t>
      </w:r>
      <w:r w:rsidR="00A321CB" w:rsidRPr="00A321CB">
        <w:rPr>
          <w:rFonts w:hAnsi="Arial Unicode MS"/>
          <w:b/>
          <w:u w:val="single"/>
        </w:rPr>
        <w:t xml:space="preserve">Undergraduate </w:t>
      </w:r>
      <w:r w:rsidR="0003600A">
        <w:rPr>
          <w:rFonts w:hAnsi="Arial Unicode MS"/>
          <w:b/>
          <w:u w:val="single"/>
        </w:rPr>
        <w:t xml:space="preserve">Program </w:t>
      </w:r>
      <w:r w:rsidR="00A321CB" w:rsidRPr="00A321CB">
        <w:rPr>
          <w:rFonts w:hAnsi="Arial Unicode MS"/>
          <w:b/>
          <w:u w:val="single"/>
        </w:rPr>
        <w:t>Assessment</w:t>
      </w:r>
      <w:r w:rsidR="00750E24">
        <w:rPr>
          <w:rFonts w:hAnsi="Arial Unicode MS"/>
          <w:b/>
          <w:u w:val="single"/>
        </w:rPr>
        <w:t xml:space="preserve">:  </w:t>
      </w:r>
      <w:r w:rsidR="004A2D04">
        <w:rPr>
          <w:rFonts w:hAnsi="Arial Unicode MS"/>
          <w:b/>
          <w:u w:val="single"/>
        </w:rPr>
        <w:t>Alternative Delivery</w:t>
      </w:r>
    </w:p>
    <w:p w:rsidR="00A321CB" w:rsidRPr="00750E24" w:rsidRDefault="00A321CB" w:rsidP="00750E24">
      <w:pPr>
        <w:pStyle w:val="Body1"/>
        <w:jc w:val="center"/>
        <w:rPr>
          <w:rFonts w:hAnsi="Arial Unicode MS"/>
          <w:sz w:val="22"/>
          <w:szCs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8"/>
      </w:tblGrid>
      <w:tr w:rsidR="00623E0B" w:rsidRPr="008C0C7A" w:rsidTr="00EF7608">
        <w:tc>
          <w:tcPr>
            <w:tcW w:w="11268" w:type="dxa"/>
            <w:shd w:val="clear" w:color="auto" w:fill="auto"/>
          </w:tcPr>
          <w:p w:rsidR="00227282" w:rsidRDefault="00227282" w:rsidP="00227282">
            <w:pPr>
              <w:pStyle w:val="Body1"/>
              <w:rPr>
                <w:rFonts w:hAnsi="Arial Unicode MS"/>
                <w:b/>
              </w:rPr>
            </w:pPr>
            <w:r>
              <w:rPr>
                <w:rFonts w:hAnsi="Arial Unicode MS"/>
                <w:b/>
              </w:rPr>
              <w:t xml:space="preserve">Course: </w:t>
            </w:r>
            <w:r>
              <w:rPr>
                <w:rFonts w:hAnsi="Arial Unicode MS"/>
                <w:b/>
              </w:rPr>
              <w:fldChar w:fldCharType="begin">
                <w:ffData>
                  <w:name w:val="Text22"/>
                  <w:enabled/>
                  <w:calcOnExit w:val="0"/>
                  <w:textInput/>
                </w:ffData>
              </w:fldChar>
            </w:r>
            <w:r>
              <w:rPr>
                <w:rFonts w:hAnsi="Arial Unicode MS"/>
                <w:b/>
              </w:rPr>
              <w:instrText xml:space="preserve"> FORMTEXT </w:instrText>
            </w:r>
            <w:r>
              <w:rPr>
                <w:rFonts w:hAnsi="Arial Unicode MS"/>
                <w:b/>
              </w:rPr>
            </w:r>
            <w:r>
              <w:rPr>
                <w:rFonts w:hAnsi="Arial Unicode MS"/>
                <w:b/>
              </w:rPr>
              <w:fldChar w:fldCharType="separate"/>
            </w:r>
            <w:r w:rsidR="00C6196F">
              <w:rPr>
                <w:rFonts w:hAnsi="Arial Unicode MS"/>
                <w:b/>
                <w:noProof/>
              </w:rPr>
              <w:t>CHEM 115</w:t>
            </w:r>
            <w:r>
              <w:rPr>
                <w:rFonts w:hAnsi="Arial Unicode MS"/>
                <w:b/>
              </w:rPr>
              <w:fldChar w:fldCharType="end"/>
            </w:r>
            <w:r>
              <w:rPr>
                <w:rFonts w:hAnsi="Arial Unicode MS"/>
                <w:b/>
              </w:rPr>
              <w:t xml:space="preserve">      Alternative Format: </w:t>
            </w:r>
            <w:r>
              <w:rPr>
                <w:rFonts w:hAnsi="Arial Unicode MS"/>
                <w:b/>
              </w:rPr>
              <w:fldChar w:fldCharType="begin">
                <w:ffData>
                  <w:name w:val="Dropdown1"/>
                  <w:enabled/>
                  <w:calcOnExit w:val="0"/>
                  <w:ddList>
                    <w:result w:val="5"/>
                    <w:listEntry w:val="Select 1"/>
                    <w:listEntry w:val="Independent Study"/>
                    <w:listEntry w:val="Online"/>
                    <w:listEntry w:val="8 week"/>
                    <w:listEntry w:val="8 week &amp; online"/>
                    <w:listEntry w:val="Other"/>
                  </w:ddList>
                </w:ffData>
              </w:fldChar>
            </w:r>
            <w:bookmarkStart w:id="0" w:name="Dropdown1"/>
            <w:r>
              <w:rPr>
                <w:rFonts w:hAnsi="Arial Unicode MS"/>
                <w:b/>
              </w:rPr>
              <w:instrText xml:space="preserve"> FORMDROPDOWN </w:instrText>
            </w:r>
            <w:r w:rsidR="00D1347F">
              <w:rPr>
                <w:rFonts w:hAnsi="Arial Unicode MS"/>
                <w:b/>
              </w:rPr>
            </w:r>
            <w:r w:rsidR="00D1347F">
              <w:rPr>
                <w:rFonts w:hAnsi="Arial Unicode MS"/>
                <w:b/>
              </w:rPr>
              <w:fldChar w:fldCharType="separate"/>
            </w:r>
            <w:r>
              <w:rPr>
                <w:rFonts w:hAnsi="Arial Unicode MS"/>
                <w:b/>
              </w:rPr>
              <w:fldChar w:fldCharType="end"/>
            </w:r>
            <w:bookmarkEnd w:id="0"/>
            <w:r>
              <w:rPr>
                <w:rFonts w:hAnsi="Arial Unicode MS"/>
                <w:b/>
              </w:rPr>
              <w:t xml:space="preserve">    Explain </w:t>
            </w:r>
            <w:r>
              <w:rPr>
                <w:rFonts w:hAnsi="Arial Unicode MS"/>
                <w:b/>
              </w:rPr>
              <w:t>“</w:t>
            </w:r>
            <w:r>
              <w:rPr>
                <w:rFonts w:hAnsi="Arial Unicode MS"/>
                <w:b/>
              </w:rPr>
              <w:t>Other</w:t>
            </w:r>
            <w:r>
              <w:rPr>
                <w:rFonts w:hAnsi="Arial Unicode MS"/>
                <w:b/>
              </w:rPr>
              <w:t>”</w:t>
            </w:r>
            <w:r>
              <w:rPr>
                <w:rFonts w:hAnsi="Arial Unicode MS"/>
                <w:b/>
              </w:rPr>
              <w:t xml:space="preserve"> if selected: </w:t>
            </w:r>
            <w:r>
              <w:rPr>
                <w:rFonts w:hAnsi="Arial Unicode MS"/>
                <w:b/>
              </w:rPr>
              <w:fldChar w:fldCharType="begin">
                <w:ffData>
                  <w:name w:val="Text27"/>
                  <w:enabled/>
                  <w:calcOnExit w:val="0"/>
                  <w:textInput/>
                </w:ffData>
              </w:fldChar>
            </w:r>
            <w:r>
              <w:rPr>
                <w:rFonts w:hAnsi="Arial Unicode MS"/>
                <w:b/>
              </w:rPr>
              <w:instrText xml:space="preserve"> FORMTEXT </w:instrText>
            </w:r>
            <w:r>
              <w:rPr>
                <w:rFonts w:hAnsi="Arial Unicode MS"/>
                <w:b/>
              </w:rPr>
            </w:r>
            <w:r>
              <w:rPr>
                <w:rFonts w:hAnsi="Arial Unicode MS"/>
                <w:b/>
              </w:rPr>
              <w:fldChar w:fldCharType="separate"/>
            </w:r>
            <w:r w:rsidR="00C6196F">
              <w:rPr>
                <w:rFonts w:hAnsi="Arial Unicode MS"/>
                <w:b/>
                <w:noProof/>
              </w:rPr>
              <w:t>Dual Credit</w:t>
            </w:r>
            <w:r>
              <w:rPr>
                <w:rFonts w:hAnsi="Arial Unicode MS"/>
                <w:b/>
              </w:rPr>
              <w:fldChar w:fldCharType="end"/>
            </w:r>
          </w:p>
          <w:p w:rsidR="00623E0B" w:rsidRPr="008C0C7A" w:rsidRDefault="0099729C" w:rsidP="00C6196F">
            <w:pPr>
              <w:pStyle w:val="Body1"/>
              <w:rPr>
                <w:rFonts w:hAnsi="Arial Unicode MS"/>
                <w:b/>
              </w:rPr>
            </w:pPr>
            <w:r>
              <w:rPr>
                <w:rFonts w:hAnsi="Arial Unicode MS"/>
                <w:b/>
              </w:rPr>
              <w:t>D</w:t>
            </w:r>
            <w:r w:rsidR="00623E0B" w:rsidRPr="008C0C7A">
              <w:rPr>
                <w:rFonts w:hAnsi="Arial Unicode MS"/>
                <w:b/>
              </w:rPr>
              <w:t xml:space="preserve">epartment: </w:t>
            </w:r>
            <w:r w:rsidR="007F59C7" w:rsidRPr="008C0C7A">
              <w:rPr>
                <w:rFonts w:hAnsi="Arial Unicode MS"/>
                <w:b/>
              </w:rPr>
              <w:t xml:space="preserve">       </w:t>
            </w:r>
            <w:r w:rsidR="00AE5E47">
              <w:rPr>
                <w:rFonts w:hAnsi="Arial Unicode MS"/>
                <w:b/>
              </w:rPr>
              <w:fldChar w:fldCharType="begin">
                <w:ffData>
                  <w:name w:val="Text1"/>
                  <w:enabled/>
                  <w:calcOnExit w:val="0"/>
                  <w:textInput/>
                </w:ffData>
              </w:fldChar>
            </w:r>
            <w:bookmarkStart w:id="1" w:name="Text1"/>
            <w:r w:rsidR="00AE5E47">
              <w:rPr>
                <w:rFonts w:hAnsi="Arial Unicode MS"/>
                <w:b/>
              </w:rPr>
              <w:instrText xml:space="preserve"> FORMTEXT </w:instrText>
            </w:r>
            <w:r w:rsidR="00AE5E47">
              <w:rPr>
                <w:rFonts w:hAnsi="Arial Unicode MS"/>
                <w:b/>
              </w:rPr>
            </w:r>
            <w:r w:rsidR="00AE5E47">
              <w:rPr>
                <w:rFonts w:hAnsi="Arial Unicode MS"/>
                <w:b/>
              </w:rPr>
              <w:fldChar w:fldCharType="separate"/>
            </w:r>
            <w:r w:rsidR="00C6196F">
              <w:rPr>
                <w:rFonts w:hAnsi="Arial Unicode MS"/>
                <w:b/>
                <w:noProof/>
              </w:rPr>
              <w:t>Natural Sciences</w:t>
            </w:r>
            <w:r w:rsidR="00AE5E47">
              <w:rPr>
                <w:rFonts w:hAnsi="Arial Unicode MS"/>
                <w:b/>
              </w:rPr>
              <w:fldChar w:fldCharType="end"/>
            </w:r>
            <w:bookmarkEnd w:id="1"/>
            <w:r w:rsidR="007F59C7" w:rsidRPr="008C0C7A">
              <w:rPr>
                <w:rFonts w:hAnsi="Arial Unicode MS"/>
                <w:b/>
              </w:rPr>
              <w:t xml:space="preserve">              Date:</w:t>
            </w:r>
            <w:r w:rsidR="00AE5E47">
              <w:rPr>
                <w:rFonts w:hAnsi="Arial Unicode MS"/>
                <w:b/>
              </w:rPr>
              <w:t xml:space="preserve"> </w:t>
            </w:r>
            <w:r w:rsidR="00AE5E47">
              <w:rPr>
                <w:rFonts w:hAnsi="Arial Unicode MS"/>
                <w:b/>
              </w:rPr>
              <w:fldChar w:fldCharType="begin">
                <w:ffData>
                  <w:name w:val="Text2"/>
                  <w:enabled/>
                  <w:calcOnExit w:val="0"/>
                  <w:textInput/>
                </w:ffData>
              </w:fldChar>
            </w:r>
            <w:bookmarkStart w:id="2" w:name="Text2"/>
            <w:r w:rsidR="00AE5E47">
              <w:rPr>
                <w:rFonts w:hAnsi="Arial Unicode MS"/>
                <w:b/>
              </w:rPr>
              <w:instrText xml:space="preserve"> FORMTEXT </w:instrText>
            </w:r>
            <w:r w:rsidR="00AE5E47">
              <w:rPr>
                <w:rFonts w:hAnsi="Arial Unicode MS"/>
                <w:b/>
              </w:rPr>
            </w:r>
            <w:r w:rsidR="00AE5E47">
              <w:rPr>
                <w:rFonts w:hAnsi="Arial Unicode MS"/>
                <w:b/>
              </w:rPr>
              <w:fldChar w:fldCharType="separate"/>
            </w:r>
            <w:r w:rsidR="00C6196F">
              <w:rPr>
                <w:rFonts w:hAnsi="Arial Unicode MS"/>
                <w:b/>
                <w:noProof/>
              </w:rPr>
              <w:t>10/5/16</w:t>
            </w:r>
            <w:r w:rsidR="00AE5E47">
              <w:rPr>
                <w:rFonts w:hAnsi="Arial Unicode MS"/>
                <w:b/>
              </w:rPr>
              <w:fldChar w:fldCharType="end"/>
            </w:r>
            <w:bookmarkEnd w:id="2"/>
          </w:p>
        </w:tc>
      </w:tr>
      <w:tr w:rsidR="00950D3B" w:rsidRPr="008C0C7A" w:rsidTr="00EF7608">
        <w:tc>
          <w:tcPr>
            <w:tcW w:w="11268" w:type="dxa"/>
            <w:shd w:val="clear" w:color="auto" w:fill="auto"/>
          </w:tcPr>
          <w:p w:rsidR="00950D3B" w:rsidRPr="008C0C7A" w:rsidRDefault="00950D3B" w:rsidP="00C6196F">
            <w:pPr>
              <w:pStyle w:val="Body1"/>
              <w:rPr>
                <w:rFonts w:hAnsi="Arial Unicode MS"/>
                <w:b/>
              </w:rPr>
            </w:pPr>
            <w:r w:rsidRPr="008C0C7A">
              <w:rPr>
                <w:rFonts w:hAnsi="Arial Unicode MS"/>
                <w:b/>
              </w:rPr>
              <w:t>Member</w:t>
            </w:r>
            <w:r w:rsidR="00227282">
              <w:rPr>
                <w:rFonts w:hAnsi="Arial Unicode MS"/>
                <w:b/>
              </w:rPr>
              <w:t xml:space="preserve">s </w:t>
            </w:r>
            <w:r w:rsidR="00227282">
              <w:rPr>
                <w:rFonts w:hAnsi="Arial Unicode MS"/>
              </w:rPr>
              <w:t>(must include more than course instructor only)</w:t>
            </w:r>
            <w:r w:rsidRPr="008C0C7A">
              <w:rPr>
                <w:rFonts w:hAnsi="Arial Unicode MS"/>
                <w:b/>
              </w:rPr>
              <w:t xml:space="preserve"> involved with </w:t>
            </w:r>
            <w:r w:rsidR="00AE39AF">
              <w:rPr>
                <w:rFonts w:hAnsi="Arial Unicode MS"/>
                <w:b/>
              </w:rPr>
              <w:t xml:space="preserve">analysis </w:t>
            </w:r>
            <w:r w:rsidR="00557227" w:rsidRPr="008C0C7A">
              <w:rPr>
                <w:rFonts w:hAnsi="Arial Unicode MS"/>
                <w:b/>
              </w:rPr>
              <w:t xml:space="preserve">of artifacts: </w:t>
            </w:r>
            <w:r w:rsidR="00AE39AF">
              <w:rPr>
                <w:rFonts w:hAnsi="Arial Unicode MS"/>
                <w:b/>
              </w:rPr>
              <w:fldChar w:fldCharType="begin">
                <w:ffData>
                  <w:name w:val="Text17"/>
                  <w:enabled/>
                  <w:calcOnExit w:val="0"/>
                  <w:textInput/>
                </w:ffData>
              </w:fldChar>
            </w:r>
            <w:bookmarkStart w:id="3" w:name="Text17"/>
            <w:r w:rsidR="00AE39AF">
              <w:rPr>
                <w:rFonts w:hAnsi="Arial Unicode MS"/>
                <w:b/>
              </w:rPr>
              <w:instrText xml:space="preserve"> FORMTEXT </w:instrText>
            </w:r>
            <w:r w:rsidR="00AE39AF">
              <w:rPr>
                <w:rFonts w:hAnsi="Arial Unicode MS"/>
                <w:b/>
              </w:rPr>
            </w:r>
            <w:r w:rsidR="00AE39AF">
              <w:rPr>
                <w:rFonts w:hAnsi="Arial Unicode MS"/>
                <w:b/>
              </w:rPr>
              <w:fldChar w:fldCharType="separate"/>
            </w:r>
            <w:r w:rsidR="00C6196F">
              <w:rPr>
                <w:rFonts w:hAnsi="Arial Unicode MS"/>
                <w:b/>
                <w:noProof/>
              </w:rPr>
              <w:t>Kristy Jurchen, Robert Hermann</w:t>
            </w:r>
            <w:r w:rsidR="00F176F2">
              <w:rPr>
                <w:rFonts w:hAnsi="Arial Unicode MS"/>
                <w:b/>
                <w:noProof/>
              </w:rPr>
              <w:t xml:space="preserve"> </w:t>
            </w:r>
            <w:r w:rsidR="00AE39AF">
              <w:rPr>
                <w:rFonts w:hAnsi="Arial Unicode MS"/>
                <w:b/>
              </w:rPr>
              <w:fldChar w:fldCharType="end"/>
            </w:r>
            <w:bookmarkEnd w:id="3"/>
          </w:p>
        </w:tc>
      </w:tr>
      <w:tr w:rsidR="00557227" w:rsidRPr="008C0C7A" w:rsidTr="00EF7608">
        <w:trPr>
          <w:trHeight w:val="458"/>
        </w:trPr>
        <w:tc>
          <w:tcPr>
            <w:tcW w:w="11268" w:type="dxa"/>
            <w:shd w:val="clear" w:color="auto" w:fill="auto"/>
          </w:tcPr>
          <w:p w:rsidR="00AE39AF" w:rsidRPr="008C0C7A" w:rsidRDefault="00557227" w:rsidP="004A2D04">
            <w:pPr>
              <w:pStyle w:val="Body1"/>
              <w:rPr>
                <w:rFonts w:hAnsi="Arial Unicode MS"/>
                <w:b/>
              </w:rPr>
            </w:pPr>
            <w:r w:rsidRPr="008C0C7A">
              <w:rPr>
                <w:rFonts w:hAnsi="Arial Unicode MS"/>
                <w:b/>
              </w:rPr>
              <w:t xml:space="preserve">See </w:t>
            </w:r>
            <w:r w:rsidR="00227282">
              <w:rPr>
                <w:rFonts w:hAnsi="Arial Unicode MS"/>
                <w:b/>
              </w:rPr>
              <w:t>#3</w:t>
            </w:r>
            <w:r w:rsidR="00AE39AF">
              <w:rPr>
                <w:rFonts w:hAnsi="Arial Unicode MS"/>
                <w:b/>
              </w:rPr>
              <w:t xml:space="preserve"> </w:t>
            </w:r>
            <w:r w:rsidRPr="008C0C7A">
              <w:rPr>
                <w:rFonts w:hAnsi="Arial Unicode MS"/>
                <w:b/>
              </w:rPr>
              <w:t>Assessment Plan</w:t>
            </w:r>
            <w:r w:rsidR="00750E24">
              <w:rPr>
                <w:rFonts w:hAnsi="Arial Unicode MS"/>
                <w:b/>
              </w:rPr>
              <w:t xml:space="preserve">: </w:t>
            </w:r>
            <w:r w:rsidR="004A2D04">
              <w:rPr>
                <w:rFonts w:hAnsi="Arial Unicode MS"/>
                <w:b/>
              </w:rPr>
              <w:t xml:space="preserve">Alternative Delivery: </w:t>
            </w:r>
            <w:r w:rsidR="00750E24">
              <w:rPr>
                <w:rFonts w:hAnsi="Arial Unicode MS"/>
                <w:b/>
              </w:rPr>
              <w:t>Student Outcomes</w:t>
            </w:r>
            <w:r w:rsidRPr="008C0C7A">
              <w:rPr>
                <w:rFonts w:hAnsi="Arial Unicode MS"/>
                <w:b/>
              </w:rPr>
              <w:t xml:space="preserve"> for: </w:t>
            </w:r>
            <w:r w:rsidR="004A2D04">
              <w:rPr>
                <w:rFonts w:hAnsi="Arial Unicode MS"/>
                <w:i/>
              </w:rPr>
              <w:t xml:space="preserve">a) Course requirement evaluation; </w:t>
            </w:r>
            <w:r w:rsidR="004A2D04">
              <w:rPr>
                <w:rFonts w:hAnsi="Arial Unicode MS"/>
                <w:i/>
                <w:szCs w:val="24"/>
              </w:rPr>
              <w:t>b</w:t>
            </w:r>
            <w:r w:rsidRPr="00AE39AF">
              <w:rPr>
                <w:rFonts w:hAnsi="Arial Unicode MS"/>
                <w:i/>
                <w:szCs w:val="24"/>
              </w:rPr>
              <w:t xml:space="preserve">) </w:t>
            </w:r>
            <w:r w:rsidR="00AE39AF">
              <w:rPr>
                <w:rFonts w:hAnsi="Arial Unicode MS"/>
                <w:i/>
                <w:szCs w:val="24"/>
              </w:rPr>
              <w:t xml:space="preserve">Student </w:t>
            </w:r>
            <w:r w:rsidR="007F4BFC">
              <w:rPr>
                <w:rFonts w:hAnsi="Arial Unicode MS"/>
                <w:i/>
                <w:szCs w:val="24"/>
              </w:rPr>
              <w:t>Outcome; c</w:t>
            </w:r>
            <w:r w:rsidRPr="00AE39AF">
              <w:rPr>
                <w:rFonts w:hAnsi="Arial Unicode MS"/>
                <w:i/>
                <w:szCs w:val="24"/>
              </w:rPr>
              <w:t>) Question(s)</w:t>
            </w:r>
            <w:r w:rsidR="004A2D04">
              <w:rPr>
                <w:rFonts w:hAnsi="Arial Unicode MS"/>
                <w:i/>
                <w:szCs w:val="24"/>
              </w:rPr>
              <w:t>; e</w:t>
            </w:r>
            <w:r w:rsidR="00AE39AF">
              <w:rPr>
                <w:rFonts w:hAnsi="Arial Unicode MS"/>
                <w:i/>
                <w:szCs w:val="24"/>
              </w:rPr>
              <w:t>) Methodology</w:t>
            </w:r>
            <w:r w:rsidR="00AE5E47" w:rsidRPr="00AE39AF">
              <w:rPr>
                <w:rFonts w:hAnsi="Arial Unicode MS"/>
                <w:i/>
                <w:szCs w:val="24"/>
              </w:rPr>
              <w:t xml:space="preserve"> </w:t>
            </w:r>
          </w:p>
        </w:tc>
      </w:tr>
      <w:tr w:rsidR="0038481B" w:rsidRPr="008C0C7A" w:rsidTr="00EF7608">
        <w:tc>
          <w:tcPr>
            <w:tcW w:w="11268" w:type="dxa"/>
            <w:shd w:val="clear" w:color="auto" w:fill="auto"/>
          </w:tcPr>
          <w:p w:rsidR="00AA7D35" w:rsidRPr="008C0C7A" w:rsidRDefault="0038481B" w:rsidP="00623E0B">
            <w:pPr>
              <w:pStyle w:val="Body1"/>
              <w:rPr>
                <w:rFonts w:hAnsi="Arial Unicode MS"/>
                <w:b/>
              </w:rPr>
            </w:pPr>
            <w:r w:rsidRPr="008C0C7A">
              <w:rPr>
                <w:rFonts w:hAnsi="Arial Unicode MS"/>
                <w:b/>
              </w:rPr>
              <w:t xml:space="preserve">Analysis of artifacts: </w:t>
            </w:r>
          </w:p>
          <w:p w:rsidR="0038481B" w:rsidRDefault="0038481B" w:rsidP="00623E0B">
            <w:pPr>
              <w:pStyle w:val="Body1"/>
              <w:rPr>
                <w:rFonts w:hAnsi="Arial Unicode MS"/>
              </w:rPr>
            </w:pPr>
            <w:r w:rsidRPr="00AE39AF">
              <w:rPr>
                <w:rFonts w:hAnsi="Arial Unicode MS"/>
                <w:i/>
              </w:rPr>
              <w:t xml:space="preserve">1). </w:t>
            </w:r>
            <w:r w:rsidR="00BC6E98" w:rsidRPr="00BC6E98">
              <w:rPr>
                <w:rFonts w:hAnsi="Arial Unicode MS"/>
              </w:rPr>
              <w:t>Student Outcome</w:t>
            </w:r>
            <w:r w:rsidR="00BC6E98">
              <w:rPr>
                <w:rFonts w:hAnsi="Arial Unicode MS"/>
                <w:i/>
              </w:rPr>
              <w:t xml:space="preserve">: </w:t>
            </w:r>
            <w:r w:rsidR="007347D8" w:rsidRPr="00234978">
              <w:rPr>
                <w:rFonts w:hAnsi="Arial Unicode MS"/>
                <w:b/>
                <w:i/>
                <w:color w:val="FF0000"/>
              </w:rPr>
              <w:t>PERFORMANCE CRITERIA</w:t>
            </w:r>
            <w:r w:rsidR="007347D8" w:rsidRPr="00AE39AF">
              <w:rPr>
                <w:rFonts w:hAnsi="Arial Unicode MS"/>
                <w:i/>
              </w:rPr>
              <w:t xml:space="preserve">* - </w:t>
            </w:r>
            <w:r w:rsidRPr="00AE39AF">
              <w:rPr>
                <w:rFonts w:hAnsi="Arial Unicode MS"/>
                <w:i/>
              </w:rPr>
              <w:t xml:space="preserve">How </w:t>
            </w:r>
            <w:r w:rsidR="00750E24" w:rsidRPr="00AE39AF">
              <w:rPr>
                <w:rFonts w:hAnsi="Arial Unicode MS"/>
                <w:i/>
              </w:rPr>
              <w:t xml:space="preserve">was </w:t>
            </w:r>
            <w:r w:rsidR="00AA7D35" w:rsidRPr="00AE39AF">
              <w:rPr>
                <w:rFonts w:hAnsi="Arial Unicode MS"/>
                <w:i/>
              </w:rPr>
              <w:t>data analyzed</w:t>
            </w:r>
            <w:r w:rsidR="00750E24" w:rsidRPr="00AE39AF">
              <w:rPr>
                <w:rFonts w:hAnsi="Arial Unicode MS"/>
                <w:i/>
              </w:rPr>
              <w:t>?</w:t>
            </w:r>
            <w:r w:rsidR="00AA7D35" w:rsidRPr="00AE39AF">
              <w:rPr>
                <w:rFonts w:hAnsi="Arial Unicode MS"/>
                <w:i/>
              </w:rPr>
              <w:t xml:space="preserve"> (attach rubrics/scoring tools if used).</w:t>
            </w:r>
            <w:r w:rsidR="00AE5E47">
              <w:rPr>
                <w:rFonts w:hAnsi="Arial Unicode MS"/>
              </w:rPr>
              <w:t xml:space="preserve"> </w:t>
            </w:r>
            <w:r w:rsidR="00AE5E47">
              <w:rPr>
                <w:rFonts w:hAnsi="Arial Unicode MS"/>
              </w:rPr>
              <w:fldChar w:fldCharType="begin">
                <w:ffData>
                  <w:name w:val="Text5"/>
                  <w:enabled/>
                  <w:calcOnExit w:val="0"/>
                  <w:textInput/>
                </w:ffData>
              </w:fldChar>
            </w:r>
            <w:bookmarkStart w:id="4" w:name="Text5"/>
            <w:r w:rsidR="00AE5E47">
              <w:rPr>
                <w:rFonts w:hAnsi="Arial Unicode MS"/>
              </w:rPr>
              <w:instrText xml:space="preserve"> FORMTEXT </w:instrText>
            </w:r>
            <w:r w:rsidR="00AE5E47">
              <w:rPr>
                <w:rFonts w:hAnsi="Arial Unicode MS"/>
              </w:rPr>
            </w:r>
            <w:r w:rsidR="00AE5E47">
              <w:rPr>
                <w:rFonts w:hAnsi="Arial Unicode MS"/>
              </w:rPr>
              <w:fldChar w:fldCharType="separate"/>
            </w:r>
            <w:r w:rsidR="00C6196F">
              <w:rPr>
                <w:rFonts w:hAnsi="Arial Unicode MS"/>
                <w:noProof/>
              </w:rPr>
              <w:t xml:space="preserve">The scores on the multiple-choice American Chemical Society </w:t>
            </w:r>
            <w:r w:rsidR="002159BF">
              <w:rPr>
                <w:rFonts w:hAnsi="Arial Unicode MS"/>
                <w:noProof/>
              </w:rPr>
              <w:t xml:space="preserve">(ACS) </w:t>
            </w:r>
            <w:r w:rsidR="00C6196F">
              <w:rPr>
                <w:rFonts w:hAnsi="Arial Unicode MS"/>
                <w:noProof/>
              </w:rPr>
              <w:t>First Semester General Chemistry final exam were gathered from all instructors and averaged separately for the on-campus and Dual Credit students.</w:t>
            </w:r>
            <w:r w:rsidR="00AE5E47">
              <w:rPr>
                <w:rFonts w:hAnsi="Arial Unicode MS"/>
              </w:rPr>
              <w:fldChar w:fldCharType="end"/>
            </w:r>
            <w:bookmarkEnd w:id="4"/>
          </w:p>
          <w:p w:rsidR="00BC6E98" w:rsidRDefault="00BC6E98" w:rsidP="00623E0B">
            <w:pPr>
              <w:pStyle w:val="Body1"/>
              <w:rPr>
                <w:rFonts w:hAnsi="Arial Unicode MS"/>
              </w:rPr>
            </w:pPr>
          </w:p>
          <w:p w:rsidR="00AA7D35" w:rsidRPr="008C0C7A" w:rsidRDefault="00BC6E98" w:rsidP="00C6196F">
            <w:pPr>
              <w:pStyle w:val="Body1"/>
              <w:rPr>
                <w:rFonts w:hAnsi="Arial Unicode MS"/>
              </w:rPr>
            </w:pPr>
            <w:r>
              <w:rPr>
                <w:rFonts w:hAnsi="Arial Unicode MS"/>
                <w:i/>
              </w:rPr>
              <w:t xml:space="preserve">2). </w:t>
            </w:r>
            <w:r w:rsidRPr="00BC6E98">
              <w:rPr>
                <w:rFonts w:hAnsi="Arial Unicode MS"/>
                <w:b/>
              </w:rPr>
              <w:t>COMPARABILITY</w:t>
            </w:r>
            <w:r>
              <w:rPr>
                <w:rFonts w:hAnsi="Arial Unicode MS"/>
              </w:rPr>
              <w:t xml:space="preserve"> </w:t>
            </w:r>
            <w:r>
              <w:rPr>
                <w:rFonts w:hAnsi="Arial Unicode MS"/>
              </w:rPr>
              <w:t>–</w:t>
            </w:r>
            <w:r>
              <w:rPr>
                <w:rFonts w:hAnsi="Arial Unicode MS"/>
              </w:rPr>
              <w:t xml:space="preserve"> </w:t>
            </w:r>
            <w:r>
              <w:rPr>
                <w:rFonts w:hAnsi="Arial Unicode MS"/>
                <w:i/>
              </w:rPr>
              <w:t>How did you deter</w:t>
            </w:r>
            <w:r w:rsidR="00DD18DE">
              <w:rPr>
                <w:rFonts w:hAnsi="Arial Unicode MS"/>
                <w:i/>
              </w:rPr>
              <w:t xml:space="preserve">mine if the outcomes of the traditional and alternative deliver modes </w:t>
            </w:r>
            <w:r>
              <w:rPr>
                <w:rFonts w:hAnsi="Arial Unicode MS"/>
                <w:i/>
              </w:rPr>
              <w:t>were comparable?</w:t>
            </w:r>
            <w:r w:rsidR="00227282">
              <w:rPr>
                <w:rFonts w:hAnsi="Arial Unicode MS"/>
              </w:rPr>
              <w:t xml:space="preserve"> (note </w:t>
            </w:r>
            <w:r w:rsidR="00227282">
              <w:rPr>
                <w:rFonts w:hAnsi="Arial Unicode MS"/>
              </w:rPr>
              <w:t>“</w:t>
            </w:r>
            <w:r w:rsidR="00227282">
              <w:rPr>
                <w:rFonts w:hAnsi="Arial Unicode MS"/>
              </w:rPr>
              <w:t>na</w:t>
            </w:r>
            <w:r w:rsidR="00227282">
              <w:rPr>
                <w:rFonts w:hAnsi="Arial Unicode MS"/>
              </w:rPr>
              <w:t>”</w:t>
            </w:r>
            <w:r w:rsidR="00227282">
              <w:rPr>
                <w:rFonts w:hAnsi="Arial Unicode MS"/>
              </w:rPr>
              <w:t xml:space="preserve"> if delivery modes were not compared).</w:t>
            </w:r>
            <w:r>
              <w:rPr>
                <w:rFonts w:hAnsi="Arial Unicode MS"/>
                <w:i/>
              </w:rPr>
              <w:t xml:space="preserve"> </w:t>
            </w:r>
            <w:r>
              <w:rPr>
                <w:rFonts w:hAnsi="Arial Unicode MS"/>
              </w:rPr>
              <w:fldChar w:fldCharType="begin">
                <w:ffData>
                  <w:name w:val="Text28"/>
                  <w:enabled/>
                  <w:calcOnExit w:val="0"/>
                  <w:textInput/>
                </w:ffData>
              </w:fldChar>
            </w:r>
            <w:bookmarkStart w:id="5" w:name="Text28"/>
            <w:r>
              <w:rPr>
                <w:rFonts w:hAnsi="Arial Unicode MS"/>
              </w:rPr>
              <w:instrText xml:space="preserve"> FORMTEXT </w:instrText>
            </w:r>
            <w:r>
              <w:rPr>
                <w:rFonts w:hAnsi="Arial Unicode MS"/>
              </w:rPr>
            </w:r>
            <w:r>
              <w:rPr>
                <w:rFonts w:hAnsi="Arial Unicode MS"/>
              </w:rPr>
              <w:fldChar w:fldCharType="separate"/>
            </w:r>
            <w:r w:rsidR="00C6196F">
              <w:rPr>
                <w:rFonts w:hAnsi="Arial Unicode MS"/>
                <w:noProof/>
              </w:rPr>
              <w:t>If the average scores are similar between the Dual Credit and on-campus students, or if the Dual Credit students outperform the on-campus students, the outcomes are considered to be comparable.</w:t>
            </w:r>
            <w:r>
              <w:rPr>
                <w:rFonts w:hAnsi="Arial Unicode MS"/>
              </w:rPr>
              <w:fldChar w:fldCharType="end"/>
            </w:r>
            <w:bookmarkEnd w:id="5"/>
            <w:r w:rsidR="00750E24" w:rsidRPr="008C0C7A">
              <w:rPr>
                <w:rFonts w:hAnsi="Arial Unicode MS"/>
              </w:rPr>
              <w:t xml:space="preserve"> </w:t>
            </w:r>
          </w:p>
        </w:tc>
      </w:tr>
      <w:tr w:rsidR="00557227" w:rsidRPr="008C0C7A" w:rsidTr="00EF7608">
        <w:tc>
          <w:tcPr>
            <w:tcW w:w="11268" w:type="dxa"/>
            <w:shd w:val="clear" w:color="auto" w:fill="auto"/>
          </w:tcPr>
          <w:p w:rsidR="00AA7D35" w:rsidRPr="008C0C7A" w:rsidRDefault="007347D8" w:rsidP="00623E0B">
            <w:pPr>
              <w:pStyle w:val="Body1"/>
              <w:rPr>
                <w:rFonts w:hAnsi="Arial Unicode MS"/>
                <w:b/>
              </w:rPr>
            </w:pPr>
            <w:r>
              <w:rPr>
                <w:rFonts w:hAnsi="Arial Unicode MS"/>
                <w:b/>
              </w:rPr>
              <w:t xml:space="preserve">Summary of </w:t>
            </w:r>
            <w:r w:rsidRPr="00234978">
              <w:rPr>
                <w:rFonts w:hAnsi="Arial Unicode MS"/>
                <w:b/>
                <w:color w:val="FF0000"/>
              </w:rPr>
              <w:t>RESULTS</w:t>
            </w:r>
            <w:r>
              <w:rPr>
                <w:rFonts w:hAnsi="Arial Unicode MS"/>
                <w:b/>
              </w:rPr>
              <w:t>*</w:t>
            </w:r>
            <w:r w:rsidR="00557227" w:rsidRPr="008C0C7A">
              <w:rPr>
                <w:rFonts w:hAnsi="Arial Unicode MS"/>
                <w:b/>
              </w:rPr>
              <w:t xml:space="preserve">: </w:t>
            </w:r>
          </w:p>
          <w:p w:rsidR="00AA7D35" w:rsidRPr="008C0C7A" w:rsidRDefault="00AA7D35" w:rsidP="00623E0B">
            <w:pPr>
              <w:pStyle w:val="Body1"/>
              <w:rPr>
                <w:rFonts w:hAnsi="Arial Unicode MS"/>
              </w:rPr>
            </w:pPr>
            <w:r w:rsidRPr="00AE39AF">
              <w:rPr>
                <w:rFonts w:hAnsi="Arial Unicode MS"/>
                <w:i/>
              </w:rPr>
              <w:t>1). Restate the assessment question(s) (from the Assessment plan):</w:t>
            </w:r>
            <w:r w:rsidRPr="008C0C7A">
              <w:rPr>
                <w:rFonts w:hAnsi="Arial Unicode MS"/>
              </w:rPr>
              <w:t xml:space="preserve"> </w:t>
            </w:r>
            <w:r w:rsidR="00AE5E47">
              <w:rPr>
                <w:rFonts w:hAnsi="Arial Unicode MS"/>
              </w:rPr>
              <w:fldChar w:fldCharType="begin">
                <w:ffData>
                  <w:name w:val="Text7"/>
                  <w:enabled/>
                  <w:calcOnExit w:val="0"/>
                  <w:textInput/>
                </w:ffData>
              </w:fldChar>
            </w:r>
            <w:bookmarkStart w:id="6" w:name="Text7"/>
            <w:r w:rsidR="00AE5E47">
              <w:rPr>
                <w:rFonts w:hAnsi="Arial Unicode MS"/>
              </w:rPr>
              <w:instrText xml:space="preserve"> FORMTEXT </w:instrText>
            </w:r>
            <w:r w:rsidR="00AE5E47">
              <w:rPr>
                <w:rFonts w:hAnsi="Arial Unicode MS"/>
              </w:rPr>
            </w:r>
            <w:r w:rsidR="00AE5E47">
              <w:rPr>
                <w:rFonts w:hAnsi="Arial Unicode MS"/>
              </w:rPr>
              <w:fldChar w:fldCharType="separate"/>
            </w:r>
            <w:r w:rsidR="00C6196F">
              <w:rPr>
                <w:rFonts w:hAnsi="Arial Unicode MS"/>
              </w:rPr>
              <w:t xml:space="preserve">Are students </w:t>
            </w:r>
            <w:r w:rsidR="00C6196F" w:rsidRPr="00C6196F">
              <w:rPr>
                <w:rFonts w:hAnsi="Arial Unicode MS"/>
                <w:noProof/>
              </w:rPr>
              <w:t>able to understand and apply the general principles of chemistry</w:t>
            </w:r>
            <w:r w:rsidR="00C6196F">
              <w:rPr>
                <w:rFonts w:hAnsi="Arial Unicode MS"/>
                <w:noProof/>
              </w:rPr>
              <w:t>?</w:t>
            </w:r>
            <w:r w:rsidR="00AE5E47">
              <w:rPr>
                <w:rFonts w:hAnsi="Arial Unicode MS"/>
              </w:rPr>
              <w:fldChar w:fldCharType="end"/>
            </w:r>
            <w:bookmarkEnd w:id="6"/>
          </w:p>
          <w:p w:rsidR="00AA7D35" w:rsidRPr="008C0C7A" w:rsidRDefault="00AA7D35" w:rsidP="00623E0B">
            <w:pPr>
              <w:pStyle w:val="Body1"/>
              <w:rPr>
                <w:rFonts w:hAnsi="Arial Unicode MS"/>
              </w:rPr>
            </w:pPr>
          </w:p>
          <w:p w:rsidR="00557227" w:rsidRPr="008C0C7A" w:rsidRDefault="00AA7D35" w:rsidP="00623E0B">
            <w:pPr>
              <w:pStyle w:val="Body1"/>
              <w:rPr>
                <w:rFonts w:hAnsi="Arial Unicode MS"/>
              </w:rPr>
            </w:pPr>
            <w:r w:rsidRPr="00AE39AF">
              <w:rPr>
                <w:rFonts w:hAnsi="Arial Unicode MS"/>
                <w:i/>
              </w:rPr>
              <w:t xml:space="preserve">2). </w:t>
            </w:r>
            <w:r w:rsidR="00557227" w:rsidRPr="00AE39AF">
              <w:rPr>
                <w:rFonts w:hAnsi="Arial Unicode MS"/>
                <w:i/>
              </w:rPr>
              <w:t xml:space="preserve">Summarize the </w:t>
            </w:r>
            <w:r w:rsidRPr="00AE39AF">
              <w:rPr>
                <w:rFonts w:hAnsi="Arial Unicode MS"/>
                <w:i/>
              </w:rPr>
              <w:t xml:space="preserve">assessment </w:t>
            </w:r>
            <w:r w:rsidR="00557227" w:rsidRPr="00AE39AF">
              <w:rPr>
                <w:rFonts w:hAnsi="Arial Unicode MS"/>
                <w:i/>
              </w:rPr>
              <w:t>results</w:t>
            </w:r>
            <w:r w:rsidRPr="00AE39AF">
              <w:rPr>
                <w:rFonts w:hAnsi="Arial Unicode MS"/>
                <w:i/>
              </w:rPr>
              <w:t xml:space="preserve">. </w:t>
            </w:r>
            <w:r w:rsidR="00557227" w:rsidRPr="00AE39AF">
              <w:rPr>
                <w:rFonts w:hAnsi="Arial Unicode MS"/>
                <w:i/>
              </w:rPr>
              <w:t xml:space="preserve">A narrative summary is required. Charts, tables or graphs </w:t>
            </w:r>
            <w:r w:rsidR="0038481B" w:rsidRPr="00AE39AF">
              <w:rPr>
                <w:rFonts w:hAnsi="Arial Unicode MS"/>
                <w:i/>
              </w:rPr>
              <w:t>a</w:t>
            </w:r>
            <w:r w:rsidR="00557227" w:rsidRPr="00AE39AF">
              <w:rPr>
                <w:rFonts w:hAnsi="Arial Unicode MS"/>
                <w:i/>
              </w:rPr>
              <w:t>re encouraged but optional.</w:t>
            </w:r>
            <w:r w:rsidR="00AE5E47">
              <w:rPr>
                <w:rFonts w:hAnsi="Arial Unicode MS"/>
              </w:rPr>
              <w:t xml:space="preserve"> </w:t>
            </w:r>
            <w:r w:rsidR="00AE5E47">
              <w:rPr>
                <w:rFonts w:hAnsi="Arial Unicode MS"/>
              </w:rPr>
              <w:fldChar w:fldCharType="begin">
                <w:ffData>
                  <w:name w:val="Text8"/>
                  <w:enabled/>
                  <w:calcOnExit w:val="0"/>
                  <w:textInput/>
                </w:ffData>
              </w:fldChar>
            </w:r>
            <w:bookmarkStart w:id="7" w:name="Text8"/>
            <w:r w:rsidR="00AE5E47">
              <w:rPr>
                <w:rFonts w:hAnsi="Arial Unicode MS"/>
              </w:rPr>
              <w:instrText xml:space="preserve"> FORMTEXT </w:instrText>
            </w:r>
            <w:r w:rsidR="00AE5E47">
              <w:rPr>
                <w:rFonts w:hAnsi="Arial Unicode MS"/>
              </w:rPr>
            </w:r>
            <w:r w:rsidR="00AE5E47">
              <w:rPr>
                <w:rFonts w:hAnsi="Arial Unicode MS"/>
              </w:rPr>
              <w:fldChar w:fldCharType="separate"/>
            </w:r>
            <w:r w:rsidR="00C6196F">
              <w:rPr>
                <w:rFonts w:hAnsi="Arial Unicode MS"/>
                <w:noProof/>
              </w:rPr>
              <w:t>The average final exam score for the on-campus students during the 2015-16 school year was 36.9 points out of 70 (52.7%).  The average score for all Dual Credit students was 42.8 points out of 70 (61.1%).  Broken down by school, the average scores were: Crean LHS, 55.5 points (79.3%); Lincoln LHS, 38.0 points (54.3%); Faith LHS, 32.8 points (46.8%); and Rockford LHS, 41.8 points (59.7%).</w:t>
            </w:r>
            <w:r w:rsidR="00AE5E47">
              <w:rPr>
                <w:rFonts w:hAnsi="Arial Unicode MS"/>
              </w:rPr>
              <w:fldChar w:fldCharType="end"/>
            </w:r>
            <w:bookmarkEnd w:id="7"/>
          </w:p>
          <w:p w:rsidR="00AA7D35" w:rsidRPr="008C0C7A" w:rsidRDefault="00AA7D35" w:rsidP="00623E0B">
            <w:pPr>
              <w:pStyle w:val="Body1"/>
              <w:rPr>
                <w:rFonts w:hAnsi="Arial Unicode MS"/>
              </w:rPr>
            </w:pPr>
          </w:p>
          <w:p w:rsidR="00557227" w:rsidRPr="008C0C7A" w:rsidRDefault="00AA7D35" w:rsidP="00623E0B">
            <w:pPr>
              <w:pStyle w:val="Body1"/>
              <w:rPr>
                <w:rFonts w:hAnsi="Arial Unicode MS"/>
              </w:rPr>
            </w:pPr>
            <w:r w:rsidRPr="00AE39AF">
              <w:rPr>
                <w:rFonts w:hAnsi="Arial Unicode MS"/>
                <w:i/>
              </w:rPr>
              <w:t xml:space="preserve">3). </w:t>
            </w:r>
            <w:r w:rsidR="007347D8" w:rsidRPr="00234978">
              <w:rPr>
                <w:rFonts w:hAnsi="Arial Unicode MS"/>
                <w:b/>
                <w:i/>
                <w:color w:val="FF0000"/>
              </w:rPr>
              <w:t>INTERPRETATION</w:t>
            </w:r>
            <w:r w:rsidR="007347D8" w:rsidRPr="00AE39AF">
              <w:rPr>
                <w:rFonts w:hAnsi="Arial Unicode MS"/>
                <w:i/>
              </w:rPr>
              <w:t xml:space="preserve">* - </w:t>
            </w:r>
            <w:r w:rsidRPr="00AE39AF">
              <w:rPr>
                <w:rFonts w:hAnsi="Arial Unicode MS"/>
                <w:i/>
              </w:rPr>
              <w:t>Discuss how the results answer the assessment question(s).</w:t>
            </w:r>
            <w:r w:rsidR="00BC6E98">
              <w:rPr>
                <w:rFonts w:hAnsi="Arial Unicode MS"/>
                <w:i/>
              </w:rPr>
              <w:t xml:space="preserve"> </w:t>
            </w:r>
            <w:r w:rsidR="00AE5E47">
              <w:rPr>
                <w:rFonts w:hAnsi="Arial Unicode MS"/>
              </w:rPr>
              <w:t xml:space="preserve"> </w:t>
            </w:r>
            <w:r w:rsidR="00AE5E47">
              <w:rPr>
                <w:rFonts w:hAnsi="Arial Unicode MS"/>
              </w:rPr>
              <w:fldChar w:fldCharType="begin">
                <w:ffData>
                  <w:name w:val="Text9"/>
                  <w:enabled/>
                  <w:calcOnExit w:val="0"/>
                  <w:textInput/>
                </w:ffData>
              </w:fldChar>
            </w:r>
            <w:bookmarkStart w:id="8" w:name="Text9"/>
            <w:r w:rsidR="00AE5E47">
              <w:rPr>
                <w:rFonts w:hAnsi="Arial Unicode MS"/>
              </w:rPr>
              <w:instrText xml:space="preserve"> FORMTEXT </w:instrText>
            </w:r>
            <w:r w:rsidR="00AE5E47">
              <w:rPr>
                <w:rFonts w:hAnsi="Arial Unicode MS"/>
              </w:rPr>
            </w:r>
            <w:r w:rsidR="00AE5E47">
              <w:rPr>
                <w:rFonts w:hAnsi="Arial Unicode MS"/>
              </w:rPr>
              <w:fldChar w:fldCharType="separate"/>
            </w:r>
            <w:r w:rsidR="00C6196F">
              <w:rPr>
                <w:rFonts w:hAnsi="Arial Unicode MS"/>
              </w:rPr>
              <w:t xml:space="preserve">With the exception of Faith LHS, students at all of the Dual Credit sites outperformed the on-campus CUNE students on the final exam.  </w:t>
            </w:r>
            <w:r w:rsidR="002159BF">
              <w:rPr>
                <w:rFonts w:hAnsi="Arial Unicode MS"/>
              </w:rPr>
              <w:t xml:space="preserve">Anecdotal evidence from Faith LHS suggests that theirs was a weaker and less motivated cohort of students than normal, and their average score was still well within the standard deviation (12.9 points) of the on-campus CUNE student scores.  The national average score on this version of the ACS exam is 40.35 points, with a standard deviation of 12.26 points.  The Dual Credit </w:t>
            </w:r>
            <w:r w:rsidR="002159BF">
              <w:rPr>
                <w:rFonts w:hAnsi="Arial Unicode MS"/>
              </w:rPr>
              <w:lastRenderedPageBreak/>
              <w:t>student scores, on average, exceed both the on-campus CUNE students and the national average.  The Dual Credit students are able to understand and apply the general principles of chemistry as well as the average General Chemistry student in the nation.</w:t>
            </w:r>
            <w:r w:rsidR="00AE5E47">
              <w:rPr>
                <w:rFonts w:hAnsi="Arial Unicode MS"/>
              </w:rPr>
              <w:fldChar w:fldCharType="end"/>
            </w:r>
            <w:bookmarkEnd w:id="8"/>
          </w:p>
          <w:p w:rsidR="00557227" w:rsidRDefault="00557227" w:rsidP="00623E0B">
            <w:pPr>
              <w:pStyle w:val="Body1"/>
              <w:rPr>
                <w:rFonts w:hAnsi="Arial Unicode MS"/>
              </w:rPr>
            </w:pPr>
          </w:p>
          <w:p w:rsidR="00D85FCB" w:rsidRDefault="00D85FCB" w:rsidP="00D85FCB">
            <w:pPr>
              <w:pStyle w:val="Body1"/>
              <w:rPr>
                <w:rFonts w:hAnsi="Arial Unicode MS"/>
              </w:rPr>
            </w:pPr>
            <w:r w:rsidRPr="00D85FCB">
              <w:rPr>
                <w:rFonts w:hAnsi="Arial Unicode MS"/>
                <w:i/>
              </w:rPr>
              <w:t xml:space="preserve">4). </w:t>
            </w:r>
            <w:r w:rsidRPr="00B37E43">
              <w:rPr>
                <w:rFonts w:hAnsi="Arial Unicode MS"/>
                <w:i/>
              </w:rPr>
              <w:t>Observations made that were not directly related to the question(s).</w:t>
            </w:r>
            <w:r w:rsidRPr="00B37E43">
              <w:rPr>
                <w:rFonts w:hAnsi="Arial Unicode MS"/>
              </w:rPr>
              <w:t xml:space="preserve"> (</w:t>
            </w:r>
            <w:r w:rsidRPr="00B37E43">
              <w:rPr>
                <w:rFonts w:hAnsi="Arial Unicode MS"/>
                <w:i/>
              </w:rPr>
              <w:t>i.e. interrater reliability of the scoring tool was low</w:t>
            </w:r>
            <w:r w:rsidRPr="00B37E43">
              <w:rPr>
                <w:rFonts w:hAnsi="Arial Unicode MS"/>
              </w:rPr>
              <w:t>)</w:t>
            </w:r>
            <w:r>
              <w:rPr>
                <w:rFonts w:hAnsi="Arial Unicode MS"/>
              </w:rPr>
              <w:t xml:space="preserve"> </w:t>
            </w:r>
            <w:r>
              <w:rPr>
                <w:rFonts w:hAnsi="Arial Unicode MS"/>
              </w:rPr>
              <w:fldChar w:fldCharType="begin">
                <w:ffData>
                  <w:name w:val="Text22"/>
                  <w:enabled/>
                  <w:calcOnExit w:val="0"/>
                  <w:textInput/>
                </w:ffData>
              </w:fldChar>
            </w:r>
            <w:bookmarkStart w:id="9" w:name="Text22"/>
            <w:r>
              <w:rPr>
                <w:rFonts w:hAnsi="Arial Unicode MS"/>
              </w:rPr>
              <w:instrText xml:space="preserve"> FORMTEXT </w:instrText>
            </w:r>
            <w:r>
              <w:rPr>
                <w:rFonts w:hAnsi="Arial Unicode MS"/>
              </w:rPr>
            </w:r>
            <w:r>
              <w:rPr>
                <w:rFonts w:hAnsi="Arial Unicode MS"/>
              </w:rPr>
              <w:fldChar w:fldCharType="separate"/>
            </w:r>
            <w:r w:rsidR="00D1347F">
              <w:rPr>
                <w:rFonts w:hAnsi="Arial Unicode MS"/>
                <w:noProof/>
              </w:rPr>
              <w:t>na</w:t>
            </w:r>
            <w:r>
              <w:rPr>
                <w:rFonts w:hAnsi="Arial Unicode MS"/>
              </w:rPr>
              <w:fldChar w:fldCharType="end"/>
            </w:r>
            <w:bookmarkEnd w:id="9"/>
          </w:p>
          <w:p w:rsidR="007F4BFC" w:rsidRDefault="007F4BFC" w:rsidP="00D85FCB">
            <w:pPr>
              <w:pStyle w:val="Body1"/>
              <w:rPr>
                <w:rFonts w:hAnsi="Arial Unicode MS"/>
              </w:rPr>
            </w:pPr>
          </w:p>
          <w:p w:rsidR="007F4BFC" w:rsidRPr="008C0C7A" w:rsidRDefault="007F4BFC" w:rsidP="002159BF">
            <w:pPr>
              <w:pStyle w:val="Body1"/>
              <w:rPr>
                <w:rFonts w:hAnsi="Arial Unicode MS"/>
              </w:rPr>
            </w:pPr>
            <w:r>
              <w:rPr>
                <w:rFonts w:hAnsi="Arial Unicode MS"/>
              </w:rPr>
              <w:t xml:space="preserve">5). </w:t>
            </w:r>
            <w:r w:rsidR="00BC6E98">
              <w:rPr>
                <w:rFonts w:hAnsi="Arial Unicode MS"/>
                <w:b/>
                <w:i/>
              </w:rPr>
              <w:t>How did</w:t>
            </w:r>
            <w:r w:rsidRPr="00BC6E98">
              <w:rPr>
                <w:rFonts w:hAnsi="Arial Unicode MS"/>
                <w:b/>
                <w:i/>
              </w:rPr>
              <w:t xml:space="preserve"> the outcomes of the traditional and alter</w:t>
            </w:r>
            <w:r w:rsidR="00BC6E98">
              <w:rPr>
                <w:rFonts w:hAnsi="Arial Unicode MS"/>
                <w:b/>
                <w:i/>
              </w:rPr>
              <w:t>native format analysis compare</w:t>
            </w:r>
            <w:r w:rsidRPr="00BC6E98">
              <w:rPr>
                <w:rFonts w:hAnsi="Arial Unicode MS"/>
                <w:b/>
              </w:rPr>
              <w:t>?</w:t>
            </w:r>
            <w:r w:rsidR="00227282">
              <w:rPr>
                <w:rFonts w:hAnsi="Arial Unicode MS"/>
                <w:b/>
              </w:rPr>
              <w:t xml:space="preserve"> </w:t>
            </w:r>
            <w:r w:rsidR="00227282">
              <w:rPr>
                <w:rFonts w:hAnsi="Arial Unicode MS"/>
              </w:rPr>
              <w:t xml:space="preserve">(note </w:t>
            </w:r>
            <w:r w:rsidR="00227282">
              <w:rPr>
                <w:rFonts w:hAnsi="Arial Unicode MS"/>
              </w:rPr>
              <w:t>“</w:t>
            </w:r>
            <w:r w:rsidR="00227282">
              <w:rPr>
                <w:rFonts w:hAnsi="Arial Unicode MS"/>
              </w:rPr>
              <w:t>na</w:t>
            </w:r>
            <w:r w:rsidR="00227282">
              <w:rPr>
                <w:rFonts w:hAnsi="Arial Unicode MS"/>
              </w:rPr>
              <w:t>”</w:t>
            </w:r>
            <w:r w:rsidR="00227282">
              <w:rPr>
                <w:rFonts w:hAnsi="Arial Unicode MS"/>
              </w:rPr>
              <w:t xml:space="preserve"> if delivery modes were not compared).</w:t>
            </w:r>
            <w:r w:rsidR="00BC6E98">
              <w:rPr>
                <w:rFonts w:hAnsi="Arial Unicode MS"/>
                <w:b/>
              </w:rPr>
              <w:t xml:space="preserve"> </w:t>
            </w:r>
            <w:r w:rsidR="00BC6E98">
              <w:rPr>
                <w:rFonts w:hAnsi="Arial Unicode MS"/>
                <w:b/>
              </w:rPr>
              <w:fldChar w:fldCharType="begin">
                <w:ffData>
                  <w:name w:val="Text27"/>
                  <w:enabled/>
                  <w:calcOnExit w:val="0"/>
                  <w:textInput/>
                </w:ffData>
              </w:fldChar>
            </w:r>
            <w:bookmarkStart w:id="10" w:name="Text27"/>
            <w:r w:rsidR="00BC6E98">
              <w:rPr>
                <w:rFonts w:hAnsi="Arial Unicode MS"/>
                <w:b/>
              </w:rPr>
              <w:instrText xml:space="preserve"> FORMTEXT </w:instrText>
            </w:r>
            <w:r w:rsidR="00BC6E98">
              <w:rPr>
                <w:rFonts w:hAnsi="Arial Unicode MS"/>
                <w:b/>
              </w:rPr>
            </w:r>
            <w:r w:rsidR="00BC6E98">
              <w:rPr>
                <w:rFonts w:hAnsi="Arial Unicode MS"/>
                <w:b/>
              </w:rPr>
              <w:fldChar w:fldCharType="separate"/>
            </w:r>
            <w:r w:rsidR="002159BF">
              <w:rPr>
                <w:rFonts w:hAnsi="Arial Unicode MS"/>
                <w:b/>
                <w:noProof/>
              </w:rPr>
              <w:t>The Dual Credit scores were higher than the on-campus scores, on average.</w:t>
            </w:r>
            <w:r w:rsidR="00BC6E98">
              <w:rPr>
                <w:rFonts w:hAnsi="Arial Unicode MS"/>
                <w:b/>
              </w:rPr>
              <w:fldChar w:fldCharType="end"/>
            </w:r>
            <w:bookmarkEnd w:id="10"/>
          </w:p>
        </w:tc>
      </w:tr>
      <w:tr w:rsidR="00557227" w:rsidRPr="008C0C7A" w:rsidTr="00EF7608">
        <w:tc>
          <w:tcPr>
            <w:tcW w:w="11268" w:type="dxa"/>
            <w:shd w:val="clear" w:color="auto" w:fill="auto"/>
          </w:tcPr>
          <w:p w:rsidR="0038481B" w:rsidRPr="008C0C7A" w:rsidRDefault="00557227" w:rsidP="00623E0B">
            <w:pPr>
              <w:pStyle w:val="Body1"/>
              <w:rPr>
                <w:rFonts w:hAnsi="Arial Unicode MS"/>
                <w:b/>
              </w:rPr>
            </w:pPr>
            <w:r w:rsidRPr="008C0C7A">
              <w:rPr>
                <w:rFonts w:hAnsi="Arial Unicode MS"/>
                <w:b/>
              </w:rPr>
              <w:lastRenderedPageBreak/>
              <w:t xml:space="preserve">Sharing of Results: </w:t>
            </w:r>
          </w:p>
          <w:p w:rsidR="00AE5E47" w:rsidRDefault="00AA7D35" w:rsidP="009850EF">
            <w:pPr>
              <w:pStyle w:val="Body1"/>
              <w:rPr>
                <w:rFonts w:hAnsi="Arial Unicode MS"/>
              </w:rPr>
            </w:pPr>
            <w:r w:rsidRPr="00AE39AF">
              <w:rPr>
                <w:rFonts w:hAnsi="Arial Unicode MS"/>
                <w:i/>
              </w:rPr>
              <w:t xml:space="preserve">When were results shared? </w:t>
            </w:r>
            <w:r w:rsidR="0038481B" w:rsidRPr="00AE39AF">
              <w:rPr>
                <w:rFonts w:hAnsi="Arial Unicode MS"/>
                <w:i/>
              </w:rPr>
              <w:t>Date:</w:t>
            </w:r>
            <w:r w:rsidR="00AE5E47">
              <w:rPr>
                <w:rFonts w:hAnsi="Arial Unicode MS"/>
              </w:rPr>
              <w:t xml:space="preserve"> </w:t>
            </w:r>
            <w:r w:rsidR="00AE5E47">
              <w:rPr>
                <w:rFonts w:hAnsi="Arial Unicode MS"/>
              </w:rPr>
              <w:fldChar w:fldCharType="begin">
                <w:ffData>
                  <w:name w:val="Text10"/>
                  <w:enabled/>
                  <w:calcOnExit w:val="0"/>
                  <w:textInput/>
                </w:ffData>
              </w:fldChar>
            </w:r>
            <w:bookmarkStart w:id="11" w:name="Text10"/>
            <w:r w:rsidR="00AE5E47">
              <w:rPr>
                <w:rFonts w:hAnsi="Arial Unicode MS"/>
              </w:rPr>
              <w:instrText xml:space="preserve"> FORMTEXT </w:instrText>
            </w:r>
            <w:r w:rsidR="00AE5E47">
              <w:rPr>
                <w:rFonts w:hAnsi="Arial Unicode MS"/>
              </w:rPr>
            </w:r>
            <w:r w:rsidR="00AE5E47">
              <w:rPr>
                <w:rFonts w:hAnsi="Arial Unicode MS"/>
              </w:rPr>
              <w:fldChar w:fldCharType="separate"/>
            </w:r>
            <w:r w:rsidR="002159BF">
              <w:rPr>
                <w:rFonts w:hAnsi="Arial Unicode MS"/>
                <w:noProof/>
              </w:rPr>
              <w:t>October 5, 2016</w:t>
            </w:r>
            <w:r w:rsidR="00AE5E47">
              <w:rPr>
                <w:rFonts w:hAnsi="Arial Unicode MS"/>
              </w:rPr>
              <w:fldChar w:fldCharType="end"/>
            </w:r>
            <w:bookmarkEnd w:id="11"/>
          </w:p>
          <w:p w:rsidR="009850EF" w:rsidRPr="008C0C7A" w:rsidRDefault="00AA7D35" w:rsidP="009850EF">
            <w:pPr>
              <w:pStyle w:val="Body1"/>
              <w:rPr>
                <w:rFonts w:hAnsi="Arial Unicode MS"/>
              </w:rPr>
            </w:pPr>
            <w:r w:rsidRPr="00AE39AF">
              <w:rPr>
                <w:rFonts w:hAnsi="Arial Unicode MS"/>
                <w:i/>
              </w:rPr>
              <w:t>H</w:t>
            </w:r>
            <w:r w:rsidR="0038481B" w:rsidRPr="00AE39AF">
              <w:rPr>
                <w:rFonts w:hAnsi="Arial Unicode MS"/>
                <w:i/>
              </w:rPr>
              <w:t>ow were the</w:t>
            </w:r>
            <w:r w:rsidR="00557227" w:rsidRPr="00AE39AF">
              <w:rPr>
                <w:rFonts w:hAnsi="Arial Unicode MS"/>
                <w:i/>
              </w:rPr>
              <w:t xml:space="preserve"> results shared</w:t>
            </w:r>
            <w:r w:rsidR="009850EF" w:rsidRPr="00AE39AF">
              <w:rPr>
                <w:rFonts w:hAnsi="Arial Unicode MS"/>
                <w:i/>
              </w:rPr>
              <w:t xml:space="preserve">? </w:t>
            </w:r>
            <w:r w:rsidR="0038481B" w:rsidRPr="00AE39AF">
              <w:rPr>
                <w:rFonts w:hAnsi="Arial Unicode MS"/>
                <w:i/>
              </w:rPr>
              <w:t>(i.e. met as a department)</w:t>
            </w:r>
            <w:r w:rsidR="0038481B" w:rsidRPr="008C0C7A">
              <w:rPr>
                <w:rFonts w:hAnsi="Arial Unicode MS"/>
              </w:rPr>
              <w:t xml:space="preserve"> </w:t>
            </w:r>
            <w:r w:rsidR="00AE5E47">
              <w:rPr>
                <w:rFonts w:hAnsi="Arial Unicode MS"/>
              </w:rPr>
              <w:fldChar w:fldCharType="begin">
                <w:ffData>
                  <w:name w:val="Text11"/>
                  <w:enabled/>
                  <w:calcOnExit w:val="0"/>
                  <w:textInput/>
                </w:ffData>
              </w:fldChar>
            </w:r>
            <w:bookmarkStart w:id="12" w:name="Text11"/>
            <w:r w:rsidR="00AE5E47">
              <w:rPr>
                <w:rFonts w:hAnsi="Arial Unicode MS"/>
              </w:rPr>
              <w:instrText xml:space="preserve"> FORMTEXT </w:instrText>
            </w:r>
            <w:r w:rsidR="00AE5E47">
              <w:rPr>
                <w:rFonts w:hAnsi="Arial Unicode MS"/>
              </w:rPr>
            </w:r>
            <w:r w:rsidR="00AE5E47">
              <w:rPr>
                <w:rFonts w:hAnsi="Arial Unicode MS"/>
              </w:rPr>
              <w:fldChar w:fldCharType="separate"/>
            </w:r>
            <w:r w:rsidR="002159BF">
              <w:rPr>
                <w:rFonts w:hAnsi="Arial Unicode MS"/>
                <w:noProof/>
              </w:rPr>
              <w:t>In a department meeting.</w:t>
            </w:r>
            <w:r w:rsidR="00AE5E47">
              <w:rPr>
                <w:rFonts w:hAnsi="Arial Unicode MS"/>
              </w:rPr>
              <w:fldChar w:fldCharType="end"/>
            </w:r>
            <w:bookmarkEnd w:id="12"/>
          </w:p>
          <w:p w:rsidR="00AE39AF" w:rsidRPr="008C0C7A" w:rsidRDefault="00AA7D35" w:rsidP="002159BF">
            <w:pPr>
              <w:pStyle w:val="Body1"/>
              <w:rPr>
                <w:rFonts w:hAnsi="Arial Unicode MS"/>
                <w:b/>
              </w:rPr>
            </w:pPr>
            <w:r w:rsidRPr="00AE39AF">
              <w:rPr>
                <w:rFonts w:hAnsi="Arial Unicode MS"/>
                <w:i/>
              </w:rPr>
              <w:t>Who were results shared with? (List names):</w:t>
            </w:r>
            <w:r w:rsidRPr="008C0C7A">
              <w:rPr>
                <w:rFonts w:hAnsi="Arial Unicode MS"/>
              </w:rPr>
              <w:t xml:space="preserve">  </w:t>
            </w:r>
            <w:r w:rsidR="00AE5E47">
              <w:rPr>
                <w:rFonts w:hAnsi="Arial Unicode MS"/>
              </w:rPr>
              <w:fldChar w:fldCharType="begin">
                <w:ffData>
                  <w:name w:val="Text12"/>
                  <w:enabled/>
                  <w:calcOnExit w:val="0"/>
                  <w:textInput/>
                </w:ffData>
              </w:fldChar>
            </w:r>
            <w:bookmarkStart w:id="13" w:name="Text12"/>
            <w:r w:rsidR="00AE5E47">
              <w:rPr>
                <w:rFonts w:hAnsi="Arial Unicode MS"/>
              </w:rPr>
              <w:instrText xml:space="preserve"> FORMTEXT </w:instrText>
            </w:r>
            <w:r w:rsidR="00AE5E47">
              <w:rPr>
                <w:rFonts w:hAnsi="Arial Unicode MS"/>
              </w:rPr>
            </w:r>
            <w:r w:rsidR="00AE5E47">
              <w:rPr>
                <w:rFonts w:hAnsi="Arial Unicode MS"/>
              </w:rPr>
              <w:fldChar w:fldCharType="separate"/>
            </w:r>
            <w:r w:rsidR="002159BF">
              <w:rPr>
                <w:rFonts w:hAnsi="Arial Unicode MS"/>
                <w:noProof/>
              </w:rPr>
              <w:t>Robert Hermann, John Jurchen, Connie Callahan, Jennifer Fruend, Kent Einspahr, Kregg Einspahr, Brent Royuk, Tim Huntington, Kyle Johnson</w:t>
            </w:r>
            <w:r w:rsidR="00AE5E47">
              <w:rPr>
                <w:rFonts w:hAnsi="Arial Unicode MS"/>
              </w:rPr>
              <w:fldChar w:fldCharType="end"/>
            </w:r>
            <w:bookmarkEnd w:id="13"/>
          </w:p>
        </w:tc>
      </w:tr>
      <w:tr w:rsidR="00623E0B" w:rsidRPr="008C0C7A" w:rsidTr="00EF7608">
        <w:tc>
          <w:tcPr>
            <w:tcW w:w="11268" w:type="dxa"/>
            <w:shd w:val="clear" w:color="auto" w:fill="auto"/>
          </w:tcPr>
          <w:p w:rsidR="007F59C7" w:rsidRPr="008C0C7A" w:rsidRDefault="009850EF">
            <w:pPr>
              <w:pStyle w:val="Body1"/>
              <w:rPr>
                <w:rFonts w:hAnsi="Arial Unicode MS"/>
                <w:b/>
              </w:rPr>
            </w:pPr>
            <w:r w:rsidRPr="008C0C7A">
              <w:rPr>
                <w:rFonts w:hAnsi="Arial Unicode MS"/>
                <w:b/>
              </w:rPr>
              <w:t>Discussion of Results</w:t>
            </w:r>
            <w:r w:rsidR="007347D8">
              <w:rPr>
                <w:rFonts w:hAnsi="Arial Unicode MS"/>
                <w:b/>
              </w:rPr>
              <w:t xml:space="preserve"> </w:t>
            </w:r>
            <w:r w:rsidR="007347D8">
              <w:rPr>
                <w:rFonts w:hAnsi="Arial Unicode MS"/>
                <w:b/>
              </w:rPr>
              <w:t>–</w:t>
            </w:r>
            <w:r w:rsidRPr="008C0C7A">
              <w:rPr>
                <w:rFonts w:hAnsi="Arial Unicode MS"/>
                <w:b/>
              </w:rPr>
              <w:t>Summarize your conclusions</w:t>
            </w:r>
            <w:r w:rsidR="004B2290" w:rsidRPr="008C0C7A">
              <w:rPr>
                <w:rFonts w:hAnsi="Arial Unicode MS"/>
                <w:b/>
              </w:rPr>
              <w:t xml:space="preserve"> including: </w:t>
            </w:r>
          </w:p>
          <w:p w:rsidR="007F59C7" w:rsidRPr="008C0C7A" w:rsidRDefault="009850EF">
            <w:pPr>
              <w:pStyle w:val="Body1"/>
              <w:rPr>
                <w:rFonts w:hAnsi="Arial Unicode MS"/>
              </w:rPr>
            </w:pPr>
            <w:r w:rsidRPr="00980A52">
              <w:rPr>
                <w:rFonts w:hAnsi="Arial Unicode MS"/>
                <w:i/>
              </w:rPr>
              <w:t>1.</w:t>
            </w:r>
            <w:r w:rsidR="003B492E" w:rsidRPr="00234978">
              <w:rPr>
                <w:rFonts w:hAnsi="Arial Unicode MS"/>
                <w:b/>
                <w:color w:val="FF0000"/>
              </w:rPr>
              <w:t xml:space="preserve"> ACTION</w:t>
            </w:r>
            <w:r w:rsidR="003B492E">
              <w:rPr>
                <w:rFonts w:hAnsi="Arial Unicode MS"/>
                <w:b/>
              </w:rPr>
              <w:t xml:space="preserve">*- </w:t>
            </w:r>
            <w:r w:rsidRPr="00980A52">
              <w:rPr>
                <w:rFonts w:hAnsi="Arial Unicode MS"/>
                <w:i/>
              </w:rPr>
              <w:t xml:space="preserve">How will what </w:t>
            </w:r>
            <w:r w:rsidR="006B4FFA">
              <w:rPr>
                <w:rFonts w:hAnsi="Arial Unicode MS"/>
                <w:i/>
              </w:rPr>
              <w:t xml:space="preserve">was </w:t>
            </w:r>
            <w:r w:rsidRPr="00980A52">
              <w:rPr>
                <w:rFonts w:hAnsi="Arial Unicode MS"/>
                <w:i/>
              </w:rPr>
              <w:t>learned from the assessment</w:t>
            </w:r>
            <w:r w:rsidR="003B492E">
              <w:rPr>
                <w:rFonts w:hAnsi="Arial Unicode MS"/>
                <w:i/>
              </w:rPr>
              <w:t xml:space="preserve"> impact the </w:t>
            </w:r>
            <w:r w:rsidR="006B4FFA">
              <w:rPr>
                <w:rFonts w:hAnsi="Arial Unicode MS"/>
                <w:i/>
              </w:rPr>
              <w:t xml:space="preserve">alternative format </w:t>
            </w:r>
            <w:r w:rsidR="003B492E">
              <w:rPr>
                <w:rFonts w:hAnsi="Arial Unicode MS"/>
                <w:i/>
              </w:rPr>
              <w:t xml:space="preserve">teaching </w:t>
            </w:r>
            <w:r w:rsidR="006B4FFA">
              <w:rPr>
                <w:rFonts w:hAnsi="Arial Unicode MS"/>
                <w:i/>
              </w:rPr>
              <w:t xml:space="preserve">of this course </w:t>
            </w:r>
            <w:r w:rsidR="00980A52" w:rsidRPr="00980A52">
              <w:rPr>
                <w:rFonts w:hAnsi="Arial Unicode MS"/>
                <w:i/>
              </w:rPr>
              <w:t>starting the next academic year</w:t>
            </w:r>
            <w:r w:rsidR="007F59C7" w:rsidRPr="00980A52">
              <w:rPr>
                <w:rFonts w:hAnsi="Arial Unicode MS"/>
                <w:i/>
              </w:rPr>
              <w:t>?</w:t>
            </w:r>
            <w:r w:rsidR="00AE5E47">
              <w:rPr>
                <w:rFonts w:hAnsi="Arial Unicode MS"/>
              </w:rPr>
              <w:t xml:space="preserve"> </w:t>
            </w:r>
            <w:r w:rsidR="00980A52">
              <w:rPr>
                <w:rFonts w:hAnsi="Arial Unicode MS"/>
              </w:rPr>
              <w:t xml:space="preserve">  </w:t>
            </w:r>
            <w:r w:rsidR="00AE5E47">
              <w:rPr>
                <w:rFonts w:hAnsi="Arial Unicode MS"/>
              </w:rPr>
              <w:fldChar w:fldCharType="begin">
                <w:ffData>
                  <w:name w:val="Text13"/>
                  <w:enabled/>
                  <w:calcOnExit w:val="0"/>
                  <w:textInput/>
                </w:ffData>
              </w:fldChar>
            </w:r>
            <w:bookmarkStart w:id="14" w:name="Text13"/>
            <w:r w:rsidR="00AE5E47">
              <w:rPr>
                <w:rFonts w:hAnsi="Arial Unicode MS"/>
              </w:rPr>
              <w:instrText xml:space="preserve"> FORMTEXT </w:instrText>
            </w:r>
            <w:r w:rsidR="00AE5E47">
              <w:rPr>
                <w:rFonts w:hAnsi="Arial Unicode MS"/>
              </w:rPr>
            </w:r>
            <w:r w:rsidR="00AE5E47">
              <w:rPr>
                <w:rFonts w:hAnsi="Arial Unicode MS"/>
              </w:rPr>
              <w:fldChar w:fldCharType="separate"/>
            </w:r>
            <w:r w:rsidR="007006E6">
              <w:rPr>
                <w:rFonts w:hAnsi="Arial Unicode MS"/>
              </w:rPr>
              <w:t xml:space="preserve">The Dual Credit instructors have been successful in teaching their students the general principles of chemistry.  No adjustment will be imposed on the Dual Credit instructors.  The Faith LHS scores will be monitored next year to determine if this was an isolated lower-performing cohort of students. </w:t>
            </w:r>
            <w:r w:rsidR="00AE5E47">
              <w:rPr>
                <w:rFonts w:hAnsi="Arial Unicode MS"/>
              </w:rPr>
              <w:fldChar w:fldCharType="end"/>
            </w:r>
            <w:bookmarkEnd w:id="14"/>
          </w:p>
          <w:p w:rsidR="007F59C7" w:rsidRPr="008C0C7A" w:rsidRDefault="007F59C7">
            <w:pPr>
              <w:pStyle w:val="Body1"/>
              <w:rPr>
                <w:rFonts w:hAnsi="Arial Unicode MS"/>
              </w:rPr>
            </w:pPr>
          </w:p>
          <w:p w:rsidR="00623E0B" w:rsidRDefault="007F59C7">
            <w:pPr>
              <w:pStyle w:val="Body1"/>
              <w:rPr>
                <w:rFonts w:hAnsi="Arial Unicode MS"/>
              </w:rPr>
            </w:pPr>
            <w:r w:rsidRPr="00980A52">
              <w:rPr>
                <w:rFonts w:hAnsi="Arial Unicode MS"/>
                <w:i/>
              </w:rPr>
              <w:t>2.</w:t>
            </w:r>
            <w:r w:rsidRPr="003B492E">
              <w:rPr>
                <w:rFonts w:hAnsi="Arial Unicode MS"/>
                <w:i/>
              </w:rPr>
              <w:t xml:space="preserve"> </w:t>
            </w:r>
            <w:r w:rsidR="003B492E" w:rsidRPr="003B492E">
              <w:rPr>
                <w:rFonts w:hAnsi="Arial Unicode MS"/>
                <w:b/>
                <w:color w:val="FF0000"/>
              </w:rPr>
              <w:t>IMPACT</w:t>
            </w:r>
            <w:r w:rsidR="003B492E">
              <w:rPr>
                <w:rFonts w:hAnsi="Arial Unicode MS"/>
                <w:b/>
                <w:color w:val="auto"/>
              </w:rPr>
              <w:t xml:space="preserve">*- </w:t>
            </w:r>
            <w:r w:rsidR="003B492E" w:rsidRPr="003B492E">
              <w:rPr>
                <w:rFonts w:hAnsi="Arial Unicode MS"/>
                <w:i/>
                <w:color w:val="auto"/>
              </w:rPr>
              <w:t xml:space="preserve">What is the anticipated impact of the </w:t>
            </w:r>
            <w:r w:rsidR="003B492E" w:rsidRPr="00234978">
              <w:rPr>
                <w:rFonts w:hAnsi="Arial Unicode MS"/>
                <w:b/>
                <w:color w:val="FF0000"/>
              </w:rPr>
              <w:t>ACTION</w:t>
            </w:r>
            <w:r w:rsidR="003B492E">
              <w:rPr>
                <w:rFonts w:hAnsi="Arial Unicode MS"/>
                <w:b/>
              </w:rPr>
              <w:t xml:space="preserve">* </w:t>
            </w:r>
            <w:r w:rsidR="003B492E" w:rsidRPr="003B492E">
              <w:rPr>
                <w:rFonts w:hAnsi="Arial Unicode MS"/>
                <w:i/>
                <w:color w:val="auto"/>
              </w:rPr>
              <w:t>on student achievement of the learning outcome in the next academic year?</w:t>
            </w:r>
            <w:r w:rsidR="00AE5E47">
              <w:rPr>
                <w:rFonts w:hAnsi="Arial Unicode MS"/>
              </w:rPr>
              <w:t xml:space="preserve"> </w:t>
            </w:r>
            <w:r w:rsidR="00BC6E98">
              <w:rPr>
                <w:rFonts w:hAnsi="Arial Unicode MS"/>
              </w:rPr>
              <w:t xml:space="preserve"> </w:t>
            </w:r>
            <w:r w:rsidR="00980A52">
              <w:rPr>
                <w:rFonts w:hAnsi="Arial Unicode MS"/>
              </w:rPr>
              <w:t xml:space="preserve">  </w:t>
            </w:r>
            <w:r w:rsidR="00AE5E47">
              <w:rPr>
                <w:rFonts w:hAnsi="Arial Unicode MS"/>
              </w:rPr>
              <w:fldChar w:fldCharType="begin">
                <w:ffData>
                  <w:name w:val="Text14"/>
                  <w:enabled/>
                  <w:calcOnExit w:val="0"/>
                  <w:textInput/>
                </w:ffData>
              </w:fldChar>
            </w:r>
            <w:bookmarkStart w:id="15" w:name="Text14"/>
            <w:r w:rsidR="00AE5E47">
              <w:rPr>
                <w:rFonts w:hAnsi="Arial Unicode MS"/>
              </w:rPr>
              <w:instrText xml:space="preserve"> FORMTEXT </w:instrText>
            </w:r>
            <w:r w:rsidR="00AE5E47">
              <w:rPr>
                <w:rFonts w:hAnsi="Arial Unicode MS"/>
              </w:rPr>
            </w:r>
            <w:r w:rsidR="00AE5E47">
              <w:rPr>
                <w:rFonts w:hAnsi="Arial Unicode MS"/>
              </w:rPr>
              <w:fldChar w:fldCharType="separate"/>
            </w:r>
            <w:r w:rsidR="007006E6">
              <w:rPr>
                <w:rFonts w:hAnsi="Arial Unicode MS"/>
                <w:noProof/>
              </w:rPr>
              <w:t>We expect the outcome to be similar next year.</w:t>
            </w:r>
            <w:r w:rsidR="00AE5E47">
              <w:rPr>
                <w:rFonts w:hAnsi="Arial Unicode MS"/>
              </w:rPr>
              <w:fldChar w:fldCharType="end"/>
            </w:r>
            <w:bookmarkEnd w:id="15"/>
          </w:p>
          <w:p w:rsidR="006C1B12" w:rsidRDefault="006C1B12">
            <w:pPr>
              <w:pStyle w:val="Body1"/>
              <w:rPr>
                <w:rFonts w:hAnsi="Arial Unicode MS"/>
              </w:rPr>
            </w:pPr>
          </w:p>
          <w:p w:rsidR="00623E0B" w:rsidRPr="008C0C7A" w:rsidRDefault="00991308" w:rsidP="007006E6">
            <w:pPr>
              <w:pStyle w:val="Body1"/>
              <w:rPr>
                <w:rFonts w:hAnsi="Arial Unicode MS"/>
              </w:rPr>
            </w:pPr>
            <w:r>
              <w:rPr>
                <w:rFonts w:hAnsi="Arial Unicode MS"/>
                <w:i/>
              </w:rPr>
              <w:t xml:space="preserve">3. </w:t>
            </w:r>
            <w:r w:rsidR="006C1B12">
              <w:rPr>
                <w:rFonts w:hAnsi="Arial Unicode MS"/>
                <w:b/>
                <w:color w:val="FF0000"/>
              </w:rPr>
              <w:t>BUDGET IMPLICATIONS</w:t>
            </w:r>
            <w:r>
              <w:rPr>
                <w:rFonts w:hAnsi="Arial Unicode MS"/>
                <w:color w:val="FF0000"/>
              </w:rPr>
              <w:t xml:space="preserve"> </w:t>
            </w:r>
            <w:r>
              <w:rPr>
                <w:rFonts w:hAnsi="Arial Unicode MS"/>
                <w:color w:val="auto"/>
              </w:rPr>
              <w:t>–</w:t>
            </w:r>
            <w:r>
              <w:rPr>
                <w:rFonts w:hAnsi="Arial Unicode MS"/>
                <w:color w:val="auto"/>
              </w:rPr>
              <w:t xml:space="preserve"> </w:t>
            </w:r>
            <w:r>
              <w:rPr>
                <w:rFonts w:hAnsi="Arial Unicode MS"/>
                <w:i/>
                <w:color w:val="auto"/>
              </w:rPr>
              <w:t xml:space="preserve">Indicate budget requirements necessary for the successful implementation of the </w:t>
            </w:r>
            <w:r>
              <w:rPr>
                <w:rFonts w:hAnsi="Arial Unicode MS"/>
                <w:b/>
                <w:color w:val="FF0000"/>
              </w:rPr>
              <w:t>ACTION</w:t>
            </w:r>
            <w:r>
              <w:rPr>
                <w:rFonts w:hAnsi="Arial Unicode MS"/>
                <w:b/>
                <w:color w:val="auto"/>
              </w:rPr>
              <w:t xml:space="preserve">* </w:t>
            </w:r>
            <w:r w:rsidR="006C1B12">
              <w:rPr>
                <w:rFonts w:hAnsi="Arial Unicode MS"/>
                <w:color w:val="auto"/>
              </w:rPr>
              <w:t xml:space="preserve">(i.e. </w:t>
            </w:r>
            <w:r w:rsidRPr="00991308">
              <w:rPr>
                <w:rFonts w:hAnsi="Arial Unicode MS"/>
                <w:color w:val="auto"/>
              </w:rPr>
              <w:t>an additional staff person, new equipment, additional sections of a course)</w:t>
            </w:r>
            <w:r w:rsidR="006C1B12">
              <w:rPr>
                <w:rFonts w:hAnsi="Arial Unicode MS"/>
                <w:color w:val="auto"/>
              </w:rPr>
              <w:t xml:space="preserve">.       </w:t>
            </w:r>
            <w:r>
              <w:rPr>
                <w:rFonts w:hAnsi="Arial Unicode MS"/>
                <w:color w:val="auto"/>
              </w:rPr>
              <w:fldChar w:fldCharType="begin">
                <w:ffData>
                  <w:name w:val="Text23"/>
                  <w:enabled/>
                  <w:calcOnExit w:val="0"/>
                  <w:textInput/>
                </w:ffData>
              </w:fldChar>
            </w:r>
            <w:bookmarkStart w:id="16" w:name="Text23"/>
            <w:r>
              <w:rPr>
                <w:rFonts w:hAnsi="Arial Unicode MS"/>
                <w:color w:val="auto"/>
              </w:rPr>
              <w:instrText xml:space="preserve"> FORMTEXT </w:instrText>
            </w:r>
            <w:r>
              <w:rPr>
                <w:rFonts w:hAnsi="Arial Unicode MS"/>
                <w:color w:val="auto"/>
              </w:rPr>
            </w:r>
            <w:r>
              <w:rPr>
                <w:rFonts w:hAnsi="Arial Unicode MS"/>
                <w:color w:val="auto"/>
              </w:rPr>
              <w:fldChar w:fldCharType="separate"/>
            </w:r>
            <w:r w:rsidR="007006E6">
              <w:rPr>
                <w:rFonts w:hAnsi="Arial Unicode MS"/>
                <w:noProof/>
                <w:color w:val="auto"/>
              </w:rPr>
              <w:t>none</w:t>
            </w:r>
            <w:r>
              <w:rPr>
                <w:rFonts w:hAnsi="Arial Unicode MS"/>
                <w:color w:val="auto"/>
              </w:rPr>
              <w:fldChar w:fldCharType="end"/>
            </w:r>
            <w:bookmarkEnd w:id="16"/>
          </w:p>
        </w:tc>
      </w:tr>
      <w:tr w:rsidR="00623E0B" w:rsidRPr="008C0C7A" w:rsidTr="00EF7608">
        <w:tc>
          <w:tcPr>
            <w:tcW w:w="11268" w:type="dxa"/>
            <w:shd w:val="clear" w:color="auto" w:fill="auto"/>
          </w:tcPr>
          <w:p w:rsidR="002E119E" w:rsidRDefault="00623E0B" w:rsidP="00AE5E47">
            <w:pPr>
              <w:pStyle w:val="Body1"/>
              <w:rPr>
                <w:rFonts w:hAnsi="Arial Unicode MS"/>
                <w:b/>
              </w:rPr>
            </w:pPr>
            <w:r w:rsidRPr="008C0C7A">
              <w:rPr>
                <w:rFonts w:hAnsi="Arial Unicode MS"/>
                <w:b/>
              </w:rPr>
              <w:t xml:space="preserve">Submitted </w:t>
            </w:r>
            <w:r w:rsidR="002E119E">
              <w:rPr>
                <w:rFonts w:hAnsi="Arial Unicode MS"/>
                <w:b/>
              </w:rPr>
              <w:t xml:space="preserve">via email to Assessment Committee Chair </w:t>
            </w:r>
            <w:r w:rsidRPr="008C0C7A">
              <w:rPr>
                <w:rFonts w:hAnsi="Arial Unicode MS"/>
                <w:b/>
              </w:rPr>
              <w:t>by:</w:t>
            </w:r>
            <w:r w:rsidR="00AE39AF">
              <w:rPr>
                <w:rFonts w:hAnsi="Arial Unicode MS"/>
                <w:b/>
              </w:rPr>
              <w:t xml:space="preserve"> </w:t>
            </w:r>
            <w:r w:rsidR="00AE39AF">
              <w:rPr>
                <w:rFonts w:hAnsi="Arial Unicode MS"/>
                <w:b/>
              </w:rPr>
              <w:fldChar w:fldCharType="begin">
                <w:ffData>
                  <w:name w:val="Text18"/>
                  <w:enabled/>
                  <w:calcOnExit w:val="0"/>
                  <w:textInput/>
                </w:ffData>
              </w:fldChar>
            </w:r>
            <w:bookmarkStart w:id="17" w:name="Text18"/>
            <w:r w:rsidR="00AE39AF">
              <w:rPr>
                <w:rFonts w:hAnsi="Arial Unicode MS"/>
                <w:b/>
              </w:rPr>
              <w:instrText xml:space="preserve"> FORMTEXT </w:instrText>
            </w:r>
            <w:r w:rsidR="00AE39AF">
              <w:rPr>
                <w:rFonts w:hAnsi="Arial Unicode MS"/>
                <w:b/>
              </w:rPr>
            </w:r>
            <w:r w:rsidR="00AE39AF">
              <w:rPr>
                <w:rFonts w:hAnsi="Arial Unicode MS"/>
                <w:b/>
              </w:rPr>
              <w:fldChar w:fldCharType="separate"/>
            </w:r>
            <w:r w:rsidR="007006E6">
              <w:rPr>
                <w:rFonts w:hAnsi="Arial Unicode MS"/>
                <w:b/>
                <w:noProof/>
              </w:rPr>
              <w:t>Kristy Jurchen</w:t>
            </w:r>
            <w:r w:rsidR="00AE39AF">
              <w:rPr>
                <w:rFonts w:hAnsi="Arial Unicode MS"/>
                <w:b/>
              </w:rPr>
              <w:fldChar w:fldCharType="end"/>
            </w:r>
            <w:bookmarkEnd w:id="17"/>
            <w:r w:rsidR="00D85FCB" w:rsidRPr="008C0C7A">
              <w:rPr>
                <w:rFonts w:hAnsi="Arial Unicode MS"/>
                <w:b/>
              </w:rPr>
              <w:t xml:space="preserve"> </w:t>
            </w:r>
            <w:r w:rsidR="00D85FCB">
              <w:rPr>
                <w:rFonts w:hAnsi="Arial Unicode MS"/>
                <w:b/>
              </w:rPr>
              <w:t xml:space="preserve">                               </w:t>
            </w:r>
          </w:p>
          <w:p w:rsidR="00E1629D" w:rsidRPr="008C0C7A" w:rsidRDefault="00D85FCB" w:rsidP="00D1347F">
            <w:pPr>
              <w:pStyle w:val="Body1"/>
              <w:rPr>
                <w:rFonts w:hAnsi="Arial Unicode MS"/>
                <w:b/>
              </w:rPr>
            </w:pPr>
            <w:r w:rsidRPr="008C0C7A">
              <w:rPr>
                <w:rFonts w:hAnsi="Arial Unicode MS"/>
                <w:b/>
              </w:rPr>
              <w:t>Reviewed by the Assessment Committee (date):</w:t>
            </w:r>
            <w:r>
              <w:rPr>
                <w:rFonts w:hAnsi="Arial Unicode MS"/>
                <w:b/>
              </w:rPr>
              <w:t xml:space="preserve"> </w:t>
            </w:r>
            <w:r>
              <w:rPr>
                <w:rFonts w:hAnsi="Arial Unicode MS"/>
                <w:b/>
              </w:rPr>
              <w:fldChar w:fldCharType="begin">
                <w:ffData>
                  <w:name w:val="Text19"/>
                  <w:enabled/>
                  <w:calcOnExit w:val="0"/>
                  <w:textInput/>
                </w:ffData>
              </w:fldChar>
            </w:r>
            <w:bookmarkStart w:id="18" w:name="Text19"/>
            <w:r>
              <w:rPr>
                <w:rFonts w:hAnsi="Arial Unicode MS"/>
                <w:b/>
              </w:rPr>
              <w:instrText xml:space="preserve"> FORMTEXT </w:instrText>
            </w:r>
            <w:r>
              <w:rPr>
                <w:rFonts w:hAnsi="Arial Unicode MS"/>
                <w:b/>
              </w:rPr>
            </w:r>
            <w:r>
              <w:rPr>
                <w:rFonts w:hAnsi="Arial Unicode MS"/>
                <w:b/>
              </w:rPr>
              <w:fldChar w:fldCharType="separate"/>
            </w:r>
            <w:r w:rsidR="00D1347F">
              <w:rPr>
                <w:rFonts w:hAnsi="Arial Unicode MS"/>
                <w:b/>
                <w:noProof/>
              </w:rPr>
              <w:t>10/13/16</w:t>
            </w:r>
            <w:r>
              <w:rPr>
                <w:rFonts w:hAnsi="Arial Unicode MS"/>
                <w:b/>
              </w:rPr>
              <w:fldChar w:fldCharType="end"/>
            </w:r>
            <w:bookmarkEnd w:id="18"/>
          </w:p>
        </w:tc>
      </w:tr>
      <w:tr w:rsidR="00623E0B" w:rsidRPr="008C0C7A" w:rsidTr="00EF7608">
        <w:tc>
          <w:tcPr>
            <w:tcW w:w="11268" w:type="dxa"/>
            <w:shd w:val="clear" w:color="auto" w:fill="auto"/>
          </w:tcPr>
          <w:p w:rsidR="00991308" w:rsidRDefault="006B4FFA" w:rsidP="002507B6">
            <w:pPr>
              <w:pStyle w:val="Body1"/>
              <w:rPr>
                <w:rFonts w:hAnsi="Arial Unicode MS"/>
                <w:b/>
                <w:sz w:val="20"/>
              </w:rPr>
            </w:pPr>
            <w:r>
              <w:rPr>
                <w:rFonts w:hAnsi="Arial Unicode MS"/>
                <w:b/>
                <w:sz w:val="20"/>
              </w:rPr>
              <w:t xml:space="preserve">Submitter </w:t>
            </w:r>
            <w:r w:rsidR="00E1629D" w:rsidRPr="002507B6">
              <w:rPr>
                <w:rFonts w:hAnsi="Arial Unicode MS"/>
                <w:b/>
                <w:sz w:val="20"/>
              </w:rPr>
              <w:t>notified/additional action</w:t>
            </w:r>
            <w:r w:rsidR="004B2290" w:rsidRPr="002507B6">
              <w:rPr>
                <w:rFonts w:hAnsi="Arial Unicode MS"/>
                <w:b/>
                <w:sz w:val="20"/>
              </w:rPr>
              <w:t xml:space="preserve"> needed</w:t>
            </w:r>
            <w:r w:rsidR="00E1629D" w:rsidRPr="002507B6">
              <w:rPr>
                <w:rFonts w:hAnsi="Arial Unicode MS"/>
                <w:b/>
                <w:sz w:val="20"/>
              </w:rPr>
              <w:t>:</w:t>
            </w:r>
            <w:r w:rsidR="00AE39AF" w:rsidRPr="002507B6">
              <w:rPr>
                <w:rFonts w:hAnsi="Arial Unicode MS"/>
                <w:b/>
                <w:sz w:val="20"/>
              </w:rPr>
              <w:t xml:space="preserve"> </w:t>
            </w:r>
            <w:r w:rsidR="00AE39AF" w:rsidRPr="002507B6">
              <w:rPr>
                <w:rFonts w:hAnsi="Arial Unicode MS"/>
                <w:b/>
                <w:sz w:val="20"/>
              </w:rPr>
              <w:fldChar w:fldCharType="begin">
                <w:ffData>
                  <w:name w:val="Text20"/>
                  <w:enabled/>
                  <w:calcOnExit w:val="0"/>
                  <w:textInput/>
                </w:ffData>
              </w:fldChar>
            </w:r>
            <w:bookmarkStart w:id="19" w:name="Text20"/>
            <w:r w:rsidR="00AE39AF" w:rsidRPr="002507B6">
              <w:rPr>
                <w:rFonts w:hAnsi="Arial Unicode MS"/>
                <w:b/>
                <w:sz w:val="20"/>
              </w:rPr>
              <w:instrText xml:space="preserve"> FORMTEXT </w:instrText>
            </w:r>
            <w:r w:rsidR="00AE39AF" w:rsidRPr="002507B6">
              <w:rPr>
                <w:rFonts w:hAnsi="Arial Unicode MS"/>
                <w:b/>
                <w:sz w:val="20"/>
              </w:rPr>
            </w:r>
            <w:r w:rsidR="00AE39AF" w:rsidRPr="002507B6">
              <w:rPr>
                <w:rFonts w:hAnsi="Arial Unicode MS"/>
                <w:b/>
                <w:sz w:val="20"/>
              </w:rPr>
              <w:fldChar w:fldCharType="separate"/>
            </w:r>
            <w:r w:rsidR="00D1347F">
              <w:rPr>
                <w:rFonts w:hAnsi="Arial Unicode MS"/>
                <w:b/>
                <w:noProof/>
                <w:sz w:val="20"/>
              </w:rPr>
              <w:t>na</w:t>
            </w:r>
            <w:r w:rsidR="00AE39AF" w:rsidRPr="002507B6">
              <w:rPr>
                <w:rFonts w:hAnsi="Arial Unicode MS"/>
                <w:b/>
                <w:sz w:val="20"/>
              </w:rPr>
              <w:fldChar w:fldCharType="end"/>
            </w:r>
            <w:bookmarkEnd w:id="19"/>
            <w:r w:rsidR="00980A52" w:rsidRPr="002507B6">
              <w:rPr>
                <w:rFonts w:hAnsi="Arial Unicode MS"/>
                <w:b/>
                <w:sz w:val="20"/>
              </w:rPr>
              <w:t xml:space="preserve"> </w:t>
            </w:r>
            <w:r w:rsidR="00D85FCB" w:rsidRPr="002507B6">
              <w:rPr>
                <w:rFonts w:hAnsi="Arial Unicode MS"/>
                <w:b/>
                <w:sz w:val="20"/>
              </w:rPr>
              <w:t xml:space="preserve">     </w:t>
            </w:r>
          </w:p>
          <w:p w:rsidR="00227282" w:rsidRDefault="00227282" w:rsidP="002507B6">
            <w:pPr>
              <w:pStyle w:val="Body1"/>
              <w:rPr>
                <w:rFonts w:hAnsi="Arial Unicode MS"/>
                <w:b/>
                <w:sz w:val="20"/>
              </w:rPr>
            </w:pPr>
          </w:p>
          <w:p w:rsidR="00991308" w:rsidRDefault="006C1B12" w:rsidP="002507B6">
            <w:pPr>
              <w:pStyle w:val="Body1"/>
              <w:rPr>
                <w:rFonts w:hAnsi="Arial Unicode MS"/>
                <w:b/>
                <w:sz w:val="20"/>
              </w:rPr>
            </w:pPr>
            <w:r>
              <w:rPr>
                <w:rFonts w:hAnsi="Arial Unicode MS"/>
                <w:b/>
                <w:sz w:val="20"/>
              </w:rPr>
              <w:t xml:space="preserve">BUDGET IMPLICATIONS </w:t>
            </w:r>
            <w:r>
              <w:rPr>
                <w:rFonts w:hAnsi="Arial Unicode MS"/>
                <w:b/>
                <w:sz w:val="20"/>
              </w:rPr>
              <w:t>–</w:t>
            </w:r>
            <w:r>
              <w:rPr>
                <w:rFonts w:hAnsi="Arial Unicode MS"/>
                <w:b/>
                <w:sz w:val="20"/>
              </w:rPr>
              <w:t xml:space="preserve"> Assessment Committee Chair notified appropriate Dean: </w:t>
            </w:r>
            <w:r>
              <w:rPr>
                <w:rFonts w:hAnsi="Arial Unicode MS"/>
                <w:b/>
                <w:sz w:val="20"/>
              </w:rPr>
              <w:fldChar w:fldCharType="begin">
                <w:ffData>
                  <w:name w:val="Text24"/>
                  <w:enabled/>
                  <w:calcOnExit w:val="0"/>
                  <w:textInput/>
                </w:ffData>
              </w:fldChar>
            </w:r>
            <w:bookmarkStart w:id="20" w:name="Text24"/>
            <w:r>
              <w:rPr>
                <w:rFonts w:hAnsi="Arial Unicode MS"/>
                <w:b/>
                <w:sz w:val="20"/>
              </w:rPr>
              <w:instrText xml:space="preserve"> FORMTEXT </w:instrText>
            </w:r>
            <w:r>
              <w:rPr>
                <w:rFonts w:hAnsi="Arial Unicode MS"/>
                <w:b/>
                <w:sz w:val="20"/>
              </w:rPr>
            </w:r>
            <w:r>
              <w:rPr>
                <w:rFonts w:hAnsi="Arial Unicode MS"/>
                <w:b/>
                <w:sz w:val="20"/>
              </w:rPr>
              <w:fldChar w:fldCharType="separate"/>
            </w:r>
            <w:r w:rsidR="00D1347F">
              <w:rPr>
                <w:rFonts w:hAnsi="Arial Unicode MS"/>
                <w:b/>
                <w:noProof/>
                <w:sz w:val="20"/>
              </w:rPr>
              <w:t>na</w:t>
            </w:r>
            <w:r>
              <w:rPr>
                <w:rFonts w:hAnsi="Arial Unicode MS"/>
                <w:b/>
                <w:sz w:val="20"/>
              </w:rPr>
              <w:fldChar w:fldCharType="end"/>
            </w:r>
            <w:bookmarkEnd w:id="20"/>
            <w:r>
              <w:rPr>
                <w:rFonts w:hAnsi="Arial Unicode MS"/>
                <w:b/>
                <w:sz w:val="20"/>
              </w:rPr>
              <w:t xml:space="preserve"> </w:t>
            </w:r>
          </w:p>
          <w:p w:rsidR="00991308" w:rsidRDefault="00991308" w:rsidP="002507B6">
            <w:pPr>
              <w:pStyle w:val="Body1"/>
              <w:rPr>
                <w:rFonts w:hAnsi="Arial Unicode MS"/>
                <w:b/>
                <w:sz w:val="20"/>
              </w:rPr>
            </w:pPr>
          </w:p>
          <w:p w:rsidR="00E1629D" w:rsidRPr="008C0C7A" w:rsidRDefault="002507B6" w:rsidP="00D1347F">
            <w:pPr>
              <w:pStyle w:val="Body1"/>
              <w:rPr>
                <w:rFonts w:hAnsi="Arial Unicode MS"/>
                <w:b/>
              </w:rPr>
            </w:pPr>
            <w:r w:rsidRPr="002507B6">
              <w:rPr>
                <w:rFonts w:hAnsi="Arial Unicode MS"/>
                <w:b/>
                <w:sz w:val="20"/>
              </w:rPr>
              <w:lastRenderedPageBreak/>
              <w:t>Approved &amp; P</w:t>
            </w:r>
            <w:r w:rsidR="00980A52" w:rsidRPr="002507B6">
              <w:rPr>
                <w:rFonts w:hAnsi="Arial Unicode MS"/>
                <w:b/>
                <w:sz w:val="20"/>
              </w:rPr>
              <w:t>osted to Assessment site:</w:t>
            </w:r>
            <w:r w:rsidR="00980A52">
              <w:rPr>
                <w:rFonts w:hAnsi="Arial Unicode MS"/>
                <w:b/>
              </w:rPr>
              <w:t xml:space="preserve"> </w:t>
            </w:r>
            <w:r w:rsidR="00980A52">
              <w:rPr>
                <w:rFonts w:hAnsi="Arial Unicode MS"/>
                <w:b/>
              </w:rPr>
              <w:fldChar w:fldCharType="begin">
                <w:ffData>
                  <w:name w:val="Text21"/>
                  <w:enabled/>
                  <w:calcOnExit w:val="0"/>
                  <w:textInput/>
                </w:ffData>
              </w:fldChar>
            </w:r>
            <w:bookmarkStart w:id="21" w:name="Text21"/>
            <w:r w:rsidR="00980A52">
              <w:rPr>
                <w:rFonts w:hAnsi="Arial Unicode MS"/>
                <w:b/>
              </w:rPr>
              <w:instrText xml:space="preserve"> FORMTEXT </w:instrText>
            </w:r>
            <w:r w:rsidR="00980A52">
              <w:rPr>
                <w:rFonts w:hAnsi="Arial Unicode MS"/>
                <w:b/>
              </w:rPr>
            </w:r>
            <w:r w:rsidR="00980A52">
              <w:rPr>
                <w:rFonts w:hAnsi="Arial Unicode MS"/>
                <w:b/>
              </w:rPr>
              <w:fldChar w:fldCharType="separate"/>
            </w:r>
            <w:r w:rsidR="00D1347F">
              <w:rPr>
                <w:rFonts w:hAnsi="Arial Unicode MS"/>
                <w:b/>
                <w:noProof/>
              </w:rPr>
              <w:t>10/13/16</w:t>
            </w:r>
            <w:bookmarkStart w:id="22" w:name="_GoBack"/>
            <w:bookmarkEnd w:id="22"/>
            <w:r w:rsidR="00980A52">
              <w:rPr>
                <w:rFonts w:hAnsi="Arial Unicode MS"/>
                <w:b/>
              </w:rPr>
              <w:fldChar w:fldCharType="end"/>
            </w:r>
            <w:bookmarkEnd w:id="21"/>
          </w:p>
        </w:tc>
      </w:tr>
    </w:tbl>
    <w:p w:rsidR="003A2037" w:rsidRPr="003A2037" w:rsidRDefault="003A2037" w:rsidP="003A2037">
      <w:pPr>
        <w:pStyle w:val="Body1"/>
        <w:rPr>
          <w:rFonts w:hAnsi="Arial Unicode MS"/>
        </w:rPr>
      </w:pPr>
    </w:p>
    <w:sectPr w:rsidR="003A2037" w:rsidRPr="003A2037" w:rsidSect="00CA442A">
      <w:pgSz w:w="12240" w:h="15840"/>
      <w:pgMar w:top="360" w:right="630" w:bottom="270" w:left="63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BE2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C2E12"/>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25A5"/>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CF4275F"/>
    <w:multiLevelType w:val="hybridMultilevel"/>
    <w:tmpl w:val="30C45640"/>
    <w:lvl w:ilvl="0" w:tplc="4BC66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CA747B"/>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40371F7"/>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4D596F"/>
    <w:multiLevelType w:val="hybridMultilevel"/>
    <w:tmpl w:val="AF643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E8"/>
    <w:rsid w:val="0000346E"/>
    <w:rsid w:val="000217AB"/>
    <w:rsid w:val="0003600A"/>
    <w:rsid w:val="0009266C"/>
    <w:rsid w:val="000C0C56"/>
    <w:rsid w:val="0016118D"/>
    <w:rsid w:val="001E056D"/>
    <w:rsid w:val="002159BF"/>
    <w:rsid w:val="00227282"/>
    <w:rsid w:val="00234978"/>
    <w:rsid w:val="00235764"/>
    <w:rsid w:val="002507B6"/>
    <w:rsid w:val="00253B44"/>
    <w:rsid w:val="00255B3B"/>
    <w:rsid w:val="002A323D"/>
    <w:rsid w:val="002E119E"/>
    <w:rsid w:val="0034365F"/>
    <w:rsid w:val="0038481B"/>
    <w:rsid w:val="00384D45"/>
    <w:rsid w:val="003A2037"/>
    <w:rsid w:val="003B492E"/>
    <w:rsid w:val="003B6FE1"/>
    <w:rsid w:val="004641C1"/>
    <w:rsid w:val="0048269A"/>
    <w:rsid w:val="004A2D04"/>
    <w:rsid w:val="004B2290"/>
    <w:rsid w:val="00557227"/>
    <w:rsid w:val="00572083"/>
    <w:rsid w:val="0058667D"/>
    <w:rsid w:val="00623E0B"/>
    <w:rsid w:val="00641F99"/>
    <w:rsid w:val="00652FD1"/>
    <w:rsid w:val="006B4FFA"/>
    <w:rsid w:val="006C1B12"/>
    <w:rsid w:val="007006E6"/>
    <w:rsid w:val="0070359F"/>
    <w:rsid w:val="007347D8"/>
    <w:rsid w:val="00750E24"/>
    <w:rsid w:val="007E3717"/>
    <w:rsid w:val="007F4BFC"/>
    <w:rsid w:val="007F59C7"/>
    <w:rsid w:val="00830FF8"/>
    <w:rsid w:val="008C0C7A"/>
    <w:rsid w:val="0092532D"/>
    <w:rsid w:val="00950D3B"/>
    <w:rsid w:val="00980A52"/>
    <w:rsid w:val="009850EF"/>
    <w:rsid w:val="00991308"/>
    <w:rsid w:val="00995DBE"/>
    <w:rsid w:val="0099729C"/>
    <w:rsid w:val="00A2036A"/>
    <w:rsid w:val="00A321CB"/>
    <w:rsid w:val="00AA7D35"/>
    <w:rsid w:val="00AE39AF"/>
    <w:rsid w:val="00AE5E47"/>
    <w:rsid w:val="00B11400"/>
    <w:rsid w:val="00B17141"/>
    <w:rsid w:val="00B3205C"/>
    <w:rsid w:val="00B37E43"/>
    <w:rsid w:val="00B5393E"/>
    <w:rsid w:val="00BB0D96"/>
    <w:rsid w:val="00BB7569"/>
    <w:rsid w:val="00BC6E98"/>
    <w:rsid w:val="00C6196F"/>
    <w:rsid w:val="00C8157F"/>
    <w:rsid w:val="00CA442A"/>
    <w:rsid w:val="00CF6C57"/>
    <w:rsid w:val="00D1347F"/>
    <w:rsid w:val="00D62A35"/>
    <w:rsid w:val="00D85FCB"/>
    <w:rsid w:val="00DB28D4"/>
    <w:rsid w:val="00DD18DE"/>
    <w:rsid w:val="00DD6F00"/>
    <w:rsid w:val="00E04FA7"/>
    <w:rsid w:val="00E1629D"/>
    <w:rsid w:val="00E23B23"/>
    <w:rsid w:val="00EC33A8"/>
    <w:rsid w:val="00ED29E8"/>
    <w:rsid w:val="00EF7608"/>
    <w:rsid w:val="00F176F2"/>
    <w:rsid w:val="00FF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361A76BA"/>
  <w15:chartTrackingRefBased/>
  <w15:docId w15:val="{A016DB00-036F-412D-9C96-22275387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C6196F"/>
    <w:rPr>
      <w:rFonts w:ascii="Segoe UI" w:hAnsi="Segoe UI" w:cs="Segoe UI"/>
      <w:sz w:val="18"/>
      <w:szCs w:val="18"/>
    </w:rPr>
  </w:style>
  <w:style w:type="character" w:customStyle="1" w:styleId="BalloonTextChar">
    <w:name w:val="Balloon Text Char"/>
    <w:basedOn w:val="DefaultParagraphFont"/>
    <w:link w:val="BalloonText"/>
    <w:rsid w:val="00C61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9823">
      <w:bodyDiv w:val="1"/>
      <w:marLeft w:val="0"/>
      <w:marRight w:val="0"/>
      <w:marTop w:val="0"/>
      <w:marBottom w:val="0"/>
      <w:divBdr>
        <w:top w:val="none" w:sz="0" w:space="0" w:color="auto"/>
        <w:left w:val="none" w:sz="0" w:space="0" w:color="auto"/>
        <w:bottom w:val="none" w:sz="0" w:space="0" w:color="auto"/>
        <w:right w:val="none" w:sz="0" w:space="0" w:color="auto"/>
      </w:divBdr>
    </w:div>
    <w:div w:id="145827278">
      <w:bodyDiv w:val="1"/>
      <w:marLeft w:val="0"/>
      <w:marRight w:val="0"/>
      <w:marTop w:val="0"/>
      <w:marBottom w:val="0"/>
      <w:divBdr>
        <w:top w:val="none" w:sz="0" w:space="0" w:color="auto"/>
        <w:left w:val="none" w:sz="0" w:space="0" w:color="auto"/>
        <w:bottom w:val="none" w:sz="0" w:space="0" w:color="auto"/>
        <w:right w:val="none" w:sz="0" w:space="0" w:color="auto"/>
      </w:divBdr>
    </w:div>
    <w:div w:id="567228418">
      <w:bodyDiv w:val="1"/>
      <w:marLeft w:val="0"/>
      <w:marRight w:val="0"/>
      <w:marTop w:val="0"/>
      <w:marBottom w:val="0"/>
      <w:divBdr>
        <w:top w:val="none" w:sz="0" w:space="0" w:color="auto"/>
        <w:left w:val="none" w:sz="0" w:space="0" w:color="auto"/>
        <w:bottom w:val="none" w:sz="0" w:space="0" w:color="auto"/>
        <w:right w:val="none" w:sz="0" w:space="0" w:color="auto"/>
      </w:divBdr>
    </w:div>
    <w:div w:id="87084449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8AED-8CA4-4770-8152-C152F2DD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ADC95055</Template>
  <TotalTime>1107</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Elwell,Nancy</cp:lastModifiedBy>
  <cp:revision>4</cp:revision>
  <cp:lastPrinted>2016-10-05T18:23:00Z</cp:lastPrinted>
  <dcterms:created xsi:type="dcterms:W3CDTF">2016-10-05T02:26:00Z</dcterms:created>
  <dcterms:modified xsi:type="dcterms:W3CDTF">2016-10-13T19:28:00Z</dcterms:modified>
</cp:coreProperties>
</file>