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24" w:rsidRDefault="007E3717" w:rsidP="00750E24">
      <w:pPr>
        <w:pStyle w:val="Body1"/>
        <w:jc w:val="center"/>
        <w:rPr>
          <w:rFonts w:hAnsi="Arial Unicode MS"/>
          <w:b/>
        </w:rPr>
      </w:pPr>
      <w:r>
        <w:rPr>
          <w:rFonts w:hAnsi="Arial Unicode MS"/>
          <w:b/>
          <w:u w:val="single"/>
        </w:rPr>
        <w:t>#</w:t>
      </w:r>
      <w:r w:rsidR="00EC33A8">
        <w:rPr>
          <w:rFonts w:hAnsi="Arial Unicode MS"/>
          <w:b/>
          <w:u w:val="single"/>
        </w:rPr>
        <w:t>4</w:t>
      </w:r>
      <w:r w:rsidR="00623E0B">
        <w:rPr>
          <w:rFonts w:hAnsi="Arial Unicode MS"/>
          <w:b/>
          <w:u w:val="single"/>
        </w:rPr>
        <w:t xml:space="preserve">. </w:t>
      </w:r>
      <w:r w:rsidR="00557227">
        <w:rPr>
          <w:rFonts w:hAnsi="Arial Unicode MS"/>
          <w:b/>
          <w:u w:val="single"/>
        </w:rPr>
        <w:t xml:space="preserve">Executive Summary: </w:t>
      </w:r>
      <w:r w:rsidR="00A321CB" w:rsidRPr="00A321CB">
        <w:rPr>
          <w:rFonts w:hAnsi="Arial Unicode MS"/>
          <w:b/>
          <w:u w:val="single"/>
        </w:rPr>
        <w:t xml:space="preserve">Undergraduate </w:t>
      </w:r>
      <w:r w:rsidR="0003600A">
        <w:rPr>
          <w:rFonts w:hAnsi="Arial Unicode MS"/>
          <w:b/>
          <w:u w:val="single"/>
        </w:rPr>
        <w:t xml:space="preserve">Program </w:t>
      </w:r>
      <w:r w:rsidR="00A321CB" w:rsidRPr="00A321CB">
        <w:rPr>
          <w:rFonts w:hAnsi="Arial Unicode MS"/>
          <w:b/>
          <w:u w:val="single"/>
        </w:rPr>
        <w:t>Assessment</w:t>
      </w:r>
      <w:r w:rsidR="00750E24">
        <w:rPr>
          <w:rFonts w:hAnsi="Arial Unicode MS"/>
          <w:b/>
          <w:u w:val="single"/>
        </w:rPr>
        <w:t xml:space="preserve">:  </w:t>
      </w:r>
      <w:r w:rsidR="004A2D04">
        <w:rPr>
          <w:rFonts w:hAnsi="Arial Unicode MS"/>
          <w:b/>
          <w:u w:val="single"/>
        </w:rPr>
        <w:t>Alternative Delivery</w:t>
      </w:r>
    </w:p>
    <w:p w:rsidR="00A321CB" w:rsidRPr="00750E24" w:rsidRDefault="00A321CB" w:rsidP="00750E24">
      <w:pPr>
        <w:pStyle w:val="Body1"/>
        <w:jc w:val="center"/>
        <w:rPr>
          <w:rFonts w:hAnsi="Arial Unicode MS"/>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623E0B" w:rsidRPr="008C0C7A" w:rsidTr="00EF7608">
        <w:tc>
          <w:tcPr>
            <w:tcW w:w="11268" w:type="dxa"/>
            <w:shd w:val="clear" w:color="auto" w:fill="auto"/>
          </w:tcPr>
          <w:p w:rsidR="00227282" w:rsidRDefault="00227282" w:rsidP="00227282">
            <w:pPr>
              <w:pStyle w:val="Body1"/>
              <w:rPr>
                <w:rFonts w:hAnsi="Arial Unicode MS"/>
                <w:b/>
              </w:rPr>
            </w:pPr>
            <w:r>
              <w:rPr>
                <w:rFonts w:hAnsi="Arial Unicode MS"/>
                <w:b/>
              </w:rPr>
              <w:t xml:space="preserve">Course: </w:t>
            </w:r>
            <w:r>
              <w:rPr>
                <w:rFonts w:hAnsi="Arial Unicode MS"/>
                <w:b/>
              </w:rPr>
              <w:fldChar w:fldCharType="begin">
                <w:ffData>
                  <w:name w:val="Text22"/>
                  <w:enabled/>
                  <w:calcOnExit w:val="0"/>
                  <w:textInput/>
                </w:ffData>
              </w:fldChar>
            </w:r>
            <w:r>
              <w:rPr>
                <w:rFonts w:hAnsi="Arial Unicode MS"/>
                <w:b/>
              </w:rPr>
              <w:instrText xml:space="preserve"> FORMTEXT </w:instrText>
            </w:r>
            <w:r>
              <w:rPr>
                <w:rFonts w:hAnsi="Arial Unicode MS"/>
                <w:b/>
              </w:rPr>
            </w:r>
            <w:r>
              <w:rPr>
                <w:rFonts w:hAnsi="Arial Unicode MS"/>
                <w:b/>
              </w:rPr>
              <w:fldChar w:fldCharType="separate"/>
            </w:r>
            <w:r w:rsidR="00F3080D">
              <w:rPr>
                <w:rFonts w:hAnsi="Arial Unicode MS"/>
                <w:b/>
                <w:noProof/>
              </w:rPr>
              <w:t>PSY 324</w:t>
            </w:r>
            <w:r>
              <w:rPr>
                <w:rFonts w:hAnsi="Arial Unicode MS"/>
                <w:b/>
              </w:rPr>
              <w:fldChar w:fldCharType="end"/>
            </w:r>
            <w:r>
              <w:rPr>
                <w:rFonts w:hAnsi="Arial Unicode MS"/>
                <w:b/>
              </w:rPr>
              <w:t xml:space="preserve">      Alternative Format: </w:t>
            </w:r>
            <w:r>
              <w:rPr>
                <w:rFonts w:hAnsi="Arial Unicode MS"/>
                <w:b/>
              </w:rPr>
              <w:fldChar w:fldCharType="begin">
                <w:ffData>
                  <w:name w:val="Dropdown1"/>
                  <w:enabled/>
                  <w:calcOnExit w:val="0"/>
                  <w:ddList>
                    <w:result w:val="2"/>
                    <w:listEntry w:val="Select 1"/>
                    <w:listEntry w:val="Independent Study"/>
                    <w:listEntry w:val="Online"/>
                    <w:listEntry w:val="8 week"/>
                    <w:listEntry w:val="8 week &amp; online"/>
                    <w:listEntry w:val="Other"/>
                  </w:ddList>
                </w:ffData>
              </w:fldChar>
            </w:r>
            <w:bookmarkStart w:id="0" w:name="Dropdown1"/>
            <w:r>
              <w:rPr>
                <w:rFonts w:hAnsi="Arial Unicode MS"/>
                <w:b/>
              </w:rPr>
              <w:instrText xml:space="preserve"> FORMDROPDOWN </w:instrText>
            </w:r>
            <w:r w:rsidR="00B014D8">
              <w:rPr>
                <w:rFonts w:hAnsi="Arial Unicode MS"/>
                <w:b/>
              </w:rPr>
            </w:r>
            <w:r w:rsidR="00B014D8">
              <w:rPr>
                <w:rFonts w:hAnsi="Arial Unicode MS"/>
                <w:b/>
              </w:rPr>
              <w:fldChar w:fldCharType="separate"/>
            </w:r>
            <w:r>
              <w:rPr>
                <w:rFonts w:hAnsi="Arial Unicode MS"/>
                <w:b/>
              </w:rPr>
              <w:fldChar w:fldCharType="end"/>
            </w:r>
            <w:bookmarkEnd w:id="0"/>
            <w:r>
              <w:rPr>
                <w:rFonts w:hAnsi="Arial Unicode MS"/>
                <w:b/>
              </w:rPr>
              <w:t xml:space="preserve">    Explain </w:t>
            </w:r>
            <w:r>
              <w:rPr>
                <w:rFonts w:hAnsi="Arial Unicode MS"/>
                <w:b/>
              </w:rPr>
              <w:t>“</w:t>
            </w:r>
            <w:r>
              <w:rPr>
                <w:rFonts w:hAnsi="Arial Unicode MS"/>
                <w:b/>
              </w:rPr>
              <w:t>Other</w:t>
            </w:r>
            <w:r>
              <w:rPr>
                <w:rFonts w:hAnsi="Arial Unicode MS"/>
                <w:b/>
              </w:rPr>
              <w:t>”</w:t>
            </w:r>
            <w:r>
              <w:rPr>
                <w:rFonts w:hAnsi="Arial Unicode MS"/>
                <w:b/>
              </w:rPr>
              <w:t xml:space="preserve"> if selected: </w:t>
            </w:r>
            <w:r>
              <w:rPr>
                <w:rFonts w:hAnsi="Arial Unicode MS"/>
                <w:b/>
              </w:rPr>
              <w:fldChar w:fldCharType="begin">
                <w:ffData>
                  <w:name w:val="Text27"/>
                  <w:enabled/>
                  <w:calcOnExit w:val="0"/>
                  <w:textInput/>
                </w:ffData>
              </w:fldChar>
            </w:r>
            <w:r>
              <w:rPr>
                <w:rFonts w:hAnsi="Arial Unicode MS"/>
                <w:b/>
              </w:rPr>
              <w:instrText xml:space="preserve"> FORMTEXT </w:instrText>
            </w:r>
            <w:r>
              <w:rPr>
                <w:rFonts w:hAnsi="Arial Unicode MS"/>
                <w:b/>
              </w:rPr>
            </w:r>
            <w:r>
              <w:rPr>
                <w:rFonts w:hAnsi="Arial Unicode MS"/>
                <w:b/>
              </w:rPr>
              <w:fldChar w:fldCharType="separate"/>
            </w:r>
            <w:r>
              <w:rPr>
                <w:rFonts w:hAnsi="Arial Unicode MS"/>
                <w:b/>
                <w:noProof/>
              </w:rPr>
              <w:t> </w:t>
            </w:r>
            <w:r>
              <w:rPr>
                <w:rFonts w:hAnsi="Arial Unicode MS"/>
                <w:b/>
                <w:noProof/>
              </w:rPr>
              <w:t> </w:t>
            </w:r>
            <w:r>
              <w:rPr>
                <w:rFonts w:hAnsi="Arial Unicode MS"/>
                <w:b/>
                <w:noProof/>
              </w:rPr>
              <w:t> </w:t>
            </w:r>
            <w:r>
              <w:rPr>
                <w:rFonts w:hAnsi="Arial Unicode MS"/>
                <w:b/>
                <w:noProof/>
              </w:rPr>
              <w:t> </w:t>
            </w:r>
            <w:r>
              <w:rPr>
                <w:rFonts w:hAnsi="Arial Unicode MS"/>
                <w:b/>
                <w:noProof/>
              </w:rPr>
              <w:t> </w:t>
            </w:r>
            <w:r>
              <w:rPr>
                <w:rFonts w:hAnsi="Arial Unicode MS"/>
                <w:b/>
              </w:rPr>
              <w:fldChar w:fldCharType="end"/>
            </w:r>
          </w:p>
          <w:p w:rsidR="00623E0B" w:rsidRPr="008C0C7A" w:rsidRDefault="0099729C" w:rsidP="00F3080D">
            <w:pPr>
              <w:pStyle w:val="Body1"/>
              <w:rPr>
                <w:rFonts w:hAnsi="Arial Unicode MS"/>
                <w:b/>
              </w:rPr>
            </w:pPr>
            <w:r>
              <w:rPr>
                <w:rFonts w:hAnsi="Arial Unicode MS"/>
                <w:b/>
              </w:rPr>
              <w:t>D</w:t>
            </w:r>
            <w:r w:rsidR="00623E0B" w:rsidRPr="008C0C7A">
              <w:rPr>
                <w:rFonts w:hAnsi="Arial Unicode MS"/>
                <w:b/>
              </w:rPr>
              <w:t xml:space="preserve">epartment: </w:t>
            </w:r>
            <w:r w:rsidR="007F59C7" w:rsidRPr="008C0C7A">
              <w:rPr>
                <w:rFonts w:hAnsi="Arial Unicode MS"/>
                <w:b/>
              </w:rPr>
              <w:t xml:space="preserve">       </w:t>
            </w:r>
            <w:r w:rsidR="00AE5E47">
              <w:rPr>
                <w:rFonts w:hAnsi="Arial Unicode MS"/>
                <w:b/>
              </w:rPr>
              <w:fldChar w:fldCharType="begin">
                <w:ffData>
                  <w:name w:val="Text1"/>
                  <w:enabled/>
                  <w:calcOnExit w:val="0"/>
                  <w:textInput/>
                </w:ffData>
              </w:fldChar>
            </w:r>
            <w:bookmarkStart w:id="1" w:name="Text1"/>
            <w:r w:rsidR="00AE5E47">
              <w:rPr>
                <w:rFonts w:hAnsi="Arial Unicode MS"/>
                <w:b/>
              </w:rPr>
              <w:instrText xml:space="preserve"> FORMTEXT </w:instrText>
            </w:r>
            <w:r w:rsidR="00AE5E47">
              <w:rPr>
                <w:rFonts w:hAnsi="Arial Unicode MS"/>
                <w:b/>
              </w:rPr>
            </w:r>
            <w:r w:rsidR="00AE5E47">
              <w:rPr>
                <w:rFonts w:hAnsi="Arial Unicode MS"/>
                <w:b/>
              </w:rPr>
              <w:fldChar w:fldCharType="separate"/>
            </w:r>
            <w:r w:rsidR="00F3080D">
              <w:rPr>
                <w:rFonts w:hAnsi="Arial Unicode MS"/>
                <w:b/>
              </w:rPr>
              <w:t>EDUC</w:t>
            </w:r>
            <w:r w:rsidR="00AE5E47">
              <w:rPr>
                <w:rFonts w:hAnsi="Arial Unicode MS"/>
                <w:b/>
              </w:rPr>
              <w:fldChar w:fldCharType="end"/>
            </w:r>
            <w:bookmarkEnd w:id="1"/>
            <w:r w:rsidR="007F59C7" w:rsidRPr="008C0C7A">
              <w:rPr>
                <w:rFonts w:hAnsi="Arial Unicode MS"/>
                <w:b/>
              </w:rPr>
              <w:t xml:space="preserve">              Date:</w:t>
            </w:r>
            <w:r w:rsidR="00AE5E47">
              <w:rPr>
                <w:rFonts w:hAnsi="Arial Unicode MS"/>
                <w:b/>
              </w:rPr>
              <w:t xml:space="preserve"> </w:t>
            </w:r>
            <w:r w:rsidR="00AE5E47">
              <w:rPr>
                <w:rFonts w:hAnsi="Arial Unicode MS"/>
                <w:b/>
              </w:rPr>
              <w:fldChar w:fldCharType="begin">
                <w:ffData>
                  <w:name w:val="Text2"/>
                  <w:enabled/>
                  <w:calcOnExit w:val="0"/>
                  <w:textInput/>
                </w:ffData>
              </w:fldChar>
            </w:r>
            <w:bookmarkStart w:id="2" w:name="Text2"/>
            <w:r w:rsidR="00AE5E47">
              <w:rPr>
                <w:rFonts w:hAnsi="Arial Unicode MS"/>
                <w:b/>
              </w:rPr>
              <w:instrText xml:space="preserve"> FORMTEXT </w:instrText>
            </w:r>
            <w:r w:rsidR="00AE5E47">
              <w:rPr>
                <w:rFonts w:hAnsi="Arial Unicode MS"/>
                <w:b/>
              </w:rPr>
            </w:r>
            <w:r w:rsidR="00AE5E47">
              <w:rPr>
                <w:rFonts w:hAnsi="Arial Unicode MS"/>
                <w:b/>
              </w:rPr>
              <w:fldChar w:fldCharType="separate"/>
            </w:r>
            <w:r w:rsidR="00F3080D">
              <w:rPr>
                <w:rFonts w:hAnsi="Arial Unicode MS"/>
                <w:b/>
                <w:noProof/>
              </w:rPr>
              <w:t>9/30/16</w:t>
            </w:r>
            <w:r w:rsidR="00AE5E47">
              <w:rPr>
                <w:rFonts w:hAnsi="Arial Unicode MS"/>
                <w:b/>
              </w:rPr>
              <w:fldChar w:fldCharType="end"/>
            </w:r>
            <w:bookmarkEnd w:id="2"/>
          </w:p>
        </w:tc>
      </w:tr>
      <w:tr w:rsidR="00950D3B" w:rsidRPr="008C0C7A" w:rsidTr="00EF7608">
        <w:tc>
          <w:tcPr>
            <w:tcW w:w="11268" w:type="dxa"/>
            <w:shd w:val="clear" w:color="auto" w:fill="auto"/>
          </w:tcPr>
          <w:p w:rsidR="00950D3B" w:rsidRPr="008C0C7A" w:rsidRDefault="00950D3B" w:rsidP="00F3080D">
            <w:pPr>
              <w:pStyle w:val="Body1"/>
              <w:rPr>
                <w:rFonts w:hAnsi="Arial Unicode MS"/>
                <w:b/>
              </w:rPr>
            </w:pPr>
            <w:r w:rsidRPr="008C0C7A">
              <w:rPr>
                <w:rFonts w:hAnsi="Arial Unicode MS"/>
                <w:b/>
              </w:rPr>
              <w:t>Member</w:t>
            </w:r>
            <w:r w:rsidR="00227282">
              <w:rPr>
                <w:rFonts w:hAnsi="Arial Unicode MS"/>
                <w:b/>
              </w:rPr>
              <w:t xml:space="preserve">s </w:t>
            </w:r>
            <w:r w:rsidR="00227282">
              <w:rPr>
                <w:rFonts w:hAnsi="Arial Unicode MS"/>
              </w:rPr>
              <w:t>(must include more than course instructor only)</w:t>
            </w:r>
            <w:r w:rsidRPr="008C0C7A">
              <w:rPr>
                <w:rFonts w:hAnsi="Arial Unicode MS"/>
                <w:b/>
              </w:rPr>
              <w:t xml:space="preserve"> involved with </w:t>
            </w:r>
            <w:r w:rsidR="00AE39AF">
              <w:rPr>
                <w:rFonts w:hAnsi="Arial Unicode MS"/>
                <w:b/>
              </w:rPr>
              <w:t xml:space="preserve">analysis </w:t>
            </w:r>
            <w:r w:rsidR="00557227" w:rsidRPr="008C0C7A">
              <w:rPr>
                <w:rFonts w:hAnsi="Arial Unicode MS"/>
                <w:b/>
              </w:rPr>
              <w:t xml:space="preserve">of artifacts: </w:t>
            </w:r>
            <w:r w:rsidR="00AE39AF">
              <w:rPr>
                <w:rFonts w:hAnsi="Arial Unicode MS"/>
                <w:b/>
              </w:rPr>
              <w:fldChar w:fldCharType="begin">
                <w:ffData>
                  <w:name w:val="Text17"/>
                  <w:enabled/>
                  <w:calcOnExit w:val="0"/>
                  <w:textInput/>
                </w:ffData>
              </w:fldChar>
            </w:r>
            <w:bookmarkStart w:id="3" w:name="Text17"/>
            <w:r w:rsidR="00AE39AF">
              <w:rPr>
                <w:rFonts w:hAnsi="Arial Unicode MS"/>
                <w:b/>
              </w:rPr>
              <w:instrText xml:space="preserve"> FORMTEXT </w:instrText>
            </w:r>
            <w:r w:rsidR="00AE39AF">
              <w:rPr>
                <w:rFonts w:hAnsi="Arial Unicode MS"/>
                <w:b/>
              </w:rPr>
            </w:r>
            <w:r w:rsidR="00AE39AF">
              <w:rPr>
                <w:rFonts w:hAnsi="Arial Unicode MS"/>
                <w:b/>
              </w:rPr>
              <w:fldChar w:fldCharType="separate"/>
            </w:r>
            <w:r w:rsidR="00F3080D">
              <w:rPr>
                <w:rFonts w:hAnsi="Arial Unicode MS"/>
                <w:b/>
                <w:noProof/>
              </w:rPr>
              <w:t>Amanda Geidel and Amanda Deterding</w:t>
            </w:r>
            <w:r w:rsidR="00AE39AF">
              <w:rPr>
                <w:rFonts w:hAnsi="Arial Unicode MS"/>
                <w:b/>
              </w:rPr>
              <w:fldChar w:fldCharType="end"/>
            </w:r>
            <w:bookmarkEnd w:id="3"/>
          </w:p>
        </w:tc>
      </w:tr>
      <w:tr w:rsidR="00557227" w:rsidRPr="008C0C7A" w:rsidTr="00EF7608">
        <w:trPr>
          <w:trHeight w:val="458"/>
        </w:trPr>
        <w:tc>
          <w:tcPr>
            <w:tcW w:w="11268" w:type="dxa"/>
            <w:shd w:val="clear" w:color="auto" w:fill="auto"/>
          </w:tcPr>
          <w:p w:rsidR="00AE39AF" w:rsidRPr="008C0C7A" w:rsidRDefault="00557227" w:rsidP="004A2D04">
            <w:pPr>
              <w:pStyle w:val="Body1"/>
              <w:rPr>
                <w:rFonts w:hAnsi="Arial Unicode MS"/>
                <w:b/>
              </w:rPr>
            </w:pPr>
            <w:r w:rsidRPr="008C0C7A">
              <w:rPr>
                <w:rFonts w:hAnsi="Arial Unicode MS"/>
                <w:b/>
              </w:rPr>
              <w:t xml:space="preserve">See </w:t>
            </w:r>
            <w:r w:rsidR="00227282">
              <w:rPr>
                <w:rFonts w:hAnsi="Arial Unicode MS"/>
                <w:b/>
              </w:rPr>
              <w:t>#3</w:t>
            </w:r>
            <w:r w:rsidR="00AE39AF">
              <w:rPr>
                <w:rFonts w:hAnsi="Arial Unicode MS"/>
                <w:b/>
              </w:rPr>
              <w:t xml:space="preserve"> </w:t>
            </w:r>
            <w:r w:rsidRPr="008C0C7A">
              <w:rPr>
                <w:rFonts w:hAnsi="Arial Unicode MS"/>
                <w:b/>
              </w:rPr>
              <w:t>Assessment Plan</w:t>
            </w:r>
            <w:r w:rsidR="00750E24">
              <w:rPr>
                <w:rFonts w:hAnsi="Arial Unicode MS"/>
                <w:b/>
              </w:rPr>
              <w:t xml:space="preserve">: </w:t>
            </w:r>
            <w:r w:rsidR="004A2D04">
              <w:rPr>
                <w:rFonts w:hAnsi="Arial Unicode MS"/>
                <w:b/>
              </w:rPr>
              <w:t xml:space="preserve">Alternative Delivery: </w:t>
            </w:r>
            <w:r w:rsidR="00750E24">
              <w:rPr>
                <w:rFonts w:hAnsi="Arial Unicode MS"/>
                <w:b/>
              </w:rPr>
              <w:t>Student Outcomes</w:t>
            </w:r>
            <w:r w:rsidRPr="008C0C7A">
              <w:rPr>
                <w:rFonts w:hAnsi="Arial Unicode MS"/>
                <w:b/>
              </w:rPr>
              <w:t xml:space="preserve"> for: </w:t>
            </w:r>
            <w:r w:rsidR="004A2D04">
              <w:rPr>
                <w:rFonts w:hAnsi="Arial Unicode MS"/>
                <w:i/>
              </w:rPr>
              <w:t xml:space="preserve">a) Course requirement evaluation; </w:t>
            </w:r>
            <w:r w:rsidR="004A2D04">
              <w:rPr>
                <w:rFonts w:hAnsi="Arial Unicode MS"/>
                <w:i/>
                <w:szCs w:val="24"/>
              </w:rPr>
              <w:t>b</w:t>
            </w:r>
            <w:r w:rsidRPr="00AE39AF">
              <w:rPr>
                <w:rFonts w:hAnsi="Arial Unicode MS"/>
                <w:i/>
                <w:szCs w:val="24"/>
              </w:rPr>
              <w:t xml:space="preserve">) </w:t>
            </w:r>
            <w:r w:rsidR="00AE39AF">
              <w:rPr>
                <w:rFonts w:hAnsi="Arial Unicode MS"/>
                <w:i/>
                <w:szCs w:val="24"/>
              </w:rPr>
              <w:t xml:space="preserve">Student </w:t>
            </w:r>
            <w:r w:rsidR="007F4BFC">
              <w:rPr>
                <w:rFonts w:hAnsi="Arial Unicode MS"/>
                <w:i/>
                <w:szCs w:val="24"/>
              </w:rPr>
              <w:t>Outcome; c</w:t>
            </w:r>
            <w:r w:rsidRPr="00AE39AF">
              <w:rPr>
                <w:rFonts w:hAnsi="Arial Unicode MS"/>
                <w:i/>
                <w:szCs w:val="24"/>
              </w:rPr>
              <w:t>) Question(s)</w:t>
            </w:r>
            <w:r w:rsidR="004A2D04">
              <w:rPr>
                <w:rFonts w:hAnsi="Arial Unicode MS"/>
                <w:i/>
                <w:szCs w:val="24"/>
              </w:rPr>
              <w:t>; e</w:t>
            </w:r>
            <w:r w:rsidR="00AE39AF">
              <w:rPr>
                <w:rFonts w:hAnsi="Arial Unicode MS"/>
                <w:i/>
                <w:szCs w:val="24"/>
              </w:rPr>
              <w:t>) Methodology</w:t>
            </w:r>
            <w:r w:rsidR="00AE5E47" w:rsidRPr="00AE39AF">
              <w:rPr>
                <w:rFonts w:hAnsi="Arial Unicode MS"/>
                <w:i/>
                <w:szCs w:val="24"/>
              </w:rPr>
              <w:t xml:space="preserve"> </w:t>
            </w:r>
          </w:p>
        </w:tc>
      </w:tr>
      <w:tr w:rsidR="0038481B" w:rsidRPr="008C0C7A" w:rsidTr="00EF7608">
        <w:tc>
          <w:tcPr>
            <w:tcW w:w="11268" w:type="dxa"/>
            <w:shd w:val="clear" w:color="auto" w:fill="auto"/>
          </w:tcPr>
          <w:p w:rsidR="00AA7D35" w:rsidRPr="008C0C7A" w:rsidRDefault="0038481B" w:rsidP="00623E0B">
            <w:pPr>
              <w:pStyle w:val="Body1"/>
              <w:rPr>
                <w:rFonts w:hAnsi="Arial Unicode MS"/>
                <w:b/>
              </w:rPr>
            </w:pPr>
            <w:r w:rsidRPr="008C0C7A">
              <w:rPr>
                <w:rFonts w:hAnsi="Arial Unicode MS"/>
                <w:b/>
              </w:rPr>
              <w:t xml:space="preserve">Analysis of artifacts: </w:t>
            </w:r>
          </w:p>
          <w:p w:rsidR="0038481B" w:rsidRDefault="0038481B" w:rsidP="00623E0B">
            <w:pPr>
              <w:pStyle w:val="Body1"/>
              <w:rPr>
                <w:rFonts w:hAnsi="Arial Unicode MS"/>
              </w:rPr>
            </w:pPr>
            <w:r w:rsidRPr="00AE39AF">
              <w:rPr>
                <w:rFonts w:hAnsi="Arial Unicode MS"/>
                <w:i/>
              </w:rPr>
              <w:t xml:space="preserve">1). </w:t>
            </w:r>
            <w:r w:rsidR="00BC6E98" w:rsidRPr="00BC6E98">
              <w:rPr>
                <w:rFonts w:hAnsi="Arial Unicode MS"/>
              </w:rPr>
              <w:t>Student Outcome</w:t>
            </w:r>
            <w:r w:rsidR="00BC6E98">
              <w:rPr>
                <w:rFonts w:hAnsi="Arial Unicode MS"/>
                <w:i/>
              </w:rPr>
              <w:t xml:space="preserve">: </w:t>
            </w:r>
            <w:r w:rsidR="007347D8" w:rsidRPr="00234978">
              <w:rPr>
                <w:rFonts w:hAnsi="Arial Unicode MS"/>
                <w:b/>
                <w:i/>
                <w:color w:val="FF0000"/>
              </w:rPr>
              <w:t>PERFORMANCE CRITERIA</w:t>
            </w:r>
            <w:r w:rsidR="007347D8" w:rsidRPr="00AE39AF">
              <w:rPr>
                <w:rFonts w:hAnsi="Arial Unicode MS"/>
                <w:i/>
              </w:rPr>
              <w:t xml:space="preserve">* - </w:t>
            </w:r>
            <w:r w:rsidRPr="00AE39AF">
              <w:rPr>
                <w:rFonts w:hAnsi="Arial Unicode MS"/>
                <w:i/>
              </w:rPr>
              <w:t xml:space="preserve">How </w:t>
            </w:r>
            <w:r w:rsidR="00750E24" w:rsidRPr="00AE39AF">
              <w:rPr>
                <w:rFonts w:hAnsi="Arial Unicode MS"/>
                <w:i/>
              </w:rPr>
              <w:t xml:space="preserve">was </w:t>
            </w:r>
            <w:r w:rsidR="00AA7D35" w:rsidRPr="00AE39AF">
              <w:rPr>
                <w:rFonts w:hAnsi="Arial Unicode MS"/>
                <w:i/>
              </w:rPr>
              <w:t>data analyzed</w:t>
            </w:r>
            <w:r w:rsidR="00750E24" w:rsidRPr="00AE39AF">
              <w:rPr>
                <w:rFonts w:hAnsi="Arial Unicode MS"/>
                <w:i/>
              </w:rPr>
              <w:t>?</w:t>
            </w:r>
            <w:r w:rsidR="00AA7D35" w:rsidRPr="00AE39AF">
              <w:rPr>
                <w:rFonts w:hAnsi="Arial Unicode MS"/>
                <w:i/>
              </w:rPr>
              <w:t xml:space="preserve"> (attach rubrics/scoring tools if used).</w:t>
            </w:r>
            <w:r w:rsidR="00AE5E47">
              <w:rPr>
                <w:rFonts w:hAnsi="Arial Unicode MS"/>
              </w:rPr>
              <w:t xml:space="preserve"> </w:t>
            </w:r>
            <w:r w:rsidR="00AE5E47">
              <w:rPr>
                <w:rFonts w:hAnsi="Arial Unicode MS"/>
              </w:rPr>
              <w:fldChar w:fldCharType="begin">
                <w:ffData>
                  <w:name w:val="Text5"/>
                  <w:enabled/>
                  <w:calcOnExit w:val="0"/>
                  <w:textInput/>
                </w:ffData>
              </w:fldChar>
            </w:r>
            <w:bookmarkStart w:id="4" w:name="Text5"/>
            <w:r w:rsidR="00AE5E47">
              <w:rPr>
                <w:rFonts w:hAnsi="Arial Unicode MS"/>
              </w:rPr>
              <w:instrText xml:space="preserve"> FORMTEXT </w:instrText>
            </w:r>
            <w:r w:rsidR="00AE5E47">
              <w:rPr>
                <w:rFonts w:hAnsi="Arial Unicode MS"/>
              </w:rPr>
            </w:r>
            <w:r w:rsidR="00AE5E47">
              <w:rPr>
                <w:rFonts w:hAnsi="Arial Unicode MS"/>
              </w:rPr>
              <w:fldChar w:fldCharType="separate"/>
            </w:r>
            <w:r w:rsidR="00F3080D">
              <w:rPr>
                <w:rFonts w:hAnsi="Arial Unicode MS"/>
                <w:noProof/>
              </w:rPr>
              <w:t>Student performance will be measured in number of IEP ingredients located in correct place within IEP paperwork. 3 points will be earned for each of the 9 ingredients correctly identified. 3 points will be loacting a complete set of IEP paperwork online.</w:t>
            </w:r>
            <w:r w:rsidR="00AE5E47">
              <w:rPr>
                <w:rFonts w:hAnsi="Arial Unicode MS"/>
              </w:rPr>
              <w:fldChar w:fldCharType="end"/>
            </w:r>
            <w:bookmarkEnd w:id="4"/>
          </w:p>
          <w:p w:rsidR="00BC6E98" w:rsidRDefault="00BC6E98" w:rsidP="00623E0B">
            <w:pPr>
              <w:pStyle w:val="Body1"/>
              <w:rPr>
                <w:rFonts w:hAnsi="Arial Unicode MS"/>
              </w:rPr>
            </w:pPr>
          </w:p>
          <w:p w:rsidR="00AA7D35" w:rsidRPr="008C0C7A" w:rsidRDefault="00BC6E98" w:rsidP="00F3080D">
            <w:pPr>
              <w:pStyle w:val="Body1"/>
              <w:rPr>
                <w:rFonts w:hAnsi="Arial Unicode MS"/>
              </w:rPr>
            </w:pPr>
            <w:r>
              <w:rPr>
                <w:rFonts w:hAnsi="Arial Unicode MS"/>
                <w:i/>
              </w:rPr>
              <w:t xml:space="preserve">2). </w:t>
            </w:r>
            <w:r w:rsidRPr="00BC6E98">
              <w:rPr>
                <w:rFonts w:hAnsi="Arial Unicode MS"/>
                <w:b/>
              </w:rPr>
              <w:t>COMPARABILITY</w:t>
            </w:r>
            <w:r>
              <w:rPr>
                <w:rFonts w:hAnsi="Arial Unicode MS"/>
              </w:rPr>
              <w:t xml:space="preserve"> </w:t>
            </w:r>
            <w:r>
              <w:rPr>
                <w:rFonts w:hAnsi="Arial Unicode MS"/>
              </w:rPr>
              <w:t>–</w:t>
            </w:r>
            <w:r>
              <w:rPr>
                <w:rFonts w:hAnsi="Arial Unicode MS"/>
              </w:rPr>
              <w:t xml:space="preserve"> </w:t>
            </w:r>
            <w:r>
              <w:rPr>
                <w:rFonts w:hAnsi="Arial Unicode MS"/>
                <w:i/>
              </w:rPr>
              <w:t>How did you deter</w:t>
            </w:r>
            <w:r w:rsidR="00DD18DE">
              <w:rPr>
                <w:rFonts w:hAnsi="Arial Unicode MS"/>
                <w:i/>
              </w:rPr>
              <w:t xml:space="preserve">mine if the outcomes of the traditional and alternative deliver modes </w:t>
            </w:r>
            <w:r>
              <w:rPr>
                <w:rFonts w:hAnsi="Arial Unicode MS"/>
                <w:i/>
              </w:rPr>
              <w:t>were comparable?</w:t>
            </w:r>
            <w:r w:rsidR="00227282">
              <w:rPr>
                <w:rFonts w:hAnsi="Arial Unicode MS"/>
              </w:rPr>
              <w:t xml:space="preserve"> (note </w:t>
            </w:r>
            <w:r w:rsidR="00227282">
              <w:rPr>
                <w:rFonts w:hAnsi="Arial Unicode MS"/>
              </w:rPr>
              <w:t>“</w:t>
            </w:r>
            <w:r w:rsidR="00227282">
              <w:rPr>
                <w:rFonts w:hAnsi="Arial Unicode MS"/>
              </w:rPr>
              <w:t>na</w:t>
            </w:r>
            <w:r w:rsidR="00227282">
              <w:rPr>
                <w:rFonts w:hAnsi="Arial Unicode MS"/>
              </w:rPr>
              <w:t>”</w:t>
            </w:r>
            <w:r w:rsidR="00227282">
              <w:rPr>
                <w:rFonts w:hAnsi="Arial Unicode MS"/>
              </w:rPr>
              <w:t xml:space="preserve"> if delivery modes were not compared).</w:t>
            </w:r>
            <w:r>
              <w:rPr>
                <w:rFonts w:hAnsi="Arial Unicode MS"/>
                <w:i/>
              </w:rPr>
              <w:t xml:space="preserve"> </w:t>
            </w:r>
            <w:r>
              <w:rPr>
                <w:rFonts w:hAnsi="Arial Unicode MS"/>
              </w:rPr>
              <w:fldChar w:fldCharType="begin">
                <w:ffData>
                  <w:name w:val="Text28"/>
                  <w:enabled/>
                  <w:calcOnExit w:val="0"/>
                  <w:textInput/>
                </w:ffData>
              </w:fldChar>
            </w:r>
            <w:bookmarkStart w:id="5" w:name="Text28"/>
            <w:r>
              <w:rPr>
                <w:rFonts w:hAnsi="Arial Unicode MS"/>
              </w:rPr>
              <w:instrText xml:space="preserve"> FORMTEXT </w:instrText>
            </w:r>
            <w:r>
              <w:rPr>
                <w:rFonts w:hAnsi="Arial Unicode MS"/>
              </w:rPr>
            </w:r>
            <w:r>
              <w:rPr>
                <w:rFonts w:hAnsi="Arial Unicode MS"/>
              </w:rPr>
              <w:fldChar w:fldCharType="separate"/>
            </w:r>
            <w:r w:rsidR="00F3080D">
              <w:rPr>
                <w:rFonts w:hAnsi="Arial Unicode MS"/>
                <w:noProof/>
              </w:rPr>
              <w:t>By averaging and comparing the course scores on this assignment.</w:t>
            </w:r>
            <w:r>
              <w:rPr>
                <w:rFonts w:hAnsi="Arial Unicode MS"/>
              </w:rPr>
              <w:fldChar w:fldCharType="end"/>
            </w:r>
            <w:bookmarkEnd w:id="5"/>
            <w:r w:rsidR="00750E24" w:rsidRPr="008C0C7A">
              <w:rPr>
                <w:rFonts w:hAnsi="Arial Unicode MS"/>
              </w:rPr>
              <w:t xml:space="preserve"> </w:t>
            </w:r>
          </w:p>
        </w:tc>
      </w:tr>
      <w:tr w:rsidR="00557227" w:rsidRPr="008C0C7A" w:rsidTr="00EF7608">
        <w:tc>
          <w:tcPr>
            <w:tcW w:w="11268" w:type="dxa"/>
            <w:shd w:val="clear" w:color="auto" w:fill="auto"/>
          </w:tcPr>
          <w:p w:rsidR="00AA7D35" w:rsidRPr="008C0C7A" w:rsidRDefault="007347D8" w:rsidP="00623E0B">
            <w:pPr>
              <w:pStyle w:val="Body1"/>
              <w:rPr>
                <w:rFonts w:hAnsi="Arial Unicode MS"/>
                <w:b/>
              </w:rPr>
            </w:pPr>
            <w:r>
              <w:rPr>
                <w:rFonts w:hAnsi="Arial Unicode MS"/>
                <w:b/>
              </w:rPr>
              <w:t xml:space="preserve">Summary of </w:t>
            </w:r>
            <w:r w:rsidRPr="00234978">
              <w:rPr>
                <w:rFonts w:hAnsi="Arial Unicode MS"/>
                <w:b/>
                <w:color w:val="FF0000"/>
              </w:rPr>
              <w:t>RESULTS</w:t>
            </w:r>
            <w:r>
              <w:rPr>
                <w:rFonts w:hAnsi="Arial Unicode MS"/>
                <w:b/>
              </w:rPr>
              <w:t>*</w:t>
            </w:r>
            <w:r w:rsidR="00557227" w:rsidRPr="008C0C7A">
              <w:rPr>
                <w:rFonts w:hAnsi="Arial Unicode MS"/>
                <w:b/>
              </w:rPr>
              <w:t xml:space="preserve">: </w:t>
            </w:r>
          </w:p>
          <w:p w:rsidR="00AA7D35" w:rsidRPr="008C0C7A" w:rsidRDefault="00AA7D35" w:rsidP="00623E0B">
            <w:pPr>
              <w:pStyle w:val="Body1"/>
              <w:rPr>
                <w:rFonts w:hAnsi="Arial Unicode MS"/>
              </w:rPr>
            </w:pPr>
            <w:r w:rsidRPr="00AE39AF">
              <w:rPr>
                <w:rFonts w:hAnsi="Arial Unicode MS"/>
                <w:i/>
              </w:rPr>
              <w:t>1). Restate the assessment question(s) (from the Assessment plan):</w:t>
            </w:r>
            <w:r w:rsidRPr="008C0C7A">
              <w:rPr>
                <w:rFonts w:hAnsi="Arial Unicode MS"/>
              </w:rPr>
              <w:t xml:space="preserve"> </w:t>
            </w:r>
            <w:r w:rsidR="00AE5E47">
              <w:rPr>
                <w:rFonts w:hAnsi="Arial Unicode MS"/>
              </w:rPr>
              <w:fldChar w:fldCharType="begin">
                <w:ffData>
                  <w:name w:val="Text7"/>
                  <w:enabled/>
                  <w:calcOnExit w:val="0"/>
                  <w:textInput/>
                </w:ffData>
              </w:fldChar>
            </w:r>
            <w:bookmarkStart w:id="6" w:name="Text7"/>
            <w:r w:rsidR="00AE5E47">
              <w:rPr>
                <w:rFonts w:hAnsi="Arial Unicode MS"/>
              </w:rPr>
              <w:instrText xml:space="preserve"> FORMTEXT </w:instrText>
            </w:r>
            <w:r w:rsidR="00AE5E47">
              <w:rPr>
                <w:rFonts w:hAnsi="Arial Unicode MS"/>
              </w:rPr>
            </w:r>
            <w:r w:rsidR="00AE5E47">
              <w:rPr>
                <w:rFonts w:hAnsi="Arial Unicode MS"/>
              </w:rPr>
              <w:fldChar w:fldCharType="separate"/>
            </w:r>
            <w:r w:rsidR="00F3080D">
              <w:rPr>
                <w:rFonts w:hAnsi="Arial Unicode MS"/>
                <w:noProof/>
              </w:rPr>
              <w:t xml:space="preserve">Are students able to independently locate official IEP paperwork online? Are students able to </w:t>
            </w:r>
            <w:r w:rsidR="0019611F">
              <w:rPr>
                <w:rFonts w:hAnsi="Arial Unicode MS"/>
                <w:noProof/>
              </w:rPr>
              <w:t>identify the 9 required ingredients of the paperwork by reading their course text? Are students able to locate these 9 ingredients within the paperwork?</w:t>
            </w:r>
            <w:r w:rsidR="00AE5E47">
              <w:rPr>
                <w:rFonts w:hAnsi="Arial Unicode MS"/>
              </w:rPr>
              <w:fldChar w:fldCharType="end"/>
            </w:r>
            <w:bookmarkEnd w:id="6"/>
          </w:p>
          <w:p w:rsidR="00AA7D35" w:rsidRPr="008C0C7A" w:rsidRDefault="00AA7D35" w:rsidP="00623E0B">
            <w:pPr>
              <w:pStyle w:val="Body1"/>
              <w:rPr>
                <w:rFonts w:hAnsi="Arial Unicode MS"/>
              </w:rPr>
            </w:pPr>
          </w:p>
          <w:p w:rsidR="00557227" w:rsidRPr="008C0C7A" w:rsidRDefault="00AA7D35" w:rsidP="00623E0B">
            <w:pPr>
              <w:pStyle w:val="Body1"/>
              <w:rPr>
                <w:rFonts w:hAnsi="Arial Unicode MS"/>
              </w:rPr>
            </w:pPr>
            <w:r w:rsidRPr="00AE39AF">
              <w:rPr>
                <w:rFonts w:hAnsi="Arial Unicode MS"/>
                <w:i/>
              </w:rPr>
              <w:t xml:space="preserve">2). </w:t>
            </w:r>
            <w:r w:rsidR="00557227" w:rsidRPr="00AE39AF">
              <w:rPr>
                <w:rFonts w:hAnsi="Arial Unicode MS"/>
                <w:i/>
              </w:rPr>
              <w:t xml:space="preserve">Summarize the </w:t>
            </w:r>
            <w:r w:rsidRPr="00AE39AF">
              <w:rPr>
                <w:rFonts w:hAnsi="Arial Unicode MS"/>
                <w:i/>
              </w:rPr>
              <w:t xml:space="preserve">assessment </w:t>
            </w:r>
            <w:r w:rsidR="00557227" w:rsidRPr="00AE39AF">
              <w:rPr>
                <w:rFonts w:hAnsi="Arial Unicode MS"/>
                <w:i/>
              </w:rPr>
              <w:t>results</w:t>
            </w:r>
            <w:r w:rsidRPr="00AE39AF">
              <w:rPr>
                <w:rFonts w:hAnsi="Arial Unicode MS"/>
                <w:i/>
              </w:rPr>
              <w:t xml:space="preserve">. </w:t>
            </w:r>
            <w:r w:rsidR="00557227" w:rsidRPr="00AE39AF">
              <w:rPr>
                <w:rFonts w:hAnsi="Arial Unicode MS"/>
                <w:i/>
              </w:rPr>
              <w:t xml:space="preserve">A narrative summary is required. Charts, tables or graphs </w:t>
            </w:r>
            <w:r w:rsidR="0038481B" w:rsidRPr="00AE39AF">
              <w:rPr>
                <w:rFonts w:hAnsi="Arial Unicode MS"/>
                <w:i/>
              </w:rPr>
              <w:t>a</w:t>
            </w:r>
            <w:r w:rsidR="00557227" w:rsidRPr="00AE39AF">
              <w:rPr>
                <w:rFonts w:hAnsi="Arial Unicode MS"/>
                <w:i/>
              </w:rPr>
              <w:t>re encouraged but optional.</w:t>
            </w:r>
            <w:r w:rsidR="00AE5E47">
              <w:rPr>
                <w:rFonts w:hAnsi="Arial Unicode MS"/>
              </w:rPr>
              <w:t xml:space="preserve"> </w:t>
            </w:r>
            <w:r w:rsidR="00AE5E47">
              <w:rPr>
                <w:rFonts w:hAnsi="Arial Unicode MS"/>
              </w:rPr>
              <w:fldChar w:fldCharType="begin">
                <w:ffData>
                  <w:name w:val="Text8"/>
                  <w:enabled/>
                  <w:calcOnExit w:val="0"/>
                  <w:textInput/>
                </w:ffData>
              </w:fldChar>
            </w:r>
            <w:bookmarkStart w:id="7" w:name="Text8"/>
            <w:r w:rsidR="00AE5E47">
              <w:rPr>
                <w:rFonts w:hAnsi="Arial Unicode MS"/>
              </w:rPr>
              <w:instrText xml:space="preserve"> FORMTEXT </w:instrText>
            </w:r>
            <w:r w:rsidR="00AE5E47">
              <w:rPr>
                <w:rFonts w:hAnsi="Arial Unicode MS"/>
              </w:rPr>
            </w:r>
            <w:r w:rsidR="00AE5E47">
              <w:rPr>
                <w:rFonts w:hAnsi="Arial Unicode MS"/>
              </w:rPr>
              <w:fldChar w:fldCharType="separate"/>
            </w:r>
            <w:r w:rsidR="0019611F">
              <w:rPr>
                <w:rFonts w:hAnsi="Arial Unicode MS"/>
                <w:noProof/>
              </w:rPr>
              <w:t>There were 4 sections of the course taught during the summer and fall terms.  The average scores on the assignment ranged from 91-96% or 27/30-29/30.  The instructor for one of the fall classes was an adjunct, and her students scored the highest average at 96.6%, or 29/30.  The other 3 classes were taught by a full-time faculty member.  Two of these classes were taught to undergraduate student, one online and one face to face.  Each of these two classes scored a 91% or 27/30 average.  The thrid class taught by the full-time faculty member was online and to non-traditional students, who averaged a 94% or 28/30 on the assignment.</w:t>
            </w:r>
            <w:r w:rsidR="00AE5E47">
              <w:rPr>
                <w:rFonts w:hAnsi="Arial Unicode MS"/>
              </w:rPr>
              <w:fldChar w:fldCharType="end"/>
            </w:r>
            <w:bookmarkEnd w:id="7"/>
          </w:p>
          <w:p w:rsidR="00AA7D35" w:rsidRPr="008C0C7A" w:rsidRDefault="00AA7D35" w:rsidP="00623E0B">
            <w:pPr>
              <w:pStyle w:val="Body1"/>
              <w:rPr>
                <w:rFonts w:hAnsi="Arial Unicode MS"/>
              </w:rPr>
            </w:pPr>
          </w:p>
          <w:p w:rsidR="00557227" w:rsidRPr="008C0C7A" w:rsidRDefault="00AA7D35" w:rsidP="00623E0B">
            <w:pPr>
              <w:pStyle w:val="Body1"/>
              <w:rPr>
                <w:rFonts w:hAnsi="Arial Unicode MS"/>
              </w:rPr>
            </w:pPr>
            <w:r w:rsidRPr="00AE39AF">
              <w:rPr>
                <w:rFonts w:hAnsi="Arial Unicode MS"/>
                <w:i/>
              </w:rPr>
              <w:t xml:space="preserve">3). </w:t>
            </w:r>
            <w:r w:rsidR="007347D8" w:rsidRPr="00234978">
              <w:rPr>
                <w:rFonts w:hAnsi="Arial Unicode MS"/>
                <w:b/>
                <w:i/>
                <w:color w:val="FF0000"/>
              </w:rPr>
              <w:t>INTERPRETATION</w:t>
            </w:r>
            <w:r w:rsidR="007347D8" w:rsidRPr="00AE39AF">
              <w:rPr>
                <w:rFonts w:hAnsi="Arial Unicode MS"/>
                <w:i/>
              </w:rPr>
              <w:t xml:space="preserve">* - </w:t>
            </w:r>
            <w:r w:rsidRPr="00AE39AF">
              <w:rPr>
                <w:rFonts w:hAnsi="Arial Unicode MS"/>
                <w:i/>
              </w:rPr>
              <w:t>Discuss how the results answer the assessment question(s).</w:t>
            </w:r>
            <w:r w:rsidR="00BC6E98">
              <w:rPr>
                <w:rFonts w:hAnsi="Arial Unicode MS"/>
                <w:i/>
              </w:rPr>
              <w:t xml:space="preserve"> </w:t>
            </w:r>
            <w:r w:rsidR="00AE5E47">
              <w:rPr>
                <w:rFonts w:hAnsi="Arial Unicode MS"/>
              </w:rPr>
              <w:t xml:space="preserve"> </w:t>
            </w:r>
            <w:r w:rsidR="00AE5E47">
              <w:rPr>
                <w:rFonts w:hAnsi="Arial Unicode MS"/>
              </w:rPr>
              <w:fldChar w:fldCharType="begin">
                <w:ffData>
                  <w:name w:val="Text9"/>
                  <w:enabled/>
                  <w:calcOnExit w:val="0"/>
                  <w:textInput/>
                </w:ffData>
              </w:fldChar>
            </w:r>
            <w:bookmarkStart w:id="8" w:name="Text9"/>
            <w:r w:rsidR="00AE5E47">
              <w:rPr>
                <w:rFonts w:hAnsi="Arial Unicode MS"/>
              </w:rPr>
              <w:instrText xml:space="preserve"> FORMTEXT </w:instrText>
            </w:r>
            <w:r w:rsidR="00AE5E47">
              <w:rPr>
                <w:rFonts w:hAnsi="Arial Unicode MS"/>
              </w:rPr>
            </w:r>
            <w:r w:rsidR="00AE5E47">
              <w:rPr>
                <w:rFonts w:hAnsi="Arial Unicode MS"/>
              </w:rPr>
              <w:fldChar w:fldCharType="separate"/>
            </w:r>
            <w:r w:rsidR="0019611F">
              <w:rPr>
                <w:rFonts w:hAnsi="Arial Unicode MS"/>
                <w:noProof/>
              </w:rPr>
              <w:t>No matter the class, the success rate of the students was high.  There was some variance where a different instructor taught the class or where nontraditional students were involved.  In any either delivery format, students were able to independently locate IEP paperwork, and then identify the 9 required ingredients within it.</w:t>
            </w:r>
            <w:r w:rsidR="00AE5E47">
              <w:rPr>
                <w:rFonts w:hAnsi="Arial Unicode MS"/>
              </w:rPr>
              <w:fldChar w:fldCharType="end"/>
            </w:r>
            <w:bookmarkEnd w:id="8"/>
          </w:p>
          <w:p w:rsidR="00557227" w:rsidRDefault="00557227" w:rsidP="00623E0B">
            <w:pPr>
              <w:pStyle w:val="Body1"/>
              <w:rPr>
                <w:rFonts w:hAnsi="Arial Unicode MS"/>
              </w:rPr>
            </w:pPr>
          </w:p>
          <w:p w:rsidR="00D85FCB" w:rsidRDefault="00D85FCB" w:rsidP="00D85FCB">
            <w:pPr>
              <w:pStyle w:val="Body1"/>
              <w:rPr>
                <w:rFonts w:hAnsi="Arial Unicode MS"/>
              </w:rPr>
            </w:pPr>
            <w:r w:rsidRPr="00D85FCB">
              <w:rPr>
                <w:rFonts w:hAnsi="Arial Unicode MS"/>
                <w:i/>
              </w:rPr>
              <w:t xml:space="preserve">4). </w:t>
            </w:r>
            <w:r w:rsidRPr="00B37E43">
              <w:rPr>
                <w:rFonts w:hAnsi="Arial Unicode MS"/>
                <w:i/>
              </w:rPr>
              <w:t>Observations made that were not directly related to the question(s).</w:t>
            </w:r>
            <w:r w:rsidRPr="00B37E43">
              <w:rPr>
                <w:rFonts w:hAnsi="Arial Unicode MS"/>
              </w:rPr>
              <w:t xml:space="preserve"> (</w:t>
            </w:r>
            <w:r w:rsidRPr="00B37E43">
              <w:rPr>
                <w:rFonts w:hAnsi="Arial Unicode MS"/>
                <w:i/>
              </w:rPr>
              <w:t>i.e. interrater reliability of the scoring tool was low</w:t>
            </w:r>
            <w:r w:rsidRPr="00B37E43">
              <w:rPr>
                <w:rFonts w:hAnsi="Arial Unicode MS"/>
              </w:rPr>
              <w:t>)</w:t>
            </w:r>
            <w:r>
              <w:rPr>
                <w:rFonts w:hAnsi="Arial Unicode MS"/>
              </w:rPr>
              <w:t xml:space="preserve"> </w:t>
            </w:r>
            <w:r>
              <w:rPr>
                <w:rFonts w:hAnsi="Arial Unicode MS"/>
              </w:rPr>
              <w:fldChar w:fldCharType="begin">
                <w:ffData>
                  <w:name w:val="Text22"/>
                  <w:enabled/>
                  <w:calcOnExit w:val="0"/>
                  <w:textInput/>
                </w:ffData>
              </w:fldChar>
            </w:r>
            <w:bookmarkStart w:id="9" w:name="Text22"/>
            <w:r>
              <w:rPr>
                <w:rFonts w:hAnsi="Arial Unicode MS"/>
              </w:rPr>
              <w:instrText xml:space="preserve"> FORMTEXT </w:instrText>
            </w:r>
            <w:r>
              <w:rPr>
                <w:rFonts w:hAnsi="Arial Unicode MS"/>
              </w:rPr>
            </w:r>
            <w:r>
              <w:rPr>
                <w:rFonts w:hAnsi="Arial Unicode MS"/>
              </w:rPr>
              <w:fldChar w:fldCharType="separate"/>
            </w:r>
            <w:r w:rsidR="0019611F">
              <w:rPr>
                <w:rFonts w:hAnsi="Arial Unicode MS"/>
              </w:rPr>
              <w:t>Different faculty teaching the same course may yield different student scores based on grading practice.  It would be too soon to determine that with this data as it is just one set.</w:t>
            </w:r>
            <w:r>
              <w:rPr>
                <w:rFonts w:hAnsi="Arial Unicode MS"/>
              </w:rPr>
              <w:fldChar w:fldCharType="end"/>
            </w:r>
            <w:bookmarkEnd w:id="9"/>
          </w:p>
          <w:p w:rsidR="007F4BFC" w:rsidRDefault="007F4BFC" w:rsidP="00D85FCB">
            <w:pPr>
              <w:pStyle w:val="Body1"/>
              <w:rPr>
                <w:rFonts w:hAnsi="Arial Unicode MS"/>
              </w:rPr>
            </w:pPr>
          </w:p>
          <w:p w:rsidR="007F4BFC" w:rsidRPr="008C0C7A" w:rsidRDefault="007F4BFC" w:rsidP="003E22DF">
            <w:pPr>
              <w:pStyle w:val="Body1"/>
              <w:rPr>
                <w:rFonts w:hAnsi="Arial Unicode MS"/>
              </w:rPr>
            </w:pPr>
            <w:r>
              <w:rPr>
                <w:rFonts w:hAnsi="Arial Unicode MS"/>
              </w:rPr>
              <w:t xml:space="preserve">5). </w:t>
            </w:r>
            <w:r w:rsidR="00BC6E98">
              <w:rPr>
                <w:rFonts w:hAnsi="Arial Unicode MS"/>
                <w:b/>
                <w:i/>
              </w:rPr>
              <w:t>How did</w:t>
            </w:r>
            <w:r w:rsidRPr="00BC6E98">
              <w:rPr>
                <w:rFonts w:hAnsi="Arial Unicode MS"/>
                <w:b/>
                <w:i/>
              </w:rPr>
              <w:t xml:space="preserve"> the outcomes of the traditional and alter</w:t>
            </w:r>
            <w:r w:rsidR="00BC6E98">
              <w:rPr>
                <w:rFonts w:hAnsi="Arial Unicode MS"/>
                <w:b/>
                <w:i/>
              </w:rPr>
              <w:t>native format analysis compare</w:t>
            </w:r>
            <w:r w:rsidRPr="00BC6E98">
              <w:rPr>
                <w:rFonts w:hAnsi="Arial Unicode MS"/>
                <w:b/>
              </w:rPr>
              <w:t>?</w:t>
            </w:r>
            <w:r w:rsidR="00227282">
              <w:rPr>
                <w:rFonts w:hAnsi="Arial Unicode MS"/>
                <w:b/>
              </w:rPr>
              <w:t xml:space="preserve"> </w:t>
            </w:r>
            <w:r w:rsidR="00227282">
              <w:rPr>
                <w:rFonts w:hAnsi="Arial Unicode MS"/>
              </w:rPr>
              <w:t xml:space="preserve">(note </w:t>
            </w:r>
            <w:r w:rsidR="00227282">
              <w:rPr>
                <w:rFonts w:hAnsi="Arial Unicode MS"/>
              </w:rPr>
              <w:t>“</w:t>
            </w:r>
            <w:r w:rsidR="00227282">
              <w:rPr>
                <w:rFonts w:hAnsi="Arial Unicode MS"/>
              </w:rPr>
              <w:t>na</w:t>
            </w:r>
            <w:r w:rsidR="00227282">
              <w:rPr>
                <w:rFonts w:hAnsi="Arial Unicode MS"/>
              </w:rPr>
              <w:t>”</w:t>
            </w:r>
            <w:r w:rsidR="00227282">
              <w:rPr>
                <w:rFonts w:hAnsi="Arial Unicode MS"/>
              </w:rPr>
              <w:t xml:space="preserve"> if delivery modes were not compared).</w:t>
            </w:r>
            <w:r w:rsidR="00BC6E98">
              <w:rPr>
                <w:rFonts w:hAnsi="Arial Unicode MS"/>
                <w:b/>
              </w:rPr>
              <w:t xml:space="preserve"> </w:t>
            </w:r>
            <w:r w:rsidR="00BC6E98">
              <w:rPr>
                <w:rFonts w:hAnsi="Arial Unicode MS"/>
                <w:b/>
              </w:rPr>
              <w:fldChar w:fldCharType="begin">
                <w:ffData>
                  <w:name w:val="Text27"/>
                  <w:enabled/>
                  <w:calcOnExit w:val="0"/>
                  <w:textInput/>
                </w:ffData>
              </w:fldChar>
            </w:r>
            <w:bookmarkStart w:id="10" w:name="Text27"/>
            <w:r w:rsidR="00BC6E98">
              <w:rPr>
                <w:rFonts w:hAnsi="Arial Unicode MS"/>
                <w:b/>
              </w:rPr>
              <w:instrText xml:space="preserve"> FORMTEXT </w:instrText>
            </w:r>
            <w:r w:rsidR="00BC6E98">
              <w:rPr>
                <w:rFonts w:hAnsi="Arial Unicode MS"/>
                <w:b/>
              </w:rPr>
            </w:r>
            <w:r w:rsidR="00BC6E98">
              <w:rPr>
                <w:rFonts w:hAnsi="Arial Unicode MS"/>
                <w:b/>
              </w:rPr>
              <w:fldChar w:fldCharType="separate"/>
            </w:r>
            <w:r w:rsidR="008D3EF5">
              <w:rPr>
                <w:rFonts w:hAnsi="Arial Unicode MS"/>
                <w:b/>
                <w:noProof/>
              </w:rPr>
              <w:t xml:space="preserve">When it involved the same instructor and the same type of students the traditional and alternative format </w:t>
            </w:r>
            <w:r w:rsidR="003E22DF">
              <w:rPr>
                <w:rFonts w:hAnsi="Arial Unicode MS"/>
                <w:b/>
                <w:noProof/>
              </w:rPr>
              <w:t>had identical outcomes using this artifact. When a different instructor and non-tradtional students were involved the outcome was still acceptable for this outcome.</w:t>
            </w:r>
            <w:r w:rsidR="00BC6E98">
              <w:rPr>
                <w:rFonts w:hAnsi="Arial Unicode MS"/>
                <w:b/>
              </w:rPr>
              <w:fldChar w:fldCharType="end"/>
            </w:r>
            <w:bookmarkEnd w:id="10"/>
          </w:p>
        </w:tc>
      </w:tr>
      <w:tr w:rsidR="00557227" w:rsidRPr="008C0C7A" w:rsidTr="00EF7608">
        <w:tc>
          <w:tcPr>
            <w:tcW w:w="11268" w:type="dxa"/>
            <w:shd w:val="clear" w:color="auto" w:fill="auto"/>
          </w:tcPr>
          <w:p w:rsidR="0038481B" w:rsidRPr="008C0C7A" w:rsidRDefault="00557227" w:rsidP="00623E0B">
            <w:pPr>
              <w:pStyle w:val="Body1"/>
              <w:rPr>
                <w:rFonts w:hAnsi="Arial Unicode MS"/>
                <w:b/>
              </w:rPr>
            </w:pPr>
            <w:r w:rsidRPr="008C0C7A">
              <w:rPr>
                <w:rFonts w:hAnsi="Arial Unicode MS"/>
                <w:b/>
              </w:rPr>
              <w:lastRenderedPageBreak/>
              <w:t xml:space="preserve">Sharing of Results: </w:t>
            </w:r>
          </w:p>
          <w:p w:rsidR="00AE5E47" w:rsidRDefault="00AA7D35" w:rsidP="009850EF">
            <w:pPr>
              <w:pStyle w:val="Body1"/>
              <w:rPr>
                <w:rFonts w:hAnsi="Arial Unicode MS"/>
              </w:rPr>
            </w:pPr>
            <w:r w:rsidRPr="00AE39AF">
              <w:rPr>
                <w:rFonts w:hAnsi="Arial Unicode MS"/>
                <w:i/>
              </w:rPr>
              <w:t xml:space="preserve">When were results shared? </w:t>
            </w:r>
            <w:r w:rsidR="0038481B" w:rsidRPr="00AE39AF">
              <w:rPr>
                <w:rFonts w:hAnsi="Arial Unicode MS"/>
                <w:i/>
              </w:rPr>
              <w:t>Date:</w:t>
            </w:r>
            <w:r w:rsidR="00AE5E47">
              <w:rPr>
                <w:rFonts w:hAnsi="Arial Unicode MS"/>
              </w:rPr>
              <w:t xml:space="preserve"> </w:t>
            </w:r>
            <w:r w:rsidR="00AE5E47">
              <w:rPr>
                <w:rFonts w:hAnsi="Arial Unicode MS"/>
              </w:rPr>
              <w:fldChar w:fldCharType="begin">
                <w:ffData>
                  <w:name w:val="Text10"/>
                  <w:enabled/>
                  <w:calcOnExit w:val="0"/>
                  <w:textInput/>
                </w:ffData>
              </w:fldChar>
            </w:r>
            <w:bookmarkStart w:id="11" w:name="Text10"/>
            <w:r w:rsidR="00AE5E47">
              <w:rPr>
                <w:rFonts w:hAnsi="Arial Unicode MS"/>
              </w:rPr>
              <w:instrText xml:space="preserve"> FORMTEXT </w:instrText>
            </w:r>
            <w:r w:rsidR="00AE5E47">
              <w:rPr>
                <w:rFonts w:hAnsi="Arial Unicode MS"/>
              </w:rPr>
            </w:r>
            <w:r w:rsidR="00AE5E47">
              <w:rPr>
                <w:rFonts w:hAnsi="Arial Unicode MS"/>
              </w:rPr>
              <w:fldChar w:fldCharType="separate"/>
            </w:r>
            <w:r w:rsidR="003E22DF">
              <w:rPr>
                <w:rFonts w:hAnsi="Arial Unicode MS"/>
                <w:noProof/>
              </w:rPr>
              <w:t>9/30/2016</w:t>
            </w:r>
            <w:r w:rsidR="00AE5E47">
              <w:rPr>
                <w:rFonts w:hAnsi="Arial Unicode MS"/>
              </w:rPr>
              <w:fldChar w:fldCharType="end"/>
            </w:r>
            <w:bookmarkEnd w:id="11"/>
          </w:p>
          <w:p w:rsidR="009850EF" w:rsidRPr="008C0C7A" w:rsidRDefault="00AA7D35" w:rsidP="009850EF">
            <w:pPr>
              <w:pStyle w:val="Body1"/>
              <w:rPr>
                <w:rFonts w:hAnsi="Arial Unicode MS"/>
              </w:rPr>
            </w:pPr>
            <w:r w:rsidRPr="00AE39AF">
              <w:rPr>
                <w:rFonts w:hAnsi="Arial Unicode MS"/>
                <w:i/>
              </w:rPr>
              <w:t>H</w:t>
            </w:r>
            <w:r w:rsidR="0038481B" w:rsidRPr="00AE39AF">
              <w:rPr>
                <w:rFonts w:hAnsi="Arial Unicode MS"/>
                <w:i/>
              </w:rPr>
              <w:t>ow were the</w:t>
            </w:r>
            <w:r w:rsidR="00557227" w:rsidRPr="00AE39AF">
              <w:rPr>
                <w:rFonts w:hAnsi="Arial Unicode MS"/>
                <w:i/>
              </w:rPr>
              <w:t xml:space="preserve"> results shared</w:t>
            </w:r>
            <w:r w:rsidR="009850EF" w:rsidRPr="00AE39AF">
              <w:rPr>
                <w:rFonts w:hAnsi="Arial Unicode MS"/>
                <w:i/>
              </w:rPr>
              <w:t xml:space="preserve">? </w:t>
            </w:r>
            <w:r w:rsidR="0038481B" w:rsidRPr="00AE39AF">
              <w:rPr>
                <w:rFonts w:hAnsi="Arial Unicode MS"/>
                <w:i/>
              </w:rPr>
              <w:t>(i.e. met as a department)</w:t>
            </w:r>
            <w:r w:rsidR="0038481B" w:rsidRPr="008C0C7A">
              <w:rPr>
                <w:rFonts w:hAnsi="Arial Unicode MS"/>
              </w:rPr>
              <w:t xml:space="preserve"> </w:t>
            </w:r>
            <w:r w:rsidR="00AE5E47">
              <w:rPr>
                <w:rFonts w:hAnsi="Arial Unicode MS"/>
              </w:rPr>
              <w:fldChar w:fldCharType="begin">
                <w:ffData>
                  <w:name w:val="Text11"/>
                  <w:enabled/>
                  <w:calcOnExit w:val="0"/>
                  <w:textInput/>
                </w:ffData>
              </w:fldChar>
            </w:r>
            <w:bookmarkStart w:id="12" w:name="Text11"/>
            <w:r w:rsidR="00AE5E47">
              <w:rPr>
                <w:rFonts w:hAnsi="Arial Unicode MS"/>
              </w:rPr>
              <w:instrText xml:space="preserve"> FORMTEXT </w:instrText>
            </w:r>
            <w:r w:rsidR="00AE5E47">
              <w:rPr>
                <w:rFonts w:hAnsi="Arial Unicode MS"/>
              </w:rPr>
            </w:r>
            <w:r w:rsidR="00AE5E47">
              <w:rPr>
                <w:rFonts w:hAnsi="Arial Unicode MS"/>
              </w:rPr>
              <w:fldChar w:fldCharType="separate"/>
            </w:r>
            <w:r w:rsidR="003E22DF">
              <w:rPr>
                <w:rFonts w:hAnsi="Arial Unicode MS"/>
              </w:rPr>
              <w:t>via executive summary</w:t>
            </w:r>
            <w:r w:rsidR="00AE5E47">
              <w:rPr>
                <w:rFonts w:hAnsi="Arial Unicode MS"/>
              </w:rPr>
              <w:fldChar w:fldCharType="end"/>
            </w:r>
            <w:bookmarkEnd w:id="12"/>
          </w:p>
          <w:p w:rsidR="00AE39AF" w:rsidRPr="008C0C7A" w:rsidRDefault="00AA7D35" w:rsidP="003E22DF">
            <w:pPr>
              <w:pStyle w:val="Body1"/>
              <w:rPr>
                <w:rFonts w:hAnsi="Arial Unicode MS"/>
                <w:b/>
              </w:rPr>
            </w:pPr>
            <w:r w:rsidRPr="00AE39AF">
              <w:rPr>
                <w:rFonts w:hAnsi="Arial Unicode MS"/>
                <w:i/>
              </w:rPr>
              <w:t>Who were results shared with? (List names):</w:t>
            </w:r>
            <w:r w:rsidRPr="008C0C7A">
              <w:rPr>
                <w:rFonts w:hAnsi="Arial Unicode MS"/>
              </w:rPr>
              <w:t xml:space="preserve">  </w:t>
            </w:r>
            <w:r w:rsidR="00AE5E47">
              <w:rPr>
                <w:rFonts w:hAnsi="Arial Unicode MS"/>
              </w:rPr>
              <w:fldChar w:fldCharType="begin">
                <w:ffData>
                  <w:name w:val="Text12"/>
                  <w:enabled/>
                  <w:calcOnExit w:val="0"/>
                  <w:textInput/>
                </w:ffData>
              </w:fldChar>
            </w:r>
            <w:bookmarkStart w:id="13" w:name="Text12"/>
            <w:r w:rsidR="00AE5E47">
              <w:rPr>
                <w:rFonts w:hAnsi="Arial Unicode MS"/>
              </w:rPr>
              <w:instrText xml:space="preserve"> FORMTEXT </w:instrText>
            </w:r>
            <w:r w:rsidR="00AE5E47">
              <w:rPr>
                <w:rFonts w:hAnsi="Arial Unicode MS"/>
              </w:rPr>
            </w:r>
            <w:r w:rsidR="00AE5E47">
              <w:rPr>
                <w:rFonts w:hAnsi="Arial Unicode MS"/>
              </w:rPr>
              <w:fldChar w:fldCharType="separate"/>
            </w:r>
            <w:r w:rsidR="003E22DF">
              <w:rPr>
                <w:rFonts w:hAnsi="Arial Unicode MS"/>
                <w:noProof/>
              </w:rPr>
              <w:t>Amanda Geidel, Amanda Deterding, Nancy Elwell</w:t>
            </w:r>
            <w:r w:rsidR="00AE5E47">
              <w:rPr>
                <w:rFonts w:hAnsi="Arial Unicode MS"/>
              </w:rPr>
              <w:fldChar w:fldCharType="end"/>
            </w:r>
            <w:bookmarkEnd w:id="13"/>
          </w:p>
        </w:tc>
      </w:tr>
      <w:tr w:rsidR="00623E0B" w:rsidRPr="008C0C7A" w:rsidTr="00EF7608">
        <w:tc>
          <w:tcPr>
            <w:tcW w:w="11268" w:type="dxa"/>
            <w:shd w:val="clear" w:color="auto" w:fill="auto"/>
          </w:tcPr>
          <w:p w:rsidR="007F59C7" w:rsidRPr="008C0C7A" w:rsidRDefault="009850EF">
            <w:pPr>
              <w:pStyle w:val="Body1"/>
              <w:rPr>
                <w:rFonts w:hAnsi="Arial Unicode MS"/>
                <w:b/>
              </w:rPr>
            </w:pPr>
            <w:r w:rsidRPr="008C0C7A">
              <w:rPr>
                <w:rFonts w:hAnsi="Arial Unicode MS"/>
                <w:b/>
              </w:rPr>
              <w:t>Discussion of Results</w:t>
            </w:r>
            <w:r w:rsidR="007347D8">
              <w:rPr>
                <w:rFonts w:hAnsi="Arial Unicode MS"/>
                <w:b/>
              </w:rPr>
              <w:t xml:space="preserve"> </w:t>
            </w:r>
            <w:r w:rsidR="007347D8">
              <w:rPr>
                <w:rFonts w:hAnsi="Arial Unicode MS"/>
                <w:b/>
              </w:rPr>
              <w:t>–</w:t>
            </w:r>
            <w:r w:rsidRPr="008C0C7A">
              <w:rPr>
                <w:rFonts w:hAnsi="Arial Unicode MS"/>
                <w:b/>
              </w:rPr>
              <w:t>Summarize your conclusions</w:t>
            </w:r>
            <w:r w:rsidR="004B2290" w:rsidRPr="008C0C7A">
              <w:rPr>
                <w:rFonts w:hAnsi="Arial Unicode MS"/>
                <w:b/>
              </w:rPr>
              <w:t xml:space="preserve"> including: </w:t>
            </w:r>
          </w:p>
          <w:p w:rsidR="007F59C7" w:rsidRPr="008C0C7A" w:rsidRDefault="009850EF">
            <w:pPr>
              <w:pStyle w:val="Body1"/>
              <w:rPr>
                <w:rFonts w:hAnsi="Arial Unicode MS"/>
              </w:rPr>
            </w:pPr>
            <w:r w:rsidRPr="00980A52">
              <w:rPr>
                <w:rFonts w:hAnsi="Arial Unicode MS"/>
                <w:i/>
              </w:rPr>
              <w:t>1.</w:t>
            </w:r>
            <w:r w:rsidR="003B492E" w:rsidRPr="00234978">
              <w:rPr>
                <w:rFonts w:hAnsi="Arial Unicode MS"/>
                <w:b/>
                <w:color w:val="FF0000"/>
              </w:rPr>
              <w:t xml:space="preserve"> ACTION</w:t>
            </w:r>
            <w:r w:rsidR="003B492E">
              <w:rPr>
                <w:rFonts w:hAnsi="Arial Unicode MS"/>
                <w:b/>
              </w:rPr>
              <w:t xml:space="preserve">*- </w:t>
            </w:r>
            <w:r w:rsidRPr="00980A52">
              <w:rPr>
                <w:rFonts w:hAnsi="Arial Unicode MS"/>
                <w:i/>
              </w:rPr>
              <w:t xml:space="preserve">How will what </w:t>
            </w:r>
            <w:r w:rsidR="006B4FFA">
              <w:rPr>
                <w:rFonts w:hAnsi="Arial Unicode MS"/>
                <w:i/>
              </w:rPr>
              <w:t xml:space="preserve">was </w:t>
            </w:r>
            <w:r w:rsidRPr="00980A52">
              <w:rPr>
                <w:rFonts w:hAnsi="Arial Unicode MS"/>
                <w:i/>
              </w:rPr>
              <w:t>learned from the assessment</w:t>
            </w:r>
            <w:r w:rsidR="003B492E">
              <w:rPr>
                <w:rFonts w:hAnsi="Arial Unicode MS"/>
                <w:i/>
              </w:rPr>
              <w:t xml:space="preserve"> impact the </w:t>
            </w:r>
            <w:r w:rsidR="006B4FFA">
              <w:rPr>
                <w:rFonts w:hAnsi="Arial Unicode MS"/>
                <w:i/>
              </w:rPr>
              <w:t xml:space="preserve">alternative format </w:t>
            </w:r>
            <w:r w:rsidR="003B492E">
              <w:rPr>
                <w:rFonts w:hAnsi="Arial Unicode MS"/>
                <w:i/>
              </w:rPr>
              <w:t xml:space="preserve">teaching </w:t>
            </w:r>
            <w:r w:rsidR="006B4FFA">
              <w:rPr>
                <w:rFonts w:hAnsi="Arial Unicode MS"/>
                <w:i/>
              </w:rPr>
              <w:t xml:space="preserve">of this course </w:t>
            </w:r>
            <w:r w:rsidR="00980A52" w:rsidRPr="00980A52">
              <w:rPr>
                <w:rFonts w:hAnsi="Arial Unicode MS"/>
                <w:i/>
              </w:rPr>
              <w:t>starting the next academic year</w:t>
            </w:r>
            <w:r w:rsidR="007F59C7" w:rsidRPr="00980A52">
              <w:rPr>
                <w:rFonts w:hAnsi="Arial Unicode MS"/>
                <w:i/>
              </w:rPr>
              <w:t>?</w:t>
            </w:r>
            <w:r w:rsidR="00AE5E47">
              <w:rPr>
                <w:rFonts w:hAnsi="Arial Unicode MS"/>
              </w:rPr>
              <w:t xml:space="preserve"> </w:t>
            </w:r>
            <w:r w:rsidR="00980A52">
              <w:rPr>
                <w:rFonts w:hAnsi="Arial Unicode MS"/>
              </w:rPr>
              <w:t xml:space="preserve">  </w:t>
            </w:r>
            <w:r w:rsidR="00AE5E47">
              <w:rPr>
                <w:rFonts w:hAnsi="Arial Unicode MS"/>
              </w:rPr>
              <w:fldChar w:fldCharType="begin">
                <w:ffData>
                  <w:name w:val="Text13"/>
                  <w:enabled/>
                  <w:calcOnExit w:val="0"/>
                  <w:textInput/>
                </w:ffData>
              </w:fldChar>
            </w:r>
            <w:bookmarkStart w:id="14" w:name="Text13"/>
            <w:r w:rsidR="00AE5E47">
              <w:rPr>
                <w:rFonts w:hAnsi="Arial Unicode MS"/>
              </w:rPr>
              <w:instrText xml:space="preserve"> FORMTEXT </w:instrText>
            </w:r>
            <w:r w:rsidR="00AE5E47">
              <w:rPr>
                <w:rFonts w:hAnsi="Arial Unicode MS"/>
              </w:rPr>
            </w:r>
            <w:r w:rsidR="00AE5E47">
              <w:rPr>
                <w:rFonts w:hAnsi="Arial Unicode MS"/>
              </w:rPr>
              <w:fldChar w:fldCharType="separate"/>
            </w:r>
            <w:r w:rsidR="003E22DF">
              <w:rPr>
                <w:rFonts w:hAnsi="Arial Unicode MS"/>
                <w:noProof/>
              </w:rPr>
              <w:t>The alternative format for the class will not be altered next summer.</w:t>
            </w:r>
            <w:r w:rsidR="00AE5E47">
              <w:rPr>
                <w:rFonts w:hAnsi="Arial Unicode MS"/>
              </w:rPr>
              <w:fldChar w:fldCharType="end"/>
            </w:r>
            <w:bookmarkEnd w:id="14"/>
          </w:p>
          <w:p w:rsidR="007F59C7" w:rsidRPr="008C0C7A" w:rsidRDefault="007F59C7">
            <w:pPr>
              <w:pStyle w:val="Body1"/>
              <w:rPr>
                <w:rFonts w:hAnsi="Arial Unicode MS"/>
              </w:rPr>
            </w:pPr>
          </w:p>
          <w:p w:rsidR="00623E0B" w:rsidRDefault="007F59C7">
            <w:pPr>
              <w:pStyle w:val="Body1"/>
              <w:rPr>
                <w:rFonts w:hAnsi="Arial Unicode MS"/>
              </w:rPr>
            </w:pPr>
            <w:r w:rsidRPr="00980A52">
              <w:rPr>
                <w:rFonts w:hAnsi="Arial Unicode MS"/>
                <w:i/>
              </w:rPr>
              <w:t>2.</w:t>
            </w:r>
            <w:r w:rsidRPr="003B492E">
              <w:rPr>
                <w:rFonts w:hAnsi="Arial Unicode MS"/>
                <w:i/>
              </w:rPr>
              <w:t xml:space="preserve"> </w:t>
            </w:r>
            <w:r w:rsidR="003B492E" w:rsidRPr="003B492E">
              <w:rPr>
                <w:rFonts w:hAnsi="Arial Unicode MS"/>
                <w:b/>
                <w:color w:val="FF0000"/>
              </w:rPr>
              <w:t>IMPACT</w:t>
            </w:r>
            <w:r w:rsidR="003B492E">
              <w:rPr>
                <w:rFonts w:hAnsi="Arial Unicode MS"/>
                <w:b/>
                <w:color w:val="auto"/>
              </w:rPr>
              <w:t xml:space="preserve">*- </w:t>
            </w:r>
            <w:r w:rsidR="003B492E" w:rsidRPr="003B492E">
              <w:rPr>
                <w:rFonts w:hAnsi="Arial Unicode MS"/>
                <w:i/>
                <w:color w:val="auto"/>
              </w:rPr>
              <w:t xml:space="preserve">What is the anticipated impact of the </w:t>
            </w:r>
            <w:r w:rsidR="003B492E" w:rsidRPr="00234978">
              <w:rPr>
                <w:rFonts w:hAnsi="Arial Unicode MS"/>
                <w:b/>
                <w:color w:val="FF0000"/>
              </w:rPr>
              <w:t>ACTION</w:t>
            </w:r>
            <w:r w:rsidR="003B492E">
              <w:rPr>
                <w:rFonts w:hAnsi="Arial Unicode MS"/>
                <w:b/>
              </w:rPr>
              <w:t xml:space="preserve">* </w:t>
            </w:r>
            <w:r w:rsidR="003B492E" w:rsidRPr="003B492E">
              <w:rPr>
                <w:rFonts w:hAnsi="Arial Unicode MS"/>
                <w:i/>
                <w:color w:val="auto"/>
              </w:rPr>
              <w:t>on student achievement of the learning outcome in the next academic year?</w:t>
            </w:r>
            <w:r w:rsidR="00AE5E47">
              <w:rPr>
                <w:rFonts w:hAnsi="Arial Unicode MS"/>
              </w:rPr>
              <w:t xml:space="preserve"> </w:t>
            </w:r>
            <w:r w:rsidR="00BC6E98">
              <w:rPr>
                <w:rFonts w:hAnsi="Arial Unicode MS"/>
              </w:rPr>
              <w:t xml:space="preserve"> </w:t>
            </w:r>
            <w:r w:rsidR="00980A52">
              <w:rPr>
                <w:rFonts w:hAnsi="Arial Unicode MS"/>
              </w:rPr>
              <w:t xml:space="preserve">  </w:t>
            </w:r>
            <w:r w:rsidR="00AE5E47">
              <w:rPr>
                <w:rFonts w:hAnsi="Arial Unicode MS"/>
              </w:rPr>
              <w:fldChar w:fldCharType="begin">
                <w:ffData>
                  <w:name w:val="Text14"/>
                  <w:enabled/>
                  <w:calcOnExit w:val="0"/>
                  <w:textInput/>
                </w:ffData>
              </w:fldChar>
            </w:r>
            <w:bookmarkStart w:id="15" w:name="Text14"/>
            <w:r w:rsidR="00AE5E47">
              <w:rPr>
                <w:rFonts w:hAnsi="Arial Unicode MS"/>
              </w:rPr>
              <w:instrText xml:space="preserve"> FORMTEXT </w:instrText>
            </w:r>
            <w:r w:rsidR="00AE5E47">
              <w:rPr>
                <w:rFonts w:hAnsi="Arial Unicode MS"/>
              </w:rPr>
            </w:r>
            <w:r w:rsidR="00AE5E47">
              <w:rPr>
                <w:rFonts w:hAnsi="Arial Unicode MS"/>
              </w:rPr>
              <w:fldChar w:fldCharType="separate"/>
            </w:r>
            <w:r w:rsidR="003E22DF">
              <w:rPr>
                <w:rFonts w:hAnsi="Arial Unicode MS"/>
                <w:noProof/>
              </w:rPr>
              <w:t>Students will continue to be successful in this course assignment no matter what format they take the course.</w:t>
            </w:r>
            <w:r w:rsidR="00AE5E47">
              <w:rPr>
                <w:rFonts w:hAnsi="Arial Unicode MS"/>
              </w:rPr>
              <w:fldChar w:fldCharType="end"/>
            </w:r>
            <w:bookmarkEnd w:id="15"/>
          </w:p>
          <w:p w:rsidR="006C1B12" w:rsidRDefault="006C1B12">
            <w:pPr>
              <w:pStyle w:val="Body1"/>
              <w:rPr>
                <w:rFonts w:hAnsi="Arial Unicode MS"/>
              </w:rPr>
            </w:pPr>
          </w:p>
          <w:p w:rsidR="00623E0B" w:rsidRPr="008C0C7A" w:rsidRDefault="00991308" w:rsidP="003E22DF">
            <w:pPr>
              <w:pStyle w:val="Body1"/>
              <w:rPr>
                <w:rFonts w:hAnsi="Arial Unicode MS"/>
              </w:rPr>
            </w:pPr>
            <w:r>
              <w:rPr>
                <w:rFonts w:hAnsi="Arial Unicode MS"/>
                <w:i/>
              </w:rPr>
              <w:t xml:space="preserve">3. </w:t>
            </w:r>
            <w:r w:rsidR="006C1B12">
              <w:rPr>
                <w:rFonts w:hAnsi="Arial Unicode MS"/>
                <w:b/>
                <w:color w:val="FF0000"/>
              </w:rPr>
              <w:t>BUDGET IMPLICATIONS</w:t>
            </w:r>
            <w:r>
              <w:rPr>
                <w:rFonts w:hAnsi="Arial Unicode MS"/>
                <w:color w:val="FF0000"/>
              </w:rPr>
              <w:t xml:space="preserve"> </w:t>
            </w:r>
            <w:r>
              <w:rPr>
                <w:rFonts w:hAnsi="Arial Unicode MS"/>
                <w:color w:val="auto"/>
              </w:rPr>
              <w:t>–</w:t>
            </w:r>
            <w:r>
              <w:rPr>
                <w:rFonts w:hAnsi="Arial Unicode MS"/>
                <w:color w:val="auto"/>
              </w:rPr>
              <w:t xml:space="preserve"> </w:t>
            </w:r>
            <w:r>
              <w:rPr>
                <w:rFonts w:hAnsi="Arial Unicode MS"/>
                <w:i/>
                <w:color w:val="auto"/>
              </w:rPr>
              <w:t xml:space="preserve">Indicate budget requirements necessary for the successful implementation of the </w:t>
            </w:r>
            <w:r>
              <w:rPr>
                <w:rFonts w:hAnsi="Arial Unicode MS"/>
                <w:b/>
                <w:color w:val="FF0000"/>
              </w:rPr>
              <w:t>ACTION</w:t>
            </w:r>
            <w:r>
              <w:rPr>
                <w:rFonts w:hAnsi="Arial Unicode MS"/>
                <w:b/>
                <w:color w:val="auto"/>
              </w:rPr>
              <w:t xml:space="preserve">* </w:t>
            </w:r>
            <w:r w:rsidR="006C1B12">
              <w:rPr>
                <w:rFonts w:hAnsi="Arial Unicode MS"/>
                <w:color w:val="auto"/>
              </w:rPr>
              <w:t xml:space="preserve">(i.e. </w:t>
            </w:r>
            <w:r w:rsidRPr="00991308">
              <w:rPr>
                <w:rFonts w:hAnsi="Arial Unicode MS"/>
                <w:color w:val="auto"/>
              </w:rPr>
              <w:t>an additional staff person, new equipment, additional sections of a course)</w:t>
            </w:r>
            <w:r w:rsidR="006C1B12">
              <w:rPr>
                <w:rFonts w:hAnsi="Arial Unicode MS"/>
                <w:color w:val="auto"/>
              </w:rPr>
              <w:t xml:space="preserve">.       </w:t>
            </w:r>
            <w:r>
              <w:rPr>
                <w:rFonts w:hAnsi="Arial Unicode MS"/>
                <w:color w:val="auto"/>
              </w:rPr>
              <w:fldChar w:fldCharType="begin">
                <w:ffData>
                  <w:name w:val="Text23"/>
                  <w:enabled/>
                  <w:calcOnExit w:val="0"/>
                  <w:textInput/>
                </w:ffData>
              </w:fldChar>
            </w:r>
            <w:bookmarkStart w:id="16" w:name="Text23"/>
            <w:r>
              <w:rPr>
                <w:rFonts w:hAnsi="Arial Unicode MS"/>
                <w:color w:val="auto"/>
              </w:rPr>
              <w:instrText xml:space="preserve"> FORMTEXT </w:instrText>
            </w:r>
            <w:r>
              <w:rPr>
                <w:rFonts w:hAnsi="Arial Unicode MS"/>
                <w:color w:val="auto"/>
              </w:rPr>
            </w:r>
            <w:r>
              <w:rPr>
                <w:rFonts w:hAnsi="Arial Unicode MS"/>
                <w:color w:val="auto"/>
              </w:rPr>
              <w:fldChar w:fldCharType="separate"/>
            </w:r>
            <w:r w:rsidR="003E22DF">
              <w:rPr>
                <w:rFonts w:hAnsi="Arial Unicode MS"/>
                <w:noProof/>
                <w:color w:val="auto"/>
              </w:rPr>
              <w:t>none</w:t>
            </w:r>
            <w:r>
              <w:rPr>
                <w:rFonts w:hAnsi="Arial Unicode MS"/>
                <w:color w:val="auto"/>
              </w:rPr>
              <w:fldChar w:fldCharType="end"/>
            </w:r>
            <w:bookmarkEnd w:id="16"/>
          </w:p>
        </w:tc>
      </w:tr>
      <w:tr w:rsidR="00623E0B" w:rsidRPr="008C0C7A" w:rsidTr="00EF7608">
        <w:tc>
          <w:tcPr>
            <w:tcW w:w="11268" w:type="dxa"/>
            <w:shd w:val="clear" w:color="auto" w:fill="auto"/>
          </w:tcPr>
          <w:p w:rsidR="002E119E" w:rsidRDefault="00623E0B" w:rsidP="00AE5E47">
            <w:pPr>
              <w:pStyle w:val="Body1"/>
              <w:rPr>
                <w:rFonts w:hAnsi="Arial Unicode MS"/>
                <w:b/>
              </w:rPr>
            </w:pPr>
            <w:r w:rsidRPr="008C0C7A">
              <w:rPr>
                <w:rFonts w:hAnsi="Arial Unicode MS"/>
                <w:b/>
              </w:rPr>
              <w:t xml:space="preserve">Submitted </w:t>
            </w:r>
            <w:r w:rsidR="002E119E">
              <w:rPr>
                <w:rFonts w:hAnsi="Arial Unicode MS"/>
                <w:b/>
              </w:rPr>
              <w:t xml:space="preserve">via email to Assessment Committee Chair </w:t>
            </w:r>
            <w:r w:rsidRPr="008C0C7A">
              <w:rPr>
                <w:rFonts w:hAnsi="Arial Unicode MS"/>
                <w:b/>
              </w:rPr>
              <w:t>by:</w:t>
            </w:r>
            <w:r w:rsidR="00AE39AF">
              <w:rPr>
                <w:rFonts w:hAnsi="Arial Unicode MS"/>
                <w:b/>
              </w:rPr>
              <w:t xml:space="preserve"> </w:t>
            </w:r>
            <w:r w:rsidR="00AE39AF">
              <w:rPr>
                <w:rFonts w:hAnsi="Arial Unicode MS"/>
                <w:b/>
              </w:rPr>
              <w:fldChar w:fldCharType="begin">
                <w:ffData>
                  <w:name w:val="Text18"/>
                  <w:enabled/>
                  <w:calcOnExit w:val="0"/>
                  <w:textInput/>
                </w:ffData>
              </w:fldChar>
            </w:r>
            <w:bookmarkStart w:id="17" w:name="Text18"/>
            <w:r w:rsidR="00AE39AF">
              <w:rPr>
                <w:rFonts w:hAnsi="Arial Unicode MS"/>
                <w:b/>
              </w:rPr>
              <w:instrText xml:space="preserve"> FORMTEXT </w:instrText>
            </w:r>
            <w:r w:rsidR="00AE39AF">
              <w:rPr>
                <w:rFonts w:hAnsi="Arial Unicode MS"/>
                <w:b/>
              </w:rPr>
            </w:r>
            <w:r w:rsidR="00AE39AF">
              <w:rPr>
                <w:rFonts w:hAnsi="Arial Unicode MS"/>
                <w:b/>
              </w:rPr>
              <w:fldChar w:fldCharType="separate"/>
            </w:r>
            <w:r w:rsidR="00B014D8">
              <w:rPr>
                <w:rFonts w:hAnsi="Arial Unicode MS"/>
                <w:b/>
              </w:rPr>
              <w:t xml:space="preserve">Amanda </w:t>
            </w:r>
            <w:proofErr w:type="spellStart"/>
            <w:r w:rsidR="00B014D8">
              <w:rPr>
                <w:rFonts w:hAnsi="Arial Unicode MS"/>
                <w:b/>
              </w:rPr>
              <w:t>Geidel</w:t>
            </w:r>
            <w:proofErr w:type="spellEnd"/>
            <w:r w:rsidR="00AE39AF">
              <w:rPr>
                <w:rFonts w:hAnsi="Arial Unicode MS"/>
                <w:b/>
              </w:rPr>
              <w:fldChar w:fldCharType="end"/>
            </w:r>
            <w:bookmarkEnd w:id="17"/>
            <w:r w:rsidR="00D85FCB" w:rsidRPr="008C0C7A">
              <w:rPr>
                <w:rFonts w:hAnsi="Arial Unicode MS"/>
                <w:b/>
              </w:rPr>
              <w:t xml:space="preserve"> </w:t>
            </w:r>
            <w:r w:rsidR="00D85FCB">
              <w:rPr>
                <w:rFonts w:hAnsi="Arial Unicode MS"/>
                <w:b/>
              </w:rPr>
              <w:t xml:space="preserve">                               </w:t>
            </w:r>
          </w:p>
          <w:p w:rsidR="00E1629D" w:rsidRPr="008C0C7A" w:rsidRDefault="00D85FCB" w:rsidP="00B014D8">
            <w:pPr>
              <w:pStyle w:val="Body1"/>
              <w:rPr>
                <w:rFonts w:hAnsi="Arial Unicode MS"/>
                <w:b/>
              </w:rPr>
            </w:pPr>
            <w:r w:rsidRPr="008C0C7A">
              <w:rPr>
                <w:rFonts w:hAnsi="Arial Unicode MS"/>
                <w:b/>
              </w:rPr>
              <w:t>Reviewed by the Assessment Committee (date):</w:t>
            </w:r>
            <w:r>
              <w:rPr>
                <w:rFonts w:hAnsi="Arial Unicode MS"/>
                <w:b/>
              </w:rPr>
              <w:t xml:space="preserve"> </w:t>
            </w:r>
            <w:r>
              <w:rPr>
                <w:rFonts w:hAnsi="Arial Unicode MS"/>
                <w:b/>
              </w:rPr>
              <w:fldChar w:fldCharType="begin">
                <w:ffData>
                  <w:name w:val="Text19"/>
                  <w:enabled/>
                  <w:calcOnExit w:val="0"/>
                  <w:textInput/>
                </w:ffData>
              </w:fldChar>
            </w:r>
            <w:bookmarkStart w:id="18" w:name="Text19"/>
            <w:r>
              <w:rPr>
                <w:rFonts w:hAnsi="Arial Unicode MS"/>
                <w:b/>
              </w:rPr>
              <w:instrText xml:space="preserve"> FORMTEXT </w:instrText>
            </w:r>
            <w:r>
              <w:rPr>
                <w:rFonts w:hAnsi="Arial Unicode MS"/>
                <w:b/>
              </w:rPr>
            </w:r>
            <w:r>
              <w:rPr>
                <w:rFonts w:hAnsi="Arial Unicode MS"/>
                <w:b/>
              </w:rPr>
              <w:fldChar w:fldCharType="separate"/>
            </w:r>
            <w:r w:rsidR="00B014D8">
              <w:rPr>
                <w:rFonts w:hAnsi="Arial Unicode MS"/>
                <w:b/>
                <w:noProof/>
              </w:rPr>
              <w:t>9/30/16</w:t>
            </w:r>
            <w:r>
              <w:rPr>
                <w:rFonts w:hAnsi="Arial Unicode MS"/>
                <w:b/>
              </w:rPr>
              <w:fldChar w:fldCharType="end"/>
            </w:r>
            <w:bookmarkEnd w:id="18"/>
          </w:p>
        </w:tc>
      </w:tr>
      <w:tr w:rsidR="00623E0B" w:rsidRPr="008C0C7A" w:rsidTr="00EF7608">
        <w:tc>
          <w:tcPr>
            <w:tcW w:w="11268" w:type="dxa"/>
            <w:shd w:val="clear" w:color="auto" w:fill="auto"/>
          </w:tcPr>
          <w:p w:rsidR="00991308" w:rsidRDefault="006B4FFA" w:rsidP="002507B6">
            <w:pPr>
              <w:pStyle w:val="Body1"/>
              <w:rPr>
                <w:rFonts w:hAnsi="Arial Unicode MS"/>
                <w:b/>
                <w:sz w:val="20"/>
              </w:rPr>
            </w:pPr>
            <w:r>
              <w:rPr>
                <w:rFonts w:hAnsi="Arial Unicode MS"/>
                <w:b/>
                <w:sz w:val="20"/>
              </w:rPr>
              <w:t xml:space="preserve">Submitter </w:t>
            </w:r>
            <w:r w:rsidR="00E1629D" w:rsidRPr="002507B6">
              <w:rPr>
                <w:rFonts w:hAnsi="Arial Unicode MS"/>
                <w:b/>
                <w:sz w:val="20"/>
              </w:rPr>
              <w:t>notified/additional action</w:t>
            </w:r>
            <w:r w:rsidR="004B2290" w:rsidRPr="002507B6">
              <w:rPr>
                <w:rFonts w:hAnsi="Arial Unicode MS"/>
                <w:b/>
                <w:sz w:val="20"/>
              </w:rPr>
              <w:t xml:space="preserve"> needed</w:t>
            </w:r>
            <w:r w:rsidR="00E1629D" w:rsidRPr="002507B6">
              <w:rPr>
                <w:rFonts w:hAnsi="Arial Unicode MS"/>
                <w:b/>
                <w:sz w:val="20"/>
              </w:rPr>
              <w:t>:</w:t>
            </w:r>
            <w:r w:rsidR="00AE39AF" w:rsidRPr="002507B6">
              <w:rPr>
                <w:rFonts w:hAnsi="Arial Unicode MS"/>
                <w:b/>
                <w:sz w:val="20"/>
              </w:rPr>
              <w:t xml:space="preserve"> </w:t>
            </w:r>
            <w:r w:rsidR="00AE39AF" w:rsidRPr="002507B6">
              <w:rPr>
                <w:rFonts w:hAnsi="Arial Unicode MS"/>
                <w:b/>
                <w:sz w:val="20"/>
              </w:rPr>
              <w:fldChar w:fldCharType="begin">
                <w:ffData>
                  <w:name w:val="Text20"/>
                  <w:enabled/>
                  <w:calcOnExit w:val="0"/>
                  <w:textInput/>
                </w:ffData>
              </w:fldChar>
            </w:r>
            <w:bookmarkStart w:id="19" w:name="Text20"/>
            <w:r w:rsidR="00AE39AF" w:rsidRPr="002507B6">
              <w:rPr>
                <w:rFonts w:hAnsi="Arial Unicode MS"/>
                <w:b/>
                <w:sz w:val="20"/>
              </w:rPr>
              <w:instrText xml:space="preserve"> FORMTEXT </w:instrText>
            </w:r>
            <w:r w:rsidR="00AE39AF" w:rsidRPr="002507B6">
              <w:rPr>
                <w:rFonts w:hAnsi="Arial Unicode MS"/>
                <w:b/>
                <w:sz w:val="20"/>
              </w:rPr>
            </w:r>
            <w:r w:rsidR="00AE39AF" w:rsidRPr="002507B6">
              <w:rPr>
                <w:rFonts w:hAnsi="Arial Unicode MS"/>
                <w:b/>
                <w:sz w:val="20"/>
              </w:rPr>
              <w:fldChar w:fldCharType="separate"/>
            </w:r>
            <w:r w:rsidR="00B014D8">
              <w:rPr>
                <w:rFonts w:hAnsi="Arial Unicode MS"/>
                <w:b/>
                <w:noProof/>
                <w:sz w:val="20"/>
              </w:rPr>
              <w:t>na</w:t>
            </w:r>
            <w:r w:rsidR="00AE39AF" w:rsidRPr="002507B6">
              <w:rPr>
                <w:rFonts w:hAnsi="Arial Unicode MS"/>
                <w:b/>
                <w:sz w:val="20"/>
              </w:rPr>
              <w:fldChar w:fldCharType="end"/>
            </w:r>
            <w:bookmarkEnd w:id="19"/>
            <w:r w:rsidR="00980A52" w:rsidRPr="002507B6">
              <w:rPr>
                <w:rFonts w:hAnsi="Arial Unicode MS"/>
                <w:b/>
                <w:sz w:val="20"/>
              </w:rPr>
              <w:t xml:space="preserve"> </w:t>
            </w:r>
            <w:r w:rsidR="00D85FCB" w:rsidRPr="002507B6">
              <w:rPr>
                <w:rFonts w:hAnsi="Arial Unicode MS"/>
                <w:b/>
                <w:sz w:val="20"/>
              </w:rPr>
              <w:t xml:space="preserve">     </w:t>
            </w:r>
          </w:p>
          <w:p w:rsidR="00227282" w:rsidRDefault="00227282" w:rsidP="002507B6">
            <w:pPr>
              <w:pStyle w:val="Body1"/>
              <w:rPr>
                <w:rFonts w:hAnsi="Arial Unicode MS"/>
                <w:b/>
                <w:sz w:val="20"/>
              </w:rPr>
            </w:pPr>
          </w:p>
          <w:p w:rsidR="00991308" w:rsidRDefault="006C1B12" w:rsidP="002507B6">
            <w:pPr>
              <w:pStyle w:val="Body1"/>
              <w:rPr>
                <w:rFonts w:hAnsi="Arial Unicode MS"/>
                <w:b/>
                <w:sz w:val="20"/>
              </w:rPr>
            </w:pPr>
            <w:r>
              <w:rPr>
                <w:rFonts w:hAnsi="Arial Unicode MS"/>
                <w:b/>
                <w:sz w:val="20"/>
              </w:rPr>
              <w:t xml:space="preserve">BUDGET IMPLICATIONS </w:t>
            </w:r>
            <w:r>
              <w:rPr>
                <w:rFonts w:hAnsi="Arial Unicode MS"/>
                <w:b/>
                <w:sz w:val="20"/>
              </w:rPr>
              <w:t>–</w:t>
            </w:r>
            <w:r>
              <w:rPr>
                <w:rFonts w:hAnsi="Arial Unicode MS"/>
                <w:b/>
                <w:sz w:val="20"/>
              </w:rPr>
              <w:t xml:space="preserve"> Assessment Committee Chair notified appropriate Dean: </w:t>
            </w:r>
            <w:r>
              <w:rPr>
                <w:rFonts w:hAnsi="Arial Unicode MS"/>
                <w:b/>
                <w:sz w:val="20"/>
              </w:rPr>
              <w:fldChar w:fldCharType="begin">
                <w:ffData>
                  <w:name w:val="Text24"/>
                  <w:enabled/>
                  <w:calcOnExit w:val="0"/>
                  <w:textInput/>
                </w:ffData>
              </w:fldChar>
            </w:r>
            <w:bookmarkStart w:id="20" w:name="Text24"/>
            <w:r>
              <w:rPr>
                <w:rFonts w:hAnsi="Arial Unicode MS"/>
                <w:b/>
                <w:sz w:val="20"/>
              </w:rPr>
              <w:instrText xml:space="preserve"> FORMTEXT </w:instrText>
            </w:r>
            <w:r>
              <w:rPr>
                <w:rFonts w:hAnsi="Arial Unicode MS"/>
                <w:b/>
                <w:sz w:val="20"/>
              </w:rPr>
            </w:r>
            <w:r>
              <w:rPr>
                <w:rFonts w:hAnsi="Arial Unicode MS"/>
                <w:b/>
                <w:sz w:val="20"/>
              </w:rPr>
              <w:fldChar w:fldCharType="separate"/>
            </w:r>
            <w:r w:rsidR="00B014D8">
              <w:rPr>
                <w:rFonts w:hAnsi="Arial Unicode MS"/>
                <w:b/>
                <w:noProof/>
                <w:sz w:val="20"/>
              </w:rPr>
              <w:t>na</w:t>
            </w:r>
            <w:r>
              <w:rPr>
                <w:rFonts w:hAnsi="Arial Unicode MS"/>
                <w:b/>
                <w:sz w:val="20"/>
              </w:rPr>
              <w:fldChar w:fldCharType="end"/>
            </w:r>
            <w:bookmarkEnd w:id="20"/>
            <w:r>
              <w:rPr>
                <w:rFonts w:hAnsi="Arial Unicode MS"/>
                <w:b/>
                <w:sz w:val="20"/>
              </w:rPr>
              <w:t xml:space="preserve"> </w:t>
            </w:r>
          </w:p>
          <w:p w:rsidR="00991308" w:rsidRDefault="00991308" w:rsidP="002507B6">
            <w:pPr>
              <w:pStyle w:val="Body1"/>
              <w:rPr>
                <w:rFonts w:hAnsi="Arial Unicode MS"/>
                <w:b/>
                <w:sz w:val="20"/>
              </w:rPr>
            </w:pPr>
          </w:p>
          <w:p w:rsidR="00E1629D" w:rsidRPr="008C0C7A" w:rsidRDefault="002507B6" w:rsidP="00B014D8">
            <w:pPr>
              <w:pStyle w:val="Body1"/>
              <w:rPr>
                <w:rFonts w:hAnsi="Arial Unicode MS"/>
                <w:b/>
              </w:rPr>
            </w:pPr>
            <w:r w:rsidRPr="002507B6">
              <w:rPr>
                <w:rFonts w:hAnsi="Arial Unicode MS"/>
                <w:b/>
                <w:sz w:val="20"/>
              </w:rPr>
              <w:t>Approved &amp; P</w:t>
            </w:r>
            <w:r w:rsidR="00980A52" w:rsidRPr="002507B6">
              <w:rPr>
                <w:rFonts w:hAnsi="Arial Unicode MS"/>
                <w:b/>
                <w:sz w:val="20"/>
              </w:rPr>
              <w:t>osted to Assessment site:</w:t>
            </w:r>
            <w:r w:rsidR="00980A52">
              <w:rPr>
                <w:rFonts w:hAnsi="Arial Unicode MS"/>
                <w:b/>
              </w:rPr>
              <w:t xml:space="preserve"> </w:t>
            </w:r>
            <w:r w:rsidR="00980A52">
              <w:rPr>
                <w:rFonts w:hAnsi="Arial Unicode MS"/>
                <w:b/>
              </w:rPr>
              <w:fldChar w:fldCharType="begin">
                <w:ffData>
                  <w:name w:val="Text21"/>
                  <w:enabled/>
                  <w:calcOnExit w:val="0"/>
                  <w:textInput/>
                </w:ffData>
              </w:fldChar>
            </w:r>
            <w:bookmarkStart w:id="21" w:name="Text21"/>
            <w:r w:rsidR="00980A52">
              <w:rPr>
                <w:rFonts w:hAnsi="Arial Unicode MS"/>
                <w:b/>
              </w:rPr>
              <w:instrText xml:space="preserve"> FORMTEXT </w:instrText>
            </w:r>
            <w:r w:rsidR="00980A52">
              <w:rPr>
                <w:rFonts w:hAnsi="Arial Unicode MS"/>
                <w:b/>
              </w:rPr>
            </w:r>
            <w:r w:rsidR="00980A52">
              <w:rPr>
                <w:rFonts w:hAnsi="Arial Unicode MS"/>
                <w:b/>
              </w:rPr>
              <w:fldChar w:fldCharType="separate"/>
            </w:r>
            <w:r w:rsidR="00B014D8">
              <w:rPr>
                <w:rFonts w:hAnsi="Arial Unicode MS"/>
                <w:b/>
                <w:noProof/>
              </w:rPr>
              <w:t>9/30/16</w:t>
            </w:r>
            <w:bookmarkStart w:id="22" w:name="_GoBack"/>
            <w:bookmarkEnd w:id="22"/>
            <w:r w:rsidR="00980A52">
              <w:rPr>
                <w:rFonts w:hAnsi="Arial Unicode MS"/>
                <w:b/>
              </w:rPr>
              <w:fldChar w:fldCharType="end"/>
            </w:r>
            <w:bookmarkEnd w:id="21"/>
          </w:p>
        </w:tc>
      </w:tr>
    </w:tbl>
    <w:p w:rsidR="003A2037" w:rsidRPr="003A2037" w:rsidRDefault="003A2037" w:rsidP="003A2037">
      <w:pPr>
        <w:pStyle w:val="Body1"/>
        <w:rPr>
          <w:rFonts w:hAnsi="Arial Unicode MS"/>
        </w:rPr>
      </w:pPr>
    </w:p>
    <w:sectPr w:rsidR="003A2037" w:rsidRPr="003A2037" w:rsidSect="00CA442A">
      <w:pgSz w:w="12240" w:h="15840"/>
      <w:pgMar w:top="360" w:right="630" w:bottom="270" w:left="63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BE2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E8"/>
    <w:rsid w:val="0000346E"/>
    <w:rsid w:val="000217AB"/>
    <w:rsid w:val="0003600A"/>
    <w:rsid w:val="0009266C"/>
    <w:rsid w:val="000C0C56"/>
    <w:rsid w:val="0016118D"/>
    <w:rsid w:val="0019611F"/>
    <w:rsid w:val="001E056D"/>
    <w:rsid w:val="00227282"/>
    <w:rsid w:val="00234978"/>
    <w:rsid w:val="00235764"/>
    <w:rsid w:val="002507B6"/>
    <w:rsid w:val="00253B44"/>
    <w:rsid w:val="00255B3B"/>
    <w:rsid w:val="002A323D"/>
    <w:rsid w:val="002E119E"/>
    <w:rsid w:val="0034365F"/>
    <w:rsid w:val="0038481B"/>
    <w:rsid w:val="00384D45"/>
    <w:rsid w:val="003A2037"/>
    <w:rsid w:val="003B492E"/>
    <w:rsid w:val="003B6FE1"/>
    <w:rsid w:val="003E22DF"/>
    <w:rsid w:val="004641C1"/>
    <w:rsid w:val="0048269A"/>
    <w:rsid w:val="004A2D04"/>
    <w:rsid w:val="004B2290"/>
    <w:rsid w:val="00557227"/>
    <w:rsid w:val="00572083"/>
    <w:rsid w:val="0058667D"/>
    <w:rsid w:val="00623E0B"/>
    <w:rsid w:val="00641F99"/>
    <w:rsid w:val="00652FD1"/>
    <w:rsid w:val="006B4FFA"/>
    <w:rsid w:val="006C1B12"/>
    <w:rsid w:val="0070359F"/>
    <w:rsid w:val="007347D8"/>
    <w:rsid w:val="00750E24"/>
    <w:rsid w:val="007E3717"/>
    <w:rsid w:val="007F4BFC"/>
    <w:rsid w:val="007F59C7"/>
    <w:rsid w:val="00830FF8"/>
    <w:rsid w:val="008C0C7A"/>
    <w:rsid w:val="008D3EF5"/>
    <w:rsid w:val="0092532D"/>
    <w:rsid w:val="00950D3B"/>
    <w:rsid w:val="00980A52"/>
    <w:rsid w:val="009850EF"/>
    <w:rsid w:val="00991308"/>
    <w:rsid w:val="00995DBE"/>
    <w:rsid w:val="0099729C"/>
    <w:rsid w:val="00A2036A"/>
    <w:rsid w:val="00A321CB"/>
    <w:rsid w:val="00AA7D35"/>
    <w:rsid w:val="00AE39AF"/>
    <w:rsid w:val="00AE5E47"/>
    <w:rsid w:val="00B014D8"/>
    <w:rsid w:val="00B11400"/>
    <w:rsid w:val="00B17141"/>
    <w:rsid w:val="00B3205C"/>
    <w:rsid w:val="00B37E43"/>
    <w:rsid w:val="00B5393E"/>
    <w:rsid w:val="00BB0D96"/>
    <w:rsid w:val="00BB7569"/>
    <w:rsid w:val="00BC6E98"/>
    <w:rsid w:val="00C7333B"/>
    <w:rsid w:val="00C8157F"/>
    <w:rsid w:val="00CA442A"/>
    <w:rsid w:val="00CE6D10"/>
    <w:rsid w:val="00CF6C57"/>
    <w:rsid w:val="00D62A35"/>
    <w:rsid w:val="00D85FCB"/>
    <w:rsid w:val="00DB28D4"/>
    <w:rsid w:val="00DD18DE"/>
    <w:rsid w:val="00DD6F00"/>
    <w:rsid w:val="00E04FA7"/>
    <w:rsid w:val="00E1629D"/>
    <w:rsid w:val="00E23B23"/>
    <w:rsid w:val="00EC33A8"/>
    <w:rsid w:val="00ED29E8"/>
    <w:rsid w:val="00EF7608"/>
    <w:rsid w:val="00F3080D"/>
    <w:rsid w:val="00FF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43C8A757"/>
  <w15:chartTrackingRefBased/>
  <w15:docId w15:val="{A690092F-5761-441B-97AB-92D208E2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4743-1699-4EDA-B69C-F76E24E9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1C00DF31</Template>
  <TotalTime>58</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Elwell,Nancy</cp:lastModifiedBy>
  <cp:revision>4</cp:revision>
  <cp:lastPrinted>2015-07-30T15:17:00Z</cp:lastPrinted>
  <dcterms:created xsi:type="dcterms:W3CDTF">2016-09-30T15:14:00Z</dcterms:created>
  <dcterms:modified xsi:type="dcterms:W3CDTF">2016-09-30T18:32:00Z</dcterms:modified>
</cp:coreProperties>
</file>