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69BE" w14:textId="216535D7" w:rsidR="00DC2BF0" w:rsidRPr="002F06C9" w:rsidRDefault="00EA3740" w:rsidP="00A04E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EB4FC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201</w:t>
      </w:r>
      <w:r w:rsidR="00EB4FC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A04ED0" w:rsidRPr="002F06C9">
        <w:rPr>
          <w:b/>
          <w:sz w:val="20"/>
          <w:szCs w:val="20"/>
        </w:rPr>
        <w:t>Undergraduate Program Assessment</w:t>
      </w:r>
      <w:r w:rsidR="003F216C">
        <w:rPr>
          <w:b/>
          <w:sz w:val="20"/>
          <w:szCs w:val="20"/>
        </w:rPr>
        <w:t xml:space="preserve"> </w:t>
      </w:r>
      <w:r w:rsidR="00A04ED0" w:rsidRPr="002F06C9">
        <w:rPr>
          <w:b/>
          <w:sz w:val="20"/>
          <w:szCs w:val="20"/>
        </w:rPr>
        <w:t>Dates</w:t>
      </w:r>
    </w:p>
    <w:tbl>
      <w:tblPr>
        <w:tblStyle w:val="TableGrid"/>
        <w:tblpPr w:leftFromText="180" w:rightFromText="180" w:vertAnchor="text" w:horzAnchor="page" w:tblpX="577" w:tblpY="80"/>
        <w:tblW w:w="11385" w:type="dxa"/>
        <w:tblLook w:val="04A0" w:firstRow="1" w:lastRow="0" w:firstColumn="1" w:lastColumn="0" w:noHBand="0" w:noVBand="1"/>
      </w:tblPr>
      <w:tblGrid>
        <w:gridCol w:w="1333"/>
        <w:gridCol w:w="45"/>
        <w:gridCol w:w="6"/>
        <w:gridCol w:w="1351"/>
        <w:gridCol w:w="13"/>
        <w:gridCol w:w="65"/>
        <w:gridCol w:w="1204"/>
        <w:gridCol w:w="1271"/>
        <w:gridCol w:w="1552"/>
        <w:gridCol w:w="4545"/>
      </w:tblGrid>
      <w:tr w:rsidR="00752469" w:rsidRPr="00DB2DE0" w14:paraId="34EE67C2" w14:textId="77777777" w:rsidTr="002E0841">
        <w:tc>
          <w:tcPr>
            <w:tcW w:w="1333" w:type="dxa"/>
          </w:tcPr>
          <w:p w14:paraId="20C9EFBE" w14:textId="77777777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Departmental</w:t>
            </w:r>
          </w:p>
        </w:tc>
        <w:tc>
          <w:tcPr>
            <w:tcW w:w="1480" w:type="dxa"/>
            <w:gridSpan w:val="5"/>
          </w:tcPr>
          <w:p w14:paraId="7DFF1F7D" w14:textId="44F80D22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General Education</w:t>
            </w:r>
          </w:p>
        </w:tc>
        <w:tc>
          <w:tcPr>
            <w:tcW w:w="1204" w:type="dxa"/>
          </w:tcPr>
          <w:p w14:paraId="3F680BF3" w14:textId="77777777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Alternative</w:t>
            </w:r>
          </w:p>
          <w:p w14:paraId="159F47C4" w14:textId="77777777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Delivery</w:t>
            </w:r>
          </w:p>
        </w:tc>
        <w:tc>
          <w:tcPr>
            <w:tcW w:w="1271" w:type="dxa"/>
          </w:tcPr>
          <w:p w14:paraId="36A9F81A" w14:textId="77777777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Co-Curricular</w:t>
            </w:r>
          </w:p>
          <w:p w14:paraId="58B03598" w14:textId="42CF489B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14:paraId="1A90DF8E" w14:textId="2FB1F27B" w:rsidR="00752469" w:rsidRPr="00DB2DE0" w:rsidRDefault="00752469" w:rsidP="002E0841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Action taken by</w:t>
            </w:r>
          </w:p>
        </w:tc>
        <w:tc>
          <w:tcPr>
            <w:tcW w:w="4545" w:type="dxa"/>
          </w:tcPr>
          <w:p w14:paraId="42DD0AA6" w14:textId="45D871FF" w:rsidR="00752469" w:rsidRPr="00DB2DE0" w:rsidRDefault="00752469" w:rsidP="00EB4FC6">
            <w:pPr>
              <w:jc w:val="center"/>
              <w:rPr>
                <w:b/>
                <w:sz w:val="16"/>
                <w:szCs w:val="16"/>
              </w:rPr>
            </w:pPr>
            <w:r w:rsidRPr="00DB2DE0">
              <w:rPr>
                <w:b/>
                <w:sz w:val="16"/>
                <w:szCs w:val="16"/>
              </w:rPr>
              <w:t>201</w:t>
            </w:r>
            <w:r w:rsidR="00EB4FC6">
              <w:rPr>
                <w:b/>
                <w:sz w:val="16"/>
                <w:szCs w:val="16"/>
              </w:rPr>
              <w:t>7</w:t>
            </w:r>
            <w:r w:rsidRPr="00DB2DE0">
              <w:rPr>
                <w:b/>
                <w:sz w:val="16"/>
                <w:szCs w:val="16"/>
              </w:rPr>
              <w:t xml:space="preserve"> - 201</w:t>
            </w:r>
            <w:r w:rsidR="00EB4FC6">
              <w:rPr>
                <w:b/>
                <w:sz w:val="16"/>
                <w:szCs w:val="16"/>
              </w:rPr>
              <w:t>8</w:t>
            </w:r>
          </w:p>
        </w:tc>
      </w:tr>
      <w:tr w:rsidR="00DA1B9A" w:rsidRPr="00DB2DE0" w14:paraId="19CE125C" w14:textId="77777777" w:rsidTr="002E0841">
        <w:tc>
          <w:tcPr>
            <w:tcW w:w="5288" w:type="dxa"/>
            <w:gridSpan w:val="8"/>
            <w:vMerge w:val="restart"/>
          </w:tcPr>
          <w:p w14:paraId="6AC5E53C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06BA1B9B" w14:textId="30D86CEB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August Faculty Seminar</w:t>
            </w:r>
          </w:p>
        </w:tc>
        <w:tc>
          <w:tcPr>
            <w:tcW w:w="1552" w:type="dxa"/>
          </w:tcPr>
          <w:p w14:paraId="5082D219" w14:textId="7A43019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 /Gen Ed/Assessment</w:t>
            </w:r>
          </w:p>
          <w:p w14:paraId="45C2F1C2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Chairs</w:t>
            </w:r>
          </w:p>
        </w:tc>
        <w:tc>
          <w:tcPr>
            <w:tcW w:w="4545" w:type="dxa"/>
          </w:tcPr>
          <w:p w14:paraId="62C16FCC" w14:textId="4FF3310A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Results of previous </w:t>
            </w:r>
            <w:r w:rsidR="002C0290" w:rsidRPr="00DB2DE0">
              <w:rPr>
                <w:sz w:val="16"/>
                <w:szCs w:val="16"/>
              </w:rPr>
              <w:t xml:space="preserve">year </w:t>
            </w:r>
            <w:r w:rsidRPr="00DB2DE0">
              <w:rPr>
                <w:sz w:val="16"/>
                <w:szCs w:val="16"/>
              </w:rPr>
              <w:t xml:space="preserve">shared </w:t>
            </w:r>
          </w:p>
          <w:p w14:paraId="31EADA86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</w:tr>
      <w:tr w:rsidR="00DA1B9A" w:rsidRPr="00DB2DE0" w14:paraId="0CF856F8" w14:textId="77777777" w:rsidTr="002E0841">
        <w:tc>
          <w:tcPr>
            <w:tcW w:w="5288" w:type="dxa"/>
            <w:gridSpan w:val="8"/>
            <w:vMerge/>
          </w:tcPr>
          <w:p w14:paraId="2009B5F8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38ED18F7" w14:textId="2CC1C0AF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Assessment Chair</w:t>
            </w:r>
          </w:p>
        </w:tc>
        <w:tc>
          <w:tcPr>
            <w:tcW w:w="4545" w:type="dxa"/>
          </w:tcPr>
          <w:p w14:paraId="7AE38FDF" w14:textId="587C676C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201</w:t>
            </w:r>
            <w:r w:rsidR="00EB4FC6">
              <w:rPr>
                <w:sz w:val="16"/>
                <w:szCs w:val="16"/>
              </w:rPr>
              <w:t>7</w:t>
            </w:r>
            <w:r w:rsidRPr="00DB2DE0">
              <w:rPr>
                <w:sz w:val="16"/>
                <w:szCs w:val="16"/>
              </w:rPr>
              <w:t xml:space="preserve"> – 201</w:t>
            </w:r>
            <w:r w:rsidR="00EB4FC6">
              <w:rPr>
                <w:sz w:val="16"/>
                <w:szCs w:val="16"/>
              </w:rPr>
              <w:t>8</w:t>
            </w:r>
            <w:r w:rsidRPr="00DB2DE0">
              <w:rPr>
                <w:sz w:val="16"/>
                <w:szCs w:val="16"/>
              </w:rPr>
              <w:t xml:space="preserve"> Assessment Cycle Reviewed</w:t>
            </w:r>
          </w:p>
          <w:p w14:paraId="07135D8B" w14:textId="7E409795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</w:tr>
      <w:tr w:rsidR="00752469" w:rsidRPr="00DB2DE0" w14:paraId="25B64CEC" w14:textId="77777777" w:rsidTr="002E0841">
        <w:tc>
          <w:tcPr>
            <w:tcW w:w="1378" w:type="dxa"/>
            <w:gridSpan w:val="2"/>
          </w:tcPr>
          <w:p w14:paraId="2E2D27C9" w14:textId="01754DFD" w:rsidR="00752469" w:rsidRPr="00DB2DE0" w:rsidRDefault="00752469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Aug/Sept 1</w:t>
            </w:r>
            <w:r w:rsidR="00EB4FC6">
              <w:rPr>
                <w:sz w:val="16"/>
                <w:szCs w:val="16"/>
              </w:rPr>
              <w:t>7</w:t>
            </w:r>
          </w:p>
        </w:tc>
        <w:tc>
          <w:tcPr>
            <w:tcW w:w="1435" w:type="dxa"/>
            <w:gridSpan w:val="4"/>
          </w:tcPr>
          <w:p w14:paraId="155C0CA2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</w:t>
            </w:r>
          </w:p>
        </w:tc>
        <w:tc>
          <w:tcPr>
            <w:tcW w:w="1204" w:type="dxa"/>
          </w:tcPr>
          <w:p w14:paraId="075D68B0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71" w:type="dxa"/>
          </w:tcPr>
          <w:p w14:paraId="429E3E12" w14:textId="326E7DC0" w:rsidR="00752469" w:rsidRPr="00DB2DE0" w:rsidRDefault="00DA1B9A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Aug/Sept 1</w:t>
            </w:r>
            <w:r w:rsidR="00EB4FC6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</w:tcPr>
          <w:p w14:paraId="2585E681" w14:textId="516242DE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Departments</w:t>
            </w:r>
          </w:p>
        </w:tc>
        <w:tc>
          <w:tcPr>
            <w:tcW w:w="4545" w:type="dxa"/>
          </w:tcPr>
          <w:p w14:paraId="1CE8B00B" w14:textId="7605D9C8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Revi</w:t>
            </w:r>
            <w:r w:rsidR="00DA1B9A" w:rsidRPr="00DB2DE0">
              <w:rPr>
                <w:sz w:val="16"/>
                <w:szCs w:val="16"/>
              </w:rPr>
              <w:t xml:space="preserve">ew, revise, update </w:t>
            </w:r>
            <w:r w:rsidRPr="00DB2DE0">
              <w:rPr>
                <w:sz w:val="16"/>
                <w:szCs w:val="16"/>
              </w:rPr>
              <w:t>Assessment Matrix</w:t>
            </w:r>
          </w:p>
        </w:tc>
      </w:tr>
      <w:tr w:rsidR="00752469" w:rsidRPr="00DB2DE0" w14:paraId="2BEA0C2B" w14:textId="77777777" w:rsidTr="002E0841">
        <w:tc>
          <w:tcPr>
            <w:tcW w:w="1384" w:type="dxa"/>
            <w:gridSpan w:val="3"/>
          </w:tcPr>
          <w:p w14:paraId="5DB1B2AE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429" w:type="dxa"/>
            <w:gridSpan w:val="3"/>
          </w:tcPr>
          <w:p w14:paraId="052098DA" w14:textId="7C7F1C53" w:rsidR="00752469" w:rsidRPr="00DB2DE0" w:rsidRDefault="003F216C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</w:t>
            </w:r>
          </w:p>
        </w:tc>
        <w:tc>
          <w:tcPr>
            <w:tcW w:w="1204" w:type="dxa"/>
          </w:tcPr>
          <w:p w14:paraId="4E949C4A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</w:t>
            </w:r>
          </w:p>
        </w:tc>
        <w:tc>
          <w:tcPr>
            <w:tcW w:w="1271" w:type="dxa"/>
          </w:tcPr>
          <w:p w14:paraId="21BEEE39" w14:textId="397DEFAD" w:rsidR="00752469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------</w:t>
            </w:r>
          </w:p>
        </w:tc>
        <w:tc>
          <w:tcPr>
            <w:tcW w:w="1552" w:type="dxa"/>
          </w:tcPr>
          <w:p w14:paraId="363CAC75" w14:textId="4BC00CFC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Gen Ed Chair</w:t>
            </w:r>
          </w:p>
        </w:tc>
        <w:tc>
          <w:tcPr>
            <w:tcW w:w="4545" w:type="dxa"/>
          </w:tcPr>
          <w:p w14:paraId="50B0DBB8" w14:textId="5DE8FD2B" w:rsidR="00752469" w:rsidRPr="00DB2DE0" w:rsidRDefault="00DA1B9A" w:rsidP="003F216C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1</w:t>
            </w:r>
            <w:r w:rsidR="00EB4FC6">
              <w:rPr>
                <w:sz w:val="16"/>
                <w:szCs w:val="16"/>
              </w:rPr>
              <w:t>7</w:t>
            </w:r>
            <w:r w:rsidRPr="00DB2DE0">
              <w:rPr>
                <w:sz w:val="16"/>
                <w:szCs w:val="16"/>
              </w:rPr>
              <w:t>-1</w:t>
            </w:r>
            <w:r w:rsidR="00EB4FC6">
              <w:rPr>
                <w:sz w:val="16"/>
                <w:szCs w:val="16"/>
              </w:rPr>
              <w:t>8</w:t>
            </w:r>
            <w:r w:rsidRPr="00DB2DE0">
              <w:rPr>
                <w:sz w:val="16"/>
                <w:szCs w:val="16"/>
              </w:rPr>
              <w:t xml:space="preserve"> Gen Ed Outcome</w:t>
            </w:r>
            <w:r w:rsidR="003F216C">
              <w:rPr>
                <w:sz w:val="16"/>
                <w:szCs w:val="16"/>
              </w:rPr>
              <w:t xml:space="preserve"> - COMMUNICATION</w:t>
            </w:r>
          </w:p>
        </w:tc>
      </w:tr>
      <w:tr w:rsidR="00DA1B9A" w:rsidRPr="00DB2DE0" w14:paraId="1E3ADA3A" w14:textId="77777777" w:rsidTr="002E0841">
        <w:tc>
          <w:tcPr>
            <w:tcW w:w="5288" w:type="dxa"/>
            <w:gridSpan w:val="8"/>
            <w:vMerge w:val="restart"/>
          </w:tcPr>
          <w:p w14:paraId="06FAC389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5D2C07AE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2A690ABF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1ACE1B27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0FC15587" w14:textId="41BC5B03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9/30/1</w:t>
            </w:r>
            <w:r w:rsidR="00EB4FC6">
              <w:rPr>
                <w:sz w:val="16"/>
                <w:szCs w:val="16"/>
              </w:rPr>
              <w:t>7</w:t>
            </w:r>
          </w:p>
          <w:p w14:paraId="436D20BB" w14:textId="6FF471DE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23C5D0E6" w14:textId="46B8D18B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</w:tcPr>
          <w:p w14:paraId="1C868136" w14:textId="34C5CFE8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6F17B115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Departments &amp; </w:t>
            </w:r>
          </w:p>
          <w:p w14:paraId="7AF162DE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</w:t>
            </w:r>
          </w:p>
          <w:p w14:paraId="33CD54EE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Chairs</w:t>
            </w:r>
          </w:p>
          <w:p w14:paraId="67400394" w14:textId="6CFE7506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  <w:p w14:paraId="196AE2C0" w14:textId="05591E34" w:rsidR="00DA1B9A" w:rsidRPr="00DB2DE0" w:rsidRDefault="00DA1B9A" w:rsidP="003F216C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Co-</w:t>
            </w:r>
            <w:proofErr w:type="spellStart"/>
            <w:r w:rsidRPr="00DB2DE0">
              <w:rPr>
                <w:sz w:val="16"/>
                <w:szCs w:val="16"/>
              </w:rPr>
              <w:t>Curr</w:t>
            </w:r>
            <w:proofErr w:type="spellEnd"/>
            <w:r w:rsidRPr="00DB2D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5" w:type="dxa"/>
          </w:tcPr>
          <w:p w14:paraId="34899C38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Submits matrix to Blackboard Assessment Site</w:t>
            </w:r>
          </w:p>
        </w:tc>
      </w:tr>
      <w:tr w:rsidR="00DA1B9A" w:rsidRPr="00DB2DE0" w14:paraId="224A7FB3" w14:textId="77777777" w:rsidTr="002E0841">
        <w:tc>
          <w:tcPr>
            <w:tcW w:w="5288" w:type="dxa"/>
            <w:gridSpan w:val="8"/>
            <w:vMerge/>
          </w:tcPr>
          <w:p w14:paraId="4DD7638B" w14:textId="530CBAD9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14:paraId="6E86CB54" w14:textId="76EBC452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</w:tcPr>
          <w:p w14:paraId="4433368C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form &amp; Submit to Blackboard Site:</w:t>
            </w:r>
          </w:p>
          <w:p w14:paraId="7BC07B63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 #1: Undergraduate Program Assessment Plan:  Student Outcomes</w:t>
            </w:r>
          </w:p>
        </w:tc>
      </w:tr>
      <w:tr w:rsidR="00DA1B9A" w:rsidRPr="00DB2DE0" w14:paraId="7C85B3FB" w14:textId="77777777" w:rsidTr="002E0841">
        <w:trPr>
          <w:trHeight w:val="482"/>
        </w:trPr>
        <w:tc>
          <w:tcPr>
            <w:tcW w:w="5288" w:type="dxa"/>
            <w:gridSpan w:val="8"/>
            <w:vMerge/>
          </w:tcPr>
          <w:p w14:paraId="737ABBA3" w14:textId="6184AD4B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14:paraId="6BE6626B" w14:textId="5B1298BF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</w:tcPr>
          <w:p w14:paraId="005A8A47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form  &amp; Submit to Blackboard Site:</w:t>
            </w:r>
          </w:p>
          <w:p w14:paraId="2C776C62" w14:textId="07C92AD4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#1: Undergrad Program Assessment Plan:  Student Outcomes – Gen Ed</w:t>
            </w:r>
          </w:p>
        </w:tc>
      </w:tr>
      <w:tr w:rsidR="00DA1B9A" w:rsidRPr="00DB2DE0" w14:paraId="7077574B" w14:textId="77777777" w:rsidTr="002E0841">
        <w:trPr>
          <w:trHeight w:val="482"/>
        </w:trPr>
        <w:tc>
          <w:tcPr>
            <w:tcW w:w="5288" w:type="dxa"/>
            <w:gridSpan w:val="8"/>
            <w:vMerge/>
          </w:tcPr>
          <w:p w14:paraId="577DB966" w14:textId="5122E208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14:paraId="0D3E6D67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</w:tcPr>
          <w:p w14:paraId="41591657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form  &amp; Submit to Blackboard Site:</w:t>
            </w:r>
          </w:p>
          <w:p w14:paraId="2EF7B8C0" w14:textId="7195D70A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#1: Undergrad Program Assessment Plan:  Student Outcomes – Co-Curricular</w:t>
            </w:r>
          </w:p>
        </w:tc>
      </w:tr>
      <w:tr w:rsidR="00DA1B9A" w:rsidRPr="00DB2DE0" w14:paraId="710EFBE5" w14:textId="77777777" w:rsidTr="002E0841">
        <w:tc>
          <w:tcPr>
            <w:tcW w:w="5288" w:type="dxa"/>
            <w:gridSpan w:val="8"/>
            <w:vMerge/>
          </w:tcPr>
          <w:p w14:paraId="5283044A" w14:textId="0E2D076A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267BF6E5" w14:textId="6D515C76" w:rsidR="00DA1B9A" w:rsidRPr="003F216C" w:rsidRDefault="003F216C" w:rsidP="002E0841">
            <w:pPr>
              <w:jc w:val="center"/>
              <w:rPr>
                <w:i/>
                <w:sz w:val="16"/>
                <w:szCs w:val="16"/>
              </w:rPr>
            </w:pPr>
            <w:r w:rsidRPr="003F216C">
              <w:rPr>
                <w:i/>
                <w:sz w:val="16"/>
                <w:szCs w:val="16"/>
              </w:rPr>
              <w:t xml:space="preserve">Dual Credit Liaison OR </w:t>
            </w:r>
            <w:r w:rsidR="00DA1B9A" w:rsidRPr="003F216C">
              <w:rPr>
                <w:i/>
                <w:sz w:val="16"/>
                <w:szCs w:val="16"/>
              </w:rPr>
              <w:t xml:space="preserve">Course </w:t>
            </w:r>
          </w:p>
          <w:p w14:paraId="79B982CB" w14:textId="7CBB855B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3F216C">
              <w:rPr>
                <w:i/>
                <w:sz w:val="16"/>
                <w:szCs w:val="16"/>
              </w:rPr>
              <w:t>Instructor</w:t>
            </w:r>
          </w:p>
        </w:tc>
        <w:tc>
          <w:tcPr>
            <w:tcW w:w="4545" w:type="dxa"/>
          </w:tcPr>
          <w:p w14:paraId="5CDBAC77" w14:textId="7777777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form &amp; email to Assessment Committee Chair:</w:t>
            </w:r>
          </w:p>
          <w:p w14:paraId="727441D8" w14:textId="02BBC797" w:rsidR="00DA1B9A" w:rsidRPr="00DB2DE0" w:rsidRDefault="00DA1B9A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#3: Assessment Plan: Alternative Delivery – Student Outcomes - Fall courses</w:t>
            </w:r>
          </w:p>
        </w:tc>
      </w:tr>
      <w:tr w:rsidR="00752469" w:rsidRPr="00DB2DE0" w14:paraId="3BCCF9B0" w14:textId="77777777" w:rsidTr="002E0841">
        <w:trPr>
          <w:trHeight w:val="440"/>
        </w:trPr>
        <w:tc>
          <w:tcPr>
            <w:tcW w:w="5288" w:type="dxa"/>
            <w:gridSpan w:val="8"/>
          </w:tcPr>
          <w:p w14:paraId="00A8AF3C" w14:textId="088E45D7" w:rsidR="00752469" w:rsidRPr="00DB2DE0" w:rsidRDefault="00752469" w:rsidP="003F216C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10/15/1</w:t>
            </w:r>
            <w:r w:rsidR="003F216C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</w:tcPr>
          <w:p w14:paraId="16932069" w14:textId="07486DCB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Assessment</w:t>
            </w:r>
          </w:p>
          <w:p w14:paraId="254F2A39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Committee</w:t>
            </w:r>
          </w:p>
        </w:tc>
        <w:tc>
          <w:tcPr>
            <w:tcW w:w="4545" w:type="dxa"/>
          </w:tcPr>
          <w:p w14:paraId="69138A85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Assessment Committee &amp; Deans Review </w:t>
            </w:r>
          </w:p>
          <w:p w14:paraId="2DB60AE7" w14:textId="04BA1569" w:rsidR="00752469" w:rsidRPr="00DB2DE0" w:rsidRDefault="00752469" w:rsidP="003F216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B2DE0">
              <w:rPr>
                <w:sz w:val="16"/>
                <w:szCs w:val="16"/>
              </w:rPr>
              <w:t>Matrixes</w:t>
            </w:r>
            <w:r w:rsidR="003F216C">
              <w:rPr>
                <w:sz w:val="16"/>
                <w:szCs w:val="16"/>
              </w:rPr>
              <w:t xml:space="preserve"> &amp; Plans</w:t>
            </w:r>
          </w:p>
        </w:tc>
      </w:tr>
      <w:tr w:rsidR="00752469" w:rsidRPr="00DB2DE0" w14:paraId="120B69A7" w14:textId="77777777" w:rsidTr="002E0841">
        <w:trPr>
          <w:trHeight w:val="341"/>
        </w:trPr>
        <w:tc>
          <w:tcPr>
            <w:tcW w:w="5288" w:type="dxa"/>
            <w:gridSpan w:val="8"/>
          </w:tcPr>
          <w:p w14:paraId="5C87DB73" w14:textId="0156C02F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10/1</w:t>
            </w:r>
            <w:r w:rsidR="00EB4FC6">
              <w:rPr>
                <w:sz w:val="16"/>
                <w:szCs w:val="16"/>
              </w:rPr>
              <w:t>7 – 5/18</w:t>
            </w:r>
          </w:p>
          <w:p w14:paraId="1C82A64F" w14:textId="77777777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</w:p>
          <w:p w14:paraId="48D4A3C0" w14:textId="76B2F840" w:rsidR="009B019F" w:rsidRPr="00DB2DE0" w:rsidRDefault="009B019F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10/1</w:t>
            </w:r>
            <w:r w:rsidR="00EB4FC6">
              <w:rPr>
                <w:sz w:val="16"/>
                <w:szCs w:val="16"/>
              </w:rPr>
              <w:t>7</w:t>
            </w:r>
            <w:r w:rsidRPr="00DB2DE0">
              <w:rPr>
                <w:sz w:val="16"/>
                <w:szCs w:val="16"/>
              </w:rPr>
              <w:t xml:space="preserve"> – 12/1</w:t>
            </w:r>
            <w:r w:rsidR="00EB4FC6">
              <w:rPr>
                <w:sz w:val="16"/>
                <w:szCs w:val="16"/>
              </w:rPr>
              <w:t>7</w:t>
            </w:r>
            <w:r w:rsidRPr="00DB2DE0">
              <w:rPr>
                <w:sz w:val="16"/>
                <w:szCs w:val="16"/>
              </w:rPr>
              <w:t>*</w:t>
            </w:r>
          </w:p>
        </w:tc>
        <w:tc>
          <w:tcPr>
            <w:tcW w:w="1552" w:type="dxa"/>
          </w:tcPr>
          <w:p w14:paraId="59E6F6FD" w14:textId="625743E5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</w:t>
            </w:r>
          </w:p>
          <w:p w14:paraId="5B32DF24" w14:textId="0480C3CE" w:rsidR="009B019F" w:rsidRPr="00DB2DE0" w:rsidRDefault="00EB51CE" w:rsidP="002E0841">
            <w:pPr>
              <w:jc w:val="center"/>
              <w:rPr>
                <w:sz w:val="16"/>
                <w:szCs w:val="16"/>
              </w:rPr>
            </w:pPr>
            <w:proofErr w:type="spellStart"/>
            <w:r w:rsidRPr="00DB2DE0">
              <w:rPr>
                <w:sz w:val="16"/>
                <w:szCs w:val="16"/>
              </w:rPr>
              <w:t>CoCurr</w:t>
            </w:r>
            <w:proofErr w:type="spellEnd"/>
          </w:p>
          <w:p w14:paraId="0C9E359C" w14:textId="2B6A1D22" w:rsidR="00752469" w:rsidRPr="003F216C" w:rsidRDefault="003F216C" w:rsidP="002E0841">
            <w:pPr>
              <w:jc w:val="center"/>
              <w:rPr>
                <w:i/>
                <w:sz w:val="16"/>
                <w:szCs w:val="16"/>
              </w:rPr>
            </w:pPr>
            <w:r w:rsidRPr="003F216C">
              <w:rPr>
                <w:i/>
                <w:sz w:val="16"/>
                <w:szCs w:val="16"/>
              </w:rPr>
              <w:t xml:space="preserve">Dual Credit Liaison OR </w:t>
            </w:r>
            <w:r w:rsidR="00752469" w:rsidRPr="003F216C">
              <w:rPr>
                <w:i/>
                <w:sz w:val="16"/>
                <w:szCs w:val="16"/>
              </w:rPr>
              <w:t>Course Instructors*</w:t>
            </w:r>
          </w:p>
        </w:tc>
        <w:tc>
          <w:tcPr>
            <w:tcW w:w="4545" w:type="dxa"/>
          </w:tcPr>
          <w:p w14:paraId="3B4B8DB3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When approved - collect artifacts</w:t>
            </w:r>
          </w:p>
          <w:p w14:paraId="1F587789" w14:textId="77777777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</w:p>
          <w:p w14:paraId="5C4AC451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  <w:p w14:paraId="2C7B5227" w14:textId="1FEE8575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*Fall Semester Alternative Delivery</w:t>
            </w:r>
          </w:p>
        </w:tc>
      </w:tr>
      <w:tr w:rsidR="00752469" w:rsidRPr="00DB2DE0" w14:paraId="028D3E3F" w14:textId="77777777" w:rsidTr="002E0841">
        <w:trPr>
          <w:trHeight w:val="341"/>
        </w:trPr>
        <w:tc>
          <w:tcPr>
            <w:tcW w:w="2735" w:type="dxa"/>
            <w:gridSpan w:val="4"/>
          </w:tcPr>
          <w:p w14:paraId="485CD012" w14:textId="1F64BBE9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5AE0EA15" w14:textId="2BA72359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82" w:type="dxa"/>
            <w:gridSpan w:val="3"/>
          </w:tcPr>
          <w:p w14:paraId="29B5BAFD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01810D3C" w14:textId="600D1C88" w:rsidR="00752469" w:rsidRPr="00DB2DE0" w:rsidRDefault="00752469" w:rsidP="003F216C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12/30/1</w:t>
            </w:r>
            <w:r w:rsidR="003F216C">
              <w:rPr>
                <w:sz w:val="16"/>
                <w:szCs w:val="16"/>
              </w:rPr>
              <w:t>7</w:t>
            </w:r>
            <w:r w:rsidR="002C0290" w:rsidRPr="00DB2DE0">
              <w:rPr>
                <w:sz w:val="16"/>
                <w:szCs w:val="16"/>
              </w:rPr>
              <w:t>*</w:t>
            </w:r>
          </w:p>
        </w:tc>
        <w:tc>
          <w:tcPr>
            <w:tcW w:w="1271" w:type="dxa"/>
          </w:tcPr>
          <w:p w14:paraId="6E247C2A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4EE575F6" w14:textId="1ECFD281" w:rsidR="00752469" w:rsidRPr="00DB2DE0" w:rsidRDefault="003F216C" w:rsidP="002E0841">
            <w:pPr>
              <w:jc w:val="center"/>
              <w:rPr>
                <w:sz w:val="16"/>
                <w:szCs w:val="16"/>
              </w:rPr>
            </w:pPr>
            <w:r w:rsidRPr="003F216C">
              <w:rPr>
                <w:i/>
                <w:sz w:val="16"/>
                <w:szCs w:val="16"/>
              </w:rPr>
              <w:t>Dual Credit Liaison OR Course Instructors*</w:t>
            </w:r>
          </w:p>
        </w:tc>
        <w:tc>
          <w:tcPr>
            <w:tcW w:w="4545" w:type="dxa"/>
          </w:tcPr>
          <w:p w14:paraId="53EB3CED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Completes form: #4 Executive summary Undergraduate Program Assessment: Alternative Delivery &amp; email to Assessment Committee Chair*  - FALL</w:t>
            </w:r>
          </w:p>
        </w:tc>
      </w:tr>
      <w:tr w:rsidR="00752469" w:rsidRPr="00DB2DE0" w14:paraId="349D072A" w14:textId="77777777" w:rsidTr="002E0841">
        <w:tc>
          <w:tcPr>
            <w:tcW w:w="5288" w:type="dxa"/>
            <w:gridSpan w:val="8"/>
          </w:tcPr>
          <w:p w14:paraId="67CF2ACE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46A94BD6" w14:textId="661491AE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January Seminar 201</w:t>
            </w:r>
            <w:r w:rsidR="003F216C">
              <w:rPr>
                <w:sz w:val="16"/>
                <w:szCs w:val="16"/>
              </w:rPr>
              <w:t>8</w:t>
            </w:r>
          </w:p>
          <w:p w14:paraId="3A7A3260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7A4B8B50" w14:textId="08BC4A4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</w:t>
            </w:r>
          </w:p>
          <w:p w14:paraId="3F2C70CD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Chairs</w:t>
            </w:r>
          </w:p>
          <w:p w14:paraId="196B7EC7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Course Instructor*</w:t>
            </w:r>
          </w:p>
          <w:p w14:paraId="26F04250" w14:textId="4BEB63E5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Chair </w:t>
            </w:r>
            <w:proofErr w:type="spellStart"/>
            <w:r w:rsidRPr="00DB2DE0">
              <w:rPr>
                <w:sz w:val="16"/>
                <w:szCs w:val="16"/>
              </w:rPr>
              <w:t>CoCurr</w:t>
            </w:r>
            <w:proofErr w:type="spellEnd"/>
            <w:r w:rsidRPr="00DB2DE0">
              <w:rPr>
                <w:sz w:val="16"/>
                <w:szCs w:val="16"/>
              </w:rPr>
              <w:t>**</w:t>
            </w:r>
          </w:p>
        </w:tc>
        <w:tc>
          <w:tcPr>
            <w:tcW w:w="4545" w:type="dxa"/>
          </w:tcPr>
          <w:p w14:paraId="6A2CC8BB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Provide progress reports on </w:t>
            </w:r>
          </w:p>
          <w:p w14:paraId="20642C99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Departmental &amp; Gen Ed &amp; Alternative Delivery*  </w:t>
            </w:r>
          </w:p>
          <w:p w14:paraId="531DADAF" w14:textId="3E0FAC58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&amp; Co-Curricular** Assessment.</w:t>
            </w:r>
          </w:p>
        </w:tc>
      </w:tr>
      <w:tr w:rsidR="00752469" w:rsidRPr="00DB2DE0" w14:paraId="3E3E35BD" w14:textId="77777777" w:rsidTr="002E0841">
        <w:tc>
          <w:tcPr>
            <w:tcW w:w="2735" w:type="dxa"/>
            <w:gridSpan w:val="4"/>
          </w:tcPr>
          <w:p w14:paraId="11DEE52D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0728A204" w14:textId="2F0AB209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82" w:type="dxa"/>
            <w:gridSpan w:val="3"/>
          </w:tcPr>
          <w:p w14:paraId="3CDC1911" w14:textId="29FC6B75" w:rsidR="00752469" w:rsidRPr="00DB2DE0" w:rsidRDefault="00752469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1/30/1</w:t>
            </w:r>
            <w:r w:rsidR="00EB4FC6">
              <w:rPr>
                <w:sz w:val="16"/>
                <w:szCs w:val="16"/>
              </w:rPr>
              <w:t>8</w:t>
            </w:r>
            <w:r w:rsidRPr="00DB2D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</w:tcPr>
          <w:p w14:paraId="6E40671B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62BA820E" w14:textId="440CBD7E" w:rsidR="00752469" w:rsidRPr="00DB2DE0" w:rsidRDefault="003F216C" w:rsidP="002E0841">
            <w:pPr>
              <w:jc w:val="center"/>
              <w:rPr>
                <w:sz w:val="16"/>
                <w:szCs w:val="16"/>
              </w:rPr>
            </w:pPr>
            <w:r w:rsidRPr="003F216C">
              <w:rPr>
                <w:i/>
                <w:sz w:val="16"/>
                <w:szCs w:val="16"/>
              </w:rPr>
              <w:t>Dual Credit Liaison OR Course Instructors*</w:t>
            </w:r>
          </w:p>
        </w:tc>
        <w:tc>
          <w:tcPr>
            <w:tcW w:w="4545" w:type="dxa"/>
          </w:tcPr>
          <w:p w14:paraId="281C4DF8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form &amp; email to Assessment Committee Chair:</w:t>
            </w:r>
          </w:p>
          <w:p w14:paraId="60E7F8BC" w14:textId="3480F90A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#3: Assessment Plan: Alternative Deliv</w:t>
            </w:r>
            <w:r w:rsidR="009B019F" w:rsidRPr="00DB2DE0">
              <w:rPr>
                <w:sz w:val="16"/>
                <w:szCs w:val="16"/>
              </w:rPr>
              <w:t>ery – Student Outcomes* - SPRING</w:t>
            </w:r>
            <w:r w:rsidRPr="00DB2DE0">
              <w:rPr>
                <w:sz w:val="16"/>
                <w:szCs w:val="16"/>
              </w:rPr>
              <w:t xml:space="preserve"> Courses</w:t>
            </w:r>
          </w:p>
        </w:tc>
      </w:tr>
      <w:tr w:rsidR="009B019F" w:rsidRPr="00DB2DE0" w14:paraId="00569A3B" w14:textId="77777777" w:rsidTr="002E0841">
        <w:tc>
          <w:tcPr>
            <w:tcW w:w="2735" w:type="dxa"/>
            <w:gridSpan w:val="4"/>
          </w:tcPr>
          <w:p w14:paraId="1BFFB8E0" w14:textId="77777777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</w:p>
          <w:p w14:paraId="23CF2BED" w14:textId="3C641775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82" w:type="dxa"/>
            <w:gridSpan w:val="3"/>
          </w:tcPr>
          <w:p w14:paraId="5DD4E2DC" w14:textId="1E910222" w:rsidR="009B019F" w:rsidRPr="00DB2DE0" w:rsidRDefault="009B019F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4/30/1</w:t>
            </w:r>
            <w:r w:rsidR="00EB4FC6">
              <w:rPr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4B1001DD" w14:textId="77777777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4024635C" w14:textId="6E945DE8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Course Instructor*</w:t>
            </w:r>
          </w:p>
        </w:tc>
        <w:tc>
          <w:tcPr>
            <w:tcW w:w="4545" w:type="dxa"/>
          </w:tcPr>
          <w:p w14:paraId="4CE38D42" w14:textId="77777777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form &amp; email to Assessment Committee Chair:</w:t>
            </w:r>
          </w:p>
          <w:p w14:paraId="4F04A5B9" w14:textId="50AF001B" w:rsidR="009B019F" w:rsidRPr="00DB2DE0" w:rsidRDefault="009B019F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#3: Assessment Plan: Alternative Delivery – Student Outcomes* - May/Summer courses</w:t>
            </w:r>
          </w:p>
        </w:tc>
      </w:tr>
      <w:tr w:rsidR="00752469" w:rsidRPr="00DB2DE0" w14:paraId="255E4436" w14:textId="77777777" w:rsidTr="002E0841">
        <w:tc>
          <w:tcPr>
            <w:tcW w:w="5288" w:type="dxa"/>
            <w:gridSpan w:val="8"/>
          </w:tcPr>
          <w:p w14:paraId="2F1EE4F6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6C7D4D07" w14:textId="2635CCD9" w:rsidR="00752469" w:rsidRPr="00DB2DE0" w:rsidRDefault="00752469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Spring Seminar 201</w:t>
            </w:r>
            <w:r w:rsidR="00EB4FC6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</w:tcPr>
          <w:p w14:paraId="0A325513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</w:t>
            </w:r>
          </w:p>
          <w:p w14:paraId="47F67B64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Chairs</w:t>
            </w:r>
          </w:p>
          <w:p w14:paraId="55E87BBA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Course Instructor*</w:t>
            </w:r>
          </w:p>
          <w:p w14:paraId="1EAEDA28" w14:textId="52DF6496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Chair </w:t>
            </w:r>
            <w:proofErr w:type="spellStart"/>
            <w:r w:rsidRPr="00DB2DE0">
              <w:rPr>
                <w:sz w:val="16"/>
                <w:szCs w:val="16"/>
              </w:rPr>
              <w:t>CoCurr</w:t>
            </w:r>
            <w:proofErr w:type="spellEnd"/>
            <w:r w:rsidRPr="00DB2DE0">
              <w:rPr>
                <w:sz w:val="16"/>
                <w:szCs w:val="16"/>
              </w:rPr>
              <w:t>**</w:t>
            </w:r>
          </w:p>
        </w:tc>
        <w:tc>
          <w:tcPr>
            <w:tcW w:w="4545" w:type="dxa"/>
          </w:tcPr>
          <w:p w14:paraId="52A2F3E4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Provide progress reports on </w:t>
            </w:r>
          </w:p>
          <w:p w14:paraId="5073534F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Departmental &amp; Gen Ed &amp; Alternative Delivery*  </w:t>
            </w:r>
          </w:p>
          <w:p w14:paraId="0FA0C2CF" w14:textId="734FE399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&amp; Co-Curricular** Assessment.</w:t>
            </w:r>
          </w:p>
        </w:tc>
      </w:tr>
      <w:tr w:rsidR="002F06C9" w:rsidRPr="00DB2DE0" w14:paraId="564BB265" w14:textId="77777777" w:rsidTr="002E0841">
        <w:tc>
          <w:tcPr>
            <w:tcW w:w="5288" w:type="dxa"/>
            <w:gridSpan w:val="8"/>
            <w:vMerge w:val="restart"/>
          </w:tcPr>
          <w:p w14:paraId="7F3109AB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</w:p>
          <w:p w14:paraId="174CF3DD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</w:p>
          <w:p w14:paraId="26DC85B2" w14:textId="1D530500" w:rsidR="002F06C9" w:rsidRPr="00DB2DE0" w:rsidRDefault="002F06C9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6/15/1</w:t>
            </w:r>
            <w:r w:rsidR="00EB4FC6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  <w:vMerge w:val="restart"/>
          </w:tcPr>
          <w:p w14:paraId="012F262C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  <w:p w14:paraId="51959032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Departments </w:t>
            </w:r>
          </w:p>
          <w:p w14:paraId="2ED71346" w14:textId="71C9A52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&amp;</w:t>
            </w:r>
          </w:p>
          <w:p w14:paraId="0C0B2F49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Department Chairs</w:t>
            </w:r>
          </w:p>
          <w:p w14:paraId="3B5A2CEB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  <w:p w14:paraId="1FCC719C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  <w:p w14:paraId="2421C89B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</w:tcPr>
          <w:p w14:paraId="3F19A7EB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Completes form:  #2 Executive Summary Undergraduate Program Assessment: Student Outcomes and submits to Blackboard assessment site</w:t>
            </w:r>
          </w:p>
        </w:tc>
      </w:tr>
      <w:tr w:rsidR="002E0841" w:rsidRPr="00DB2DE0" w14:paraId="5A547B72" w14:textId="77777777" w:rsidTr="002E0841">
        <w:trPr>
          <w:trHeight w:val="668"/>
        </w:trPr>
        <w:tc>
          <w:tcPr>
            <w:tcW w:w="5288" w:type="dxa"/>
            <w:gridSpan w:val="8"/>
            <w:vMerge/>
          </w:tcPr>
          <w:p w14:paraId="60C9B7A6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14:paraId="0D810199" w14:textId="7501CAB0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vMerge w:val="restart"/>
          </w:tcPr>
          <w:p w14:paraId="236381F6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Completes form: #2 Executive summary Undergraduate Program Assessment: Student Outcomes – GEN ED &amp; submits to Blackboard assessment site.</w:t>
            </w:r>
          </w:p>
          <w:p w14:paraId="044DC247" w14:textId="3622E01B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_________________________________________________________________________</w:t>
            </w:r>
          </w:p>
          <w:p w14:paraId="29270E18" w14:textId="35A133D2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*Completes form: #2 Executive summary Undergraduate Program Assessment: Student Outcomes – Co-Curricular &amp; submits to Blackboard assessment site.</w:t>
            </w:r>
          </w:p>
        </w:tc>
      </w:tr>
      <w:tr w:rsidR="002E0841" w:rsidRPr="00DB2DE0" w14:paraId="509CF13F" w14:textId="77777777" w:rsidTr="002E0841">
        <w:trPr>
          <w:trHeight w:val="693"/>
        </w:trPr>
        <w:tc>
          <w:tcPr>
            <w:tcW w:w="5288" w:type="dxa"/>
            <w:gridSpan w:val="8"/>
            <w:vMerge/>
          </w:tcPr>
          <w:p w14:paraId="3CEDBB60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799A4C8A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Co </w:t>
            </w:r>
            <w:proofErr w:type="spellStart"/>
            <w:r w:rsidRPr="00DB2DE0">
              <w:rPr>
                <w:sz w:val="16"/>
                <w:szCs w:val="16"/>
              </w:rPr>
              <w:t>Curr</w:t>
            </w:r>
            <w:proofErr w:type="spellEnd"/>
            <w:r w:rsidRPr="00DB2DE0">
              <w:rPr>
                <w:sz w:val="16"/>
                <w:szCs w:val="16"/>
              </w:rPr>
              <w:t xml:space="preserve"> </w:t>
            </w:r>
            <w:proofErr w:type="spellStart"/>
            <w:r w:rsidRPr="00DB2DE0">
              <w:rPr>
                <w:sz w:val="16"/>
                <w:szCs w:val="16"/>
              </w:rPr>
              <w:t>Comm</w:t>
            </w:r>
            <w:proofErr w:type="spellEnd"/>
          </w:p>
          <w:p w14:paraId="2F774218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&amp; Co </w:t>
            </w:r>
            <w:proofErr w:type="spellStart"/>
            <w:r w:rsidRPr="00DB2DE0">
              <w:rPr>
                <w:sz w:val="16"/>
                <w:szCs w:val="16"/>
              </w:rPr>
              <w:t>Curr</w:t>
            </w:r>
            <w:proofErr w:type="spellEnd"/>
            <w:r w:rsidRPr="00DB2DE0">
              <w:rPr>
                <w:sz w:val="16"/>
                <w:szCs w:val="16"/>
              </w:rPr>
              <w:t xml:space="preserve"> Chair**</w:t>
            </w:r>
          </w:p>
          <w:p w14:paraId="073A2C9E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vMerge/>
          </w:tcPr>
          <w:p w14:paraId="5DCE5B99" w14:textId="77777777" w:rsidR="002E0841" w:rsidRPr="00DB2DE0" w:rsidRDefault="002E0841" w:rsidP="002E0841">
            <w:pPr>
              <w:jc w:val="center"/>
              <w:rPr>
                <w:sz w:val="16"/>
                <w:szCs w:val="16"/>
              </w:rPr>
            </w:pPr>
          </w:p>
        </w:tc>
      </w:tr>
      <w:tr w:rsidR="002F06C9" w:rsidRPr="00DB2DE0" w14:paraId="1BBBDAB0" w14:textId="77777777" w:rsidTr="002E0841">
        <w:tc>
          <w:tcPr>
            <w:tcW w:w="5288" w:type="dxa"/>
            <w:gridSpan w:val="8"/>
            <w:vMerge/>
          </w:tcPr>
          <w:p w14:paraId="06EF8652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7693F548" w14:textId="53601A6F" w:rsidR="002F06C9" w:rsidRPr="00DB2DE0" w:rsidRDefault="00CD0527" w:rsidP="002E0841">
            <w:pPr>
              <w:jc w:val="center"/>
              <w:rPr>
                <w:sz w:val="16"/>
                <w:szCs w:val="16"/>
              </w:rPr>
            </w:pPr>
            <w:r w:rsidRPr="003F216C">
              <w:rPr>
                <w:i/>
                <w:sz w:val="16"/>
                <w:szCs w:val="16"/>
              </w:rPr>
              <w:t>Dual Credit Liaison OR Course Instructors*</w:t>
            </w:r>
          </w:p>
        </w:tc>
        <w:tc>
          <w:tcPr>
            <w:tcW w:w="4545" w:type="dxa"/>
          </w:tcPr>
          <w:p w14:paraId="2535CB10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Completes form: #4 Executive summary Undergraduate Program Assessment: Alternative Delivery &amp; email to Assessment Committee Chair* - SPRING</w:t>
            </w:r>
          </w:p>
        </w:tc>
      </w:tr>
      <w:tr w:rsidR="00752469" w:rsidRPr="00DB2DE0" w14:paraId="61D13C7C" w14:textId="77777777" w:rsidTr="002E0841">
        <w:tc>
          <w:tcPr>
            <w:tcW w:w="2748" w:type="dxa"/>
            <w:gridSpan w:val="5"/>
          </w:tcPr>
          <w:p w14:paraId="466478CE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274841B5" w14:textId="177B3E3F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69" w:type="dxa"/>
            <w:gridSpan w:val="2"/>
          </w:tcPr>
          <w:p w14:paraId="3B7F6CA6" w14:textId="622A5492" w:rsidR="00752469" w:rsidRPr="00DB2DE0" w:rsidRDefault="002F06C9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7/30/1</w:t>
            </w:r>
            <w:r w:rsidR="00EB4FC6">
              <w:rPr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2FCF00B4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</w:p>
          <w:p w14:paraId="6BFED2A1" w14:textId="335ABF73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------</w:t>
            </w:r>
          </w:p>
        </w:tc>
        <w:tc>
          <w:tcPr>
            <w:tcW w:w="1552" w:type="dxa"/>
          </w:tcPr>
          <w:p w14:paraId="1A0D7C5F" w14:textId="2E00B3CF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Course Instructor*</w:t>
            </w:r>
          </w:p>
        </w:tc>
        <w:tc>
          <w:tcPr>
            <w:tcW w:w="4545" w:type="dxa"/>
          </w:tcPr>
          <w:p w14:paraId="12690428" w14:textId="4E1228D8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Completes form: #4 Executive summary Undergraduate Program Assessment: Alternative Delivery &amp; email to Assessment Committee Chair* - May/Summer</w:t>
            </w:r>
          </w:p>
        </w:tc>
      </w:tr>
      <w:tr w:rsidR="00EB51CE" w:rsidRPr="00DB2DE0" w14:paraId="39F14C6A" w14:textId="77777777" w:rsidTr="002E0841">
        <w:tc>
          <w:tcPr>
            <w:tcW w:w="5288" w:type="dxa"/>
            <w:gridSpan w:val="8"/>
          </w:tcPr>
          <w:p w14:paraId="03647F8E" w14:textId="77777777" w:rsidR="00EB51CE" w:rsidRPr="00DB2DE0" w:rsidRDefault="00EB51CE" w:rsidP="002E0841">
            <w:pPr>
              <w:jc w:val="center"/>
              <w:rPr>
                <w:sz w:val="16"/>
                <w:szCs w:val="16"/>
              </w:rPr>
            </w:pPr>
          </w:p>
          <w:p w14:paraId="13056B1F" w14:textId="7B68D4D0" w:rsidR="00EB51CE" w:rsidRPr="00DB2DE0" w:rsidRDefault="000B479A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7</w:t>
            </w:r>
            <w:r w:rsidR="00EB51CE" w:rsidRPr="00DB2DE0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5</w:t>
            </w:r>
            <w:r w:rsidR="00EB51CE" w:rsidRPr="00DB2DE0">
              <w:rPr>
                <w:sz w:val="16"/>
                <w:szCs w:val="16"/>
              </w:rPr>
              <w:t>/1</w:t>
            </w:r>
            <w:r w:rsidR="00EB4FC6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</w:tcPr>
          <w:p w14:paraId="485A4B89" w14:textId="29E360CD" w:rsidR="00EB51CE" w:rsidRPr="00DB2DE0" w:rsidRDefault="00EB51CE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Assessment Committee &amp; Deans</w:t>
            </w:r>
          </w:p>
        </w:tc>
        <w:tc>
          <w:tcPr>
            <w:tcW w:w="4545" w:type="dxa"/>
          </w:tcPr>
          <w:p w14:paraId="562DE684" w14:textId="0F26364D" w:rsidR="00EB51CE" w:rsidRPr="00DB2DE0" w:rsidRDefault="002C0290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Review </w:t>
            </w:r>
            <w:r w:rsidRPr="00DB2DE0">
              <w:rPr>
                <w:b/>
                <w:sz w:val="16"/>
                <w:szCs w:val="16"/>
              </w:rPr>
              <w:t>#</w:t>
            </w:r>
            <w:proofErr w:type="gramStart"/>
            <w:r w:rsidRPr="00DB2DE0">
              <w:rPr>
                <w:b/>
                <w:sz w:val="16"/>
                <w:szCs w:val="16"/>
              </w:rPr>
              <w:t>2  Executive</w:t>
            </w:r>
            <w:proofErr w:type="gramEnd"/>
            <w:r w:rsidRPr="00DB2DE0">
              <w:rPr>
                <w:b/>
                <w:sz w:val="16"/>
                <w:szCs w:val="16"/>
              </w:rPr>
              <w:t xml:space="preserve"> Summaries</w:t>
            </w:r>
            <w:r w:rsidRPr="00DB2DE0">
              <w:rPr>
                <w:sz w:val="16"/>
                <w:szCs w:val="16"/>
              </w:rPr>
              <w:t xml:space="preserve"> - </w:t>
            </w:r>
            <w:r w:rsidRPr="00DB2DE0">
              <w:rPr>
                <w:b/>
                <w:sz w:val="16"/>
                <w:szCs w:val="16"/>
              </w:rPr>
              <w:t>Departmental /</w:t>
            </w:r>
            <w:r w:rsidR="00EB51CE" w:rsidRPr="00DB2DE0">
              <w:rPr>
                <w:b/>
                <w:sz w:val="16"/>
                <w:szCs w:val="16"/>
              </w:rPr>
              <w:t>Gen Ed</w:t>
            </w:r>
            <w:r w:rsidRPr="00DB2DE0">
              <w:rPr>
                <w:b/>
                <w:sz w:val="16"/>
                <w:szCs w:val="16"/>
              </w:rPr>
              <w:t xml:space="preserve">/Co Curricular </w:t>
            </w:r>
            <w:r w:rsidR="00EB51CE" w:rsidRPr="00DB2DE0">
              <w:rPr>
                <w:b/>
                <w:sz w:val="16"/>
                <w:szCs w:val="16"/>
              </w:rPr>
              <w:t xml:space="preserve"> &amp; </w:t>
            </w:r>
            <w:r w:rsidRPr="00DB2DE0">
              <w:rPr>
                <w:b/>
                <w:sz w:val="16"/>
                <w:szCs w:val="16"/>
              </w:rPr>
              <w:t xml:space="preserve">#4 Executive Summary </w:t>
            </w:r>
            <w:r w:rsidR="00EB51CE" w:rsidRPr="00DB2DE0">
              <w:rPr>
                <w:b/>
                <w:sz w:val="16"/>
                <w:szCs w:val="16"/>
              </w:rPr>
              <w:t xml:space="preserve">Alternative </w:t>
            </w:r>
            <w:r w:rsidRPr="00DB2DE0">
              <w:rPr>
                <w:b/>
                <w:sz w:val="16"/>
                <w:szCs w:val="16"/>
              </w:rPr>
              <w:t>Delivery ---</w:t>
            </w:r>
            <w:r w:rsidR="00EB51CE" w:rsidRPr="00DB2DE0">
              <w:rPr>
                <w:sz w:val="16"/>
                <w:szCs w:val="16"/>
              </w:rPr>
              <w:t>Consider actions that have budget implications.</w:t>
            </w:r>
          </w:p>
        </w:tc>
      </w:tr>
      <w:tr w:rsidR="002F06C9" w:rsidRPr="00DB2DE0" w14:paraId="78FD9E0D" w14:textId="77777777" w:rsidTr="002E0841">
        <w:tc>
          <w:tcPr>
            <w:tcW w:w="1333" w:type="dxa"/>
          </w:tcPr>
          <w:p w14:paraId="790D5F03" w14:textId="4A41BBBE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------</w:t>
            </w:r>
          </w:p>
        </w:tc>
        <w:tc>
          <w:tcPr>
            <w:tcW w:w="1480" w:type="dxa"/>
            <w:gridSpan w:val="5"/>
          </w:tcPr>
          <w:p w14:paraId="1102F47F" w14:textId="161DD79E" w:rsidR="002F06C9" w:rsidRPr="00DB2DE0" w:rsidRDefault="000B479A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1204" w:type="dxa"/>
          </w:tcPr>
          <w:p w14:paraId="396A7019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71" w:type="dxa"/>
          </w:tcPr>
          <w:p w14:paraId="49C8A82F" w14:textId="24F93F56" w:rsidR="002F06C9" w:rsidRPr="00DB2DE0" w:rsidRDefault="009463FD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------</w:t>
            </w:r>
          </w:p>
        </w:tc>
        <w:tc>
          <w:tcPr>
            <w:tcW w:w="1552" w:type="dxa"/>
          </w:tcPr>
          <w:p w14:paraId="435B3F41" w14:textId="51EB4526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GEN ED Chair</w:t>
            </w:r>
          </w:p>
        </w:tc>
        <w:tc>
          <w:tcPr>
            <w:tcW w:w="4545" w:type="dxa"/>
          </w:tcPr>
          <w:p w14:paraId="1E968817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Reviews #2 Executive Summaries – Gen Ed &amp; </w:t>
            </w:r>
          </w:p>
          <w:p w14:paraId="0FEFAE47" w14:textId="77777777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Completes </w:t>
            </w:r>
            <w:r w:rsidRPr="00DB2DE0">
              <w:rPr>
                <w:b/>
                <w:sz w:val="16"/>
                <w:szCs w:val="16"/>
              </w:rPr>
              <w:t>Summary of Executive Summaries</w:t>
            </w:r>
            <w:r w:rsidRPr="00DB2DE0">
              <w:rPr>
                <w:sz w:val="16"/>
                <w:szCs w:val="16"/>
              </w:rPr>
              <w:t xml:space="preserve"> – Submits to Assessment Committee Chair</w:t>
            </w:r>
          </w:p>
        </w:tc>
      </w:tr>
      <w:tr w:rsidR="002F06C9" w:rsidRPr="00DB2DE0" w14:paraId="71BB5611" w14:textId="77777777" w:rsidTr="002E0841">
        <w:trPr>
          <w:trHeight w:val="617"/>
        </w:trPr>
        <w:tc>
          <w:tcPr>
            <w:tcW w:w="1333" w:type="dxa"/>
          </w:tcPr>
          <w:p w14:paraId="29B21F20" w14:textId="10B00D2F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------</w:t>
            </w:r>
          </w:p>
        </w:tc>
        <w:tc>
          <w:tcPr>
            <w:tcW w:w="1480" w:type="dxa"/>
            <w:gridSpan w:val="5"/>
          </w:tcPr>
          <w:p w14:paraId="3160EADD" w14:textId="510EFE6A" w:rsidR="002F06C9" w:rsidRPr="00DB2DE0" w:rsidRDefault="009463FD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04" w:type="dxa"/>
          </w:tcPr>
          <w:p w14:paraId="6E1EEAC3" w14:textId="24D3FF3A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271" w:type="dxa"/>
          </w:tcPr>
          <w:p w14:paraId="332129CF" w14:textId="588E9829" w:rsidR="002F06C9" w:rsidRPr="00DB2DE0" w:rsidRDefault="000B479A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1552" w:type="dxa"/>
          </w:tcPr>
          <w:p w14:paraId="1A4DC47E" w14:textId="399151EE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Co </w:t>
            </w:r>
            <w:proofErr w:type="spellStart"/>
            <w:r w:rsidRPr="00DB2DE0">
              <w:rPr>
                <w:sz w:val="16"/>
                <w:szCs w:val="16"/>
              </w:rPr>
              <w:t>Curr</w:t>
            </w:r>
            <w:proofErr w:type="spellEnd"/>
            <w:r w:rsidRPr="00DB2DE0">
              <w:rPr>
                <w:sz w:val="16"/>
                <w:szCs w:val="16"/>
              </w:rPr>
              <w:t xml:space="preserve"> Chair</w:t>
            </w:r>
          </w:p>
        </w:tc>
        <w:tc>
          <w:tcPr>
            <w:tcW w:w="4545" w:type="dxa"/>
          </w:tcPr>
          <w:p w14:paraId="4FA8BE2F" w14:textId="036469B9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Reviews #2 Executive Summaries – Co  </w:t>
            </w:r>
            <w:proofErr w:type="spellStart"/>
            <w:r w:rsidRPr="00DB2DE0">
              <w:rPr>
                <w:sz w:val="16"/>
                <w:szCs w:val="16"/>
              </w:rPr>
              <w:t>Curr</w:t>
            </w:r>
            <w:proofErr w:type="spellEnd"/>
          </w:p>
          <w:p w14:paraId="3477C488" w14:textId="1794E885" w:rsidR="002F06C9" w:rsidRPr="00DB2DE0" w:rsidRDefault="002F06C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Completes </w:t>
            </w:r>
            <w:r w:rsidRPr="00DB2DE0">
              <w:rPr>
                <w:b/>
                <w:sz w:val="16"/>
                <w:szCs w:val="16"/>
              </w:rPr>
              <w:t>Summary of Executive Summaries</w:t>
            </w:r>
            <w:r w:rsidRPr="00DB2DE0">
              <w:rPr>
                <w:sz w:val="16"/>
                <w:szCs w:val="16"/>
              </w:rPr>
              <w:t xml:space="preserve"> – Submits to Assessment Committee Chair</w:t>
            </w:r>
          </w:p>
        </w:tc>
      </w:tr>
      <w:tr w:rsidR="00752469" w:rsidRPr="00DB2DE0" w14:paraId="1FA0B553" w14:textId="77777777" w:rsidTr="002E0841">
        <w:tc>
          <w:tcPr>
            <w:tcW w:w="1333" w:type="dxa"/>
          </w:tcPr>
          <w:p w14:paraId="34A544C5" w14:textId="4D1ADCC9" w:rsidR="00752469" w:rsidRPr="00DB2DE0" w:rsidRDefault="000B479A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1480" w:type="dxa"/>
            <w:gridSpan w:val="5"/>
          </w:tcPr>
          <w:p w14:paraId="434C10B5" w14:textId="77777777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-------</w:t>
            </w:r>
          </w:p>
        </w:tc>
        <w:tc>
          <w:tcPr>
            <w:tcW w:w="1204" w:type="dxa"/>
          </w:tcPr>
          <w:p w14:paraId="5829D31C" w14:textId="76DFAE53" w:rsidR="00752469" w:rsidRPr="00DB2DE0" w:rsidRDefault="000B479A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1271" w:type="dxa"/>
          </w:tcPr>
          <w:p w14:paraId="4E740E96" w14:textId="1F0095BA" w:rsidR="00752469" w:rsidRPr="00DB2DE0" w:rsidRDefault="00EB51CE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-----</w:t>
            </w:r>
          </w:p>
        </w:tc>
        <w:tc>
          <w:tcPr>
            <w:tcW w:w="1552" w:type="dxa"/>
          </w:tcPr>
          <w:p w14:paraId="5794AD77" w14:textId="5F614661" w:rsidR="00752469" w:rsidRPr="00DB2DE0" w:rsidRDefault="00EB51CE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Assessment Committee Chair</w:t>
            </w:r>
          </w:p>
        </w:tc>
        <w:tc>
          <w:tcPr>
            <w:tcW w:w="4545" w:type="dxa"/>
          </w:tcPr>
          <w:p w14:paraId="7DCF9554" w14:textId="747CC8E0" w:rsidR="00752469" w:rsidRPr="00DB2DE0" w:rsidRDefault="00752469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 xml:space="preserve">Complete </w:t>
            </w:r>
            <w:r w:rsidRPr="00DB2DE0">
              <w:rPr>
                <w:b/>
                <w:sz w:val="16"/>
                <w:szCs w:val="16"/>
              </w:rPr>
              <w:t>Summary of Executive Summaries- Departmental</w:t>
            </w:r>
            <w:r w:rsidR="00EB51CE" w:rsidRPr="00DB2DE0">
              <w:rPr>
                <w:b/>
                <w:sz w:val="16"/>
                <w:szCs w:val="16"/>
              </w:rPr>
              <w:t xml:space="preserve"> &amp; Alternative Delivery</w:t>
            </w:r>
          </w:p>
        </w:tc>
      </w:tr>
      <w:tr w:rsidR="00E962DE" w:rsidRPr="00DB2DE0" w14:paraId="56C95795" w14:textId="77777777" w:rsidTr="002E0841">
        <w:tc>
          <w:tcPr>
            <w:tcW w:w="5288" w:type="dxa"/>
            <w:gridSpan w:val="8"/>
            <w:vMerge w:val="restart"/>
          </w:tcPr>
          <w:p w14:paraId="7004233A" w14:textId="065A0266" w:rsidR="00E962DE" w:rsidRPr="00DB2DE0" w:rsidRDefault="000B479A" w:rsidP="00EB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1552" w:type="dxa"/>
            <w:vMerge w:val="restart"/>
          </w:tcPr>
          <w:p w14:paraId="5EAC780D" w14:textId="4AF953C0" w:rsidR="00E962DE" w:rsidRPr="00DB2DE0" w:rsidRDefault="00E962DE" w:rsidP="002E0841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Assessment Committee Chair</w:t>
            </w:r>
          </w:p>
        </w:tc>
        <w:tc>
          <w:tcPr>
            <w:tcW w:w="4545" w:type="dxa"/>
          </w:tcPr>
          <w:p w14:paraId="1986787F" w14:textId="65386027" w:rsidR="00E962DE" w:rsidRPr="00DB2DE0" w:rsidRDefault="00E962DE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Complete 201</w:t>
            </w:r>
            <w:r w:rsidR="00EB4FC6">
              <w:rPr>
                <w:sz w:val="16"/>
                <w:szCs w:val="16"/>
              </w:rPr>
              <w:t>7</w:t>
            </w:r>
            <w:r w:rsidRPr="00DB2DE0">
              <w:rPr>
                <w:sz w:val="16"/>
                <w:szCs w:val="16"/>
              </w:rPr>
              <w:t xml:space="preserve"> – 201</w:t>
            </w:r>
            <w:r w:rsidR="00EB4FC6">
              <w:rPr>
                <w:sz w:val="16"/>
                <w:szCs w:val="16"/>
              </w:rPr>
              <w:t>8</w:t>
            </w:r>
            <w:r w:rsidRPr="00DB2DE0">
              <w:rPr>
                <w:sz w:val="16"/>
                <w:szCs w:val="16"/>
              </w:rPr>
              <w:t xml:space="preserve"> HLC Assessment Report</w:t>
            </w:r>
          </w:p>
        </w:tc>
      </w:tr>
      <w:tr w:rsidR="00E962DE" w:rsidRPr="00752469" w14:paraId="3E078365" w14:textId="77777777" w:rsidTr="002E0841">
        <w:trPr>
          <w:trHeight w:val="258"/>
        </w:trPr>
        <w:tc>
          <w:tcPr>
            <w:tcW w:w="5288" w:type="dxa"/>
            <w:gridSpan w:val="8"/>
            <w:vMerge/>
          </w:tcPr>
          <w:p w14:paraId="47E4FC25" w14:textId="09C74167" w:rsidR="00E962DE" w:rsidRPr="00DB2DE0" w:rsidRDefault="00E962DE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14:paraId="46A2206A" w14:textId="69C86559" w:rsidR="00E962DE" w:rsidRPr="00DB2DE0" w:rsidRDefault="00E962DE" w:rsidP="002E0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</w:tcPr>
          <w:p w14:paraId="54C2536E" w14:textId="30336690" w:rsidR="00E962DE" w:rsidRPr="00752469" w:rsidRDefault="00E962DE" w:rsidP="00EB4FC6">
            <w:pPr>
              <w:jc w:val="center"/>
              <w:rPr>
                <w:sz w:val="16"/>
                <w:szCs w:val="16"/>
              </w:rPr>
            </w:pPr>
            <w:r w:rsidRPr="00DB2DE0">
              <w:rPr>
                <w:sz w:val="16"/>
                <w:szCs w:val="16"/>
              </w:rPr>
              <w:t>All documents for 201</w:t>
            </w:r>
            <w:r w:rsidR="00EB4FC6">
              <w:rPr>
                <w:sz w:val="16"/>
                <w:szCs w:val="16"/>
              </w:rPr>
              <w:t>7</w:t>
            </w:r>
            <w:r w:rsidRPr="00DB2DE0">
              <w:rPr>
                <w:sz w:val="16"/>
                <w:szCs w:val="16"/>
              </w:rPr>
              <w:t xml:space="preserve"> – 201</w:t>
            </w:r>
            <w:r w:rsidR="00EB4FC6">
              <w:rPr>
                <w:sz w:val="16"/>
                <w:szCs w:val="16"/>
              </w:rPr>
              <w:t>8</w:t>
            </w:r>
            <w:r w:rsidRPr="00DB2DE0">
              <w:rPr>
                <w:sz w:val="16"/>
                <w:szCs w:val="16"/>
              </w:rPr>
              <w:t xml:space="preserve"> assessment cycle posted to WordPress Site &amp; document completed for HLC evidence file.</w:t>
            </w:r>
          </w:p>
        </w:tc>
      </w:tr>
    </w:tbl>
    <w:p w14:paraId="28BBEF7F" w14:textId="77777777" w:rsidR="00A04ED0" w:rsidRDefault="00A04ED0" w:rsidP="00A04ED0">
      <w:pPr>
        <w:jc w:val="center"/>
      </w:pPr>
    </w:p>
    <w:sectPr w:rsidR="00A04ED0" w:rsidSect="00EB51CE">
      <w:pgSz w:w="12240" w:h="15840"/>
      <w:pgMar w:top="2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0"/>
    <w:rsid w:val="000A0D62"/>
    <w:rsid w:val="000B479A"/>
    <w:rsid w:val="001024D2"/>
    <w:rsid w:val="00120459"/>
    <w:rsid w:val="00136089"/>
    <w:rsid w:val="0024247F"/>
    <w:rsid w:val="002C0290"/>
    <w:rsid w:val="002E0841"/>
    <w:rsid w:val="002F06C9"/>
    <w:rsid w:val="003072CC"/>
    <w:rsid w:val="003541FC"/>
    <w:rsid w:val="003E5E7A"/>
    <w:rsid w:val="003F216C"/>
    <w:rsid w:val="004F12D2"/>
    <w:rsid w:val="00545B3B"/>
    <w:rsid w:val="005B11E9"/>
    <w:rsid w:val="006234A3"/>
    <w:rsid w:val="00680FDF"/>
    <w:rsid w:val="007169B7"/>
    <w:rsid w:val="00722987"/>
    <w:rsid w:val="00752469"/>
    <w:rsid w:val="007815ED"/>
    <w:rsid w:val="0079676D"/>
    <w:rsid w:val="009463FD"/>
    <w:rsid w:val="0099026F"/>
    <w:rsid w:val="009B019F"/>
    <w:rsid w:val="00A04ED0"/>
    <w:rsid w:val="00A52F86"/>
    <w:rsid w:val="00AA3520"/>
    <w:rsid w:val="00AA60DA"/>
    <w:rsid w:val="00B2251D"/>
    <w:rsid w:val="00C81739"/>
    <w:rsid w:val="00CD0527"/>
    <w:rsid w:val="00D234EC"/>
    <w:rsid w:val="00D82E4B"/>
    <w:rsid w:val="00DA1B9A"/>
    <w:rsid w:val="00DB2DE0"/>
    <w:rsid w:val="00DC2BF0"/>
    <w:rsid w:val="00DE3BB5"/>
    <w:rsid w:val="00E70899"/>
    <w:rsid w:val="00E962DE"/>
    <w:rsid w:val="00EA3740"/>
    <w:rsid w:val="00EB4FC6"/>
    <w:rsid w:val="00EB51CE"/>
    <w:rsid w:val="00F50E07"/>
    <w:rsid w:val="00F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D1C66"/>
  <w14:defaultImageDpi w14:val="300"/>
  <w15:docId w15:val="{A7369FA7-7F98-4C7A-BC08-392E1A0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341E8-20C5-4CD6-89B9-7307BAEE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13C64BA7</Template>
  <TotalTime>19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Elwell</dc:creator>
  <cp:keywords/>
  <dc:description/>
  <cp:lastModifiedBy>Elwell,Nancy</cp:lastModifiedBy>
  <cp:revision>4</cp:revision>
  <cp:lastPrinted>2016-03-14T16:19:00Z</cp:lastPrinted>
  <dcterms:created xsi:type="dcterms:W3CDTF">2017-06-13T17:46:00Z</dcterms:created>
  <dcterms:modified xsi:type="dcterms:W3CDTF">2017-08-08T20:59:00Z</dcterms:modified>
</cp:coreProperties>
</file>