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D6" w:rsidRPr="00437D1E" w:rsidRDefault="000154D6" w:rsidP="00975DD4">
      <w:pPr>
        <w:autoSpaceDE w:val="0"/>
        <w:autoSpaceDN w:val="0"/>
        <w:adjustRightInd w:val="0"/>
        <w:rPr>
          <w:rFonts w:ascii="Times New Roman" w:eastAsia="Calibri" w:hAnsi="Times New Roman" w:cs="Times New Roman"/>
          <w:color w:val="231F20"/>
          <w:sz w:val="20"/>
          <w:szCs w:val="20"/>
        </w:rPr>
      </w:pPr>
      <w:r w:rsidRPr="00437D1E">
        <w:rPr>
          <w:rFonts w:ascii="Times New Roman" w:eastAsia="Calibri" w:hAnsi="Times New Roman" w:cs="Times New Roman"/>
          <w:color w:val="231F20"/>
          <w:sz w:val="20"/>
          <w:szCs w:val="20"/>
        </w:rPr>
        <w:t>Dear Parent/Guardian:</w:t>
      </w:r>
    </w:p>
    <w:p w:rsidR="000154D6" w:rsidRPr="00437D1E" w:rsidRDefault="00524681" w:rsidP="00975DD4">
      <w:pPr>
        <w:autoSpaceDE w:val="0"/>
        <w:autoSpaceDN w:val="0"/>
        <w:adjustRightInd w:val="0"/>
        <w:rPr>
          <w:rFonts w:ascii="Times New Roman" w:eastAsia="Calibri" w:hAnsi="Times New Roman" w:cs="Times New Roman"/>
          <w:color w:val="231F20"/>
          <w:sz w:val="20"/>
          <w:szCs w:val="20"/>
        </w:rPr>
      </w:pPr>
      <w:r>
        <w:rPr>
          <w:rFonts w:ascii="Times New Roman" w:eastAsia="Calibri" w:hAnsi="Times New Roman" w:cs="Times New Roman"/>
          <w:noProof/>
          <w:color w:val="231F20"/>
          <w:sz w:val="20"/>
          <w:szCs w:val="20"/>
        </w:rPr>
        <w:t xml:space="preserve">I am a student teacher from Concordia University Nebraska currently working in your child’s classroom this semester. </w:t>
      </w:r>
      <w:r w:rsidR="000154D6" w:rsidRPr="00A21139">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During student teaching, I am</w:t>
      </w:r>
      <w:r w:rsidR="00772E78">
        <w:rPr>
          <w:rFonts w:ascii="Times New Roman" w:eastAsia="Calibri" w:hAnsi="Times New Roman" w:cs="Times New Roman"/>
          <w:color w:val="231F20"/>
          <w:sz w:val="20"/>
          <w:szCs w:val="20"/>
        </w:rPr>
        <w:t xml:space="preserve"> required</w:t>
      </w:r>
      <w:r w:rsidR="000154D6" w:rsidRPr="00437D1E">
        <w:rPr>
          <w:rFonts w:ascii="Times New Roman" w:eastAsia="Calibri" w:hAnsi="Times New Roman" w:cs="Times New Roman"/>
          <w:color w:val="231F20"/>
          <w:sz w:val="20"/>
          <w:szCs w:val="20"/>
        </w:rPr>
        <w:t xml:space="preserve"> to complete a comprehensive assessment titled the Teacher Performance Assessment (edTPA™). The edTPA requires video recording of a series of lessons</w:t>
      </w:r>
      <w:r w:rsidR="000154D6" w:rsidRPr="00437D1E">
        <w:rPr>
          <w:rFonts w:ascii="Times New Roman" w:eastAsia="Calibri" w:hAnsi="Times New Roman" w:cs="Times New Roman"/>
          <w:sz w:val="20"/>
          <w:szCs w:val="20"/>
        </w:rPr>
        <w:t xml:space="preserve"> in the classroom and submitting examples of student work completed. It may also require audio-recording.  More information about the edTPA is available at </w:t>
      </w:r>
      <w:hyperlink r:id="rId6" w:history="1">
        <w:r w:rsidR="000154D6" w:rsidRPr="00437D1E">
          <w:rPr>
            <w:rFonts w:ascii="Times New Roman" w:eastAsia="Calibri" w:hAnsi="Times New Roman" w:cs="Times New Roman"/>
            <w:sz w:val="20"/>
            <w:szCs w:val="20"/>
            <w:u w:val="single"/>
          </w:rPr>
          <w:t>www.edtpa.com</w:t>
        </w:r>
      </w:hyperlink>
      <w:r w:rsidR="000154D6" w:rsidRPr="00437D1E">
        <w:rPr>
          <w:rFonts w:ascii="Times New Roman" w:eastAsia="Calibri" w:hAnsi="Times New Roman" w:cs="Times New Roman"/>
          <w:sz w:val="20"/>
          <w:szCs w:val="20"/>
        </w:rPr>
        <w:t xml:space="preserve">. </w:t>
      </w:r>
    </w:p>
    <w:p w:rsidR="000154D6" w:rsidRPr="00437D1E" w:rsidRDefault="000154D6" w:rsidP="00975DD4">
      <w:pPr>
        <w:autoSpaceDE w:val="0"/>
        <w:autoSpaceDN w:val="0"/>
        <w:adjustRightInd w:val="0"/>
        <w:rPr>
          <w:rFonts w:ascii="Times New Roman" w:eastAsia="Calibri" w:hAnsi="Times New Roman" w:cs="Times New Roman"/>
          <w:color w:val="231F20"/>
          <w:sz w:val="20"/>
          <w:szCs w:val="20"/>
        </w:rPr>
      </w:pPr>
      <w:r w:rsidRPr="00437D1E">
        <w:rPr>
          <w:rFonts w:ascii="Times New Roman" w:eastAsia="Calibri" w:hAnsi="Times New Roman" w:cs="Times New Roman"/>
          <w:sz w:val="20"/>
          <w:szCs w:val="20"/>
        </w:rPr>
        <w:t>In the course of video recording lessons for the edTPA, your child may appear on the video.  The samples of student work to submit as evidence of teaching practice may include some of your child’s work. This is not an assessment of your child’s performance. This is an assessment of</w:t>
      </w:r>
      <w:r>
        <w:rPr>
          <w:rFonts w:ascii="Times New Roman" w:eastAsia="Calibri" w:hAnsi="Times New Roman" w:cs="Times New Roman"/>
          <w:sz w:val="20"/>
          <w:szCs w:val="20"/>
        </w:rPr>
        <w:t xml:space="preserve"> </w:t>
      </w:r>
      <w:r w:rsidR="00524681">
        <w:rPr>
          <w:rFonts w:ascii="Times New Roman" w:eastAsia="Calibri" w:hAnsi="Times New Roman" w:cs="Times New Roman"/>
          <w:sz w:val="20"/>
          <w:szCs w:val="20"/>
        </w:rPr>
        <w:t>my</w:t>
      </w:r>
      <w:r w:rsidRPr="00437D1E">
        <w:rPr>
          <w:rFonts w:ascii="Times New Roman" w:eastAsia="Calibri" w:hAnsi="Times New Roman" w:cs="Times New Roman"/>
          <w:sz w:val="20"/>
          <w:szCs w:val="20"/>
        </w:rPr>
        <w:t xml:space="preserve"> instruction and work with students.</w:t>
      </w:r>
    </w:p>
    <w:p w:rsidR="000154D6" w:rsidRDefault="000154D6" w:rsidP="00CA0C5C">
      <w:pPr>
        <w:spacing w:after="200" w:line="276" w:lineRule="auto"/>
        <w:rPr>
          <w:rFonts w:ascii="Times New Roman" w:eastAsia="Calibri" w:hAnsi="Times New Roman" w:cs="Times New Roman"/>
          <w:color w:val="231F20"/>
          <w:sz w:val="20"/>
          <w:szCs w:val="20"/>
        </w:rPr>
      </w:pPr>
      <w:r w:rsidRPr="00437D1E">
        <w:rPr>
          <w:rFonts w:ascii="Times New Roman" w:eastAsia="Calibri" w:hAnsi="Times New Roman" w:cs="Times New Roman"/>
          <w:sz w:val="20"/>
          <w:szCs w:val="20"/>
        </w:rPr>
        <w:t xml:space="preserve">No student’s name will appear on any materials that are submitted, and materials will be kept confidential at all times.  The video recordings and student work will not be made public in any way.  Materials that are submitted </w:t>
      </w:r>
      <w:r>
        <w:rPr>
          <w:rFonts w:ascii="Times New Roman" w:eastAsia="Calibri" w:hAnsi="Times New Roman" w:cs="Times New Roman"/>
          <w:sz w:val="20"/>
          <w:szCs w:val="20"/>
        </w:rPr>
        <w:t>may</w:t>
      </w:r>
      <w:r w:rsidRPr="00437D1E">
        <w:rPr>
          <w:rFonts w:ascii="Times New Roman" w:eastAsia="Calibri" w:hAnsi="Times New Roman" w:cs="Times New Roman"/>
          <w:sz w:val="20"/>
          <w:szCs w:val="20"/>
        </w:rPr>
        <w:t xml:space="preserve"> be reviewed by </w:t>
      </w:r>
      <w:r>
        <w:rPr>
          <w:rFonts w:ascii="Times New Roman" w:eastAsia="Calibri" w:hAnsi="Times New Roman" w:cs="Times New Roman"/>
          <w:sz w:val="20"/>
          <w:szCs w:val="20"/>
        </w:rPr>
        <w:t>the Education</w:t>
      </w:r>
      <w:r w:rsidRPr="00437D1E">
        <w:rPr>
          <w:rFonts w:ascii="Times New Roman" w:eastAsia="Calibri" w:hAnsi="Times New Roman" w:cs="Times New Roman"/>
          <w:sz w:val="20"/>
          <w:szCs w:val="20"/>
        </w:rPr>
        <w:t xml:space="preserve"> program at Concordia University, Nebraska, and </w:t>
      </w:r>
      <w:r>
        <w:rPr>
          <w:rFonts w:ascii="Times New Roman" w:eastAsia="Calibri" w:hAnsi="Times New Roman" w:cs="Times New Roman"/>
          <w:sz w:val="20"/>
          <w:szCs w:val="20"/>
        </w:rPr>
        <w:t xml:space="preserve">will be </w:t>
      </w:r>
      <w:r w:rsidRPr="00437D1E">
        <w:rPr>
          <w:rFonts w:ascii="Times New Roman" w:eastAsia="Calibri" w:hAnsi="Times New Roman" w:cs="Times New Roman"/>
          <w:sz w:val="20"/>
          <w:szCs w:val="20"/>
        </w:rPr>
        <w:t xml:space="preserve">submitted to Pearson Education, Inc. </w:t>
      </w:r>
      <w:r w:rsidRPr="00437D1E">
        <w:rPr>
          <w:rFonts w:ascii="Times New Roman" w:eastAsia="Calibri" w:hAnsi="Times New Roman" w:cs="Times New Roman"/>
          <w:color w:val="231F20"/>
          <w:sz w:val="20"/>
          <w:szCs w:val="20"/>
        </w:rPr>
        <w:t xml:space="preserve">The form below will be used to document your permission for these activities. </w:t>
      </w:r>
    </w:p>
    <w:p w:rsidR="00524681" w:rsidRDefault="00524681" w:rsidP="00524681">
      <w:pPr>
        <w:autoSpaceDE w:val="0"/>
        <w:autoSpaceDN w:val="0"/>
        <w:adjustRightInd w:val="0"/>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Sincerely,</w:t>
      </w:r>
    </w:p>
    <w:p w:rsidR="00524681" w:rsidRPr="00437D1E" w:rsidRDefault="00524681" w:rsidP="00524681">
      <w:pPr>
        <w:autoSpaceDE w:val="0"/>
        <w:autoSpaceDN w:val="0"/>
        <w:adjustRightInd w:val="0"/>
        <w:rPr>
          <w:rFonts w:ascii="Times New Roman" w:hAnsi="Times New Roman" w:cs="Times New Roman"/>
          <w:sz w:val="20"/>
          <w:szCs w:val="20"/>
        </w:rPr>
      </w:pPr>
      <w:r w:rsidRPr="00524681">
        <w:rPr>
          <w:rFonts w:ascii="Times New Roman" w:eastAsia="Calibri" w:hAnsi="Times New Roman" w:cs="Times New Roman"/>
          <w:color w:val="231F20"/>
          <w:sz w:val="20"/>
          <w:szCs w:val="20"/>
          <w:highlight w:val="yellow"/>
        </w:rPr>
        <w:t xml:space="preserve">(Student </w:t>
      </w:r>
      <w:r w:rsidR="003B0AD3">
        <w:rPr>
          <w:rFonts w:ascii="Times New Roman" w:eastAsia="Calibri" w:hAnsi="Times New Roman" w:cs="Times New Roman"/>
          <w:color w:val="231F20"/>
          <w:sz w:val="20"/>
          <w:szCs w:val="20"/>
          <w:highlight w:val="yellow"/>
        </w:rPr>
        <w:t xml:space="preserve">Teacher </w:t>
      </w:r>
      <w:r w:rsidRPr="00524681">
        <w:rPr>
          <w:rFonts w:ascii="Times New Roman" w:eastAsia="Calibri" w:hAnsi="Times New Roman" w:cs="Times New Roman"/>
          <w:color w:val="231F20"/>
          <w:sz w:val="20"/>
          <w:szCs w:val="20"/>
          <w:highlight w:val="yellow"/>
        </w:rPr>
        <w:t>Name),</w:t>
      </w:r>
      <w:r>
        <w:rPr>
          <w:rFonts w:ascii="Times New Roman" w:eastAsia="Calibri" w:hAnsi="Times New Roman" w:cs="Times New Roman"/>
          <w:color w:val="231F20"/>
          <w:sz w:val="20"/>
          <w:szCs w:val="20"/>
        </w:rPr>
        <w:t xml:space="preserve"> Concordia University Nebraska Student Teacher</w:t>
      </w:r>
    </w:p>
    <w:p w:rsidR="000154D6" w:rsidRDefault="000154D6" w:rsidP="00437D1E">
      <w:pPr>
        <w:autoSpaceDE w:val="0"/>
        <w:autoSpaceDN w:val="0"/>
        <w:adjustRightInd w:val="0"/>
        <w:jc w:val="center"/>
        <w:rPr>
          <w:rFonts w:ascii="Frutiger-Roman" w:eastAsia="Calibri" w:hAnsi="Frutiger-Roman" w:cs="Frutiger-Roman"/>
          <w:color w:val="231F20"/>
          <w:sz w:val="32"/>
          <w:szCs w:val="32"/>
        </w:rPr>
      </w:pPr>
    </w:p>
    <w:p w:rsidR="003B0AD3" w:rsidRDefault="003B0AD3" w:rsidP="00437D1E">
      <w:pPr>
        <w:autoSpaceDE w:val="0"/>
        <w:autoSpaceDN w:val="0"/>
        <w:adjustRightInd w:val="0"/>
        <w:jc w:val="center"/>
        <w:rPr>
          <w:rFonts w:ascii="Frutiger-Roman" w:eastAsia="Calibri" w:hAnsi="Frutiger-Roman" w:cs="Frutiger-Roman"/>
          <w:color w:val="231F20"/>
          <w:sz w:val="32"/>
          <w:szCs w:val="32"/>
        </w:rPr>
      </w:pPr>
    </w:p>
    <w:p w:rsidR="000154D6" w:rsidRPr="00437D1E" w:rsidRDefault="00524681" w:rsidP="00437D1E">
      <w:pPr>
        <w:autoSpaceDE w:val="0"/>
        <w:autoSpaceDN w:val="0"/>
        <w:adjustRightInd w:val="0"/>
        <w:jc w:val="center"/>
        <w:rPr>
          <w:rFonts w:ascii="AGaramond-Bold" w:eastAsia="Calibri" w:hAnsi="AGaramond-Bold" w:cs="AGaramond-Bold"/>
          <w:bCs/>
          <w:color w:val="231F20"/>
          <w:sz w:val="17"/>
          <w:szCs w:val="17"/>
        </w:rPr>
      </w:pPr>
      <w:r>
        <w:rPr>
          <w:rFonts w:ascii="Frutiger-Roman" w:eastAsia="Calibri" w:hAnsi="Frutiger-Roman" w:cs="Frutiger-Roman"/>
          <w:color w:val="231F20"/>
          <w:sz w:val="32"/>
          <w:szCs w:val="32"/>
        </w:rPr>
        <w:br/>
      </w:r>
      <w:r w:rsidR="000154D6">
        <w:rPr>
          <w:rFonts w:ascii="Calibri" w:eastAsia="Calibri" w:hAnsi="Calibri"/>
          <w:noProof/>
        </w:rPr>
        <mc:AlternateContent>
          <mc:Choice Requires="wps">
            <w:drawing>
              <wp:anchor distT="0" distB="0" distL="114300" distR="114300" simplePos="0" relativeHeight="251660288" behindDoc="0" locked="0" layoutInCell="1" allowOverlap="1" wp14:anchorId="1C7E6115" wp14:editId="375F2D68">
                <wp:simplePos x="0" y="0"/>
                <wp:positionH relativeFrom="margin">
                  <wp:posOffset>0</wp:posOffset>
                </wp:positionH>
                <wp:positionV relativeFrom="paragraph">
                  <wp:posOffset>18415</wp:posOffset>
                </wp:positionV>
                <wp:extent cx="6400800" cy="635"/>
                <wp:effectExtent l="0" t="1905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4ABBB" id="_x0000_t32" coordsize="21600,21600" o:spt="32" o:oned="t" path="m,l21600,21600e" filled="f">
                <v:path arrowok="t" fillok="f" o:connecttype="none"/>
                <o:lock v:ext="edit" shapetype="t"/>
              </v:shapetype>
              <v:shape id="Straight Arrow Connector 2" o:spid="_x0000_s1026" type="#_x0000_t32" style="position:absolute;margin-left:0;margin-top:1.45pt;width:7in;height:.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" strokeweight="2.5pt">
                <w10:wrap anchorx="margin"/>
              </v:shape>
            </w:pict>
          </mc:Fallback>
        </mc:AlternateContent>
      </w:r>
      <w:r w:rsidR="000154D6" w:rsidRPr="00BB587A">
        <w:rPr>
          <w:rFonts w:ascii="Frutiger-Roman" w:eastAsia="Calibri" w:hAnsi="Frutiger-Roman" w:cs="Frutiger-Roman"/>
          <w:color w:val="231F20"/>
          <w:sz w:val="32"/>
          <w:szCs w:val="32"/>
        </w:rPr>
        <w:t>PERMISSION SLIP</w:t>
      </w:r>
    </w:p>
    <w:p w:rsidR="000154D6" w:rsidRPr="0013690A" w:rsidRDefault="000154D6" w:rsidP="00975DD4">
      <w:pPr>
        <w:autoSpaceDE w:val="0"/>
        <w:autoSpaceDN w:val="0"/>
        <w:adjustRightInd w:val="0"/>
        <w:rPr>
          <w:rFonts w:ascii="AGaramond-Regular" w:eastAsia="Calibri" w:hAnsi="AGaramond-Regular" w:cs="AGaramond-Regular"/>
          <w:color w:val="231F20"/>
        </w:rPr>
      </w:pPr>
      <w:r w:rsidRPr="00BB587A">
        <w:rPr>
          <w:rFonts w:ascii="AGaramond-Regular" w:eastAsia="Calibri" w:hAnsi="AGaramond-Regular" w:cs="AGaramond-Regular"/>
          <w:color w:val="231F20"/>
        </w:rPr>
        <w:t>Student Name: __</w:t>
      </w:r>
      <w:r>
        <w:rPr>
          <w:rFonts w:ascii="AGaramond-Regular" w:eastAsia="Calibri" w:hAnsi="AGaramond-Regular" w:cs="AGaramond-Regular"/>
          <w:color w:val="231F20"/>
        </w:rPr>
        <w:t xml:space="preserve">_______________________  </w:t>
      </w:r>
      <w:r w:rsidR="007100E9">
        <w:rPr>
          <w:rFonts w:ascii="AGaramond-Regular" w:eastAsia="Calibri" w:hAnsi="AGaramond-Regular" w:cs="AGaramond-Regular"/>
          <w:color w:val="231F20"/>
        </w:rPr>
        <w:t xml:space="preserve"> </w:t>
      </w:r>
      <w:r w:rsidR="0013690A">
        <w:rPr>
          <w:rFonts w:ascii="AGaramond-Regular" w:eastAsia="Calibri" w:hAnsi="AGaramond-Regular" w:cs="AGaramond-Regular"/>
          <w:color w:val="231F20"/>
        </w:rPr>
        <w:tab/>
      </w:r>
      <w:r w:rsidR="0013690A">
        <w:rPr>
          <w:rFonts w:ascii="AGaramond-Regular" w:eastAsia="Calibri" w:hAnsi="AGaramond-Regular" w:cs="AGaramond-Regular"/>
          <w:color w:val="231F20"/>
        </w:rPr>
        <w:tab/>
      </w:r>
      <w:r w:rsidR="0013690A">
        <w:rPr>
          <w:rFonts w:ascii="AGaramond-Regular" w:eastAsia="Calibri" w:hAnsi="AGaramond-Regular" w:cs="AGaramond-Regular"/>
          <w:color w:val="231F20"/>
        </w:rPr>
        <w:tab/>
        <w:t>School:</w:t>
      </w:r>
      <w:r w:rsidR="0013690A">
        <w:rPr>
          <w:rFonts w:ascii="AGaramond-Regular" w:eastAsia="Calibri" w:hAnsi="AGaramond-Regular" w:cs="AGaramond-Regular"/>
          <w:color w:val="231F20"/>
          <w:u w:val="single"/>
        </w:rPr>
        <w:tab/>
      </w:r>
      <w:r w:rsidR="0013690A">
        <w:rPr>
          <w:rFonts w:ascii="AGaramond-Regular" w:eastAsia="Calibri" w:hAnsi="AGaramond-Regular" w:cs="AGaramond-Regular"/>
          <w:color w:val="231F20"/>
          <w:u w:val="single"/>
        </w:rPr>
        <w:tab/>
      </w:r>
      <w:r w:rsidR="0013690A">
        <w:rPr>
          <w:rFonts w:ascii="AGaramond-Regular" w:eastAsia="Calibri" w:hAnsi="AGaramond-Regular" w:cs="AGaramond-Regular"/>
          <w:color w:val="231F20"/>
          <w:u w:val="single"/>
        </w:rPr>
        <w:tab/>
      </w:r>
      <w:r w:rsidR="0013690A">
        <w:rPr>
          <w:rFonts w:ascii="AGaramond-Regular" w:eastAsia="Calibri" w:hAnsi="AGaramond-Regular" w:cs="AGaramond-Regular"/>
          <w:color w:val="231F20"/>
          <w:u w:val="single"/>
        </w:rPr>
        <w:tab/>
      </w:r>
      <w:r w:rsidR="0013690A">
        <w:rPr>
          <w:rFonts w:ascii="AGaramond-Regular" w:eastAsia="Calibri" w:hAnsi="AGaramond-Regular" w:cs="AGaramond-Regular"/>
          <w:color w:val="231F20"/>
          <w:u w:val="single"/>
        </w:rPr>
        <w:tab/>
      </w:r>
      <w:bookmarkStart w:id="0" w:name="_GoBack"/>
      <w:bookmarkEnd w:id="0"/>
    </w:p>
    <w:p w:rsidR="000154D6" w:rsidRDefault="000154D6" w:rsidP="00437D1E">
      <w:pPr>
        <w:autoSpaceDE w:val="0"/>
        <w:autoSpaceDN w:val="0"/>
        <w:adjustRightInd w:val="0"/>
        <w:rPr>
          <w:rFonts w:ascii="AGaramond-Semibold" w:eastAsia="Calibri" w:hAnsi="AGaramond-Semibold" w:cs="AGaramond-Semibold"/>
          <w:b/>
          <w:bCs/>
          <w:color w:val="231F20"/>
        </w:rPr>
      </w:pPr>
      <w:r w:rsidRPr="00BB587A">
        <w:rPr>
          <w:rFonts w:ascii="AGaramond-Semibold" w:eastAsia="Calibri" w:hAnsi="AGaramond-Semibold" w:cs="AGaramond-Semibold"/>
          <w:b/>
          <w:bCs/>
          <w:color w:val="231F20"/>
        </w:rPr>
        <w:t>I am the parent/legal guardian of the child named above. I have received and read your letter regarding a teacher assessment being conducted by Concordia University, and agree to the following:</w:t>
      </w:r>
    </w:p>
    <w:p w:rsidR="000154D6" w:rsidRPr="00BB587A" w:rsidRDefault="000154D6" w:rsidP="00437D1E">
      <w:pPr>
        <w:autoSpaceDE w:val="0"/>
        <w:autoSpaceDN w:val="0"/>
        <w:adjustRightInd w:val="0"/>
        <w:jc w:val="center"/>
        <w:rPr>
          <w:rFonts w:ascii="AGaramond-Italic" w:eastAsia="Calibri" w:hAnsi="AGaramond-Italic" w:cs="AGaramond-Italic"/>
          <w:i/>
          <w:iCs/>
          <w:color w:val="231F20"/>
        </w:rPr>
      </w:pPr>
      <w:r w:rsidRPr="00BB587A">
        <w:rPr>
          <w:rFonts w:ascii="AGaramond-Italic" w:eastAsia="Calibri" w:hAnsi="AGaramond-Italic" w:cs="AGaramond-Italic"/>
          <w:i/>
          <w:iCs/>
          <w:color w:val="231F20"/>
        </w:rPr>
        <w:t>(Please check the appropriate box below.)</w:t>
      </w:r>
    </w:p>
    <w:p w:rsidR="000154D6" w:rsidRPr="00BB587A" w:rsidRDefault="000154D6" w:rsidP="00975DD4">
      <w:pPr>
        <w:autoSpaceDE w:val="0"/>
        <w:autoSpaceDN w:val="0"/>
        <w:adjustRightInd w:val="0"/>
        <w:rPr>
          <w:rFonts w:ascii="AGaramond-Regular" w:eastAsia="Calibri" w:hAnsi="AGaramond-Regular" w:cs="AGaramond-Regular"/>
          <w:color w:val="231F20"/>
        </w:rPr>
      </w:pPr>
      <w:r w:rsidRPr="00BB587A">
        <w:rPr>
          <w:rFonts w:ascii="Universal-NewswithCommPi" w:eastAsia="Calibri" w:hAnsi="Universal-NewswithCommPi" w:cs="Universal-NewswithCommPi"/>
          <w:b/>
          <w:color w:val="231F20"/>
        </w:rPr>
        <w:sym w:font="Wingdings" w:char="F0A8"/>
      </w:r>
      <w:r w:rsidRPr="00BB587A">
        <w:rPr>
          <w:rFonts w:ascii="Universal-NewswithCommPi" w:eastAsia="Calibri" w:hAnsi="Universal-NewswithCommPi" w:cs="Universal-NewswithCommPi"/>
          <w:color w:val="231F20"/>
        </w:rPr>
        <w:t xml:space="preserve">  </w:t>
      </w:r>
      <w:r w:rsidRPr="00BB587A">
        <w:rPr>
          <w:rFonts w:ascii="AGaramond-Regular" w:eastAsia="Calibri" w:hAnsi="AGaramond-Regular" w:cs="AGaramond-Regular"/>
          <w:color w:val="231F20"/>
        </w:rPr>
        <w:t xml:space="preserve">I DO give permission to you to include my child’s image on </w:t>
      </w:r>
      <w:r w:rsidRPr="008444B9">
        <w:rPr>
          <w:rFonts w:ascii="AGaramond-Regular" w:eastAsia="Calibri" w:hAnsi="AGaramond-Regular" w:cs="AGaramond-Regular"/>
        </w:rPr>
        <w:t xml:space="preserve">audio and/or video </w:t>
      </w:r>
      <w:r w:rsidRPr="00BB587A">
        <w:rPr>
          <w:rFonts w:ascii="AGaramond-Regular" w:eastAsia="Calibri" w:hAnsi="AGaramond-Regular" w:cs="AGaramond-Regular"/>
          <w:color w:val="231F20"/>
        </w:rPr>
        <w:t xml:space="preserve">recordings as he </w:t>
      </w:r>
      <w:r>
        <w:rPr>
          <w:rFonts w:ascii="AGaramond-Regular" w:eastAsia="Calibri" w:hAnsi="AGaramond-Regular" w:cs="AGaramond-Regular"/>
          <w:color w:val="231F20"/>
        </w:rPr>
        <w:t xml:space="preserve">or she participates in a class </w:t>
      </w:r>
      <w:r w:rsidRPr="00BB587A">
        <w:rPr>
          <w:rFonts w:ascii="AGaramond-Regular" w:eastAsia="Calibri" w:hAnsi="AGaramond-Regular" w:cs="AGaramond-Regular"/>
          <w:color w:val="231F20"/>
        </w:rPr>
        <w:t>conducted by</w:t>
      </w:r>
      <w:r>
        <w:rPr>
          <w:rFonts w:ascii="AGaramond-Regular" w:eastAsia="Calibri" w:hAnsi="AGaramond-Regular" w:cs="AGaramond-Regular"/>
          <w:color w:val="231F20"/>
        </w:rPr>
        <w:t xml:space="preserve"> </w:t>
      </w:r>
      <w:r w:rsidR="007100E9">
        <w:rPr>
          <w:rFonts w:ascii="AGaramond-Regular" w:eastAsia="Calibri" w:hAnsi="AGaramond-Regular" w:cs="AGaramond-Regular"/>
          <w:noProof/>
          <w:color w:val="231F20"/>
        </w:rPr>
        <w:t xml:space="preserve">the Concordia student </w:t>
      </w:r>
      <w:r w:rsidR="00772E78">
        <w:rPr>
          <w:rFonts w:ascii="AGaramond-Regular" w:eastAsia="Calibri" w:hAnsi="AGaramond-Regular" w:cs="AGaramond-Regular"/>
          <w:noProof/>
          <w:color w:val="231F20"/>
        </w:rPr>
        <w:t>t</w:t>
      </w:r>
      <w:r w:rsidR="007100E9">
        <w:rPr>
          <w:rFonts w:ascii="AGaramond-Regular" w:eastAsia="Calibri" w:hAnsi="AGaramond-Regular" w:cs="AGaramond-Regular"/>
          <w:noProof/>
          <w:color w:val="231F20"/>
        </w:rPr>
        <w:t>eacher</w:t>
      </w:r>
      <w:r w:rsidRPr="00BB587A">
        <w:rPr>
          <w:rFonts w:ascii="AGaramond-Regular" w:eastAsia="Calibri" w:hAnsi="AGaramond-Regular" w:cs="AGaramond-Regular"/>
          <w:color w:val="231F20"/>
        </w:rPr>
        <w:t xml:space="preserve"> and/or to </w:t>
      </w:r>
      <w:r>
        <w:rPr>
          <w:rFonts w:ascii="AGaramond-Regular" w:eastAsia="Calibri" w:hAnsi="AGaramond-Regular" w:cs="AGaramond-Regular"/>
          <w:color w:val="231F20"/>
        </w:rPr>
        <w:t xml:space="preserve">reproduce </w:t>
      </w:r>
      <w:r w:rsidRPr="00BB587A">
        <w:rPr>
          <w:rFonts w:ascii="AGaramond-Regular" w:eastAsia="Calibri" w:hAnsi="AGaramond-Regular" w:cs="AGaramond-Regular"/>
          <w:color w:val="231F20"/>
        </w:rPr>
        <w:t>materials that my child may produce as part of classroom activities. No last names will appear on any materials submitted by the teacher. No compensation is to be given to the student or parent or guardian.</w:t>
      </w:r>
    </w:p>
    <w:p w:rsidR="000154D6" w:rsidRPr="00BB587A" w:rsidRDefault="000154D6" w:rsidP="00975DD4">
      <w:pPr>
        <w:autoSpaceDE w:val="0"/>
        <w:autoSpaceDN w:val="0"/>
        <w:adjustRightInd w:val="0"/>
        <w:rPr>
          <w:rFonts w:ascii="Universal-NewswithCommPi" w:eastAsia="Calibri" w:hAnsi="Universal-NewswithCommPi" w:cs="Universal-NewswithCommPi"/>
          <w:color w:val="231F20"/>
          <w:sz w:val="16"/>
          <w:szCs w:val="16"/>
        </w:rPr>
      </w:pPr>
    </w:p>
    <w:p w:rsidR="000154D6" w:rsidRDefault="000154D6" w:rsidP="00975DD4">
      <w:pPr>
        <w:autoSpaceDE w:val="0"/>
        <w:autoSpaceDN w:val="0"/>
        <w:adjustRightInd w:val="0"/>
        <w:spacing w:line="276" w:lineRule="auto"/>
        <w:rPr>
          <w:rFonts w:ascii="AGaramond-Regular" w:eastAsia="Calibri" w:hAnsi="AGaramond-Regular" w:cs="AGaramond-Regular"/>
          <w:color w:val="231F20"/>
        </w:rPr>
      </w:pPr>
      <w:r w:rsidRPr="00BB587A">
        <w:rPr>
          <w:rFonts w:ascii="Universal-NewswithCommPi" w:eastAsia="Calibri" w:hAnsi="Universal-NewswithCommPi" w:cs="Universal-NewswithCommPi"/>
          <w:b/>
          <w:color w:val="231F20"/>
        </w:rPr>
        <w:sym w:font="Wingdings" w:char="F0A8"/>
      </w:r>
      <w:r w:rsidRPr="00BB587A">
        <w:rPr>
          <w:rFonts w:ascii="Universal-NewswithCommPi" w:eastAsia="Calibri" w:hAnsi="Universal-NewswithCommPi" w:cs="Universal-NewswithCommPi"/>
          <w:color w:val="231F20"/>
        </w:rPr>
        <w:t xml:space="preserve">  </w:t>
      </w:r>
      <w:r w:rsidRPr="00BB587A">
        <w:rPr>
          <w:rFonts w:ascii="AGaramond-Regular" w:eastAsia="Calibri" w:hAnsi="AGaramond-Regular" w:cs="AGaramond-Regular"/>
          <w:color w:val="231F20"/>
        </w:rPr>
        <w:t xml:space="preserve">I DO NOT give </w:t>
      </w:r>
      <w:r w:rsidRPr="008444B9">
        <w:rPr>
          <w:rFonts w:ascii="AGaramond-Regular" w:eastAsia="Calibri" w:hAnsi="AGaramond-Regular" w:cs="AGaramond-Regular"/>
        </w:rPr>
        <w:t xml:space="preserve">permission to audio and/or video </w:t>
      </w:r>
      <w:r w:rsidRPr="00BB587A">
        <w:rPr>
          <w:rFonts w:ascii="AGaramond-Regular" w:eastAsia="Calibri" w:hAnsi="AGaramond-Regular" w:cs="AGaramond-Regular"/>
          <w:color w:val="231F20"/>
        </w:rPr>
        <w:t>record my child nor</w:t>
      </w:r>
      <w:r>
        <w:rPr>
          <w:rFonts w:ascii="AGaramond-Regular" w:eastAsia="Calibri" w:hAnsi="AGaramond-Regular" w:cs="AGaramond-Regular"/>
          <w:color w:val="231F20"/>
        </w:rPr>
        <w:t xml:space="preserve"> to reproduce materials that </w:t>
      </w:r>
      <w:proofErr w:type="gramStart"/>
      <w:r>
        <w:rPr>
          <w:rFonts w:ascii="AGaramond-Regular" w:eastAsia="Calibri" w:hAnsi="AGaramond-Regular" w:cs="AGaramond-Regular"/>
          <w:color w:val="231F20"/>
        </w:rPr>
        <w:t xml:space="preserve">my </w:t>
      </w:r>
      <w:r w:rsidRPr="00BB587A">
        <w:rPr>
          <w:rFonts w:ascii="AGaramond-Regular" w:eastAsia="Calibri" w:hAnsi="AGaramond-Regular" w:cs="AGaramond-Regular"/>
          <w:color w:val="231F20"/>
        </w:rPr>
        <w:t>child may</w:t>
      </w:r>
      <w:proofErr w:type="gramEnd"/>
      <w:r w:rsidRPr="00BB587A">
        <w:rPr>
          <w:rFonts w:ascii="AGaramond-Regular" w:eastAsia="Calibri" w:hAnsi="AGaramond-Regular" w:cs="AGaramond-Regular"/>
          <w:color w:val="231F20"/>
        </w:rPr>
        <w:t xml:space="preserve"> produce as part of classroom activities.</w:t>
      </w:r>
    </w:p>
    <w:p w:rsidR="00CA0C5C" w:rsidRPr="00BB587A" w:rsidRDefault="00CA0C5C" w:rsidP="00975DD4">
      <w:pPr>
        <w:autoSpaceDE w:val="0"/>
        <w:autoSpaceDN w:val="0"/>
        <w:adjustRightInd w:val="0"/>
        <w:spacing w:line="276" w:lineRule="auto"/>
        <w:rPr>
          <w:rFonts w:ascii="AGaramond-Regular" w:eastAsia="Calibri" w:hAnsi="AGaramond-Regular" w:cs="AGaramond-Regular"/>
          <w:color w:val="231F20"/>
        </w:rPr>
      </w:pPr>
    </w:p>
    <w:p w:rsidR="000154D6" w:rsidRDefault="000154D6" w:rsidP="00975DD4">
      <w:pPr>
        <w:rPr>
          <w:rFonts w:ascii="AGaramond-Bold" w:eastAsia="Calibri" w:hAnsi="AGaramond-Bold" w:cs="AGaramond-Bold"/>
          <w:b/>
          <w:bCs/>
          <w:color w:val="231F20"/>
        </w:rPr>
        <w:sectPr w:rsidR="000154D6" w:rsidSect="000154D6">
          <w:headerReference w:type="default" r:id="rId7"/>
          <w:pgSz w:w="12240" w:h="15840"/>
          <w:pgMar w:top="1440" w:right="1440" w:bottom="1440" w:left="1440" w:header="720" w:footer="720" w:gutter="0"/>
          <w:pgNumType w:start="1"/>
          <w:cols w:space="720"/>
          <w:docGrid w:linePitch="360"/>
        </w:sectPr>
      </w:pPr>
      <w:r>
        <w:rPr>
          <w:rFonts w:ascii="Calibri" w:eastAsia="Calibri" w:hAnsi="Calibri"/>
          <w:noProof/>
        </w:rPr>
        <mc:AlternateContent>
          <mc:Choice Requires="wps">
            <w:drawing>
              <wp:anchor distT="0" distB="0" distL="114300" distR="114300" simplePos="0" relativeHeight="251659264" behindDoc="0" locked="0" layoutInCell="1" allowOverlap="1" wp14:anchorId="1454E8CE" wp14:editId="1873EA59">
                <wp:simplePos x="0" y="0"/>
                <wp:positionH relativeFrom="margin">
                  <wp:align>left</wp:align>
                </wp:positionH>
                <wp:positionV relativeFrom="paragraph">
                  <wp:posOffset>627380</wp:posOffset>
                </wp:positionV>
                <wp:extent cx="6400800" cy="635"/>
                <wp:effectExtent l="0" t="1905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34D35" id="Straight Arrow Connector 10" o:spid="_x0000_s1026" type="#_x0000_t32" style="position:absolute;margin-left:0;margin-top:49.4pt;width:7in;height:.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" strokeweight="2.5pt">
                <w10:wrap anchorx="margin"/>
              </v:shape>
            </w:pict>
          </mc:Fallback>
        </mc:AlternateContent>
      </w:r>
      <w:r w:rsidRPr="00BB587A">
        <w:rPr>
          <w:rFonts w:ascii="AGaramond-Bold" w:eastAsia="Calibri" w:hAnsi="AGaramond-Bold" w:cs="AGaramond-Bold"/>
          <w:b/>
          <w:bCs/>
          <w:color w:val="231F20"/>
        </w:rPr>
        <w:t xml:space="preserve">Signature of Parent or Guardian: </w:t>
      </w:r>
      <w:r w:rsidRPr="00BB587A">
        <w:rPr>
          <w:rFonts w:ascii="AGaramond-Regular" w:eastAsia="Calibri" w:hAnsi="AGaramond-Regular" w:cs="AGaramond-Regular"/>
          <w:color w:val="231F20"/>
        </w:rPr>
        <w:t>_________</w:t>
      </w:r>
      <w:r>
        <w:rPr>
          <w:rFonts w:ascii="AGaramond-Regular" w:eastAsia="Calibri" w:hAnsi="AGaramond-Regular" w:cs="AGaramond-Regular"/>
          <w:color w:val="231F20"/>
        </w:rPr>
        <w:t xml:space="preserve">________________________   </w:t>
      </w:r>
      <w:r w:rsidRPr="00BB587A">
        <w:rPr>
          <w:rFonts w:ascii="AGaramond-Bold" w:eastAsia="Calibri" w:hAnsi="AGaramond-Bold" w:cs="AGaramond-Bold"/>
          <w:b/>
          <w:bCs/>
          <w:color w:val="231F20"/>
        </w:rPr>
        <w:t>Date: ________________</w:t>
      </w:r>
    </w:p>
    <w:p w:rsidR="000154D6" w:rsidRDefault="000154D6" w:rsidP="00975DD4"/>
    <w:sectPr w:rsidR="000154D6" w:rsidSect="000154D6">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D9" w:rsidRDefault="008B0CD9" w:rsidP="008444B9">
      <w:pPr>
        <w:spacing w:after="0" w:line="240" w:lineRule="auto"/>
      </w:pPr>
      <w:r>
        <w:separator/>
      </w:r>
    </w:p>
  </w:endnote>
  <w:endnote w:type="continuationSeparator" w:id="0">
    <w:p w:rsidR="008B0CD9" w:rsidRDefault="008B0CD9" w:rsidP="0084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Universal-NewswithCommP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D9" w:rsidRDefault="008B0CD9" w:rsidP="008444B9">
      <w:pPr>
        <w:spacing w:after="0" w:line="240" w:lineRule="auto"/>
      </w:pPr>
      <w:r>
        <w:separator/>
      </w:r>
    </w:p>
  </w:footnote>
  <w:footnote w:type="continuationSeparator" w:id="0">
    <w:p w:rsidR="008B0CD9" w:rsidRDefault="008B0CD9" w:rsidP="0084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D9" w:rsidRDefault="008B0CD9" w:rsidP="00437D1E">
    <w:pPr>
      <w:pStyle w:val="Header"/>
      <w:jc w:val="right"/>
    </w:pPr>
    <w:r>
      <w:rPr>
        <w:noProof/>
      </w:rPr>
      <w:drawing>
        <wp:inline distT="0" distB="0" distL="0" distR="0" wp14:anchorId="21B3C792" wp14:editId="2537B3E0">
          <wp:extent cx="2139950" cy="5360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4417" cy="5772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D9" w:rsidRDefault="008B0CD9" w:rsidP="00437D1E">
    <w:pPr>
      <w:pStyle w:val="Header"/>
      <w:jc w:val="right"/>
    </w:pPr>
    <w:r>
      <w:rPr>
        <w:noProof/>
      </w:rPr>
      <w:drawing>
        <wp:inline distT="0" distB="0" distL="0" distR="0" wp14:anchorId="21B3C792" wp14:editId="2537B3E0">
          <wp:extent cx="2139950" cy="536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4417" cy="5772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D4"/>
    <w:rsid w:val="000154D6"/>
    <w:rsid w:val="00103080"/>
    <w:rsid w:val="0013690A"/>
    <w:rsid w:val="001C29B8"/>
    <w:rsid w:val="00355708"/>
    <w:rsid w:val="003B0AD3"/>
    <w:rsid w:val="003E4955"/>
    <w:rsid w:val="00437D1E"/>
    <w:rsid w:val="00524681"/>
    <w:rsid w:val="00575CAC"/>
    <w:rsid w:val="006906B6"/>
    <w:rsid w:val="007100E9"/>
    <w:rsid w:val="00772E78"/>
    <w:rsid w:val="008444B9"/>
    <w:rsid w:val="008B0CD9"/>
    <w:rsid w:val="00942CDE"/>
    <w:rsid w:val="00975DD4"/>
    <w:rsid w:val="0099463C"/>
    <w:rsid w:val="00A21139"/>
    <w:rsid w:val="00CA0C5C"/>
    <w:rsid w:val="00D61D14"/>
    <w:rsid w:val="00F97D04"/>
    <w:rsid w:val="00FD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A408"/>
  <w15:chartTrackingRefBased/>
  <w15:docId w15:val="{B2265C00-954F-4875-8237-B6B6AC9F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DD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8444B9"/>
    <w:pPr>
      <w:spacing w:after="0" w:line="240" w:lineRule="auto"/>
    </w:pPr>
  </w:style>
  <w:style w:type="paragraph" w:styleId="Header">
    <w:name w:val="header"/>
    <w:basedOn w:val="Normal"/>
    <w:link w:val="HeaderChar"/>
    <w:uiPriority w:val="99"/>
    <w:unhideWhenUsed/>
    <w:rsid w:val="0084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4B9"/>
  </w:style>
  <w:style w:type="paragraph" w:styleId="Footer">
    <w:name w:val="footer"/>
    <w:basedOn w:val="Normal"/>
    <w:link w:val="FooterChar"/>
    <w:uiPriority w:val="99"/>
    <w:unhideWhenUsed/>
    <w:rsid w:val="0084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4B9"/>
  </w:style>
  <w:style w:type="paragraph" w:styleId="BalloonText">
    <w:name w:val="Balloon Text"/>
    <w:basedOn w:val="Normal"/>
    <w:link w:val="BalloonTextChar"/>
    <w:uiPriority w:val="99"/>
    <w:semiHidden/>
    <w:unhideWhenUsed/>
    <w:rsid w:val="00994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tp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902752D4</Template>
  <TotalTime>43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Sankey,Lorinda</dc:creator>
  <cp:keywords/>
  <dc:description/>
  <cp:lastModifiedBy>Kerschen,Keith</cp:lastModifiedBy>
  <cp:revision>8</cp:revision>
  <cp:lastPrinted>2018-09-07T13:15:00Z</cp:lastPrinted>
  <dcterms:created xsi:type="dcterms:W3CDTF">2019-09-09T15:25:00Z</dcterms:created>
  <dcterms:modified xsi:type="dcterms:W3CDTF">2019-09-10T14:04:00Z</dcterms:modified>
</cp:coreProperties>
</file>