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CB" w:rsidRPr="0068232B" w:rsidRDefault="002400CB" w:rsidP="0068232B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68232B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r w:rsidR="00A56715">
        <w:rPr>
          <w:rStyle w:val="TPApgcountChar"/>
          <w:color w:val="auto"/>
          <w:sz w:val="20"/>
          <w:szCs w:val="20"/>
        </w:rPr>
        <w:t>6</w:t>
      </w:r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will not be scored. You may insert </w:t>
      </w:r>
      <w:r w:rsidRPr="002400CB">
        <w:rPr>
          <w:rFonts w:ascii="Arial Narrow" w:hAnsi="Arial Narrow" w:cs="Arial"/>
          <w:b/>
          <w:sz w:val="20"/>
        </w:rPr>
        <w:t>no more than 2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A56715" w:rsidRPr="0068232B" w:rsidRDefault="00A56715" w:rsidP="0068232B">
      <w:pPr>
        <w:pStyle w:val="Heading2"/>
      </w:pPr>
      <w:r w:rsidRPr="0068232B">
        <w:t>1.</w:t>
      </w:r>
      <w:r w:rsidRPr="0068232B">
        <w:tab/>
      </w:r>
      <w:r w:rsidRPr="0068232B">
        <w:rPr>
          <w:b w:val="0"/>
        </w:rPr>
        <w:t>Which lesson or lessons are shown in the video clips? Identify the lesson(s) by lesson plan number.</w:t>
      </w:r>
    </w:p>
    <w:p w:rsidR="00A56715" w:rsidRDefault="00A56715" w:rsidP="00A56715">
      <w:pPr>
        <w:pStyle w:val="Brackets"/>
      </w:pPr>
      <w:r>
        <w:t>[  ]</w:t>
      </w:r>
    </w:p>
    <w:p w:rsidR="00A56715" w:rsidRPr="0068232B" w:rsidRDefault="00A56715" w:rsidP="0068232B">
      <w:pPr>
        <w:pStyle w:val="Heading2"/>
        <w:rPr>
          <w:rStyle w:val="Hyperlink"/>
          <w:color w:val="auto"/>
          <w:szCs w:val="20"/>
          <w:u w:val="none"/>
        </w:rPr>
      </w:pPr>
      <w:r w:rsidRPr="0068232B">
        <w:rPr>
          <w:rStyle w:val="Hyperlink"/>
          <w:color w:val="auto"/>
          <w:szCs w:val="20"/>
          <w:u w:val="none"/>
        </w:rPr>
        <w:t>2.</w:t>
      </w:r>
      <w:r w:rsidRPr="0068232B">
        <w:rPr>
          <w:rStyle w:val="Hyperlink"/>
          <w:color w:val="auto"/>
          <w:szCs w:val="20"/>
          <w:u w:val="none"/>
        </w:rPr>
        <w:tab/>
        <w:t>Promoting a Positive Learning Environment</w:t>
      </w:r>
    </w:p>
    <w:p w:rsidR="00A56715" w:rsidRPr="004F4B27" w:rsidRDefault="00A56715" w:rsidP="00A56715">
      <w:pPr>
        <w:pStyle w:val="TPACtextbody"/>
      </w:pPr>
      <w:r>
        <w:t>Refer to</w:t>
      </w:r>
      <w:r w:rsidRPr="004F4B27">
        <w:t xml:space="preserve"> scenes in the video clips where you provided a positive learning environment. </w:t>
      </w:r>
    </w:p>
    <w:p w:rsidR="00A56715" w:rsidRPr="004F4B27" w:rsidRDefault="00A56715" w:rsidP="00A56715">
      <w:pPr>
        <w:pStyle w:val="TPAClistlettered"/>
      </w:pPr>
      <w:r>
        <w:t>a.</w:t>
      </w:r>
      <w:r>
        <w:tab/>
      </w:r>
      <w:r w:rsidRPr="004F4B27">
        <w:t xml:space="preserve">How did you demonstrate mutual respect for, rapport with, and responsiveness to students with varied needs and backgrounds, </w:t>
      </w:r>
      <w:r w:rsidRPr="00093648">
        <w:t>and</w:t>
      </w:r>
      <w:r w:rsidRPr="004F4B27">
        <w:t xml:space="preserve"> challenge students to engage in learning? 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68232B">
      <w:pPr>
        <w:pStyle w:val="Heading2"/>
      </w:pPr>
      <w:r w:rsidRPr="004F4B27">
        <w:t>3.</w:t>
      </w:r>
      <w:r w:rsidRPr="004F4B27">
        <w:tab/>
        <w:t>Engaging Students in Learning</w:t>
      </w:r>
    </w:p>
    <w:p w:rsidR="00A56715" w:rsidRPr="00435815" w:rsidRDefault="00A56715" w:rsidP="00A56715">
      <w:pPr>
        <w:pStyle w:val="TPACtextbodyLeft075"/>
        <w:ind w:left="360"/>
        <w:rPr>
          <w:rStyle w:val="Hyperlink"/>
          <w:b/>
          <w:color w:val="auto"/>
          <w:u w:val="none"/>
        </w:rPr>
      </w:pPr>
      <w:r w:rsidRPr="00435815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 xml:space="preserve">video </w:t>
      </w:r>
      <w:r w:rsidRPr="00435815">
        <w:rPr>
          <w:rStyle w:val="TPACaddBOLDChar"/>
          <w:b w:val="0"/>
        </w:rPr>
        <w:t xml:space="preserve">clips in your </w:t>
      </w:r>
      <w:r>
        <w:rPr>
          <w:rStyle w:val="TPACaddBOLDChar"/>
          <w:b w:val="0"/>
        </w:rPr>
        <w:t>responses to the prompts.</w:t>
      </w:r>
    </w:p>
    <w:p w:rsidR="00A56715" w:rsidRPr="00E452E9" w:rsidRDefault="00A56715" w:rsidP="00A56715">
      <w:pPr>
        <w:pStyle w:val="TPAClistlettered"/>
      </w:pPr>
      <w:r w:rsidRPr="004F4B27">
        <w:t>a.</w:t>
      </w:r>
      <w:r w:rsidRPr="004F4B27">
        <w:tab/>
        <w:t>Explain how your instruction engaged students in developing business-</w:t>
      </w:r>
      <w:r>
        <w:t xml:space="preserve">related </w:t>
      </w:r>
    </w:p>
    <w:p w:rsidR="00A56715" w:rsidRPr="004F4B27" w:rsidRDefault="00A56715" w:rsidP="00A56715">
      <w:pPr>
        <w:pStyle w:val="TPAClistbullet1"/>
      </w:pPr>
      <w:r w:rsidRPr="004F4B27">
        <w:t>conceptual understanding</w:t>
      </w:r>
      <w:r>
        <w:t>,</w:t>
      </w:r>
    </w:p>
    <w:p w:rsidR="00A56715" w:rsidRPr="004F4B27" w:rsidRDefault="00A56715" w:rsidP="00A56715">
      <w:pPr>
        <w:pStyle w:val="TPAClistbullet1"/>
      </w:pPr>
      <w:r w:rsidRPr="004F4B27">
        <w:t>technical skills</w:t>
      </w:r>
      <w:r>
        <w:t xml:space="preserve">, </w:t>
      </w:r>
      <w:r>
        <w:rPr>
          <w:b/>
        </w:rPr>
        <w:t>AND</w:t>
      </w:r>
    </w:p>
    <w:p w:rsidR="00A56715" w:rsidRPr="004F4B27" w:rsidRDefault="00A56715" w:rsidP="00A56715">
      <w:pPr>
        <w:pStyle w:val="TPAClistbullet1"/>
      </w:pPr>
      <w:r w:rsidRPr="004F4B27">
        <w:t>problem-solving strategies</w:t>
      </w:r>
      <w:r>
        <w:t>.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A56715">
      <w:pPr>
        <w:pStyle w:val="TPAClistlettered"/>
      </w:pPr>
      <w:r w:rsidRPr="004F4B27">
        <w:t>b.</w:t>
      </w:r>
      <w:r w:rsidRPr="004F4B27">
        <w:tab/>
        <w:t xml:space="preserve">Describe how your instruction linked students’ prior academic learning and personal, cultural, and community assets with new learning. 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68232B">
      <w:pPr>
        <w:pStyle w:val="Heading2"/>
      </w:pPr>
      <w:r w:rsidRPr="004F4B27">
        <w:t>4.</w:t>
      </w:r>
      <w:r w:rsidRPr="004F4B27">
        <w:tab/>
        <w:t>Deepening Student Learning during Instruction</w:t>
      </w:r>
    </w:p>
    <w:p w:rsidR="00A56715" w:rsidRPr="004F4B27" w:rsidRDefault="00A56715" w:rsidP="00A56715">
      <w:pPr>
        <w:pStyle w:val="TPACtextbody"/>
      </w:pPr>
      <w:r w:rsidRPr="004F4B27">
        <w:t xml:space="preserve">Refer to examples from the </w:t>
      </w:r>
      <w:r>
        <w:t xml:space="preserve">video </w:t>
      </w:r>
      <w:r w:rsidRPr="004F4B27">
        <w:t>clips in your explanations.</w:t>
      </w:r>
    </w:p>
    <w:p w:rsidR="00A56715" w:rsidRPr="004F4B27" w:rsidRDefault="00A56715" w:rsidP="00A56715">
      <w:pPr>
        <w:pStyle w:val="TPAClistlettered"/>
        <w:rPr>
          <w:color w:val="000000"/>
        </w:rPr>
      </w:pPr>
      <w:r w:rsidRPr="004F4B27">
        <w:t>a.</w:t>
      </w:r>
      <w:r w:rsidRPr="004F4B27">
        <w:tab/>
        <w:t xml:space="preserve">Explain how you </w:t>
      </w:r>
      <w:r w:rsidRPr="00093648">
        <w:rPr>
          <w:b/>
        </w:rPr>
        <w:t xml:space="preserve">elicited </w:t>
      </w:r>
      <w:r>
        <w:rPr>
          <w:b/>
        </w:rPr>
        <w:t xml:space="preserve">and built on </w:t>
      </w:r>
      <w:r w:rsidRPr="00093648">
        <w:rPr>
          <w:b/>
        </w:rPr>
        <w:t>student responses</w:t>
      </w:r>
      <w:r w:rsidRPr="004F4B27">
        <w:t xml:space="preserve"> to promote thinking and develop </w:t>
      </w:r>
      <w:r w:rsidRPr="00A56715">
        <w:t>business-related conceptual understanding</w:t>
      </w:r>
      <w:r w:rsidRPr="004F4B27">
        <w:rPr>
          <w:color w:val="000000"/>
        </w:rPr>
        <w:t xml:space="preserve">, technical skills, </w:t>
      </w:r>
      <w:r w:rsidRPr="00093648">
        <w:rPr>
          <w:b/>
          <w:color w:val="000000"/>
        </w:rPr>
        <w:t xml:space="preserve">AND </w:t>
      </w:r>
      <w:r w:rsidRPr="004F4B27">
        <w:rPr>
          <w:color w:val="000000"/>
        </w:rPr>
        <w:t xml:space="preserve">problem-solving strategies. 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A56715">
      <w:pPr>
        <w:pStyle w:val="TPAClistlettered"/>
      </w:pPr>
      <w:r w:rsidRPr="004F4B27">
        <w:t>b.</w:t>
      </w:r>
      <w:r w:rsidRPr="004F4B27">
        <w:tab/>
        <w:t xml:space="preserve">Explain how your instructional strategies and materials help students develop business-related conceptual understanding, technical skills, and problem-solving strategies. 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68232B">
      <w:pPr>
        <w:pStyle w:val="Heading2"/>
      </w:pPr>
      <w:r w:rsidRPr="004F4B27">
        <w:t>5.</w:t>
      </w:r>
      <w:r w:rsidRPr="004F4B27">
        <w:tab/>
        <w:t xml:space="preserve">Analyzing Teaching </w:t>
      </w:r>
    </w:p>
    <w:p w:rsidR="00A56715" w:rsidRPr="004F4B27" w:rsidRDefault="00A56715" w:rsidP="00A56715">
      <w:pPr>
        <w:pStyle w:val="TPACtextbody"/>
      </w:pPr>
      <w:r w:rsidRPr="00435815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 xml:space="preserve">video </w:t>
      </w:r>
      <w:r w:rsidRPr="00435815">
        <w:rPr>
          <w:rStyle w:val="TPACaddBOLDChar"/>
          <w:b w:val="0"/>
        </w:rPr>
        <w:t xml:space="preserve">clips in your </w:t>
      </w:r>
      <w:r>
        <w:rPr>
          <w:rStyle w:val="TPACaddBOLDChar"/>
          <w:b w:val="0"/>
        </w:rPr>
        <w:t xml:space="preserve">responses to the prompts. </w:t>
      </w:r>
    </w:p>
    <w:p w:rsidR="00A56715" w:rsidRPr="00C4769E" w:rsidRDefault="00A56715" w:rsidP="00A56715">
      <w:pPr>
        <w:pStyle w:val="TPAClistlettered"/>
        <w:numPr>
          <w:ilvl w:val="0"/>
          <w:numId w:val="18"/>
        </w:numPr>
        <w:tabs>
          <w:tab w:val="clear" w:pos="1440"/>
          <w:tab w:val="left" w:pos="720"/>
        </w:tabs>
        <w:ind w:left="720"/>
      </w:pPr>
      <w:r w:rsidRPr="00435815">
        <w:lastRenderedPageBreak/>
        <w:t>What changes would you make to your instruction</w:t>
      </w:r>
      <w:r>
        <w:t>—for the whole class and/or for students who need greater support or challenge—to better</w:t>
      </w:r>
      <w:r w:rsidRPr="00435815">
        <w:t xml:space="preserve"> support student learning of the central focus</w:t>
      </w:r>
      <w:r>
        <w:t xml:space="preserve"> (e.g., missed opportunities)?</w:t>
      </w:r>
      <w:r w:rsidRPr="004F4B27">
        <w:t xml:space="preserve"> </w:t>
      </w:r>
    </w:p>
    <w:p w:rsidR="00A56715" w:rsidRPr="004F4B27" w:rsidRDefault="00A56715" w:rsidP="00A56715">
      <w:pPr>
        <w:pStyle w:val="TPACbox"/>
        <w:keepLines/>
        <w:ind w:left="720"/>
      </w:pPr>
      <w:r w:rsidRPr="004F4B27">
        <w:t xml:space="preserve">Consider the </w:t>
      </w:r>
      <w:r w:rsidRPr="00A56715">
        <w:t>variety of learners</w:t>
      </w:r>
      <w:r w:rsidRPr="004F4B27">
        <w:t xml:space="preserve"> in your class who may require different strategies/support (e.g., students with IEPs</w:t>
      </w:r>
      <w:r>
        <w:t xml:space="preserve"> or 504 plans</w:t>
      </w:r>
      <w:r w:rsidRPr="004F4B27">
        <w:t>, English language learners, struggling readers, underperforming students or those with gaps in academic knowledge, and/or gifted students).</w:t>
      </w:r>
    </w:p>
    <w:p w:rsidR="00A56715" w:rsidRDefault="00A56715" w:rsidP="00A56715">
      <w:pPr>
        <w:pStyle w:val="Brackets"/>
      </w:pPr>
      <w:r>
        <w:t>[  ]</w:t>
      </w:r>
    </w:p>
    <w:p w:rsidR="00A56715" w:rsidRPr="004F4B27" w:rsidRDefault="00A56715" w:rsidP="00A56715">
      <w:pPr>
        <w:pStyle w:val="TPAClistlettered"/>
      </w:pPr>
      <w:r>
        <w:t>b</w:t>
      </w:r>
      <w:r w:rsidRPr="004F4B27">
        <w:t>.</w:t>
      </w:r>
      <w:r w:rsidRPr="004F4B27">
        <w:tab/>
        <w:t xml:space="preserve">Why do you think these changes would improve student learning? Support your explanation with evidence of student learning </w:t>
      </w:r>
      <w:r w:rsidRPr="00093648">
        <w:rPr>
          <w:b/>
        </w:rPr>
        <w:t>AND</w:t>
      </w:r>
      <w:r w:rsidRPr="004F4B27">
        <w:t xml:space="preserve"> principles from theory and/or research.</w:t>
      </w:r>
    </w:p>
    <w:p w:rsidR="00A56715" w:rsidRDefault="00A56715" w:rsidP="00A56715">
      <w:pPr>
        <w:pStyle w:val="Brackets"/>
      </w:pPr>
      <w:r>
        <w:t>[  ]</w:t>
      </w:r>
    </w:p>
    <w:sectPr w:rsidR="00A56715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8F" w:rsidRDefault="002E058F">
      <w:r>
        <w:separator/>
      </w:r>
    </w:p>
    <w:p w:rsidR="002E058F" w:rsidRDefault="002E058F"/>
    <w:p w:rsidR="002E058F" w:rsidRDefault="002E058F"/>
  </w:endnote>
  <w:endnote w:type="continuationSeparator" w:id="0">
    <w:p w:rsidR="002E058F" w:rsidRDefault="002E058F">
      <w:r>
        <w:continuationSeparator/>
      </w:r>
    </w:p>
    <w:p w:rsidR="002E058F" w:rsidRDefault="002E058F"/>
    <w:p w:rsidR="002E058F" w:rsidRDefault="002E0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6634FF" w:rsidRPr="000B54FD">
      <w:rPr>
        <w:rFonts w:ascii="Arial Narrow" w:hAnsi="Arial Narrow"/>
        <w:color w:val="808080"/>
        <w:sz w:val="18"/>
        <w:szCs w:val="18"/>
      </w:rPr>
      <w:t>201</w:t>
    </w:r>
    <w:r w:rsidR="006634FF">
      <w:rPr>
        <w:rFonts w:ascii="Arial Narrow" w:hAnsi="Arial Narrow"/>
        <w:color w:val="808080"/>
        <w:sz w:val="18"/>
        <w:szCs w:val="18"/>
      </w:rPr>
      <w:t>8</w:t>
    </w:r>
    <w:r w:rsidR="006634FF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5160B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5160B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A56715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6634FF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>Use of the edTPA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8F" w:rsidRDefault="002E058F" w:rsidP="0012137E">
      <w:pPr>
        <w:spacing w:before="0" w:line="240" w:lineRule="auto"/>
      </w:pPr>
      <w:r>
        <w:separator/>
      </w:r>
    </w:p>
  </w:footnote>
  <w:footnote w:type="continuationSeparator" w:id="0">
    <w:p w:rsidR="002E058F" w:rsidRDefault="002E058F">
      <w:r>
        <w:continuationSeparator/>
      </w:r>
    </w:p>
    <w:p w:rsidR="002E058F" w:rsidRDefault="002E058F"/>
    <w:p w:rsidR="002E058F" w:rsidRDefault="002E0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0C" w:rsidRPr="002400CB" w:rsidRDefault="008B196D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A56715">
      <w:rPr>
        <w:sz w:val="20"/>
        <w:szCs w:val="20"/>
      </w:rPr>
      <w:t>Business Education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6F2B40"/>
    <w:multiLevelType w:val="hybridMultilevel"/>
    <w:tmpl w:val="FB2A0478"/>
    <w:lvl w:ilvl="0" w:tplc="05841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340F7"/>
    <w:rsid w:val="00143B7E"/>
    <w:rsid w:val="001551D9"/>
    <w:rsid w:val="001700CB"/>
    <w:rsid w:val="001736FC"/>
    <w:rsid w:val="0017709D"/>
    <w:rsid w:val="001B4750"/>
    <w:rsid w:val="00222B87"/>
    <w:rsid w:val="00236F45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058F"/>
    <w:rsid w:val="002E488D"/>
    <w:rsid w:val="002E76A2"/>
    <w:rsid w:val="002F6E85"/>
    <w:rsid w:val="0030326D"/>
    <w:rsid w:val="0030539B"/>
    <w:rsid w:val="00307F5E"/>
    <w:rsid w:val="00344763"/>
    <w:rsid w:val="00351370"/>
    <w:rsid w:val="00356C92"/>
    <w:rsid w:val="00360CF4"/>
    <w:rsid w:val="003854D6"/>
    <w:rsid w:val="00394AE6"/>
    <w:rsid w:val="003A1747"/>
    <w:rsid w:val="003C3ADB"/>
    <w:rsid w:val="003D7593"/>
    <w:rsid w:val="0040614E"/>
    <w:rsid w:val="0045160B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313F"/>
    <w:rsid w:val="005B1384"/>
    <w:rsid w:val="005B58A5"/>
    <w:rsid w:val="005D19E8"/>
    <w:rsid w:val="005E7282"/>
    <w:rsid w:val="005F168E"/>
    <w:rsid w:val="00607BD2"/>
    <w:rsid w:val="00612085"/>
    <w:rsid w:val="006634FF"/>
    <w:rsid w:val="0068232B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816FD1"/>
    <w:rsid w:val="00837969"/>
    <w:rsid w:val="0087016C"/>
    <w:rsid w:val="00870189"/>
    <w:rsid w:val="00880B73"/>
    <w:rsid w:val="008813BB"/>
    <w:rsid w:val="008904E7"/>
    <w:rsid w:val="00896037"/>
    <w:rsid w:val="008B196D"/>
    <w:rsid w:val="008C258B"/>
    <w:rsid w:val="008C7246"/>
    <w:rsid w:val="008D20A2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7F75"/>
    <w:rsid w:val="00A41001"/>
    <w:rsid w:val="00A52117"/>
    <w:rsid w:val="00A5662C"/>
    <w:rsid w:val="00A56715"/>
    <w:rsid w:val="00A64D30"/>
    <w:rsid w:val="00AA0292"/>
    <w:rsid w:val="00AB13A5"/>
    <w:rsid w:val="00AB2364"/>
    <w:rsid w:val="00AB3F9A"/>
    <w:rsid w:val="00AC4362"/>
    <w:rsid w:val="00B00310"/>
    <w:rsid w:val="00B05B05"/>
    <w:rsid w:val="00B23207"/>
    <w:rsid w:val="00B2623D"/>
    <w:rsid w:val="00B3117A"/>
    <w:rsid w:val="00B51A11"/>
    <w:rsid w:val="00B550C6"/>
    <w:rsid w:val="00B661B8"/>
    <w:rsid w:val="00B9220C"/>
    <w:rsid w:val="00B95C72"/>
    <w:rsid w:val="00BC7294"/>
    <w:rsid w:val="00BD51C9"/>
    <w:rsid w:val="00C448C8"/>
    <w:rsid w:val="00C71C30"/>
    <w:rsid w:val="00C92AD4"/>
    <w:rsid w:val="00CB521A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D566D"/>
    <w:rsid w:val="00EE3B15"/>
    <w:rsid w:val="00EE637A"/>
    <w:rsid w:val="00EF2958"/>
    <w:rsid w:val="00F04122"/>
    <w:rsid w:val="00F05A01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C79D23F-DE47-45EF-920F-CA7BEAC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68232B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68232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68232B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68232B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BDB4-5261-433E-A754-408C6ED5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11A72E9C</Template>
  <TotalTime>0</TotalTime>
  <Pages>2</Pages>
  <Words>400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Business Education</dc:subject>
  <dc:creator>Bunny Hathaway</dc:creator>
  <cp:keywords/>
  <dc:description>6</dc:description>
  <cp:lastModifiedBy>Kerschen,Keith</cp:lastModifiedBy>
  <cp:revision>2</cp:revision>
  <cp:lastPrinted>2012-09-27T14:24:00Z</cp:lastPrinted>
  <dcterms:created xsi:type="dcterms:W3CDTF">2019-09-09T17:53:00Z</dcterms:created>
  <dcterms:modified xsi:type="dcterms:W3CDTF">2019-09-09T17:53:00Z</dcterms:modified>
</cp:coreProperties>
</file>