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A6" w:rsidRPr="003C4653" w:rsidRDefault="00962EA6" w:rsidP="003C4653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hd w:val="clear" w:color="auto" w:fill="F8F9FA"/>
          <w:lang w:val="es-MX"/>
        </w:rPr>
      </w:pPr>
      <w:bookmarkStart w:id="0" w:name="_GoBack"/>
      <w:bookmarkEnd w:id="0"/>
      <w:r w:rsidRPr="009D0325">
        <w:rPr>
          <w:lang w:val="es-MX"/>
        </w:rPr>
        <w:br/>
      </w:r>
      <w:r w:rsidRPr="003C4653">
        <w:rPr>
          <w:rFonts w:ascii="Times New Roman" w:hAnsi="Times New Roman" w:cs="Times New Roman"/>
          <w:color w:val="222222"/>
          <w:shd w:val="clear" w:color="auto" w:fill="F8F9FA"/>
          <w:lang w:val="es-MX"/>
        </w:rPr>
        <w:t>Estimado Padre / Tutor:</w:t>
      </w:r>
    </w:p>
    <w:p w:rsidR="003C4653" w:rsidRPr="003C4653" w:rsidRDefault="003C4653" w:rsidP="003C4653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hd w:val="clear" w:color="auto" w:fill="F8F9FA"/>
          <w:lang w:val="es-MX"/>
        </w:rPr>
      </w:pPr>
    </w:p>
    <w:p w:rsidR="00962EA6" w:rsidRPr="003C4653" w:rsidRDefault="009D0325" w:rsidP="003C4653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lang w:val="es-ES"/>
        </w:rPr>
      </w:pPr>
      <w:r w:rsidRPr="003C4653">
        <w:rPr>
          <w:rFonts w:ascii="Times New Roman" w:hAnsi="Times New Roman" w:cs="Times New Roman"/>
          <w:color w:val="222222"/>
          <w:lang w:val="es-ES"/>
        </w:rPr>
        <w:t>Soy maestro(a) practicante</w:t>
      </w:r>
      <w:r w:rsidR="00962EA6" w:rsidRPr="003C4653">
        <w:rPr>
          <w:rFonts w:ascii="Times New Roman" w:hAnsi="Times New Roman" w:cs="Times New Roman"/>
          <w:color w:val="222222"/>
          <w:lang w:val="es-ES"/>
        </w:rPr>
        <w:t xml:space="preserve"> de la Universidad de Concordia, Nebraska, </w:t>
      </w:r>
      <w:r w:rsidRPr="003C4653">
        <w:rPr>
          <w:rFonts w:ascii="Times New Roman" w:hAnsi="Times New Roman" w:cs="Times New Roman"/>
          <w:color w:val="222222"/>
          <w:lang w:val="es-ES"/>
        </w:rPr>
        <w:t xml:space="preserve">y este semestre trabajo en </w:t>
      </w:r>
      <w:r w:rsidR="00962EA6" w:rsidRPr="003C4653">
        <w:rPr>
          <w:rFonts w:ascii="Times New Roman" w:hAnsi="Times New Roman" w:cs="Times New Roman"/>
          <w:color w:val="222222"/>
          <w:lang w:val="es-ES"/>
        </w:rPr>
        <w:t>el aula de su hijo</w:t>
      </w:r>
      <w:r w:rsidRPr="003C4653">
        <w:rPr>
          <w:rFonts w:ascii="Times New Roman" w:hAnsi="Times New Roman" w:cs="Times New Roman"/>
          <w:color w:val="222222"/>
          <w:lang w:val="es-ES"/>
        </w:rPr>
        <w:t>(a)</w:t>
      </w:r>
      <w:r w:rsidR="00962EA6" w:rsidRPr="003C4653">
        <w:rPr>
          <w:rFonts w:ascii="Times New Roman" w:hAnsi="Times New Roman" w:cs="Times New Roman"/>
          <w:color w:val="222222"/>
          <w:lang w:val="es-ES"/>
        </w:rPr>
        <w:t>. Durante la enseñanza de los alumnos, debo completar una evaluación integral titulada Evaluación del desempeño del maestro (</w:t>
      </w:r>
      <w:proofErr w:type="spellStart"/>
      <w:r w:rsidR="00962EA6" w:rsidRPr="003C4653">
        <w:rPr>
          <w:rFonts w:ascii="Times New Roman" w:hAnsi="Times New Roman" w:cs="Times New Roman"/>
          <w:color w:val="222222"/>
          <w:lang w:val="es-ES"/>
        </w:rPr>
        <w:t>edTPA</w:t>
      </w:r>
      <w:proofErr w:type="spellEnd"/>
      <w:r w:rsidR="00962EA6" w:rsidRPr="003C4653">
        <w:rPr>
          <w:rFonts w:ascii="Times New Roman" w:hAnsi="Times New Roman" w:cs="Times New Roman"/>
          <w:color w:val="222222"/>
          <w:lang w:val="es-ES"/>
        </w:rPr>
        <w:t xml:space="preserve"> ™). El </w:t>
      </w:r>
      <w:proofErr w:type="spellStart"/>
      <w:r w:rsidR="00962EA6" w:rsidRPr="003C4653">
        <w:rPr>
          <w:rFonts w:ascii="Times New Roman" w:hAnsi="Times New Roman" w:cs="Times New Roman"/>
          <w:color w:val="222222"/>
          <w:lang w:val="es-ES"/>
        </w:rPr>
        <w:t>edTPA</w:t>
      </w:r>
      <w:proofErr w:type="spellEnd"/>
      <w:r w:rsidR="00962EA6" w:rsidRPr="003C4653">
        <w:rPr>
          <w:rFonts w:ascii="Times New Roman" w:hAnsi="Times New Roman" w:cs="Times New Roman"/>
          <w:color w:val="222222"/>
          <w:lang w:val="es-ES"/>
        </w:rPr>
        <w:t xml:space="preserve"> requiere la grabación en video de una serie de lecciones en el aula y la presentación de ejemplos de trabajos realizados por los estudiantes. También puede requerir grabación de audio. Más información sobre </w:t>
      </w:r>
      <w:proofErr w:type="spellStart"/>
      <w:r w:rsidR="00962EA6" w:rsidRPr="003C4653">
        <w:rPr>
          <w:rFonts w:ascii="Times New Roman" w:hAnsi="Times New Roman" w:cs="Times New Roman"/>
          <w:color w:val="222222"/>
          <w:lang w:val="es-ES"/>
        </w:rPr>
        <w:t>edTPA</w:t>
      </w:r>
      <w:proofErr w:type="spellEnd"/>
      <w:r w:rsidR="00962EA6" w:rsidRPr="003C4653">
        <w:rPr>
          <w:rFonts w:ascii="Times New Roman" w:hAnsi="Times New Roman" w:cs="Times New Roman"/>
          <w:color w:val="222222"/>
          <w:lang w:val="es-ES"/>
        </w:rPr>
        <w:t xml:space="preserve"> está disponible en </w:t>
      </w:r>
      <w:hyperlink r:id="rId6" w:history="1">
        <w:r w:rsidR="00962EA6" w:rsidRPr="003C4653">
          <w:rPr>
            <w:rStyle w:val="Hyperlink"/>
            <w:rFonts w:ascii="Times New Roman" w:hAnsi="Times New Roman" w:cs="Times New Roman"/>
            <w:lang w:val="es-ES"/>
          </w:rPr>
          <w:t>www.edtpa.com</w:t>
        </w:r>
      </w:hyperlink>
      <w:r w:rsidR="00962EA6" w:rsidRPr="003C4653">
        <w:rPr>
          <w:rFonts w:ascii="Times New Roman" w:hAnsi="Times New Roman" w:cs="Times New Roman"/>
          <w:color w:val="222222"/>
          <w:lang w:val="es-ES"/>
        </w:rPr>
        <w:t>.</w:t>
      </w:r>
    </w:p>
    <w:p w:rsidR="00962EA6" w:rsidRPr="003C4653" w:rsidRDefault="00962EA6" w:rsidP="003C4653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lang w:val="es-MX"/>
        </w:rPr>
      </w:pPr>
    </w:p>
    <w:p w:rsidR="00962EA6" w:rsidRPr="003C4653" w:rsidRDefault="00962EA6" w:rsidP="003C4653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lang w:val="es-ES"/>
        </w:rPr>
      </w:pPr>
      <w:r w:rsidRPr="003C4653">
        <w:rPr>
          <w:rFonts w:ascii="Times New Roman" w:hAnsi="Times New Roman" w:cs="Times New Roman"/>
          <w:color w:val="222222"/>
          <w:lang w:val="es-ES"/>
        </w:rPr>
        <w:t xml:space="preserve">En el curso de las lecciones de grabación de video para </w:t>
      </w:r>
      <w:proofErr w:type="spellStart"/>
      <w:r w:rsidRPr="003C4653">
        <w:rPr>
          <w:rFonts w:ascii="Times New Roman" w:hAnsi="Times New Roman" w:cs="Times New Roman"/>
          <w:color w:val="222222"/>
          <w:lang w:val="es-ES"/>
        </w:rPr>
        <w:t>edTPA</w:t>
      </w:r>
      <w:proofErr w:type="spellEnd"/>
      <w:r w:rsidRPr="003C4653">
        <w:rPr>
          <w:rFonts w:ascii="Times New Roman" w:hAnsi="Times New Roman" w:cs="Times New Roman"/>
          <w:color w:val="222222"/>
          <w:lang w:val="es-ES"/>
        </w:rPr>
        <w:t xml:space="preserve">, </w:t>
      </w:r>
      <w:r w:rsidR="009D0325" w:rsidRPr="003C4653">
        <w:rPr>
          <w:rFonts w:ascii="Times New Roman" w:hAnsi="Times New Roman" w:cs="Times New Roman"/>
          <w:color w:val="222222"/>
          <w:lang w:val="es-ES"/>
        </w:rPr>
        <w:t xml:space="preserve">es posible que </w:t>
      </w:r>
      <w:r w:rsidRPr="003C4653">
        <w:rPr>
          <w:rFonts w:ascii="Times New Roman" w:hAnsi="Times New Roman" w:cs="Times New Roman"/>
          <w:color w:val="222222"/>
          <w:lang w:val="es-ES"/>
        </w:rPr>
        <w:t>su hijo</w:t>
      </w:r>
      <w:r w:rsidR="009D0325" w:rsidRPr="003C4653">
        <w:rPr>
          <w:rFonts w:ascii="Times New Roman" w:hAnsi="Times New Roman" w:cs="Times New Roman"/>
          <w:color w:val="222222"/>
          <w:lang w:val="es-ES"/>
        </w:rPr>
        <w:t xml:space="preserve">(a) aparezca </w:t>
      </w:r>
      <w:r w:rsidRPr="003C4653">
        <w:rPr>
          <w:rFonts w:ascii="Times New Roman" w:hAnsi="Times New Roman" w:cs="Times New Roman"/>
          <w:color w:val="222222"/>
          <w:lang w:val="es-ES"/>
        </w:rPr>
        <w:t>en el video.</w:t>
      </w:r>
      <w:r w:rsidR="009D0325" w:rsidRPr="003C4653">
        <w:rPr>
          <w:rFonts w:ascii="Times New Roman" w:hAnsi="Times New Roman" w:cs="Times New Roman"/>
          <w:color w:val="222222"/>
          <w:lang w:val="es-ES"/>
        </w:rPr>
        <w:t xml:space="preserve">  También, es posible que se incluyan l</w:t>
      </w:r>
      <w:r w:rsidRPr="003C4653">
        <w:rPr>
          <w:rFonts w:ascii="Times New Roman" w:hAnsi="Times New Roman" w:cs="Times New Roman"/>
          <w:color w:val="222222"/>
          <w:lang w:val="es-ES"/>
        </w:rPr>
        <w:t>as muestras</w:t>
      </w:r>
      <w:r w:rsidR="009D0325" w:rsidRPr="003C4653">
        <w:rPr>
          <w:rFonts w:ascii="Times New Roman" w:hAnsi="Times New Roman" w:cs="Times New Roman"/>
          <w:color w:val="222222"/>
          <w:lang w:val="es-ES"/>
        </w:rPr>
        <w:t xml:space="preserve"> de trabajo de su hijo(a) en mi presentación de </w:t>
      </w:r>
      <w:r w:rsidRPr="003C4653">
        <w:rPr>
          <w:rFonts w:ascii="Times New Roman" w:hAnsi="Times New Roman" w:cs="Times New Roman"/>
          <w:color w:val="222222"/>
          <w:lang w:val="es-ES"/>
        </w:rPr>
        <w:t>evidencia de la práctica doc</w:t>
      </w:r>
      <w:r w:rsidR="009D0325" w:rsidRPr="003C4653">
        <w:rPr>
          <w:rFonts w:ascii="Times New Roman" w:hAnsi="Times New Roman" w:cs="Times New Roman"/>
          <w:color w:val="222222"/>
          <w:lang w:val="es-ES"/>
        </w:rPr>
        <w:t>ente</w:t>
      </w:r>
      <w:r w:rsidRPr="003C4653">
        <w:rPr>
          <w:rFonts w:ascii="Times New Roman" w:hAnsi="Times New Roman" w:cs="Times New Roman"/>
          <w:color w:val="222222"/>
          <w:lang w:val="es-ES"/>
        </w:rPr>
        <w:t xml:space="preserve">. Esta no es una evaluación del desempeño de su hijo. Esta es una evaluación de mi instrucción y </w:t>
      </w:r>
      <w:r w:rsidR="009D0325" w:rsidRPr="003C4653">
        <w:rPr>
          <w:rFonts w:ascii="Times New Roman" w:hAnsi="Times New Roman" w:cs="Times New Roman"/>
          <w:color w:val="222222"/>
          <w:lang w:val="es-ES"/>
        </w:rPr>
        <w:t xml:space="preserve">mi </w:t>
      </w:r>
      <w:r w:rsidRPr="003C4653">
        <w:rPr>
          <w:rFonts w:ascii="Times New Roman" w:hAnsi="Times New Roman" w:cs="Times New Roman"/>
          <w:color w:val="222222"/>
          <w:lang w:val="es-ES"/>
        </w:rPr>
        <w:t xml:space="preserve">trabajo con </w:t>
      </w:r>
      <w:r w:rsidR="009D0325" w:rsidRPr="003C4653">
        <w:rPr>
          <w:rFonts w:ascii="Times New Roman" w:hAnsi="Times New Roman" w:cs="Times New Roman"/>
          <w:color w:val="222222"/>
          <w:lang w:val="es-ES"/>
        </w:rPr>
        <w:t xml:space="preserve">los </w:t>
      </w:r>
      <w:r w:rsidRPr="003C4653">
        <w:rPr>
          <w:rFonts w:ascii="Times New Roman" w:hAnsi="Times New Roman" w:cs="Times New Roman"/>
          <w:color w:val="222222"/>
          <w:lang w:val="es-ES"/>
        </w:rPr>
        <w:t>estudiantes.</w:t>
      </w:r>
    </w:p>
    <w:p w:rsidR="00962EA6" w:rsidRPr="003C4653" w:rsidRDefault="00962EA6" w:rsidP="003C4653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lang w:val="es-MX"/>
        </w:rPr>
      </w:pPr>
    </w:p>
    <w:p w:rsidR="00962EA6" w:rsidRPr="003C4653" w:rsidRDefault="00962EA6" w:rsidP="003C4653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lang w:val="es-MX"/>
        </w:rPr>
      </w:pPr>
      <w:r w:rsidRPr="003C4653">
        <w:rPr>
          <w:rFonts w:ascii="Times New Roman" w:hAnsi="Times New Roman" w:cs="Times New Roman"/>
          <w:color w:val="222222"/>
          <w:lang w:val="es-ES"/>
        </w:rPr>
        <w:t xml:space="preserve">El nombre del estudiante no aparecerá en ningún material que se envíe, y los materiales se mantendrán confidenciales en todo momento. Las grabaciones de video y el trabajo de los estudiantes no se harán públicos de ninguna manera. Los materiales que se envíen pueden ser revisados ​​por el programa de Educación de la Universidad de Concordia, Nebraska, y se enviarán a Pearson </w:t>
      </w:r>
      <w:proofErr w:type="spellStart"/>
      <w:r w:rsidRPr="003C4653">
        <w:rPr>
          <w:rFonts w:ascii="Times New Roman" w:hAnsi="Times New Roman" w:cs="Times New Roman"/>
          <w:color w:val="222222"/>
          <w:lang w:val="es-ES"/>
        </w:rPr>
        <w:t>Education</w:t>
      </w:r>
      <w:proofErr w:type="spellEnd"/>
      <w:r w:rsidRPr="003C4653">
        <w:rPr>
          <w:rFonts w:ascii="Times New Roman" w:hAnsi="Times New Roman" w:cs="Times New Roman"/>
          <w:color w:val="222222"/>
          <w:lang w:val="es-ES"/>
        </w:rPr>
        <w:t>, Inc. El siguiente formulario se utilizará para documentar su permiso para estas actividades.</w:t>
      </w:r>
    </w:p>
    <w:p w:rsidR="00962EA6" w:rsidRPr="003C4653" w:rsidRDefault="00962EA6" w:rsidP="003C465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</w:pPr>
    </w:p>
    <w:p w:rsidR="00524681" w:rsidRPr="00EC73E7" w:rsidRDefault="009D0325" w:rsidP="003C465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</w:pPr>
      <w:r w:rsidRPr="00EC73E7"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  <w:t>Sinceramente</w:t>
      </w:r>
      <w:r w:rsidR="00524681" w:rsidRPr="00EC73E7"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  <w:t>,</w:t>
      </w:r>
    </w:p>
    <w:p w:rsidR="00524681" w:rsidRPr="003C4653" w:rsidRDefault="00524681" w:rsidP="003C465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s-MX"/>
        </w:rPr>
      </w:pPr>
      <w:r w:rsidRPr="003C4653">
        <w:rPr>
          <w:rFonts w:ascii="Times New Roman" w:eastAsia="Calibri" w:hAnsi="Times New Roman" w:cs="Times New Roman"/>
          <w:color w:val="231F20"/>
          <w:sz w:val="20"/>
          <w:szCs w:val="20"/>
          <w:highlight w:val="yellow"/>
          <w:lang w:val="es-MX"/>
        </w:rPr>
        <w:t>(</w:t>
      </w:r>
      <w:r w:rsidR="003C4653" w:rsidRPr="003C4653">
        <w:rPr>
          <w:rFonts w:ascii="Times New Roman" w:eastAsia="Calibri" w:hAnsi="Times New Roman" w:cs="Times New Roman"/>
          <w:color w:val="231F20"/>
          <w:sz w:val="20"/>
          <w:szCs w:val="20"/>
          <w:highlight w:val="yellow"/>
          <w:lang w:val="es-MX"/>
        </w:rPr>
        <w:t>Nombre del profesor practicante</w:t>
      </w:r>
      <w:r w:rsidRPr="003C4653">
        <w:rPr>
          <w:rFonts w:ascii="Times New Roman" w:eastAsia="Calibri" w:hAnsi="Times New Roman" w:cs="Times New Roman"/>
          <w:color w:val="231F20"/>
          <w:sz w:val="20"/>
          <w:szCs w:val="20"/>
          <w:highlight w:val="yellow"/>
          <w:lang w:val="es-MX"/>
        </w:rPr>
        <w:t>),</w:t>
      </w:r>
      <w:r w:rsidRPr="003C4653"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  <w:t xml:space="preserve"> </w:t>
      </w:r>
      <w:r w:rsidR="003C4653" w:rsidRPr="003C4653"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  <w:t>Profesor(a) practi</w:t>
      </w:r>
      <w:r w:rsidR="009D0325" w:rsidRPr="003C4653"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  <w:t>cante con la Universidad de Concordia, NE</w:t>
      </w:r>
    </w:p>
    <w:p w:rsidR="000154D6" w:rsidRPr="003C4653" w:rsidRDefault="000154D6" w:rsidP="003C465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</w:pPr>
    </w:p>
    <w:p w:rsidR="003B0AD3" w:rsidRPr="003C4653" w:rsidRDefault="003B0AD3" w:rsidP="003C465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</w:pPr>
    </w:p>
    <w:p w:rsidR="000154D6" w:rsidRPr="00EC73E7" w:rsidRDefault="00524681" w:rsidP="003C465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231F20"/>
          <w:sz w:val="20"/>
          <w:szCs w:val="20"/>
          <w:lang w:val="es-MX"/>
        </w:rPr>
      </w:pPr>
      <w:r w:rsidRPr="003C4653"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  <w:br/>
      </w:r>
      <w:r w:rsidR="000154D6" w:rsidRPr="003C4653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E6115" wp14:editId="375F2D68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400800" cy="635"/>
                <wp:effectExtent l="0" t="19050" r="1905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4AB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.45pt;width:7in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" strokeweight="2.5pt">
                <w10:wrap anchorx="margin"/>
              </v:shape>
            </w:pict>
          </mc:Fallback>
        </mc:AlternateContent>
      </w:r>
      <w:r w:rsidR="003C4653" w:rsidRPr="00EC73E7">
        <w:rPr>
          <w:rFonts w:ascii="Times New Roman" w:eastAsia="Calibri" w:hAnsi="Times New Roman" w:cs="Times New Roman"/>
          <w:noProof/>
          <w:sz w:val="20"/>
          <w:szCs w:val="20"/>
          <w:lang w:val="es-MX"/>
        </w:rPr>
        <w:t>HOJA DE PERMISO</w:t>
      </w:r>
    </w:p>
    <w:p w:rsidR="000154D6" w:rsidRPr="003C4653" w:rsidRDefault="009D0325" w:rsidP="003C465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</w:pPr>
      <w:r w:rsidRPr="003C4653"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  <w:t>Nombre del estudiante</w:t>
      </w:r>
      <w:r w:rsidR="000154D6" w:rsidRPr="003C4653"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  <w:t>:</w:t>
      </w:r>
      <w:r w:rsidRPr="003C4653"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  <w:t xml:space="preserve"> __________</w:t>
      </w:r>
      <w:r w:rsidR="000154D6" w:rsidRPr="003C4653"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  <w:t xml:space="preserve">_____________  </w:t>
      </w:r>
      <w:r w:rsidR="007100E9" w:rsidRPr="003C4653"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  <w:t xml:space="preserve"> </w:t>
      </w:r>
      <w:r w:rsidR="0013690A" w:rsidRPr="003C4653"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  <w:tab/>
      </w:r>
      <w:r w:rsidRPr="003C4653"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  <w:t>Escuela</w:t>
      </w:r>
      <w:r w:rsidR="0013690A" w:rsidRPr="003C4653"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  <w:t>:</w:t>
      </w:r>
      <w:r w:rsidRPr="003C4653"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  <w:tab/>
        <w:t>__________________</w:t>
      </w:r>
    </w:p>
    <w:p w:rsidR="000154D6" w:rsidRPr="003C4653" w:rsidRDefault="00962EA6" w:rsidP="003C465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231F20"/>
          <w:sz w:val="20"/>
          <w:szCs w:val="20"/>
          <w:lang w:val="es-MX"/>
        </w:rPr>
      </w:pPr>
      <w:r w:rsidRPr="003C4653">
        <w:rPr>
          <w:rFonts w:ascii="Times New Roman" w:hAnsi="Times New Roman" w:cs="Times New Roman"/>
          <w:sz w:val="20"/>
          <w:szCs w:val="20"/>
          <w:lang w:val="es-MX"/>
        </w:rPr>
        <w:br/>
      </w:r>
      <w:r w:rsidRPr="003C4653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es-MX"/>
        </w:rPr>
        <w:t xml:space="preserve">Soy el padre / tutor legal del </w:t>
      </w:r>
      <w:r w:rsidR="009D0325" w:rsidRPr="003C4653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es-MX"/>
        </w:rPr>
        <w:t>estudiante</w:t>
      </w:r>
      <w:r w:rsidRPr="003C4653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es-MX"/>
        </w:rPr>
        <w:t xml:space="preserve"> mencionado anteriormente. He recibido y leído su carta sobre una evaluación de maestros realizada por la Universidad de Concordia, y estoy de acuerdo con lo siguiente:</w:t>
      </w:r>
    </w:p>
    <w:p w:rsidR="000154D6" w:rsidRDefault="000154D6" w:rsidP="003C4653">
      <w:pPr>
        <w:pStyle w:val="HTMLPreformatted"/>
        <w:shd w:val="clear" w:color="auto" w:fill="F8F9FA"/>
        <w:jc w:val="center"/>
        <w:rPr>
          <w:rFonts w:ascii="Times New Roman" w:eastAsia="Calibri" w:hAnsi="Times New Roman" w:cs="Times New Roman"/>
          <w:i/>
          <w:iCs/>
          <w:color w:val="231F20"/>
          <w:lang w:val="es-MX"/>
        </w:rPr>
      </w:pPr>
      <w:r w:rsidRPr="003C4653">
        <w:rPr>
          <w:rFonts w:ascii="Times New Roman" w:eastAsia="Calibri" w:hAnsi="Times New Roman" w:cs="Times New Roman"/>
          <w:i/>
          <w:iCs/>
          <w:color w:val="231F20"/>
          <w:lang w:val="es-MX"/>
        </w:rPr>
        <w:lastRenderedPageBreak/>
        <w:t>(</w:t>
      </w:r>
      <w:r w:rsidR="00942149" w:rsidRPr="003C4653">
        <w:rPr>
          <w:rFonts w:ascii="inherit" w:hAnsi="inherit"/>
          <w:i/>
          <w:color w:val="222222"/>
          <w:lang w:val="es-ES"/>
        </w:rPr>
        <w:t>Por favor marque la casilla correspondiente a continuación</w:t>
      </w:r>
      <w:r w:rsidRPr="003C4653">
        <w:rPr>
          <w:rFonts w:ascii="Times New Roman" w:eastAsia="Calibri" w:hAnsi="Times New Roman" w:cs="Times New Roman"/>
          <w:i/>
          <w:iCs/>
          <w:color w:val="231F20"/>
          <w:lang w:val="es-MX"/>
        </w:rPr>
        <w:t>.)</w:t>
      </w:r>
    </w:p>
    <w:p w:rsidR="003C4653" w:rsidRPr="003C4653" w:rsidRDefault="003C4653" w:rsidP="003C4653">
      <w:pPr>
        <w:pStyle w:val="HTMLPreformatted"/>
        <w:shd w:val="clear" w:color="auto" w:fill="F8F9FA"/>
        <w:jc w:val="center"/>
        <w:rPr>
          <w:rFonts w:ascii="inherit" w:hAnsi="inherit"/>
          <w:i/>
          <w:color w:val="222222"/>
          <w:lang w:val="es-MX"/>
        </w:rPr>
      </w:pPr>
    </w:p>
    <w:p w:rsidR="00962EA6" w:rsidRPr="003C4653" w:rsidRDefault="000154D6" w:rsidP="003C4653">
      <w:pPr>
        <w:pStyle w:val="HTMLPreformatted"/>
        <w:rPr>
          <w:rFonts w:ascii="Times New Roman" w:hAnsi="Times New Roman" w:cs="Times New Roman"/>
          <w:color w:val="222222"/>
          <w:lang w:val="es-MX"/>
        </w:rPr>
      </w:pPr>
      <w:r w:rsidRPr="003C4653">
        <w:rPr>
          <w:rFonts w:ascii="Times New Roman" w:eastAsia="Calibri" w:hAnsi="Times New Roman" w:cs="Times New Roman"/>
          <w:b/>
          <w:color w:val="231F20"/>
        </w:rPr>
        <w:sym w:font="Wingdings" w:char="F0A8"/>
      </w:r>
      <w:r w:rsidRPr="003C4653">
        <w:rPr>
          <w:rFonts w:ascii="Times New Roman" w:eastAsia="Calibri" w:hAnsi="Times New Roman" w:cs="Times New Roman"/>
          <w:color w:val="231F20"/>
          <w:lang w:val="es-MX"/>
        </w:rPr>
        <w:t xml:space="preserve">  </w:t>
      </w:r>
      <w:r w:rsidR="003C4653" w:rsidRPr="003C4653">
        <w:rPr>
          <w:rFonts w:ascii="Times New Roman" w:hAnsi="Times New Roman" w:cs="Times New Roman"/>
          <w:b/>
          <w:color w:val="222222"/>
          <w:lang w:val="es-ES"/>
        </w:rPr>
        <w:t>Sí</w:t>
      </w:r>
      <w:r w:rsidR="003C4653" w:rsidRPr="003C4653">
        <w:rPr>
          <w:rFonts w:ascii="Times New Roman" w:hAnsi="Times New Roman" w:cs="Times New Roman"/>
          <w:color w:val="222222"/>
          <w:lang w:val="es-ES"/>
        </w:rPr>
        <w:t xml:space="preserve"> l</w:t>
      </w:r>
      <w:r w:rsidR="00962EA6" w:rsidRPr="003C4653">
        <w:rPr>
          <w:rFonts w:ascii="Times New Roman" w:hAnsi="Times New Roman" w:cs="Times New Roman"/>
          <w:color w:val="222222"/>
          <w:lang w:val="es-ES"/>
        </w:rPr>
        <w:t>e doy permiso para que incluya la imagen de mi hijo</w:t>
      </w:r>
      <w:r w:rsidR="00EC73E7">
        <w:rPr>
          <w:rFonts w:ascii="Times New Roman" w:hAnsi="Times New Roman" w:cs="Times New Roman"/>
          <w:color w:val="222222"/>
          <w:lang w:val="es-ES"/>
        </w:rPr>
        <w:t>(a)</w:t>
      </w:r>
      <w:r w:rsidR="00962EA6" w:rsidRPr="003C4653">
        <w:rPr>
          <w:rFonts w:ascii="Times New Roman" w:hAnsi="Times New Roman" w:cs="Times New Roman"/>
          <w:color w:val="222222"/>
          <w:lang w:val="es-ES"/>
        </w:rPr>
        <w:t xml:space="preserve"> en grabaciones de audio y / o video mientras él o ella participa en una clase dirigida por el maestro de estudiantes de Concordia y / o para reproducir materiales que mi hijo</w:t>
      </w:r>
      <w:r w:rsidR="00EC73E7">
        <w:rPr>
          <w:rFonts w:ascii="Times New Roman" w:hAnsi="Times New Roman" w:cs="Times New Roman"/>
          <w:color w:val="222222"/>
          <w:lang w:val="es-ES"/>
        </w:rPr>
        <w:t>(a)</w:t>
      </w:r>
      <w:r w:rsidR="00962EA6" w:rsidRPr="003C4653">
        <w:rPr>
          <w:rFonts w:ascii="Times New Roman" w:hAnsi="Times New Roman" w:cs="Times New Roman"/>
          <w:color w:val="222222"/>
          <w:lang w:val="es-ES"/>
        </w:rPr>
        <w:t xml:space="preserve"> puede producir como parte de las actividades de la clase. No aparecerán apellidos en ningún material presentado por el maestro. No se otorgará ninguna compensación al estudiante, padre o tutor.</w:t>
      </w:r>
    </w:p>
    <w:p w:rsidR="000154D6" w:rsidRPr="003C4653" w:rsidRDefault="000154D6" w:rsidP="003C465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</w:pPr>
    </w:p>
    <w:p w:rsidR="00962EA6" w:rsidRPr="003C4653" w:rsidRDefault="000154D6" w:rsidP="003C4653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lang w:val="es-MX"/>
        </w:rPr>
      </w:pPr>
      <w:r w:rsidRPr="003C4653">
        <w:rPr>
          <w:rFonts w:ascii="Times New Roman" w:eastAsia="Calibri" w:hAnsi="Times New Roman" w:cs="Times New Roman"/>
          <w:b/>
          <w:color w:val="231F20"/>
        </w:rPr>
        <w:sym w:font="Wingdings" w:char="F0A8"/>
      </w:r>
      <w:r w:rsidRPr="003C4653">
        <w:rPr>
          <w:rFonts w:ascii="Times New Roman" w:eastAsia="Calibri" w:hAnsi="Times New Roman" w:cs="Times New Roman"/>
          <w:color w:val="231F20"/>
          <w:lang w:val="es-MX"/>
        </w:rPr>
        <w:t xml:space="preserve">  </w:t>
      </w:r>
      <w:r w:rsidR="00962EA6" w:rsidRPr="003C4653">
        <w:rPr>
          <w:rFonts w:ascii="Times New Roman" w:hAnsi="Times New Roman" w:cs="Times New Roman"/>
          <w:b/>
          <w:color w:val="222222"/>
          <w:lang w:val="es-ES"/>
        </w:rPr>
        <w:t xml:space="preserve">NO </w:t>
      </w:r>
      <w:r w:rsidR="00962EA6" w:rsidRPr="003C4653">
        <w:rPr>
          <w:rFonts w:ascii="Times New Roman" w:hAnsi="Times New Roman" w:cs="Times New Roman"/>
          <w:color w:val="222222"/>
          <w:lang w:val="es-ES"/>
        </w:rPr>
        <w:t>doy permiso para grabar audio y / o video a mi hijo</w:t>
      </w:r>
      <w:r w:rsidR="00EC73E7">
        <w:rPr>
          <w:rFonts w:ascii="Times New Roman" w:hAnsi="Times New Roman" w:cs="Times New Roman"/>
          <w:color w:val="222222"/>
          <w:lang w:val="es-ES"/>
        </w:rPr>
        <w:t>(a)</w:t>
      </w:r>
      <w:r w:rsidR="00962EA6" w:rsidRPr="003C4653">
        <w:rPr>
          <w:rFonts w:ascii="Times New Roman" w:hAnsi="Times New Roman" w:cs="Times New Roman"/>
          <w:color w:val="222222"/>
          <w:lang w:val="es-ES"/>
        </w:rPr>
        <w:t xml:space="preserve"> ni para reproducir materiales que mi hijo</w:t>
      </w:r>
      <w:r w:rsidR="00EC73E7">
        <w:rPr>
          <w:rFonts w:ascii="Times New Roman" w:hAnsi="Times New Roman" w:cs="Times New Roman"/>
          <w:color w:val="222222"/>
          <w:lang w:val="es-ES"/>
        </w:rPr>
        <w:t>(a)</w:t>
      </w:r>
      <w:r w:rsidR="00962EA6" w:rsidRPr="003C4653">
        <w:rPr>
          <w:rFonts w:ascii="Times New Roman" w:hAnsi="Times New Roman" w:cs="Times New Roman"/>
          <w:color w:val="222222"/>
          <w:lang w:val="es-ES"/>
        </w:rPr>
        <w:t xml:space="preserve"> pueda producir como parte de las actividades del aula.</w:t>
      </w:r>
    </w:p>
    <w:p w:rsidR="00CA0C5C" w:rsidRPr="003C4653" w:rsidRDefault="00CA0C5C" w:rsidP="003C465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231F20"/>
          <w:sz w:val="20"/>
          <w:szCs w:val="20"/>
          <w:lang w:val="es-MX"/>
        </w:rPr>
      </w:pPr>
    </w:p>
    <w:p w:rsidR="000154D6" w:rsidRPr="003C4653" w:rsidRDefault="000154D6" w:rsidP="003C4653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lang w:val="es-MX"/>
        </w:rPr>
        <w:sectPr w:rsidR="000154D6" w:rsidRPr="003C4653" w:rsidSect="000154D6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3C4653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4E8CE" wp14:editId="1873EA59">
                <wp:simplePos x="0" y="0"/>
                <wp:positionH relativeFrom="margin">
                  <wp:align>left</wp:align>
                </wp:positionH>
                <wp:positionV relativeFrom="paragraph">
                  <wp:posOffset>627380</wp:posOffset>
                </wp:positionV>
                <wp:extent cx="6400800" cy="635"/>
                <wp:effectExtent l="0" t="19050" r="1905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34D35" id="Straight Arrow Connector 10" o:spid="_x0000_s1026" type="#_x0000_t32" style="position:absolute;margin-left:0;margin-top:49.4pt;width:7in;height: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" strokeweight="2.5pt">
                <w10:wrap anchorx="margin"/>
              </v:shape>
            </w:pict>
          </mc:Fallback>
        </mc:AlternateContent>
      </w:r>
      <w:r w:rsidR="00962EA6" w:rsidRPr="003C4653">
        <w:rPr>
          <w:rFonts w:ascii="Times New Roman" w:hAnsi="Times New Roman" w:cs="Times New Roman"/>
          <w:color w:val="222222"/>
          <w:lang w:val="es-ES"/>
        </w:rPr>
        <w:t xml:space="preserve"> Firma del padre o tutor</w:t>
      </w:r>
      <w:r w:rsidRPr="003C4653">
        <w:rPr>
          <w:rFonts w:ascii="Times New Roman" w:eastAsia="Calibri" w:hAnsi="Times New Roman" w:cs="Times New Roman"/>
          <w:b/>
          <w:bCs/>
          <w:color w:val="231F20"/>
          <w:lang w:val="es-MX"/>
        </w:rPr>
        <w:t xml:space="preserve">: </w:t>
      </w:r>
      <w:r w:rsidRPr="003C4653">
        <w:rPr>
          <w:rFonts w:ascii="Times New Roman" w:eastAsia="Calibri" w:hAnsi="Times New Roman" w:cs="Times New Roman"/>
          <w:color w:val="231F20"/>
          <w:lang w:val="es-MX"/>
        </w:rPr>
        <w:t xml:space="preserve">_________________________________   </w:t>
      </w:r>
      <w:r w:rsidR="00962EA6" w:rsidRPr="003C4653">
        <w:rPr>
          <w:rFonts w:ascii="Times New Roman" w:eastAsia="Calibri" w:hAnsi="Times New Roman" w:cs="Times New Roman"/>
          <w:b/>
          <w:bCs/>
          <w:color w:val="231F20"/>
          <w:lang w:val="es-MX"/>
        </w:rPr>
        <w:t>Fecha:</w:t>
      </w:r>
      <w:r w:rsidRPr="003C4653">
        <w:rPr>
          <w:rFonts w:ascii="Times New Roman" w:eastAsia="Calibri" w:hAnsi="Times New Roman" w:cs="Times New Roman"/>
          <w:b/>
          <w:bCs/>
          <w:color w:val="231F20"/>
          <w:lang w:val="es-MX"/>
        </w:rPr>
        <w:t xml:space="preserve"> ________________</w:t>
      </w:r>
    </w:p>
    <w:p w:rsidR="000154D6" w:rsidRPr="003C4653" w:rsidRDefault="000154D6" w:rsidP="003C4653">
      <w:pPr>
        <w:spacing w:line="240" w:lineRule="auto"/>
        <w:rPr>
          <w:rFonts w:ascii="Times New Roman" w:hAnsi="Times New Roman" w:cs="Times New Roman"/>
          <w:sz w:val="20"/>
          <w:szCs w:val="20"/>
          <w:lang w:val="es-MX"/>
        </w:rPr>
      </w:pPr>
    </w:p>
    <w:sectPr w:rsidR="000154D6" w:rsidRPr="003C4653" w:rsidSect="000154D6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25" w:rsidRDefault="009D0325" w:rsidP="008444B9">
      <w:pPr>
        <w:spacing w:after="0" w:line="240" w:lineRule="auto"/>
      </w:pPr>
      <w:r>
        <w:separator/>
      </w:r>
    </w:p>
  </w:endnote>
  <w:endnote w:type="continuationSeparator" w:id="0">
    <w:p w:rsidR="009D0325" w:rsidRDefault="009D0325" w:rsidP="0084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25" w:rsidRDefault="009D0325" w:rsidP="008444B9">
      <w:pPr>
        <w:spacing w:after="0" w:line="240" w:lineRule="auto"/>
      </w:pPr>
      <w:r>
        <w:separator/>
      </w:r>
    </w:p>
  </w:footnote>
  <w:footnote w:type="continuationSeparator" w:id="0">
    <w:p w:rsidR="009D0325" w:rsidRDefault="009D0325" w:rsidP="0084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25" w:rsidRDefault="009D0325" w:rsidP="00437D1E">
    <w:pPr>
      <w:pStyle w:val="Header"/>
      <w:jc w:val="right"/>
    </w:pPr>
    <w:r>
      <w:rPr>
        <w:noProof/>
      </w:rPr>
      <w:drawing>
        <wp:inline distT="0" distB="0" distL="0" distR="0" wp14:anchorId="21B3C792" wp14:editId="2537B3E0">
          <wp:extent cx="2139950" cy="5360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417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25" w:rsidRDefault="009D0325" w:rsidP="00437D1E">
    <w:pPr>
      <w:pStyle w:val="Header"/>
      <w:jc w:val="right"/>
    </w:pPr>
    <w:r>
      <w:rPr>
        <w:noProof/>
      </w:rPr>
      <w:drawing>
        <wp:inline distT="0" distB="0" distL="0" distR="0" wp14:anchorId="21B3C792" wp14:editId="2537B3E0">
          <wp:extent cx="2139950" cy="5360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417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D4"/>
    <w:rsid w:val="000154D6"/>
    <w:rsid w:val="00103080"/>
    <w:rsid w:val="0013690A"/>
    <w:rsid w:val="001C29B8"/>
    <w:rsid w:val="00355708"/>
    <w:rsid w:val="003B0AD3"/>
    <w:rsid w:val="003C4653"/>
    <w:rsid w:val="003E4955"/>
    <w:rsid w:val="00415843"/>
    <w:rsid w:val="00437D1E"/>
    <w:rsid w:val="00524681"/>
    <w:rsid w:val="00575CAC"/>
    <w:rsid w:val="006906B6"/>
    <w:rsid w:val="007100E9"/>
    <w:rsid w:val="00772E78"/>
    <w:rsid w:val="008444B9"/>
    <w:rsid w:val="008B0CD9"/>
    <w:rsid w:val="00942149"/>
    <w:rsid w:val="00942CDE"/>
    <w:rsid w:val="00962EA6"/>
    <w:rsid w:val="00975DD4"/>
    <w:rsid w:val="0099463C"/>
    <w:rsid w:val="009D0325"/>
    <w:rsid w:val="009F1A6D"/>
    <w:rsid w:val="00A21139"/>
    <w:rsid w:val="00AB43DA"/>
    <w:rsid w:val="00CA0C5C"/>
    <w:rsid w:val="00D61D14"/>
    <w:rsid w:val="00EC73E7"/>
    <w:rsid w:val="00F97D04"/>
    <w:rsid w:val="00F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65C00-954F-4875-8237-B6B6AC9F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5D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8444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B9"/>
  </w:style>
  <w:style w:type="paragraph" w:styleId="Footer">
    <w:name w:val="footer"/>
    <w:basedOn w:val="Normal"/>
    <w:link w:val="FooterChar"/>
    <w:uiPriority w:val="99"/>
    <w:unhideWhenUsed/>
    <w:rsid w:val="0084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B9"/>
  </w:style>
  <w:style w:type="paragraph" w:styleId="BalloonText">
    <w:name w:val="Balloon Text"/>
    <w:basedOn w:val="Normal"/>
    <w:link w:val="BalloonTextChar"/>
    <w:uiPriority w:val="99"/>
    <w:semiHidden/>
    <w:unhideWhenUsed/>
    <w:rsid w:val="0099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3C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2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2EA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2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392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tp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4C05514</Template>
  <TotalTime>1</TotalTime>
  <Pages>1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Sankey,Lorinda</dc:creator>
  <cp:keywords/>
  <dc:description/>
  <cp:lastModifiedBy>Kerschen,Keith</cp:lastModifiedBy>
  <cp:revision>2</cp:revision>
  <cp:lastPrinted>2018-09-07T13:15:00Z</cp:lastPrinted>
  <dcterms:created xsi:type="dcterms:W3CDTF">2020-01-13T14:43:00Z</dcterms:created>
  <dcterms:modified xsi:type="dcterms:W3CDTF">2020-01-13T14:43:00Z</dcterms:modified>
</cp:coreProperties>
</file>