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DEE16" w14:textId="77777777" w:rsidR="00980379" w:rsidRPr="00F5198B" w:rsidRDefault="00980379" w:rsidP="00980379">
      <w:pPr>
        <w:jc w:val="center"/>
        <w:rPr>
          <w:rFonts w:cs="Arial"/>
          <w:b/>
          <w:sz w:val="36"/>
          <w:szCs w:val="36"/>
        </w:rPr>
      </w:pPr>
      <w:bookmarkStart w:id="0" w:name="_GoBack"/>
      <w:bookmarkEnd w:id="0"/>
      <w:r w:rsidRPr="00F5198B">
        <w:rPr>
          <w:rFonts w:cs="Arial"/>
          <w:b/>
          <w:sz w:val="36"/>
          <w:szCs w:val="36"/>
        </w:rPr>
        <w:t>Thinking Organizers: Tools for Candidates to Organize and Record Their Thinking During Both Formative and Summative edTPA Experiences</w:t>
      </w:r>
    </w:p>
    <w:p w14:paraId="287E3C10" w14:textId="77777777" w:rsidR="00556D43" w:rsidRPr="004B5173" w:rsidRDefault="00556D43" w:rsidP="00556D43">
      <w:pPr>
        <w:jc w:val="center"/>
        <w:rPr>
          <w:rFonts w:ascii="Calibri" w:hAnsi="Calibri"/>
        </w:rPr>
      </w:pPr>
    </w:p>
    <w:p w14:paraId="44108F0B" w14:textId="77777777" w:rsidR="00980379" w:rsidRPr="004B5173" w:rsidRDefault="00980379" w:rsidP="00980379">
      <w:pPr>
        <w:widowControl w:val="0"/>
        <w:autoSpaceDE w:val="0"/>
        <w:autoSpaceDN w:val="0"/>
        <w:adjustRightInd w:val="0"/>
        <w:rPr>
          <w:rFonts w:ascii="Calibri" w:hAnsi="Calibri" w:cs="Calibri"/>
          <w:sz w:val="28"/>
          <w:szCs w:val="28"/>
        </w:rPr>
      </w:pPr>
      <w:r w:rsidRPr="004B5173">
        <w:rPr>
          <w:rFonts w:ascii="Calibri" w:hAnsi="Calibri"/>
          <w:b/>
          <w:sz w:val="28"/>
          <w:szCs w:val="28"/>
        </w:rPr>
        <w:t>Purpose:</w:t>
      </w:r>
      <w:r w:rsidRPr="004B5173">
        <w:rPr>
          <w:rFonts w:ascii="Calibri" w:hAnsi="Calibri"/>
        </w:rPr>
        <w:t xml:space="preserve"> </w:t>
      </w:r>
      <w:r>
        <w:rPr>
          <w:rFonts w:ascii="Calibri" w:hAnsi="Calibri"/>
        </w:rPr>
        <w:t xml:space="preserve"> </w:t>
      </w:r>
      <w:r w:rsidRPr="00A3604E">
        <w:rPr>
          <w:rFonts w:ascii="Calibri" w:hAnsi="Calibri"/>
          <w:sz w:val="28"/>
          <w:szCs w:val="28"/>
        </w:rPr>
        <w:t xml:space="preserve">As teacher candidates undergo the edTPA assessment process, they can experience difficulty keeping track of the reasoning and thinking behind all of the decisions that they made during the process. </w:t>
      </w:r>
      <w:r>
        <w:rPr>
          <w:rFonts w:ascii="Calibri" w:hAnsi="Calibri" w:cs="Calibri"/>
          <w:iCs/>
          <w:sz w:val="28"/>
          <w:szCs w:val="28"/>
        </w:rPr>
        <w:t xml:space="preserve">These thinking organizers provide an avenue through which candidates can record their thoughts, reasoning, and evidence of practice throughout the edTPA process and then have easy access to that information when they are ready to write their commentaries. </w:t>
      </w:r>
    </w:p>
    <w:p w14:paraId="4A4C724F" w14:textId="77777777" w:rsidR="00980379" w:rsidRPr="004B5173" w:rsidRDefault="00980379" w:rsidP="00980379">
      <w:pPr>
        <w:widowControl w:val="0"/>
        <w:tabs>
          <w:tab w:val="left" w:pos="3585"/>
        </w:tabs>
        <w:autoSpaceDE w:val="0"/>
        <w:autoSpaceDN w:val="0"/>
        <w:adjustRightInd w:val="0"/>
        <w:rPr>
          <w:rFonts w:ascii="Calibri" w:hAnsi="Calibri" w:cs="Calibri"/>
          <w:iCs/>
          <w:sz w:val="28"/>
          <w:szCs w:val="28"/>
        </w:rPr>
      </w:pPr>
      <w:r>
        <w:rPr>
          <w:rFonts w:ascii="Calibri" w:hAnsi="Calibri" w:cs="Calibri"/>
          <w:iCs/>
          <w:sz w:val="28"/>
          <w:szCs w:val="28"/>
        </w:rPr>
        <w:tab/>
      </w:r>
    </w:p>
    <w:p w14:paraId="71CA2E51" w14:textId="77777777" w:rsidR="00980379" w:rsidRPr="004B5173" w:rsidRDefault="00980379" w:rsidP="00980379">
      <w:pPr>
        <w:widowControl w:val="0"/>
        <w:autoSpaceDE w:val="0"/>
        <w:autoSpaceDN w:val="0"/>
        <w:adjustRightInd w:val="0"/>
        <w:rPr>
          <w:rFonts w:ascii="Calibri" w:hAnsi="Calibri" w:cs="Calibri"/>
          <w:iCs/>
          <w:sz w:val="28"/>
          <w:szCs w:val="28"/>
        </w:rPr>
      </w:pPr>
      <w:r>
        <w:rPr>
          <w:rFonts w:ascii="Calibri" w:hAnsi="Calibri" w:cs="Calibri"/>
          <w:iCs/>
          <w:sz w:val="28"/>
          <w:szCs w:val="28"/>
        </w:rPr>
        <w:t xml:space="preserve">These thinking </w:t>
      </w:r>
      <w:r w:rsidRPr="004B5173">
        <w:rPr>
          <w:rFonts w:ascii="Calibri" w:hAnsi="Calibri" w:cs="Calibri"/>
          <w:iCs/>
          <w:sz w:val="28"/>
          <w:szCs w:val="28"/>
        </w:rPr>
        <w:t xml:space="preserve">organizers were created by Elisa Palmer (edTPA coordinator, Illinois State University) to assist candidates with the organization of their thoughts prior to writing their official responses to the edTPA commentary prompts.  </w:t>
      </w:r>
      <w:r w:rsidRPr="00F5198B">
        <w:rPr>
          <w:rFonts w:ascii="Calibri" w:hAnsi="Calibri" w:cs="Calibri"/>
          <w:iCs/>
          <w:sz w:val="28"/>
          <w:szCs w:val="28"/>
        </w:rPr>
        <w:t xml:space="preserve">These supports provide a table for each </w:t>
      </w:r>
      <w:r>
        <w:rPr>
          <w:rFonts w:ascii="Calibri" w:hAnsi="Calibri" w:cs="Calibri"/>
          <w:iCs/>
          <w:sz w:val="28"/>
          <w:szCs w:val="28"/>
        </w:rPr>
        <w:t xml:space="preserve">commentary </w:t>
      </w:r>
      <w:r w:rsidRPr="00F5198B">
        <w:rPr>
          <w:rFonts w:ascii="Calibri" w:hAnsi="Calibri" w:cs="Calibri"/>
          <w:iCs/>
          <w:sz w:val="28"/>
          <w:szCs w:val="28"/>
        </w:rPr>
        <w:t>question that the candidate fills in with his or her thoughts.</w:t>
      </w:r>
      <w:r w:rsidRPr="004B5173">
        <w:rPr>
          <w:rFonts w:ascii="Calibri" w:hAnsi="Calibri" w:cs="Calibri"/>
          <w:iCs/>
          <w:sz w:val="28"/>
          <w:szCs w:val="28"/>
        </w:rPr>
        <w:t xml:space="preserve"> The teacher candidate can then use that table to write his or her official response to that question. </w:t>
      </w:r>
    </w:p>
    <w:p w14:paraId="745FCFA9" w14:textId="77777777" w:rsidR="00980379" w:rsidRPr="004B5173" w:rsidRDefault="00980379" w:rsidP="00980379">
      <w:pPr>
        <w:widowControl w:val="0"/>
        <w:tabs>
          <w:tab w:val="left" w:pos="3525"/>
        </w:tabs>
        <w:autoSpaceDE w:val="0"/>
        <w:autoSpaceDN w:val="0"/>
        <w:adjustRightInd w:val="0"/>
        <w:rPr>
          <w:rFonts w:ascii="Calibri" w:hAnsi="Calibri" w:cs="Calibri"/>
          <w:iCs/>
          <w:sz w:val="28"/>
          <w:szCs w:val="28"/>
        </w:rPr>
      </w:pPr>
      <w:r>
        <w:rPr>
          <w:rFonts w:ascii="Calibri" w:hAnsi="Calibri" w:cs="Calibri"/>
          <w:iCs/>
          <w:sz w:val="28"/>
          <w:szCs w:val="28"/>
        </w:rPr>
        <w:tab/>
      </w:r>
    </w:p>
    <w:p w14:paraId="1AAE7883" w14:textId="77777777" w:rsidR="00980379" w:rsidRPr="004B5173" w:rsidRDefault="00980379" w:rsidP="00980379">
      <w:pPr>
        <w:widowControl w:val="0"/>
        <w:autoSpaceDE w:val="0"/>
        <w:autoSpaceDN w:val="0"/>
        <w:adjustRightInd w:val="0"/>
        <w:rPr>
          <w:rFonts w:ascii="Calibri" w:hAnsi="Calibri" w:cs="Calibri"/>
          <w:sz w:val="28"/>
          <w:szCs w:val="28"/>
        </w:rPr>
      </w:pPr>
      <w:r>
        <w:rPr>
          <w:rFonts w:ascii="Calibri" w:hAnsi="Calibri" w:cs="Calibri"/>
          <w:iCs/>
          <w:sz w:val="28"/>
          <w:szCs w:val="28"/>
        </w:rPr>
        <w:t>Use of the thinking</w:t>
      </w:r>
      <w:r w:rsidRPr="004B5173">
        <w:rPr>
          <w:rFonts w:ascii="Calibri" w:hAnsi="Calibri" w:cs="Calibri"/>
          <w:iCs/>
          <w:sz w:val="28"/>
          <w:szCs w:val="28"/>
        </w:rPr>
        <w:t xml:space="preserve"> organizers is not limited to work on the summative edTPA portfolio. Instructors can use the tables in formative experiences leading up to the summative edTPA portfolio creation. </w:t>
      </w:r>
      <w:r w:rsidRPr="004B5173">
        <w:rPr>
          <w:rFonts w:ascii="Calibri" w:hAnsi="Calibri" w:cs="Calibri"/>
          <w:sz w:val="28"/>
          <w:szCs w:val="28"/>
        </w:rPr>
        <w:t>For example, a course may have a</w:t>
      </w:r>
      <w:r>
        <w:rPr>
          <w:rFonts w:ascii="Calibri" w:hAnsi="Calibri" w:cs="Calibri"/>
          <w:sz w:val="28"/>
          <w:szCs w:val="28"/>
        </w:rPr>
        <w:t>n</w:t>
      </w:r>
      <w:r w:rsidRPr="004B5173">
        <w:rPr>
          <w:rFonts w:ascii="Calibri" w:hAnsi="Calibri" w:cs="Calibri"/>
          <w:sz w:val="28"/>
          <w:szCs w:val="28"/>
        </w:rPr>
        <w:t xml:space="preserve"> assignment or clinical experience that requires reflections</w:t>
      </w:r>
      <w:r>
        <w:rPr>
          <w:rFonts w:ascii="Calibri" w:hAnsi="Calibri" w:cs="Calibri"/>
          <w:sz w:val="28"/>
          <w:szCs w:val="28"/>
        </w:rPr>
        <w:t xml:space="preserve"> upon professional practice</w:t>
      </w:r>
      <w:r w:rsidRPr="004B5173">
        <w:rPr>
          <w:rFonts w:ascii="Calibri" w:hAnsi="Calibri" w:cs="Calibri"/>
          <w:sz w:val="28"/>
          <w:szCs w:val="28"/>
        </w:rPr>
        <w:t xml:space="preserve">. The course instructor </w:t>
      </w:r>
      <w:r>
        <w:rPr>
          <w:rFonts w:ascii="Calibri" w:hAnsi="Calibri" w:cs="Calibri"/>
          <w:sz w:val="28"/>
          <w:szCs w:val="28"/>
        </w:rPr>
        <w:t xml:space="preserve">can utilize some of the thinking </w:t>
      </w:r>
      <w:r w:rsidRPr="004B5173">
        <w:rPr>
          <w:rFonts w:ascii="Calibri" w:hAnsi="Calibri" w:cs="Calibri"/>
          <w:sz w:val="28"/>
          <w:szCs w:val="28"/>
        </w:rPr>
        <w:t xml:space="preserve">organizers and adapt them to the particular </w:t>
      </w:r>
      <w:r>
        <w:rPr>
          <w:rFonts w:ascii="Calibri" w:hAnsi="Calibri" w:cs="Calibri"/>
          <w:sz w:val="28"/>
          <w:szCs w:val="28"/>
        </w:rPr>
        <w:t>questions asked in that</w:t>
      </w:r>
      <w:r w:rsidRPr="004B5173">
        <w:rPr>
          <w:rFonts w:ascii="Calibri" w:hAnsi="Calibri" w:cs="Calibri"/>
          <w:sz w:val="28"/>
          <w:szCs w:val="28"/>
        </w:rPr>
        <w:t xml:space="preserve"> assignment or clinical reflection. </w:t>
      </w:r>
    </w:p>
    <w:p w14:paraId="325205A5" w14:textId="77777777" w:rsidR="00980379" w:rsidRPr="004B5173" w:rsidRDefault="00980379" w:rsidP="00980379">
      <w:pPr>
        <w:widowControl w:val="0"/>
        <w:autoSpaceDE w:val="0"/>
        <w:autoSpaceDN w:val="0"/>
        <w:adjustRightInd w:val="0"/>
        <w:rPr>
          <w:rFonts w:ascii="Calibri" w:hAnsi="Calibri" w:cs="Calibri"/>
          <w:sz w:val="28"/>
          <w:szCs w:val="28"/>
        </w:rPr>
      </w:pPr>
    </w:p>
    <w:p w14:paraId="0FAF4C6F" w14:textId="77777777" w:rsidR="00980379" w:rsidRPr="00A3604E" w:rsidRDefault="00980379" w:rsidP="00980379">
      <w:pPr>
        <w:rPr>
          <w:rFonts w:ascii="Calibri" w:hAnsi="Calibri" w:cs="Calibri"/>
          <w:sz w:val="28"/>
          <w:szCs w:val="28"/>
        </w:rPr>
      </w:pPr>
      <w:r>
        <w:rPr>
          <w:rFonts w:ascii="Calibri" w:hAnsi="Calibri" w:cs="Calibri"/>
          <w:sz w:val="28"/>
          <w:szCs w:val="28"/>
        </w:rPr>
        <w:t xml:space="preserve">Overall, the thinking </w:t>
      </w:r>
      <w:r w:rsidRPr="004B5173">
        <w:rPr>
          <w:rFonts w:ascii="Calibri" w:hAnsi="Calibri" w:cs="Calibri"/>
          <w:sz w:val="28"/>
          <w:szCs w:val="28"/>
        </w:rPr>
        <w:t>organizers ar</w:t>
      </w:r>
      <w:r>
        <w:rPr>
          <w:rFonts w:ascii="Calibri" w:hAnsi="Calibri" w:cs="Calibri"/>
          <w:sz w:val="28"/>
          <w:szCs w:val="28"/>
        </w:rPr>
        <w:t xml:space="preserve">e helpful in aiding teacher candidates in their documentation of their thinking and reasoning throughout the completion of their edTPA portfolio as well as providing a tool for creating and organizing responses in formative course work. </w:t>
      </w:r>
      <w:r w:rsidRPr="004B5173">
        <w:rPr>
          <w:rFonts w:ascii="Calibri" w:hAnsi="Calibri" w:cs="Calibri"/>
          <w:sz w:val="28"/>
          <w:szCs w:val="28"/>
        </w:rPr>
        <w:t xml:space="preserve"> </w:t>
      </w:r>
    </w:p>
    <w:p w14:paraId="1DDB4588" w14:textId="77777777" w:rsidR="00556D43" w:rsidRDefault="00556D43" w:rsidP="00556D43">
      <w:pPr>
        <w:rPr>
          <w:rFonts w:ascii="Calibri" w:hAnsi="Calibri"/>
        </w:rPr>
      </w:pPr>
    </w:p>
    <w:p w14:paraId="0529047A" w14:textId="77777777" w:rsidR="00BD7A80" w:rsidRDefault="00BD7A80" w:rsidP="00556D43">
      <w:pPr>
        <w:rPr>
          <w:rFonts w:ascii="Calibri" w:hAnsi="Calibri"/>
        </w:rPr>
      </w:pPr>
    </w:p>
    <w:p w14:paraId="119D7D96" w14:textId="28FD115F" w:rsidR="00BD7A80" w:rsidRPr="004B5173" w:rsidRDefault="00BC330C" w:rsidP="00BC330C">
      <w:pPr>
        <w:jc w:val="center"/>
        <w:rPr>
          <w:rFonts w:ascii="Calibri" w:hAnsi="Calibri"/>
        </w:rPr>
      </w:pPr>
      <w:r>
        <w:rPr>
          <w:rFonts w:eastAsia="Times New Roman" w:cs="Times New Roman"/>
          <w:noProof/>
        </w:rPr>
        <w:drawing>
          <wp:inline distT="0" distB="0" distL="0" distR="0" wp14:anchorId="0F902EE6" wp14:editId="2963E8AD">
            <wp:extent cx="3654706" cy="975397"/>
            <wp:effectExtent l="0" t="0" r="0" b="0"/>
            <wp:docPr id="1" name="Picture 1"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mark with seal black and whi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6809" cy="975958"/>
                    </a:xfrm>
                    <a:prstGeom prst="rect">
                      <a:avLst/>
                    </a:prstGeom>
                    <a:noFill/>
                    <a:ln>
                      <a:noFill/>
                    </a:ln>
                  </pic:spPr>
                </pic:pic>
              </a:graphicData>
            </a:graphic>
          </wp:inline>
        </w:drawing>
      </w:r>
    </w:p>
    <w:p w14:paraId="00074368" w14:textId="77777777" w:rsidR="00556D43" w:rsidRDefault="00556D43" w:rsidP="00556D43">
      <w:pPr>
        <w:widowControl w:val="0"/>
        <w:autoSpaceDE w:val="0"/>
        <w:autoSpaceDN w:val="0"/>
        <w:adjustRightInd w:val="0"/>
        <w:rPr>
          <w:rFonts w:ascii="Calibri" w:hAnsi="Calibri" w:cs="Arial"/>
        </w:rPr>
      </w:pPr>
    </w:p>
    <w:p w14:paraId="6CD3C097" w14:textId="77777777" w:rsidR="00980379" w:rsidRDefault="00980379" w:rsidP="00556D43">
      <w:pPr>
        <w:widowControl w:val="0"/>
        <w:autoSpaceDE w:val="0"/>
        <w:autoSpaceDN w:val="0"/>
        <w:adjustRightInd w:val="0"/>
        <w:rPr>
          <w:rFonts w:ascii="Calibri" w:hAnsi="Calibri" w:cs="Arial"/>
        </w:rPr>
      </w:pPr>
    </w:p>
    <w:p w14:paraId="1290493C" w14:textId="77777777" w:rsidR="00980379" w:rsidRDefault="00980379" w:rsidP="00556D43">
      <w:pPr>
        <w:widowControl w:val="0"/>
        <w:autoSpaceDE w:val="0"/>
        <w:autoSpaceDN w:val="0"/>
        <w:adjustRightInd w:val="0"/>
        <w:rPr>
          <w:rFonts w:ascii="Calibri" w:hAnsi="Calibri" w:cs="Arial"/>
        </w:rPr>
      </w:pPr>
    </w:p>
    <w:p w14:paraId="31B1ADD2" w14:textId="38215DCF" w:rsidR="00556D43" w:rsidRDefault="00980379" w:rsidP="00556D43">
      <w:pPr>
        <w:widowControl w:val="0"/>
        <w:autoSpaceDE w:val="0"/>
        <w:autoSpaceDN w:val="0"/>
        <w:adjustRightInd w:val="0"/>
        <w:rPr>
          <w:rFonts w:ascii="Calibri" w:hAnsi="Calibri" w:cs="Calibri"/>
          <w:sz w:val="28"/>
          <w:szCs w:val="28"/>
        </w:rPr>
      </w:pPr>
      <w:r>
        <w:rPr>
          <w:rFonts w:ascii="Calibri" w:hAnsi="Calibri" w:cs="Calibri"/>
          <w:sz w:val="28"/>
          <w:szCs w:val="28"/>
        </w:rPr>
        <w:t>Thinking</w:t>
      </w:r>
      <w:r w:rsidR="00556D43" w:rsidRPr="004B5173">
        <w:rPr>
          <w:rFonts w:ascii="Calibri" w:hAnsi="Calibri" w:cs="Calibri"/>
          <w:sz w:val="28"/>
          <w:szCs w:val="28"/>
        </w:rPr>
        <w:t xml:space="preserve"> organizers are available for the following edTPA handbooks:</w:t>
      </w:r>
    </w:p>
    <w:p w14:paraId="3A952B4B" w14:textId="77777777" w:rsidR="00980379" w:rsidRPr="004B5173" w:rsidRDefault="00980379" w:rsidP="00556D43">
      <w:pPr>
        <w:widowControl w:val="0"/>
        <w:autoSpaceDE w:val="0"/>
        <w:autoSpaceDN w:val="0"/>
        <w:adjustRightInd w:val="0"/>
        <w:rPr>
          <w:rFonts w:ascii="Calibri" w:hAnsi="Calibri" w:cs="Calibri"/>
          <w:sz w:val="28"/>
          <w:szCs w:val="28"/>
        </w:rPr>
      </w:pPr>
    </w:p>
    <w:p w14:paraId="08661E3F"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Agriculture</w:t>
      </w:r>
    </w:p>
    <w:p w14:paraId="50A3068A"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Business Education</w:t>
      </w:r>
    </w:p>
    <w:p w14:paraId="193ECA0E" w14:textId="77777777" w:rsidR="00556D43"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Early Childhood</w:t>
      </w:r>
    </w:p>
    <w:p w14:paraId="60939AA3" w14:textId="19A04DF6" w:rsidR="00DE4B6B" w:rsidRPr="00BC330C" w:rsidRDefault="00DE4B6B" w:rsidP="00556D43">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Education</w:t>
      </w:r>
    </w:p>
    <w:p w14:paraId="18DA4079" w14:textId="77777777" w:rsidR="00556D43"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Elementary Literacy</w:t>
      </w:r>
    </w:p>
    <w:p w14:paraId="35DB9BAD" w14:textId="4996B172" w:rsidR="00DE4B6B" w:rsidRDefault="00DE4B6B" w:rsidP="00556D43">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Mathematics</w:t>
      </w:r>
    </w:p>
    <w:p w14:paraId="44F0165C" w14:textId="35223D14" w:rsidR="00DE4B6B" w:rsidRPr="00BC330C" w:rsidRDefault="00DE4B6B" w:rsidP="00556D43">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English as an Additional Language</w:t>
      </w:r>
    </w:p>
    <w:p w14:paraId="07E81D14"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Family and Consumer Sciences</w:t>
      </w:r>
    </w:p>
    <w:p w14:paraId="6EB047CD"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Health Education</w:t>
      </w:r>
    </w:p>
    <w:p w14:paraId="7BBF84DF"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Physical Education</w:t>
      </w:r>
    </w:p>
    <w:p w14:paraId="7D595386"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Performing Arts</w:t>
      </w:r>
    </w:p>
    <w:p w14:paraId="66E626E6"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English Language Arts</w:t>
      </w:r>
    </w:p>
    <w:p w14:paraId="266F4310"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Mathematics</w:t>
      </w:r>
    </w:p>
    <w:p w14:paraId="156C79CF"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Science</w:t>
      </w:r>
    </w:p>
    <w:p w14:paraId="7D89A820"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Social Studies</w:t>
      </w:r>
    </w:p>
    <w:p w14:paraId="2503E117"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English-Language Arts</w:t>
      </w:r>
    </w:p>
    <w:p w14:paraId="20DF06CD"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History/Social Studies</w:t>
      </w:r>
    </w:p>
    <w:p w14:paraId="271498FA"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Mathematics</w:t>
      </w:r>
    </w:p>
    <w:p w14:paraId="5C3D72A1"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Science</w:t>
      </w:r>
    </w:p>
    <w:p w14:paraId="3C637317"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Special Education</w:t>
      </w:r>
    </w:p>
    <w:p w14:paraId="4E4302B6"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Technology and Engineering Education</w:t>
      </w:r>
    </w:p>
    <w:p w14:paraId="7BCBD349"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Visual Arts</w:t>
      </w:r>
    </w:p>
    <w:p w14:paraId="5575892F" w14:textId="77777777" w:rsidR="00556D43" w:rsidRPr="00BC330C" w:rsidRDefault="00556D43"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World Languages</w:t>
      </w:r>
    </w:p>
    <w:p w14:paraId="191CBF0C" w14:textId="77777777" w:rsidR="00556D43" w:rsidRDefault="00556D43" w:rsidP="00556D43">
      <w:pPr>
        <w:widowControl w:val="0"/>
        <w:autoSpaceDE w:val="0"/>
        <w:autoSpaceDN w:val="0"/>
        <w:adjustRightInd w:val="0"/>
        <w:rPr>
          <w:rFonts w:ascii="Arial" w:hAnsi="Arial" w:cs="Arial"/>
        </w:rPr>
      </w:pPr>
    </w:p>
    <w:p w14:paraId="7ED9E335" w14:textId="77777777" w:rsidR="00556D43" w:rsidRDefault="00556D43" w:rsidP="00556D43">
      <w:pPr>
        <w:widowControl w:val="0"/>
        <w:autoSpaceDE w:val="0"/>
        <w:autoSpaceDN w:val="0"/>
        <w:adjustRightInd w:val="0"/>
        <w:rPr>
          <w:rFonts w:ascii="Arial" w:hAnsi="Arial" w:cs="Arial"/>
        </w:rPr>
      </w:pPr>
    </w:p>
    <w:p w14:paraId="07EE5CC5" w14:textId="77777777" w:rsidR="00556D43" w:rsidRDefault="00556D43" w:rsidP="00556D43">
      <w:pPr>
        <w:widowControl w:val="0"/>
        <w:autoSpaceDE w:val="0"/>
        <w:autoSpaceDN w:val="0"/>
        <w:adjustRightInd w:val="0"/>
        <w:rPr>
          <w:rFonts w:ascii="Arial" w:hAnsi="Arial" w:cs="Arial"/>
        </w:rPr>
      </w:pPr>
    </w:p>
    <w:p w14:paraId="0F1FB1DF" w14:textId="77777777" w:rsidR="008F2EE5" w:rsidRDefault="008F2EE5" w:rsidP="00556D43">
      <w:pPr>
        <w:widowControl w:val="0"/>
        <w:autoSpaceDE w:val="0"/>
        <w:autoSpaceDN w:val="0"/>
        <w:adjustRightInd w:val="0"/>
        <w:rPr>
          <w:rFonts w:ascii="Arial" w:hAnsi="Arial" w:cs="Arial"/>
        </w:rPr>
      </w:pPr>
    </w:p>
    <w:p w14:paraId="4DF771A2" w14:textId="77777777" w:rsidR="008F2EE5" w:rsidRDefault="008F2EE5" w:rsidP="00556D43">
      <w:pPr>
        <w:widowControl w:val="0"/>
        <w:autoSpaceDE w:val="0"/>
        <w:autoSpaceDN w:val="0"/>
        <w:adjustRightInd w:val="0"/>
        <w:rPr>
          <w:rFonts w:ascii="Arial" w:hAnsi="Arial" w:cs="Arial"/>
        </w:rPr>
      </w:pPr>
    </w:p>
    <w:p w14:paraId="28CF217B" w14:textId="77777777" w:rsidR="008F2EE5" w:rsidRDefault="008F2EE5" w:rsidP="00556D43">
      <w:pPr>
        <w:widowControl w:val="0"/>
        <w:autoSpaceDE w:val="0"/>
        <w:autoSpaceDN w:val="0"/>
        <w:adjustRightInd w:val="0"/>
        <w:rPr>
          <w:rFonts w:ascii="Arial" w:hAnsi="Arial" w:cs="Arial"/>
        </w:rPr>
      </w:pPr>
    </w:p>
    <w:p w14:paraId="2D44260E" w14:textId="77777777" w:rsidR="008F2EE5" w:rsidRDefault="008F2EE5" w:rsidP="00556D43">
      <w:pPr>
        <w:widowControl w:val="0"/>
        <w:autoSpaceDE w:val="0"/>
        <w:autoSpaceDN w:val="0"/>
        <w:adjustRightInd w:val="0"/>
        <w:rPr>
          <w:rFonts w:ascii="Arial" w:hAnsi="Arial" w:cs="Arial"/>
        </w:rPr>
      </w:pPr>
    </w:p>
    <w:p w14:paraId="2A74ADAC" w14:textId="77777777" w:rsidR="008F2EE5" w:rsidRDefault="008F2EE5" w:rsidP="00556D43">
      <w:pPr>
        <w:widowControl w:val="0"/>
        <w:autoSpaceDE w:val="0"/>
        <w:autoSpaceDN w:val="0"/>
        <w:adjustRightInd w:val="0"/>
        <w:rPr>
          <w:rFonts w:ascii="Arial" w:hAnsi="Arial" w:cs="Arial"/>
        </w:rPr>
      </w:pPr>
    </w:p>
    <w:p w14:paraId="59375701" w14:textId="77777777" w:rsidR="008F2EE5" w:rsidRDefault="008F2EE5" w:rsidP="00556D43">
      <w:pPr>
        <w:widowControl w:val="0"/>
        <w:autoSpaceDE w:val="0"/>
        <w:autoSpaceDN w:val="0"/>
        <w:adjustRightInd w:val="0"/>
        <w:rPr>
          <w:rFonts w:ascii="Arial" w:hAnsi="Arial" w:cs="Arial"/>
        </w:rPr>
      </w:pPr>
    </w:p>
    <w:p w14:paraId="3B11B20E" w14:textId="77777777" w:rsidR="008F2EE5" w:rsidRDefault="008F2EE5" w:rsidP="00556D43">
      <w:pPr>
        <w:widowControl w:val="0"/>
        <w:autoSpaceDE w:val="0"/>
        <w:autoSpaceDN w:val="0"/>
        <w:adjustRightInd w:val="0"/>
        <w:rPr>
          <w:rFonts w:ascii="Arial" w:hAnsi="Arial" w:cs="Arial"/>
        </w:rPr>
      </w:pPr>
    </w:p>
    <w:p w14:paraId="30E8A41F" w14:textId="77777777" w:rsidR="008F2EE5" w:rsidRDefault="008F2EE5" w:rsidP="00556D43">
      <w:pPr>
        <w:widowControl w:val="0"/>
        <w:autoSpaceDE w:val="0"/>
        <w:autoSpaceDN w:val="0"/>
        <w:adjustRightInd w:val="0"/>
        <w:rPr>
          <w:rFonts w:ascii="Arial" w:hAnsi="Arial" w:cs="Arial"/>
        </w:rPr>
      </w:pPr>
    </w:p>
    <w:p w14:paraId="088D7177" w14:textId="77777777" w:rsidR="008F2EE5" w:rsidRPr="008F2EE5" w:rsidRDefault="008F2EE5" w:rsidP="008F2EE5">
      <w:pPr>
        <w:jc w:val="center"/>
        <w:rPr>
          <w:rFonts w:asciiTheme="majorHAnsi" w:hAnsiTheme="majorHAnsi"/>
          <w:sz w:val="28"/>
          <w:szCs w:val="28"/>
        </w:rPr>
      </w:pPr>
      <w:r w:rsidRPr="008F2EE5">
        <w:rPr>
          <w:rFonts w:asciiTheme="majorHAnsi" w:hAnsiTheme="majorHAnsi"/>
          <w:sz w:val="28"/>
          <w:szCs w:val="28"/>
        </w:rPr>
        <w:lastRenderedPageBreak/>
        <w:t>2015-16 edTPA Thinking Organizer Editing Team</w:t>
      </w:r>
    </w:p>
    <w:p w14:paraId="354687B2" w14:textId="77777777" w:rsidR="008F2EE5" w:rsidRPr="008F2EE5" w:rsidRDefault="008F2EE5" w:rsidP="008F2EE5">
      <w:pPr>
        <w:jc w:val="center"/>
        <w:rPr>
          <w:rFonts w:asciiTheme="majorHAnsi" w:hAnsiTheme="majorHAnsi"/>
          <w:sz w:val="28"/>
          <w:szCs w:val="28"/>
        </w:rPr>
      </w:pPr>
    </w:p>
    <w:p w14:paraId="6DD08A9B" w14:textId="77777777" w:rsidR="008F2EE5" w:rsidRPr="008F2EE5" w:rsidRDefault="008F2EE5" w:rsidP="008F2EE5">
      <w:pPr>
        <w:jc w:val="center"/>
        <w:rPr>
          <w:rFonts w:asciiTheme="majorHAnsi" w:hAnsiTheme="majorHAnsi"/>
          <w:sz w:val="28"/>
          <w:szCs w:val="28"/>
        </w:rPr>
      </w:pPr>
      <w:r w:rsidRPr="008F2EE5">
        <w:rPr>
          <w:rFonts w:asciiTheme="majorHAnsi" w:hAnsiTheme="majorHAnsi"/>
          <w:sz w:val="28"/>
          <w:szCs w:val="28"/>
        </w:rPr>
        <w:t>Judy Boisen, Northern Illinois University</w:t>
      </w:r>
    </w:p>
    <w:p w14:paraId="74625F6E" w14:textId="77777777" w:rsidR="008F2EE5" w:rsidRPr="008F2EE5" w:rsidRDefault="008F2EE5" w:rsidP="008F2EE5">
      <w:pPr>
        <w:jc w:val="center"/>
        <w:rPr>
          <w:rFonts w:asciiTheme="majorHAnsi" w:hAnsiTheme="majorHAnsi"/>
          <w:sz w:val="28"/>
          <w:szCs w:val="28"/>
        </w:rPr>
      </w:pPr>
      <w:r w:rsidRPr="008F2EE5">
        <w:rPr>
          <w:rFonts w:asciiTheme="majorHAnsi" w:hAnsiTheme="majorHAnsi"/>
          <w:sz w:val="28"/>
          <w:szCs w:val="28"/>
        </w:rPr>
        <w:t>Kristy Brown, Shorter University</w:t>
      </w:r>
    </w:p>
    <w:p w14:paraId="7CF3FA5D" w14:textId="77777777" w:rsidR="008F2EE5" w:rsidRPr="008F2EE5" w:rsidRDefault="008F2EE5" w:rsidP="008F2EE5">
      <w:pPr>
        <w:jc w:val="center"/>
        <w:rPr>
          <w:rFonts w:asciiTheme="majorHAnsi" w:hAnsiTheme="majorHAnsi"/>
          <w:sz w:val="28"/>
          <w:szCs w:val="28"/>
        </w:rPr>
      </w:pPr>
      <w:r w:rsidRPr="008F2EE5">
        <w:rPr>
          <w:rFonts w:asciiTheme="majorHAnsi" w:hAnsiTheme="majorHAnsi"/>
          <w:sz w:val="28"/>
          <w:szCs w:val="28"/>
        </w:rPr>
        <w:t>Kristall Day, Ohio State University</w:t>
      </w:r>
    </w:p>
    <w:p w14:paraId="36D8C848" w14:textId="77777777" w:rsidR="008F2EE5" w:rsidRPr="008F2EE5" w:rsidRDefault="008F2EE5" w:rsidP="008F2EE5">
      <w:pPr>
        <w:jc w:val="center"/>
        <w:rPr>
          <w:rFonts w:asciiTheme="majorHAnsi" w:hAnsiTheme="majorHAnsi"/>
          <w:sz w:val="28"/>
          <w:szCs w:val="28"/>
        </w:rPr>
      </w:pPr>
      <w:r w:rsidRPr="008F2EE5">
        <w:rPr>
          <w:rFonts w:asciiTheme="majorHAnsi" w:hAnsiTheme="majorHAnsi"/>
          <w:sz w:val="28"/>
          <w:szCs w:val="28"/>
        </w:rPr>
        <w:t>Jessie Dugan, University of Wisconsin Whitewater</w:t>
      </w:r>
    </w:p>
    <w:p w14:paraId="35884DCB" w14:textId="77777777" w:rsidR="008F2EE5" w:rsidRPr="008F2EE5" w:rsidRDefault="008F2EE5" w:rsidP="008F2EE5">
      <w:pPr>
        <w:jc w:val="center"/>
        <w:rPr>
          <w:rFonts w:asciiTheme="majorHAnsi" w:hAnsiTheme="majorHAnsi"/>
          <w:sz w:val="28"/>
          <w:szCs w:val="28"/>
        </w:rPr>
      </w:pPr>
      <w:r w:rsidRPr="008F2EE5">
        <w:rPr>
          <w:rFonts w:asciiTheme="majorHAnsi" w:hAnsiTheme="majorHAnsi"/>
          <w:sz w:val="28"/>
          <w:szCs w:val="28"/>
        </w:rPr>
        <w:t>Angel Hessel, University of Wisconsin Milwaukee</w:t>
      </w:r>
    </w:p>
    <w:p w14:paraId="491D4434" w14:textId="77777777" w:rsidR="008F2EE5" w:rsidRPr="008F2EE5" w:rsidRDefault="008F2EE5" w:rsidP="008F2EE5">
      <w:pPr>
        <w:jc w:val="center"/>
        <w:rPr>
          <w:rFonts w:asciiTheme="majorHAnsi" w:hAnsiTheme="majorHAnsi"/>
          <w:sz w:val="28"/>
          <w:szCs w:val="28"/>
        </w:rPr>
      </w:pPr>
      <w:r w:rsidRPr="008F2EE5">
        <w:rPr>
          <w:rFonts w:asciiTheme="majorHAnsi" w:hAnsiTheme="majorHAnsi"/>
          <w:sz w:val="28"/>
          <w:szCs w:val="28"/>
        </w:rPr>
        <w:t>Elisa Palmer, Illinois State University</w:t>
      </w:r>
    </w:p>
    <w:p w14:paraId="67ECF55A" w14:textId="77777777" w:rsidR="008F2EE5" w:rsidRDefault="008F2EE5" w:rsidP="00556D43">
      <w:pPr>
        <w:widowControl w:val="0"/>
        <w:autoSpaceDE w:val="0"/>
        <w:autoSpaceDN w:val="0"/>
        <w:adjustRightInd w:val="0"/>
        <w:rPr>
          <w:rFonts w:ascii="Arial" w:hAnsi="Arial" w:cs="Arial"/>
        </w:rPr>
      </w:pPr>
    </w:p>
    <w:p w14:paraId="02CE6878" w14:textId="77777777" w:rsidR="008F2EE5" w:rsidRDefault="008F2EE5" w:rsidP="00556D43">
      <w:pPr>
        <w:widowControl w:val="0"/>
        <w:autoSpaceDE w:val="0"/>
        <w:autoSpaceDN w:val="0"/>
        <w:adjustRightInd w:val="0"/>
        <w:rPr>
          <w:rFonts w:ascii="Arial" w:hAnsi="Arial" w:cs="Arial"/>
        </w:rPr>
      </w:pPr>
    </w:p>
    <w:p w14:paraId="438A7472" w14:textId="77777777" w:rsidR="008F2EE5" w:rsidRDefault="008F2EE5" w:rsidP="00556D43">
      <w:pPr>
        <w:widowControl w:val="0"/>
        <w:autoSpaceDE w:val="0"/>
        <w:autoSpaceDN w:val="0"/>
        <w:adjustRightInd w:val="0"/>
        <w:rPr>
          <w:rFonts w:ascii="Arial" w:hAnsi="Arial" w:cs="Arial"/>
        </w:rPr>
      </w:pPr>
    </w:p>
    <w:p w14:paraId="188D5C14" w14:textId="77777777" w:rsidR="00F437FF" w:rsidRPr="008D38CC" w:rsidRDefault="00F437FF" w:rsidP="00F437FF">
      <w:pPr>
        <w:widowControl w:val="0"/>
        <w:autoSpaceDE w:val="0"/>
        <w:autoSpaceDN w:val="0"/>
        <w:adjustRightInd w:val="0"/>
        <w:rPr>
          <w:rFonts w:ascii="Arial" w:eastAsia="MS Mincho" w:hAnsi="Arial" w:cs="Arial"/>
        </w:rPr>
      </w:pPr>
    </w:p>
    <w:p w14:paraId="021217B4" w14:textId="2CF8A8DB" w:rsidR="00F437FF" w:rsidRPr="008D38CC" w:rsidRDefault="00F437FF" w:rsidP="00F437FF">
      <w:pPr>
        <w:widowControl w:val="0"/>
        <w:autoSpaceDE w:val="0"/>
        <w:autoSpaceDN w:val="0"/>
        <w:adjustRightInd w:val="0"/>
        <w:rPr>
          <w:rFonts w:ascii="Arial" w:eastAsia="MS Mincho" w:hAnsi="Arial" w:cs="Arial"/>
          <w:color w:val="A6A6A6"/>
        </w:rPr>
      </w:pPr>
      <w:r w:rsidRPr="008D38CC">
        <w:rPr>
          <w:rFonts w:ascii="Arial" w:eastAsia="MS Mincho" w:hAnsi="Arial" w:cs="Arial"/>
          <w:color w:val="A6A6A6"/>
        </w:rPr>
        <w:t xml:space="preserve">Commentary prompts used in the </w:t>
      </w:r>
      <w:r>
        <w:rPr>
          <w:rFonts w:ascii="Arial" w:eastAsia="MS Mincho" w:hAnsi="Arial" w:cs="Arial"/>
          <w:color w:val="A6A6A6"/>
        </w:rPr>
        <w:t>thinking</w:t>
      </w:r>
      <w:r w:rsidRPr="008D38CC">
        <w:rPr>
          <w:rFonts w:ascii="Arial" w:eastAsia="MS Mincho" w:hAnsi="Arial" w:cs="Arial"/>
          <w:color w:val="A6A6A6"/>
        </w:rPr>
        <w:t xml:space="preserve"> organizers are from edTPA handbooks and used w</w:t>
      </w:r>
      <w:r w:rsidR="00005900">
        <w:rPr>
          <w:rFonts w:ascii="Arial" w:eastAsia="MS Mincho" w:hAnsi="Arial" w:cs="Arial"/>
          <w:color w:val="A6A6A6"/>
        </w:rPr>
        <w:t>ith permission. Copyright © 2015</w:t>
      </w:r>
      <w:r w:rsidRPr="008D38CC">
        <w:rPr>
          <w:rFonts w:ascii="Arial" w:eastAsia="MS Mincho" w:hAnsi="Arial" w:cs="Arial"/>
          <w:color w:val="A6A6A6"/>
        </w:rPr>
        <w:t xml:space="preserve"> Board of Trustees of the Leland Stanford Junior University. All rights reserved. edTPA is a trademark of Stanford or its affiliates. Use, reproduction, copying, or redistribution of trademarks without the written permission of Stanford or its affiliates is proh</w:t>
      </w:r>
      <w:r>
        <w:rPr>
          <w:rFonts w:ascii="Arial" w:eastAsia="MS Mincho" w:hAnsi="Arial" w:cs="Arial"/>
          <w:color w:val="A6A6A6"/>
        </w:rPr>
        <w:t xml:space="preserve">ibited. The Thinking Organizers have been developed by Illinois State and are not endorsed by the Stanford Center for Assessment, Learning and Equity (SCALE). </w:t>
      </w:r>
    </w:p>
    <w:p w14:paraId="2964411F" w14:textId="31A223BE" w:rsidR="00556D43" w:rsidRPr="008F2EE5" w:rsidRDefault="00556D43" w:rsidP="008F2EE5">
      <w:pPr>
        <w:jc w:val="center"/>
        <w:sectPr w:rsidR="00556D43" w:rsidRPr="008F2EE5" w:rsidSect="00556D43">
          <w:footerReference w:type="default" r:id="rId8"/>
          <w:pgSz w:w="12240" w:h="15840"/>
          <w:pgMar w:top="1440" w:right="1800" w:bottom="1440" w:left="1800" w:header="720" w:footer="720" w:gutter="0"/>
          <w:cols w:space="720"/>
          <w:docGrid w:linePitch="360"/>
        </w:sectPr>
      </w:pPr>
      <w:r w:rsidRPr="004B5173">
        <w:rPr>
          <w:rFonts w:ascii="Arial" w:hAnsi="Arial" w:cs="Arial"/>
          <w:color w:val="A6A6A6"/>
        </w:rPr>
        <w:br w:type="page"/>
      </w:r>
    </w:p>
    <w:p w14:paraId="09D1AAF4" w14:textId="5378879E" w:rsidR="00BD7A80" w:rsidRDefault="00BD7A80" w:rsidP="00BD7A80">
      <w:pPr>
        <w:jc w:val="center"/>
        <w:rPr>
          <w:rFonts w:ascii="Arial" w:hAnsi="Arial" w:cs="Arial"/>
        </w:rPr>
      </w:pPr>
      <w:r>
        <w:rPr>
          <w:rFonts w:ascii="Arial" w:hAnsi="Arial" w:cs="Arial"/>
          <w:b/>
        </w:rPr>
        <w:lastRenderedPageBreak/>
        <w:t>Planning Commentary</w:t>
      </w:r>
      <w:r w:rsidRPr="00B767A1">
        <w:rPr>
          <w:rFonts w:ascii="Arial" w:hAnsi="Arial" w:cs="Arial"/>
          <w:b/>
        </w:rPr>
        <w:t xml:space="preserve"> </w:t>
      </w:r>
      <w:r w:rsidR="00980379">
        <w:rPr>
          <w:rFonts w:ascii="Arial" w:hAnsi="Arial" w:cs="Arial"/>
          <w:b/>
        </w:rPr>
        <w:t>Thinking</w:t>
      </w:r>
      <w:r w:rsidRPr="00B767A1">
        <w:rPr>
          <w:rFonts w:ascii="Arial" w:hAnsi="Arial" w:cs="Arial"/>
          <w:b/>
        </w:rPr>
        <w:t xml:space="preserve"> Organizers and Helpful Hints (</w:t>
      </w:r>
      <w:r>
        <w:rPr>
          <w:rFonts w:ascii="Arial" w:hAnsi="Arial" w:cs="Arial"/>
          <w:b/>
        </w:rPr>
        <w:t>Early Childhood Version)</w:t>
      </w:r>
    </w:p>
    <w:p w14:paraId="4B980C8F" w14:textId="175D6FEA" w:rsidR="00BD7A80" w:rsidRPr="000D0C02" w:rsidRDefault="00BD7A80" w:rsidP="00BD7A80">
      <w:pPr>
        <w:rPr>
          <w:rFonts w:ascii="Arial" w:hAnsi="Arial" w:cs="Arial"/>
          <w:b/>
          <w:i/>
        </w:rPr>
      </w:pPr>
      <w:r w:rsidRPr="000D0C02">
        <w:rPr>
          <w:rFonts w:ascii="Arial" w:hAnsi="Arial" w:cs="Arial"/>
          <w:b/>
          <w:i/>
        </w:rPr>
        <w:t xml:space="preserve">Please note: The purpose of this </w:t>
      </w:r>
      <w:r w:rsidR="00980379">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 xml:space="preserve">your thoughts in preparation for writing your planning commentary. You will still need to write your answers in paragraph form in the official </w:t>
      </w:r>
      <w:r w:rsidR="00980379">
        <w:rPr>
          <w:rFonts w:ascii="Arial" w:hAnsi="Arial" w:cs="Arial"/>
          <w:b/>
          <w:i/>
        </w:rPr>
        <w:t xml:space="preserve">edTPA </w:t>
      </w:r>
      <w:r w:rsidRPr="000D0C02">
        <w:rPr>
          <w:rFonts w:ascii="Arial" w:hAnsi="Arial" w:cs="Arial"/>
          <w:b/>
          <w:i/>
        </w:rPr>
        <w:t xml:space="preserve">planning commentary template. </w:t>
      </w:r>
      <w:r>
        <w:rPr>
          <w:rFonts w:ascii="Arial" w:hAnsi="Arial" w:cs="Arial"/>
          <w:b/>
          <w:i/>
        </w:rPr>
        <w:t xml:space="preserve"> Feel free to add rows to any table as needed.</w:t>
      </w:r>
    </w:p>
    <w:p w14:paraId="2326B373" w14:textId="77777777" w:rsidR="00BD7A80" w:rsidRPr="00B767A1" w:rsidRDefault="00BD7A80" w:rsidP="00BD7A80">
      <w:pPr>
        <w:rPr>
          <w:rFonts w:ascii="Arial" w:hAnsi="Arial" w:cs="Arial"/>
        </w:rPr>
      </w:pPr>
    </w:p>
    <w:p w14:paraId="1EBF1307" w14:textId="77777777" w:rsidR="00BD7A80" w:rsidRPr="00B767A1" w:rsidRDefault="00BD7A80" w:rsidP="00BD7A80">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p>
    <w:p w14:paraId="2349BBA0" w14:textId="77777777" w:rsidR="00BD7A80" w:rsidRPr="00B767A1" w:rsidRDefault="00BD7A80" w:rsidP="00BD7A80">
      <w:pPr>
        <w:rPr>
          <w:rFonts w:ascii="Arial" w:hAnsi="Arial" w:cs="Arial"/>
          <w:b/>
        </w:rPr>
      </w:pPr>
    </w:p>
    <w:p w14:paraId="5EAFB8EC" w14:textId="77777777" w:rsidR="00BD7A80" w:rsidRPr="00B767A1" w:rsidRDefault="00BD7A80" w:rsidP="00BD7A80">
      <w:pPr>
        <w:pStyle w:val="ListParagraph"/>
        <w:numPr>
          <w:ilvl w:val="0"/>
          <w:numId w:val="1"/>
        </w:numPr>
        <w:rPr>
          <w:rFonts w:ascii="Arial" w:hAnsi="Arial" w:cs="Arial"/>
          <w:b/>
        </w:rPr>
      </w:pPr>
      <w:r w:rsidRPr="00B767A1">
        <w:rPr>
          <w:rFonts w:ascii="Arial" w:hAnsi="Arial" w:cs="Arial"/>
          <w:b/>
        </w:rPr>
        <w:t>Describe the central focus and purpose for the content you will teach in the learning segment.</w:t>
      </w:r>
    </w:p>
    <w:p w14:paraId="165620BC" w14:textId="77777777" w:rsidR="00BD7A80" w:rsidRPr="00B767A1" w:rsidRDefault="00BD7A80" w:rsidP="00BD7A80">
      <w:pPr>
        <w:pStyle w:val="ListParagraph"/>
        <w:rPr>
          <w:rFonts w:ascii="Arial" w:hAnsi="Arial" w:cs="Arial"/>
        </w:rPr>
      </w:pPr>
    </w:p>
    <w:p w14:paraId="01328E76" w14:textId="77777777" w:rsidR="00BD7A80" w:rsidRPr="00B767A1" w:rsidRDefault="00BD7A80" w:rsidP="00BD7A80">
      <w:pPr>
        <w:pStyle w:val="ListParagraph"/>
        <w:rPr>
          <w:rFonts w:ascii="Arial" w:hAnsi="Arial" w:cs="Arial"/>
        </w:rPr>
      </w:pPr>
      <w:r w:rsidRPr="00B767A1">
        <w:rPr>
          <w:rFonts w:ascii="Arial" w:hAnsi="Arial" w:cs="Arial"/>
        </w:rPr>
        <w:t>Sentence starters:</w:t>
      </w:r>
    </w:p>
    <w:p w14:paraId="0B900742" w14:textId="77777777" w:rsidR="00BD7A80" w:rsidRPr="00B767A1" w:rsidRDefault="00BD7A80" w:rsidP="00BD7A80">
      <w:pPr>
        <w:pStyle w:val="ListParagraph"/>
        <w:rPr>
          <w:rFonts w:ascii="Arial" w:hAnsi="Arial" w:cs="Arial"/>
        </w:rPr>
      </w:pPr>
    </w:p>
    <w:p w14:paraId="2F731FE8" w14:textId="77777777" w:rsidR="00BD7A80" w:rsidRPr="00B767A1" w:rsidRDefault="00BD7A80" w:rsidP="00BD7A80">
      <w:pPr>
        <w:pStyle w:val="ListParagraph"/>
        <w:rPr>
          <w:rFonts w:ascii="Arial" w:hAnsi="Arial" w:cs="Arial"/>
        </w:rPr>
      </w:pPr>
      <w:r w:rsidRPr="00B767A1">
        <w:rPr>
          <w:rFonts w:ascii="Arial" w:hAnsi="Arial" w:cs="Arial"/>
        </w:rPr>
        <w:t>The central focus of this learning segment is …</w:t>
      </w:r>
    </w:p>
    <w:p w14:paraId="6E9BDDB5" w14:textId="77777777" w:rsidR="00BD7A80" w:rsidRPr="00B767A1" w:rsidRDefault="00BD7A80" w:rsidP="00BD7A80">
      <w:pPr>
        <w:rPr>
          <w:rFonts w:ascii="Arial" w:hAnsi="Arial" w:cs="Arial"/>
        </w:rPr>
      </w:pPr>
    </w:p>
    <w:p w14:paraId="6C9569D1" w14:textId="77777777" w:rsidR="00BD7A80" w:rsidRDefault="00BD7A80" w:rsidP="00BD7A80">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3B095F4D" w14:textId="77777777" w:rsidR="00BD7A80" w:rsidRPr="00B767A1" w:rsidRDefault="00BD7A80" w:rsidP="00BD7A80">
      <w:pPr>
        <w:ind w:firstLine="360"/>
        <w:rPr>
          <w:rFonts w:ascii="Arial" w:hAnsi="Arial" w:cs="Arial"/>
        </w:rPr>
      </w:pPr>
    </w:p>
    <w:p w14:paraId="7199E7DC" w14:textId="77777777" w:rsidR="00BD7A80" w:rsidRPr="00D91D93" w:rsidRDefault="00BD7A80" w:rsidP="00BD7A80">
      <w:pPr>
        <w:pStyle w:val="TPAClistlettered2"/>
        <w:ind w:left="720"/>
        <w:rPr>
          <w:b/>
          <w:sz w:val="24"/>
          <w:szCs w:val="24"/>
        </w:rPr>
      </w:pPr>
      <w:r w:rsidRPr="00D91D93">
        <w:rPr>
          <w:b/>
          <w:sz w:val="24"/>
          <w:szCs w:val="24"/>
        </w:rPr>
        <w:t>b.</w:t>
      </w:r>
      <w:r w:rsidRPr="00D91D93">
        <w:rPr>
          <w:b/>
          <w:sz w:val="24"/>
          <w:szCs w:val="24"/>
        </w:rPr>
        <w:tab/>
        <w:t>Given the central focus, describe how the standards and learning objectives within your learning segment promote children’s</w:t>
      </w:r>
    </w:p>
    <w:p w14:paraId="3860C96D" w14:textId="77777777" w:rsidR="00BD7A80" w:rsidRPr="00D91D93" w:rsidRDefault="00BD7A80" w:rsidP="00BD7A80">
      <w:pPr>
        <w:pStyle w:val="TPAClistbullet1"/>
        <w:tabs>
          <w:tab w:val="clear" w:pos="720"/>
          <w:tab w:val="num" w:pos="1080"/>
        </w:tabs>
        <w:ind w:left="1080"/>
        <w:rPr>
          <w:b/>
          <w:sz w:val="24"/>
          <w:szCs w:val="24"/>
        </w:rPr>
      </w:pPr>
      <w:r w:rsidRPr="00D91D93">
        <w:rPr>
          <w:b/>
          <w:sz w:val="24"/>
          <w:szCs w:val="24"/>
        </w:rPr>
        <w:t>active and multimodal nature of learning</w:t>
      </w:r>
    </w:p>
    <w:p w14:paraId="741C20A7" w14:textId="77777777" w:rsidR="00BD7A80" w:rsidRPr="00D91D93" w:rsidRDefault="00BD7A80" w:rsidP="00BD7A80">
      <w:pPr>
        <w:pStyle w:val="TPAClistbullet1"/>
        <w:tabs>
          <w:tab w:val="clear" w:pos="720"/>
          <w:tab w:val="num" w:pos="1080"/>
        </w:tabs>
        <w:ind w:left="1080"/>
        <w:rPr>
          <w:b/>
          <w:sz w:val="24"/>
          <w:szCs w:val="24"/>
        </w:rPr>
      </w:pPr>
      <w:r w:rsidRPr="00D91D93">
        <w:rPr>
          <w:b/>
          <w:sz w:val="24"/>
          <w:szCs w:val="24"/>
        </w:rPr>
        <w:t>language and literacy development in an interdisciplinary context</w:t>
      </w:r>
    </w:p>
    <w:p w14:paraId="761DA080" w14:textId="77777777" w:rsidR="00BD7A80" w:rsidRPr="00B767A1" w:rsidRDefault="00BD7A80" w:rsidP="00BD7A80">
      <w:pPr>
        <w:ind w:firstLine="720"/>
        <w:rPr>
          <w:rFonts w:ascii="Arial" w:hAnsi="Arial" w:cs="Arial"/>
        </w:rPr>
      </w:pPr>
      <w:r w:rsidRPr="00B767A1">
        <w:rPr>
          <w:rFonts w:ascii="Arial" w:hAnsi="Arial" w:cs="Arial"/>
        </w:rPr>
        <w:t>Organize your response:</w:t>
      </w:r>
    </w:p>
    <w:tbl>
      <w:tblPr>
        <w:tblStyle w:val="TableGrid"/>
        <w:tblW w:w="0" w:type="auto"/>
        <w:tblInd w:w="738" w:type="dxa"/>
        <w:tblLook w:val="04A0" w:firstRow="1" w:lastRow="0" w:firstColumn="1" w:lastColumn="0" w:noHBand="0" w:noVBand="1"/>
      </w:tblPr>
      <w:tblGrid>
        <w:gridCol w:w="3654"/>
        <w:gridCol w:w="4392"/>
        <w:gridCol w:w="4392"/>
      </w:tblGrid>
      <w:tr w:rsidR="00BD7A80" w:rsidRPr="00B767A1" w14:paraId="6BB21413" w14:textId="77777777" w:rsidTr="00DE4B6B">
        <w:tc>
          <w:tcPr>
            <w:tcW w:w="3654" w:type="dxa"/>
          </w:tcPr>
          <w:p w14:paraId="69A335D3" w14:textId="77777777" w:rsidR="00BD7A80" w:rsidRPr="00B767A1" w:rsidRDefault="00BD7A80" w:rsidP="00DE4B6B">
            <w:pPr>
              <w:jc w:val="center"/>
              <w:rPr>
                <w:rFonts w:ascii="Arial" w:hAnsi="Arial" w:cs="Arial"/>
              </w:rPr>
            </w:pPr>
          </w:p>
          <w:p w14:paraId="3554CC13" w14:textId="403394E3" w:rsidR="00BD7A80" w:rsidRPr="00B767A1" w:rsidRDefault="00980379" w:rsidP="00DE4B6B">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1125C860" w14:textId="049F15F7" w:rsidR="00BD7A80" w:rsidRPr="00B767A1" w:rsidRDefault="00980379" w:rsidP="00DE4B6B">
            <w:pPr>
              <w:jc w:val="center"/>
              <w:rPr>
                <w:rFonts w:ascii="Arial" w:hAnsi="Arial" w:cs="Arial"/>
              </w:rPr>
            </w:pPr>
            <w:r w:rsidRPr="00DE4B6B">
              <w:rPr>
                <w:rFonts w:ascii="Arial" w:hAnsi="Arial" w:cs="Arial"/>
              </w:rPr>
              <w:t>Identify if it is</w:t>
            </w:r>
            <w:r w:rsidR="00BD7A80" w:rsidRPr="00DE4B6B">
              <w:rPr>
                <w:rFonts w:ascii="Arial" w:hAnsi="Arial" w:cs="Arial"/>
              </w:rPr>
              <w:t xml:space="preserve"> connected to the active and multimodal nature of learning or language </w:t>
            </w:r>
            <w:r w:rsidRPr="00DE4B6B">
              <w:rPr>
                <w:rFonts w:ascii="Arial" w:hAnsi="Arial" w:cs="Arial"/>
              </w:rPr>
              <w:t>literacy development.</w:t>
            </w:r>
          </w:p>
        </w:tc>
        <w:tc>
          <w:tcPr>
            <w:tcW w:w="4392" w:type="dxa"/>
          </w:tcPr>
          <w:p w14:paraId="7184CBAF" w14:textId="77777777" w:rsidR="00BD7A80" w:rsidRPr="00B767A1" w:rsidRDefault="00BD7A80" w:rsidP="00DE4B6B">
            <w:pPr>
              <w:jc w:val="center"/>
              <w:rPr>
                <w:rFonts w:ascii="Arial" w:hAnsi="Arial" w:cs="Arial"/>
              </w:rPr>
            </w:pPr>
          </w:p>
          <w:p w14:paraId="0E86FD5A" w14:textId="4CCDF010" w:rsidR="00BD7A80" w:rsidRPr="00B767A1" w:rsidRDefault="00980379" w:rsidP="00DE4B6B">
            <w:pPr>
              <w:jc w:val="center"/>
              <w:rPr>
                <w:rFonts w:ascii="Arial" w:hAnsi="Arial" w:cs="Arial"/>
              </w:rPr>
            </w:pPr>
            <w:r>
              <w:rPr>
                <w:rFonts w:ascii="Arial" w:hAnsi="Arial" w:cs="Arial"/>
              </w:rPr>
              <w:t>Explain how these are connected.</w:t>
            </w:r>
          </w:p>
        </w:tc>
      </w:tr>
      <w:tr w:rsidR="00BD7A80" w:rsidRPr="00B767A1" w14:paraId="6F106D81" w14:textId="77777777" w:rsidTr="00DE4B6B">
        <w:tc>
          <w:tcPr>
            <w:tcW w:w="3654" w:type="dxa"/>
          </w:tcPr>
          <w:p w14:paraId="29B90774" w14:textId="77777777" w:rsidR="00BD7A80" w:rsidRDefault="00BD7A80" w:rsidP="00DE4B6B">
            <w:pPr>
              <w:rPr>
                <w:rFonts w:ascii="Arial" w:hAnsi="Arial" w:cs="Arial"/>
              </w:rPr>
            </w:pPr>
          </w:p>
          <w:p w14:paraId="3A5FAC02" w14:textId="77777777" w:rsidR="00BD7A80" w:rsidRPr="00B767A1" w:rsidRDefault="00BD7A80" w:rsidP="00DE4B6B">
            <w:pPr>
              <w:rPr>
                <w:rFonts w:ascii="Arial" w:hAnsi="Arial" w:cs="Arial"/>
              </w:rPr>
            </w:pPr>
          </w:p>
        </w:tc>
        <w:tc>
          <w:tcPr>
            <w:tcW w:w="4392" w:type="dxa"/>
          </w:tcPr>
          <w:p w14:paraId="03568B6B" w14:textId="77777777" w:rsidR="00BD7A80" w:rsidRPr="00B767A1" w:rsidRDefault="00BD7A80" w:rsidP="00DE4B6B">
            <w:pPr>
              <w:rPr>
                <w:rFonts w:ascii="Arial" w:hAnsi="Arial" w:cs="Arial"/>
              </w:rPr>
            </w:pPr>
          </w:p>
        </w:tc>
        <w:tc>
          <w:tcPr>
            <w:tcW w:w="4392" w:type="dxa"/>
          </w:tcPr>
          <w:p w14:paraId="2A2F2E50" w14:textId="77777777" w:rsidR="00BD7A80" w:rsidRPr="00B767A1" w:rsidRDefault="00BD7A80" w:rsidP="00DE4B6B">
            <w:pPr>
              <w:rPr>
                <w:rFonts w:ascii="Arial" w:hAnsi="Arial" w:cs="Arial"/>
              </w:rPr>
            </w:pPr>
          </w:p>
        </w:tc>
      </w:tr>
      <w:tr w:rsidR="00BD7A80" w:rsidRPr="00B767A1" w14:paraId="4716D944" w14:textId="77777777" w:rsidTr="00DE4B6B">
        <w:tc>
          <w:tcPr>
            <w:tcW w:w="3654" w:type="dxa"/>
          </w:tcPr>
          <w:p w14:paraId="6445E1C7" w14:textId="77777777" w:rsidR="00BD7A80" w:rsidRDefault="00BD7A80" w:rsidP="00DE4B6B">
            <w:pPr>
              <w:rPr>
                <w:rFonts w:ascii="Arial" w:hAnsi="Arial" w:cs="Arial"/>
              </w:rPr>
            </w:pPr>
          </w:p>
          <w:p w14:paraId="67F36921" w14:textId="77777777" w:rsidR="00BD7A80" w:rsidRPr="00B767A1" w:rsidRDefault="00BD7A80" w:rsidP="00DE4B6B">
            <w:pPr>
              <w:rPr>
                <w:rFonts w:ascii="Arial" w:hAnsi="Arial" w:cs="Arial"/>
              </w:rPr>
            </w:pPr>
          </w:p>
        </w:tc>
        <w:tc>
          <w:tcPr>
            <w:tcW w:w="4392" w:type="dxa"/>
          </w:tcPr>
          <w:p w14:paraId="00150F07" w14:textId="77777777" w:rsidR="00BD7A80" w:rsidRPr="00B767A1" w:rsidRDefault="00BD7A80" w:rsidP="00DE4B6B">
            <w:pPr>
              <w:rPr>
                <w:rFonts w:ascii="Arial" w:hAnsi="Arial" w:cs="Arial"/>
              </w:rPr>
            </w:pPr>
          </w:p>
        </w:tc>
        <w:tc>
          <w:tcPr>
            <w:tcW w:w="4392" w:type="dxa"/>
          </w:tcPr>
          <w:p w14:paraId="42EE3292" w14:textId="77777777" w:rsidR="00BD7A80" w:rsidRPr="00B767A1" w:rsidRDefault="00BD7A80" w:rsidP="00DE4B6B">
            <w:pPr>
              <w:rPr>
                <w:rFonts w:ascii="Arial" w:hAnsi="Arial" w:cs="Arial"/>
              </w:rPr>
            </w:pPr>
          </w:p>
        </w:tc>
      </w:tr>
      <w:tr w:rsidR="00BD7A80" w:rsidRPr="00B767A1" w14:paraId="10028FD7" w14:textId="77777777" w:rsidTr="00DE4B6B">
        <w:tc>
          <w:tcPr>
            <w:tcW w:w="3654" w:type="dxa"/>
          </w:tcPr>
          <w:p w14:paraId="5299DF17" w14:textId="77777777" w:rsidR="00BD7A80" w:rsidRDefault="00BD7A80" w:rsidP="00DE4B6B">
            <w:pPr>
              <w:rPr>
                <w:rFonts w:ascii="Arial" w:hAnsi="Arial" w:cs="Arial"/>
              </w:rPr>
            </w:pPr>
          </w:p>
          <w:p w14:paraId="741069F1" w14:textId="77777777" w:rsidR="00BD7A80" w:rsidRPr="00B767A1" w:rsidRDefault="00BD7A80" w:rsidP="00DE4B6B">
            <w:pPr>
              <w:rPr>
                <w:rFonts w:ascii="Arial" w:hAnsi="Arial" w:cs="Arial"/>
              </w:rPr>
            </w:pPr>
          </w:p>
        </w:tc>
        <w:tc>
          <w:tcPr>
            <w:tcW w:w="4392" w:type="dxa"/>
          </w:tcPr>
          <w:p w14:paraId="34BD34AB" w14:textId="77777777" w:rsidR="00BD7A80" w:rsidRPr="00B767A1" w:rsidRDefault="00BD7A80" w:rsidP="00DE4B6B">
            <w:pPr>
              <w:rPr>
                <w:rFonts w:ascii="Arial" w:hAnsi="Arial" w:cs="Arial"/>
              </w:rPr>
            </w:pPr>
          </w:p>
        </w:tc>
        <w:tc>
          <w:tcPr>
            <w:tcW w:w="4392" w:type="dxa"/>
          </w:tcPr>
          <w:p w14:paraId="599A502C" w14:textId="77777777" w:rsidR="00BD7A80" w:rsidRPr="00B767A1" w:rsidRDefault="00BD7A80" w:rsidP="00DE4B6B">
            <w:pPr>
              <w:rPr>
                <w:rFonts w:ascii="Arial" w:hAnsi="Arial" w:cs="Arial"/>
              </w:rPr>
            </w:pPr>
          </w:p>
        </w:tc>
      </w:tr>
    </w:tbl>
    <w:p w14:paraId="4A819C18" w14:textId="77777777" w:rsidR="00BD7A80" w:rsidRPr="00B767A1" w:rsidRDefault="00BD7A80" w:rsidP="00BD7A80">
      <w:pPr>
        <w:rPr>
          <w:rFonts w:ascii="Arial" w:hAnsi="Arial" w:cs="Arial"/>
        </w:rPr>
      </w:pPr>
    </w:p>
    <w:p w14:paraId="694E32A3" w14:textId="536041ED" w:rsidR="00BD7A80" w:rsidRPr="00D91D93" w:rsidRDefault="00BD7A80" w:rsidP="00BD7A80">
      <w:pPr>
        <w:pStyle w:val="TPAClistlettered2"/>
        <w:ind w:left="720"/>
        <w:rPr>
          <w:b/>
          <w:sz w:val="24"/>
          <w:szCs w:val="24"/>
        </w:rPr>
      </w:pPr>
      <w:r w:rsidRPr="00D91D93">
        <w:rPr>
          <w:b/>
          <w:sz w:val="24"/>
          <w:szCs w:val="24"/>
        </w:rPr>
        <w:t>c.</w:t>
      </w:r>
      <w:r w:rsidRPr="00D91D93">
        <w:rPr>
          <w:b/>
          <w:sz w:val="24"/>
          <w:szCs w:val="24"/>
        </w:rPr>
        <w:tab/>
        <w:t xml:space="preserve">Explain how your instructional plans build on each other </w:t>
      </w:r>
      <w:r w:rsidR="00DE4B6B">
        <w:rPr>
          <w:b/>
          <w:sz w:val="24"/>
          <w:szCs w:val="24"/>
        </w:rPr>
        <w:t xml:space="preserve">to support children’s language and literacy development through active and multimodal learning. </w:t>
      </w:r>
    </w:p>
    <w:p w14:paraId="77F982F5" w14:textId="77777777" w:rsidR="00BD7A80" w:rsidRPr="00201426" w:rsidRDefault="00BD7A80" w:rsidP="00BD7A80">
      <w:pPr>
        <w:pStyle w:val="TPAClistlettered"/>
        <w:ind w:firstLine="0"/>
      </w:pPr>
      <w:r>
        <w:t>Note: Discuss how you will use the active/multimodal nature of young children’s learning to help them develop their language and literacy.</w:t>
      </w:r>
    </w:p>
    <w:p w14:paraId="3A21F8D9" w14:textId="77777777" w:rsidR="00BD7A80" w:rsidRPr="00B767A1" w:rsidRDefault="00BD7A80" w:rsidP="00BD7A80">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3177"/>
        <w:gridCol w:w="3113"/>
        <w:gridCol w:w="3083"/>
        <w:gridCol w:w="3083"/>
      </w:tblGrid>
      <w:tr w:rsidR="00BD7A80" w:rsidRPr="00B767A1" w14:paraId="744634BF" w14:textId="77777777" w:rsidTr="00DE4B6B">
        <w:tc>
          <w:tcPr>
            <w:tcW w:w="3294" w:type="dxa"/>
          </w:tcPr>
          <w:p w14:paraId="792B2134" w14:textId="7BA541EB" w:rsidR="00BD7A80" w:rsidRPr="00B767A1" w:rsidRDefault="00980379" w:rsidP="00980379">
            <w:pPr>
              <w:pStyle w:val="ListParagraph"/>
              <w:ind w:left="0"/>
              <w:jc w:val="center"/>
              <w:rPr>
                <w:rFonts w:ascii="Arial" w:hAnsi="Arial" w:cs="Arial"/>
              </w:rPr>
            </w:pPr>
            <w:r w:rsidRPr="00DE4B6B">
              <w:rPr>
                <w:rFonts w:ascii="Arial" w:hAnsi="Arial" w:cs="Arial"/>
              </w:rPr>
              <w:t>Identify the area of language/literacy development being addressed</w:t>
            </w:r>
          </w:p>
        </w:tc>
        <w:tc>
          <w:tcPr>
            <w:tcW w:w="3294" w:type="dxa"/>
          </w:tcPr>
          <w:p w14:paraId="06A5B836" w14:textId="77777777" w:rsidR="00BD7A80" w:rsidRDefault="00BD7A80" w:rsidP="00DE4B6B">
            <w:pPr>
              <w:pStyle w:val="ListParagraph"/>
              <w:ind w:left="0"/>
              <w:jc w:val="center"/>
              <w:rPr>
                <w:rFonts w:ascii="Arial" w:hAnsi="Arial" w:cs="Arial"/>
              </w:rPr>
            </w:pPr>
            <w:r>
              <w:rPr>
                <w:rFonts w:ascii="Arial" w:hAnsi="Arial" w:cs="Arial"/>
              </w:rPr>
              <w:t xml:space="preserve">How addressed in </w:t>
            </w:r>
          </w:p>
          <w:p w14:paraId="1E98ADE3" w14:textId="77777777" w:rsidR="00BD7A80" w:rsidRPr="00B767A1" w:rsidRDefault="00BD7A80" w:rsidP="00DE4B6B">
            <w:pPr>
              <w:pStyle w:val="ListParagraph"/>
              <w:ind w:left="0"/>
              <w:jc w:val="center"/>
              <w:rPr>
                <w:rFonts w:ascii="Arial" w:hAnsi="Arial" w:cs="Arial"/>
              </w:rPr>
            </w:pPr>
            <w:r w:rsidRPr="00B767A1">
              <w:rPr>
                <w:rFonts w:ascii="Arial" w:hAnsi="Arial" w:cs="Arial"/>
              </w:rPr>
              <w:t>Lesson 1</w:t>
            </w:r>
          </w:p>
        </w:tc>
        <w:tc>
          <w:tcPr>
            <w:tcW w:w="3294" w:type="dxa"/>
          </w:tcPr>
          <w:p w14:paraId="3A98E2F9" w14:textId="26AB6BA0" w:rsidR="00BD7A80" w:rsidRPr="00B767A1" w:rsidRDefault="00980379" w:rsidP="00DE4B6B">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6E09426D" w14:textId="4AED5200" w:rsidR="00BD7A80" w:rsidRPr="00B767A1" w:rsidRDefault="00980379" w:rsidP="00DE4B6B">
            <w:pPr>
              <w:pStyle w:val="ListParagraph"/>
              <w:ind w:left="0"/>
              <w:jc w:val="center"/>
              <w:rPr>
                <w:rFonts w:ascii="Arial" w:hAnsi="Arial" w:cs="Arial"/>
              </w:rPr>
            </w:pPr>
            <w:r>
              <w:rPr>
                <w:rFonts w:ascii="Arial" w:hAnsi="Arial" w:cs="Arial"/>
              </w:rPr>
              <w:t>Explain how Lesson 3 builds on Lesson 2</w:t>
            </w:r>
          </w:p>
        </w:tc>
      </w:tr>
      <w:tr w:rsidR="00BD7A80" w:rsidRPr="00B767A1" w14:paraId="0032C8B1" w14:textId="77777777" w:rsidTr="00DE4B6B">
        <w:tc>
          <w:tcPr>
            <w:tcW w:w="3294" w:type="dxa"/>
          </w:tcPr>
          <w:p w14:paraId="44628BFB" w14:textId="77777777" w:rsidR="00BD7A80" w:rsidRDefault="00BD7A80" w:rsidP="00DE4B6B">
            <w:pPr>
              <w:pStyle w:val="ListParagraph"/>
              <w:ind w:left="0"/>
              <w:rPr>
                <w:rFonts w:ascii="Arial" w:hAnsi="Arial" w:cs="Arial"/>
              </w:rPr>
            </w:pPr>
          </w:p>
          <w:p w14:paraId="13A0FB1F" w14:textId="77777777" w:rsidR="00BD7A80" w:rsidRPr="00B767A1" w:rsidRDefault="00BD7A80" w:rsidP="00DE4B6B">
            <w:pPr>
              <w:pStyle w:val="ListParagraph"/>
              <w:ind w:left="0"/>
              <w:rPr>
                <w:rFonts w:ascii="Arial" w:hAnsi="Arial" w:cs="Arial"/>
              </w:rPr>
            </w:pPr>
          </w:p>
        </w:tc>
        <w:tc>
          <w:tcPr>
            <w:tcW w:w="3294" w:type="dxa"/>
          </w:tcPr>
          <w:p w14:paraId="21CE8D0F" w14:textId="77777777" w:rsidR="00BD7A80" w:rsidRPr="00B767A1" w:rsidRDefault="00BD7A80" w:rsidP="00DE4B6B">
            <w:pPr>
              <w:pStyle w:val="ListParagraph"/>
              <w:ind w:left="0"/>
              <w:rPr>
                <w:rFonts w:ascii="Arial" w:hAnsi="Arial" w:cs="Arial"/>
              </w:rPr>
            </w:pPr>
          </w:p>
        </w:tc>
        <w:tc>
          <w:tcPr>
            <w:tcW w:w="3294" w:type="dxa"/>
          </w:tcPr>
          <w:p w14:paraId="0C064627" w14:textId="77777777" w:rsidR="00BD7A80" w:rsidRPr="00B767A1" w:rsidRDefault="00BD7A80" w:rsidP="00DE4B6B">
            <w:pPr>
              <w:pStyle w:val="ListParagraph"/>
              <w:ind w:left="0"/>
              <w:rPr>
                <w:rFonts w:ascii="Arial" w:hAnsi="Arial" w:cs="Arial"/>
              </w:rPr>
            </w:pPr>
          </w:p>
        </w:tc>
        <w:tc>
          <w:tcPr>
            <w:tcW w:w="3294" w:type="dxa"/>
          </w:tcPr>
          <w:p w14:paraId="67BE0781" w14:textId="77777777" w:rsidR="00BD7A80" w:rsidRPr="00B767A1" w:rsidRDefault="00BD7A80" w:rsidP="00DE4B6B">
            <w:pPr>
              <w:pStyle w:val="ListParagraph"/>
              <w:ind w:left="0"/>
              <w:rPr>
                <w:rFonts w:ascii="Arial" w:hAnsi="Arial" w:cs="Arial"/>
              </w:rPr>
            </w:pPr>
          </w:p>
        </w:tc>
      </w:tr>
      <w:tr w:rsidR="00BD7A80" w:rsidRPr="00B767A1" w14:paraId="739FB0A5" w14:textId="77777777" w:rsidTr="00DE4B6B">
        <w:trPr>
          <w:trHeight w:val="152"/>
        </w:trPr>
        <w:tc>
          <w:tcPr>
            <w:tcW w:w="3294" w:type="dxa"/>
          </w:tcPr>
          <w:p w14:paraId="3749E633" w14:textId="77777777" w:rsidR="00BD7A80" w:rsidRDefault="00BD7A80" w:rsidP="00DE4B6B">
            <w:pPr>
              <w:pStyle w:val="ListParagraph"/>
              <w:ind w:left="0"/>
              <w:rPr>
                <w:rFonts w:ascii="Arial" w:hAnsi="Arial" w:cs="Arial"/>
              </w:rPr>
            </w:pPr>
          </w:p>
          <w:p w14:paraId="2910F956" w14:textId="77777777" w:rsidR="00BD7A80" w:rsidRPr="00B767A1" w:rsidRDefault="00BD7A80" w:rsidP="00DE4B6B">
            <w:pPr>
              <w:pStyle w:val="ListParagraph"/>
              <w:ind w:left="0"/>
              <w:rPr>
                <w:rFonts w:ascii="Arial" w:hAnsi="Arial" w:cs="Arial"/>
              </w:rPr>
            </w:pPr>
          </w:p>
        </w:tc>
        <w:tc>
          <w:tcPr>
            <w:tcW w:w="3294" w:type="dxa"/>
          </w:tcPr>
          <w:p w14:paraId="0B3A330F" w14:textId="77777777" w:rsidR="00BD7A80" w:rsidRPr="00B767A1" w:rsidRDefault="00BD7A80" w:rsidP="00DE4B6B">
            <w:pPr>
              <w:pStyle w:val="ListParagraph"/>
              <w:ind w:left="0"/>
              <w:rPr>
                <w:rFonts w:ascii="Arial" w:hAnsi="Arial" w:cs="Arial"/>
              </w:rPr>
            </w:pPr>
          </w:p>
        </w:tc>
        <w:tc>
          <w:tcPr>
            <w:tcW w:w="3294" w:type="dxa"/>
          </w:tcPr>
          <w:p w14:paraId="52C57F9E" w14:textId="77777777" w:rsidR="00BD7A80" w:rsidRPr="00B767A1" w:rsidRDefault="00BD7A80" w:rsidP="00DE4B6B">
            <w:pPr>
              <w:pStyle w:val="ListParagraph"/>
              <w:ind w:left="0"/>
              <w:rPr>
                <w:rFonts w:ascii="Arial" w:hAnsi="Arial" w:cs="Arial"/>
              </w:rPr>
            </w:pPr>
          </w:p>
        </w:tc>
        <w:tc>
          <w:tcPr>
            <w:tcW w:w="3294" w:type="dxa"/>
          </w:tcPr>
          <w:p w14:paraId="7DBDC0F0" w14:textId="77777777" w:rsidR="00BD7A80" w:rsidRPr="00B767A1" w:rsidRDefault="00BD7A80" w:rsidP="00DE4B6B">
            <w:pPr>
              <w:pStyle w:val="ListParagraph"/>
              <w:ind w:left="0"/>
              <w:rPr>
                <w:rFonts w:ascii="Arial" w:hAnsi="Arial" w:cs="Arial"/>
              </w:rPr>
            </w:pPr>
          </w:p>
        </w:tc>
      </w:tr>
      <w:tr w:rsidR="00BD7A80" w:rsidRPr="00B767A1" w14:paraId="3C1F9D42" w14:textId="77777777" w:rsidTr="00DE4B6B">
        <w:trPr>
          <w:trHeight w:val="152"/>
        </w:trPr>
        <w:tc>
          <w:tcPr>
            <w:tcW w:w="3294" w:type="dxa"/>
          </w:tcPr>
          <w:p w14:paraId="504894B7" w14:textId="77777777" w:rsidR="00BD7A80" w:rsidRDefault="00BD7A80" w:rsidP="00DE4B6B">
            <w:pPr>
              <w:pStyle w:val="ListParagraph"/>
              <w:ind w:left="0"/>
              <w:rPr>
                <w:rFonts w:ascii="Arial" w:hAnsi="Arial" w:cs="Arial"/>
              </w:rPr>
            </w:pPr>
          </w:p>
          <w:p w14:paraId="0B7E042E" w14:textId="77777777" w:rsidR="00BD7A80" w:rsidRPr="00B767A1" w:rsidRDefault="00BD7A80" w:rsidP="00DE4B6B">
            <w:pPr>
              <w:pStyle w:val="ListParagraph"/>
              <w:ind w:left="0"/>
              <w:rPr>
                <w:rFonts w:ascii="Arial" w:hAnsi="Arial" w:cs="Arial"/>
              </w:rPr>
            </w:pPr>
          </w:p>
        </w:tc>
        <w:tc>
          <w:tcPr>
            <w:tcW w:w="3294" w:type="dxa"/>
          </w:tcPr>
          <w:p w14:paraId="7C730810" w14:textId="77777777" w:rsidR="00BD7A80" w:rsidRPr="00B767A1" w:rsidRDefault="00BD7A80" w:rsidP="00DE4B6B">
            <w:pPr>
              <w:pStyle w:val="ListParagraph"/>
              <w:ind w:left="0"/>
              <w:rPr>
                <w:rFonts w:ascii="Arial" w:hAnsi="Arial" w:cs="Arial"/>
              </w:rPr>
            </w:pPr>
          </w:p>
        </w:tc>
        <w:tc>
          <w:tcPr>
            <w:tcW w:w="3294" w:type="dxa"/>
          </w:tcPr>
          <w:p w14:paraId="64094638" w14:textId="77777777" w:rsidR="00BD7A80" w:rsidRPr="00B767A1" w:rsidRDefault="00BD7A80" w:rsidP="00DE4B6B">
            <w:pPr>
              <w:pStyle w:val="ListParagraph"/>
              <w:ind w:left="0"/>
              <w:rPr>
                <w:rFonts w:ascii="Arial" w:hAnsi="Arial" w:cs="Arial"/>
              </w:rPr>
            </w:pPr>
          </w:p>
        </w:tc>
        <w:tc>
          <w:tcPr>
            <w:tcW w:w="3294" w:type="dxa"/>
          </w:tcPr>
          <w:p w14:paraId="52D7CEA6" w14:textId="77777777" w:rsidR="00BD7A80" w:rsidRPr="00B767A1" w:rsidRDefault="00BD7A80" w:rsidP="00DE4B6B">
            <w:pPr>
              <w:pStyle w:val="ListParagraph"/>
              <w:ind w:left="0"/>
              <w:rPr>
                <w:rFonts w:ascii="Arial" w:hAnsi="Arial" w:cs="Arial"/>
              </w:rPr>
            </w:pPr>
          </w:p>
        </w:tc>
      </w:tr>
    </w:tbl>
    <w:p w14:paraId="23E0B67C" w14:textId="77777777" w:rsidR="00BD7A80" w:rsidRDefault="00BD7A80" w:rsidP="00BD7A80">
      <w:pPr>
        <w:rPr>
          <w:rFonts w:ascii="Arial" w:hAnsi="Arial" w:cs="Arial"/>
        </w:rPr>
      </w:pPr>
    </w:p>
    <w:p w14:paraId="1137DA60" w14:textId="77777777" w:rsidR="00DE4B6B" w:rsidRDefault="00DE4B6B" w:rsidP="00BD7A80">
      <w:pPr>
        <w:rPr>
          <w:rFonts w:ascii="Arial" w:hAnsi="Arial" w:cs="Arial"/>
        </w:rPr>
      </w:pPr>
    </w:p>
    <w:p w14:paraId="26C15910" w14:textId="77777777" w:rsidR="00DE4B6B" w:rsidRDefault="00DE4B6B" w:rsidP="00BD7A80">
      <w:pPr>
        <w:rPr>
          <w:rFonts w:ascii="Arial" w:hAnsi="Arial" w:cs="Arial"/>
        </w:rPr>
      </w:pPr>
    </w:p>
    <w:p w14:paraId="62827987" w14:textId="77777777" w:rsidR="00DE4B6B" w:rsidRDefault="00DE4B6B" w:rsidP="00BD7A80">
      <w:pPr>
        <w:rPr>
          <w:rFonts w:ascii="Arial" w:hAnsi="Arial" w:cs="Arial"/>
        </w:rPr>
      </w:pPr>
    </w:p>
    <w:p w14:paraId="427D0B28" w14:textId="77777777" w:rsidR="00DE4B6B" w:rsidRDefault="00DE4B6B" w:rsidP="00BD7A80">
      <w:pPr>
        <w:rPr>
          <w:rFonts w:ascii="Arial" w:hAnsi="Arial" w:cs="Arial"/>
        </w:rPr>
      </w:pPr>
    </w:p>
    <w:p w14:paraId="5221D293" w14:textId="77777777" w:rsidR="00DE4B6B" w:rsidRDefault="00DE4B6B" w:rsidP="00BD7A80">
      <w:pPr>
        <w:rPr>
          <w:rFonts w:ascii="Arial" w:hAnsi="Arial" w:cs="Arial"/>
        </w:rPr>
      </w:pPr>
    </w:p>
    <w:p w14:paraId="76983175" w14:textId="77777777" w:rsidR="00DE4B6B" w:rsidRDefault="00DE4B6B" w:rsidP="00BD7A80">
      <w:pPr>
        <w:rPr>
          <w:rFonts w:ascii="Arial" w:hAnsi="Arial" w:cs="Arial"/>
        </w:rPr>
      </w:pPr>
    </w:p>
    <w:p w14:paraId="47AE5076" w14:textId="77777777" w:rsidR="00DE4B6B" w:rsidRDefault="00DE4B6B" w:rsidP="00BD7A80">
      <w:pPr>
        <w:rPr>
          <w:rFonts w:ascii="Arial" w:hAnsi="Arial" w:cs="Arial"/>
        </w:rPr>
      </w:pPr>
    </w:p>
    <w:p w14:paraId="05519B8F" w14:textId="77777777" w:rsidR="00DE4B6B" w:rsidRDefault="00DE4B6B" w:rsidP="00BD7A80">
      <w:pPr>
        <w:rPr>
          <w:rFonts w:ascii="Arial" w:hAnsi="Arial" w:cs="Arial"/>
        </w:rPr>
      </w:pPr>
    </w:p>
    <w:p w14:paraId="26C96483" w14:textId="77777777" w:rsidR="00DE4B6B" w:rsidRDefault="00DE4B6B" w:rsidP="00BD7A80">
      <w:pPr>
        <w:rPr>
          <w:rFonts w:ascii="Arial" w:hAnsi="Arial" w:cs="Arial"/>
        </w:rPr>
      </w:pPr>
    </w:p>
    <w:p w14:paraId="1721CBD6" w14:textId="77777777" w:rsidR="00DE4B6B" w:rsidRDefault="00DE4B6B" w:rsidP="00BD7A80">
      <w:pPr>
        <w:rPr>
          <w:rFonts w:ascii="Arial" w:hAnsi="Arial" w:cs="Arial"/>
        </w:rPr>
      </w:pPr>
    </w:p>
    <w:p w14:paraId="069586D8" w14:textId="77777777" w:rsidR="00DE4B6B" w:rsidRDefault="00DE4B6B" w:rsidP="00BD7A80">
      <w:pPr>
        <w:rPr>
          <w:rFonts w:ascii="Arial" w:hAnsi="Arial" w:cs="Arial"/>
        </w:rPr>
      </w:pPr>
    </w:p>
    <w:p w14:paraId="3162C57E" w14:textId="77777777" w:rsidR="00DE4B6B" w:rsidRDefault="00DE4B6B" w:rsidP="00BD7A80">
      <w:pPr>
        <w:rPr>
          <w:rFonts w:ascii="Arial" w:hAnsi="Arial" w:cs="Arial"/>
        </w:rPr>
      </w:pPr>
    </w:p>
    <w:p w14:paraId="353F2F04" w14:textId="77777777" w:rsidR="00DE4B6B" w:rsidRDefault="00DE4B6B" w:rsidP="00BD7A80">
      <w:pPr>
        <w:rPr>
          <w:rFonts w:ascii="Arial" w:hAnsi="Arial" w:cs="Arial"/>
        </w:rPr>
      </w:pPr>
    </w:p>
    <w:p w14:paraId="06E2DA91" w14:textId="1EB80A28" w:rsidR="00DE4B6B" w:rsidRDefault="00DE4B6B" w:rsidP="00DE4B6B">
      <w:pPr>
        <w:pStyle w:val="ListParagraph"/>
        <w:widowControl w:val="0"/>
        <w:numPr>
          <w:ilvl w:val="0"/>
          <w:numId w:val="25"/>
        </w:numPr>
        <w:tabs>
          <w:tab w:val="left" w:pos="220"/>
          <w:tab w:val="left" w:pos="720"/>
        </w:tabs>
        <w:autoSpaceDE w:val="0"/>
        <w:autoSpaceDN w:val="0"/>
        <w:adjustRightInd w:val="0"/>
        <w:spacing w:after="293"/>
        <w:rPr>
          <w:rFonts w:ascii="Arial" w:hAnsi="Arial" w:cs="Arial"/>
          <w:b/>
        </w:rPr>
      </w:pPr>
      <w:r w:rsidRPr="00DE4B6B">
        <w:rPr>
          <w:rFonts w:ascii="Arial" w:hAnsi="Arial" w:cs="Arial"/>
          <w:b/>
        </w:rPr>
        <w:lastRenderedPageBreak/>
        <w:t xml:space="preserve">Describe how the physical environment in which you are teaching supports the active and multimodal nature of children’s learning. (If, in your view, the physical environment in which you are teaching does not adequately support the active and multimodal nature of children’s learning, please describe the changes you would make.) </w:t>
      </w:r>
    </w:p>
    <w:tbl>
      <w:tblPr>
        <w:tblStyle w:val="TableGrid"/>
        <w:tblW w:w="0" w:type="auto"/>
        <w:tblInd w:w="360" w:type="dxa"/>
        <w:tblLook w:val="04A0" w:firstRow="1" w:lastRow="0" w:firstColumn="1" w:lastColumn="0" w:noHBand="0" w:noVBand="1"/>
      </w:tblPr>
      <w:tblGrid>
        <w:gridCol w:w="4279"/>
        <w:gridCol w:w="4265"/>
        <w:gridCol w:w="4272"/>
      </w:tblGrid>
      <w:tr w:rsidR="00DE4B6B" w14:paraId="66FFE5F2" w14:textId="77777777" w:rsidTr="00DE4B6B">
        <w:tc>
          <w:tcPr>
            <w:tcW w:w="4392" w:type="dxa"/>
          </w:tcPr>
          <w:p w14:paraId="2C449E4F" w14:textId="5C911AFE" w:rsidR="00DE4B6B" w:rsidRDefault="00DE4B6B" w:rsidP="00DE4B6B">
            <w:pPr>
              <w:widowControl w:val="0"/>
              <w:tabs>
                <w:tab w:val="left" w:pos="220"/>
                <w:tab w:val="left" w:pos="720"/>
              </w:tabs>
              <w:autoSpaceDE w:val="0"/>
              <w:autoSpaceDN w:val="0"/>
              <w:adjustRightInd w:val="0"/>
              <w:spacing w:after="293"/>
              <w:jc w:val="center"/>
              <w:rPr>
                <w:rFonts w:ascii="Arial" w:hAnsi="Arial" w:cs="Arial"/>
              </w:rPr>
            </w:pPr>
            <w:r>
              <w:rPr>
                <w:rFonts w:ascii="Arial" w:hAnsi="Arial" w:cs="Arial"/>
              </w:rPr>
              <w:t>Characteristic of the physical environment</w:t>
            </w:r>
          </w:p>
        </w:tc>
        <w:tc>
          <w:tcPr>
            <w:tcW w:w="4392" w:type="dxa"/>
          </w:tcPr>
          <w:p w14:paraId="5F7A017B" w14:textId="1E936C08" w:rsidR="00DE4B6B" w:rsidRDefault="00DE4B6B" w:rsidP="00DE4B6B">
            <w:pPr>
              <w:widowControl w:val="0"/>
              <w:tabs>
                <w:tab w:val="left" w:pos="220"/>
                <w:tab w:val="left" w:pos="720"/>
              </w:tabs>
              <w:autoSpaceDE w:val="0"/>
              <w:autoSpaceDN w:val="0"/>
              <w:adjustRightInd w:val="0"/>
              <w:spacing w:after="293"/>
              <w:jc w:val="center"/>
              <w:rPr>
                <w:rFonts w:ascii="Arial" w:hAnsi="Arial" w:cs="Arial"/>
              </w:rPr>
            </w:pPr>
            <w:r>
              <w:rPr>
                <w:rFonts w:ascii="Arial" w:hAnsi="Arial" w:cs="Arial"/>
              </w:rPr>
              <w:t>How does this support the active and multimodal nature of children’s learning?</w:t>
            </w:r>
          </w:p>
        </w:tc>
        <w:tc>
          <w:tcPr>
            <w:tcW w:w="4392" w:type="dxa"/>
          </w:tcPr>
          <w:p w14:paraId="6697C225" w14:textId="34042886" w:rsidR="00DE4B6B" w:rsidRDefault="00DE4B6B" w:rsidP="00DE4B6B">
            <w:pPr>
              <w:widowControl w:val="0"/>
              <w:tabs>
                <w:tab w:val="left" w:pos="220"/>
                <w:tab w:val="left" w:pos="720"/>
              </w:tabs>
              <w:autoSpaceDE w:val="0"/>
              <w:autoSpaceDN w:val="0"/>
              <w:adjustRightInd w:val="0"/>
              <w:spacing w:after="293"/>
              <w:jc w:val="center"/>
              <w:rPr>
                <w:rFonts w:ascii="Arial" w:hAnsi="Arial" w:cs="Arial"/>
              </w:rPr>
            </w:pPr>
            <w:r>
              <w:rPr>
                <w:rFonts w:ascii="Arial" w:hAnsi="Arial" w:cs="Arial"/>
              </w:rPr>
              <w:t>Describe any changes you would make (if environment does not promote children’s learning).</w:t>
            </w:r>
          </w:p>
        </w:tc>
      </w:tr>
      <w:tr w:rsidR="00DE4B6B" w14:paraId="44FA8753" w14:textId="77777777" w:rsidTr="00DE4B6B">
        <w:tc>
          <w:tcPr>
            <w:tcW w:w="4392" w:type="dxa"/>
          </w:tcPr>
          <w:p w14:paraId="02257352" w14:textId="77777777" w:rsidR="00DE4B6B" w:rsidRDefault="00DE4B6B" w:rsidP="00DE4B6B">
            <w:pPr>
              <w:widowControl w:val="0"/>
              <w:tabs>
                <w:tab w:val="left" w:pos="220"/>
                <w:tab w:val="left" w:pos="720"/>
              </w:tabs>
              <w:autoSpaceDE w:val="0"/>
              <w:autoSpaceDN w:val="0"/>
              <w:adjustRightInd w:val="0"/>
              <w:spacing w:after="293"/>
              <w:rPr>
                <w:rFonts w:ascii="Arial" w:hAnsi="Arial" w:cs="Arial"/>
              </w:rPr>
            </w:pPr>
          </w:p>
        </w:tc>
        <w:tc>
          <w:tcPr>
            <w:tcW w:w="4392" w:type="dxa"/>
          </w:tcPr>
          <w:p w14:paraId="71C5D4AC" w14:textId="77777777" w:rsidR="00DE4B6B" w:rsidRDefault="00DE4B6B" w:rsidP="00DE4B6B">
            <w:pPr>
              <w:widowControl w:val="0"/>
              <w:tabs>
                <w:tab w:val="left" w:pos="220"/>
                <w:tab w:val="left" w:pos="720"/>
              </w:tabs>
              <w:autoSpaceDE w:val="0"/>
              <w:autoSpaceDN w:val="0"/>
              <w:adjustRightInd w:val="0"/>
              <w:spacing w:after="293"/>
              <w:rPr>
                <w:rFonts w:ascii="Arial" w:hAnsi="Arial" w:cs="Arial"/>
              </w:rPr>
            </w:pPr>
          </w:p>
        </w:tc>
        <w:tc>
          <w:tcPr>
            <w:tcW w:w="4392" w:type="dxa"/>
          </w:tcPr>
          <w:p w14:paraId="4D7CBA0E" w14:textId="77777777" w:rsidR="00DE4B6B" w:rsidRDefault="00DE4B6B" w:rsidP="00DE4B6B">
            <w:pPr>
              <w:widowControl w:val="0"/>
              <w:tabs>
                <w:tab w:val="left" w:pos="220"/>
                <w:tab w:val="left" w:pos="720"/>
              </w:tabs>
              <w:autoSpaceDE w:val="0"/>
              <w:autoSpaceDN w:val="0"/>
              <w:adjustRightInd w:val="0"/>
              <w:spacing w:after="293"/>
              <w:rPr>
                <w:rFonts w:ascii="Arial" w:hAnsi="Arial" w:cs="Arial"/>
              </w:rPr>
            </w:pPr>
          </w:p>
        </w:tc>
      </w:tr>
      <w:tr w:rsidR="00DE4B6B" w14:paraId="60896014" w14:textId="77777777" w:rsidTr="00DE4B6B">
        <w:tc>
          <w:tcPr>
            <w:tcW w:w="4392" w:type="dxa"/>
          </w:tcPr>
          <w:p w14:paraId="5691CC9F" w14:textId="77777777" w:rsidR="00DE4B6B" w:rsidRDefault="00DE4B6B" w:rsidP="00DE4B6B">
            <w:pPr>
              <w:widowControl w:val="0"/>
              <w:tabs>
                <w:tab w:val="left" w:pos="220"/>
                <w:tab w:val="left" w:pos="720"/>
              </w:tabs>
              <w:autoSpaceDE w:val="0"/>
              <w:autoSpaceDN w:val="0"/>
              <w:adjustRightInd w:val="0"/>
              <w:spacing w:after="293"/>
              <w:rPr>
                <w:rFonts w:ascii="Arial" w:hAnsi="Arial" w:cs="Arial"/>
              </w:rPr>
            </w:pPr>
          </w:p>
        </w:tc>
        <w:tc>
          <w:tcPr>
            <w:tcW w:w="4392" w:type="dxa"/>
          </w:tcPr>
          <w:p w14:paraId="3263C33C" w14:textId="77777777" w:rsidR="00DE4B6B" w:rsidRDefault="00DE4B6B" w:rsidP="00DE4B6B">
            <w:pPr>
              <w:widowControl w:val="0"/>
              <w:tabs>
                <w:tab w:val="left" w:pos="220"/>
                <w:tab w:val="left" w:pos="720"/>
              </w:tabs>
              <w:autoSpaceDE w:val="0"/>
              <w:autoSpaceDN w:val="0"/>
              <w:adjustRightInd w:val="0"/>
              <w:spacing w:after="293"/>
              <w:rPr>
                <w:rFonts w:ascii="Arial" w:hAnsi="Arial" w:cs="Arial"/>
              </w:rPr>
            </w:pPr>
          </w:p>
        </w:tc>
        <w:tc>
          <w:tcPr>
            <w:tcW w:w="4392" w:type="dxa"/>
          </w:tcPr>
          <w:p w14:paraId="3845959C" w14:textId="77777777" w:rsidR="00DE4B6B" w:rsidRDefault="00DE4B6B" w:rsidP="00DE4B6B">
            <w:pPr>
              <w:widowControl w:val="0"/>
              <w:tabs>
                <w:tab w:val="left" w:pos="220"/>
                <w:tab w:val="left" w:pos="720"/>
              </w:tabs>
              <w:autoSpaceDE w:val="0"/>
              <w:autoSpaceDN w:val="0"/>
              <w:adjustRightInd w:val="0"/>
              <w:spacing w:after="293"/>
              <w:rPr>
                <w:rFonts w:ascii="Arial" w:hAnsi="Arial" w:cs="Arial"/>
              </w:rPr>
            </w:pPr>
          </w:p>
        </w:tc>
      </w:tr>
    </w:tbl>
    <w:p w14:paraId="2DB77FED" w14:textId="77777777" w:rsidR="00DE4B6B" w:rsidRPr="00DE4B6B" w:rsidRDefault="00DE4B6B" w:rsidP="00DE4B6B">
      <w:pPr>
        <w:widowControl w:val="0"/>
        <w:tabs>
          <w:tab w:val="left" w:pos="220"/>
          <w:tab w:val="left" w:pos="720"/>
        </w:tabs>
        <w:autoSpaceDE w:val="0"/>
        <w:autoSpaceDN w:val="0"/>
        <w:adjustRightInd w:val="0"/>
        <w:spacing w:after="293"/>
        <w:ind w:left="360"/>
        <w:rPr>
          <w:rFonts w:ascii="Arial" w:hAnsi="Arial" w:cs="Arial"/>
        </w:rPr>
      </w:pPr>
    </w:p>
    <w:p w14:paraId="59F0306C" w14:textId="77777777" w:rsidR="00DE4B6B" w:rsidRDefault="00DE4B6B" w:rsidP="00BD7A80">
      <w:pPr>
        <w:pStyle w:val="TPAClistnumbered1"/>
        <w:rPr>
          <w:b/>
          <w:sz w:val="24"/>
          <w:szCs w:val="24"/>
        </w:rPr>
      </w:pPr>
    </w:p>
    <w:p w14:paraId="6E7E8CDA" w14:textId="77777777" w:rsidR="00DE4B6B" w:rsidRDefault="00DE4B6B" w:rsidP="00BD7A80">
      <w:pPr>
        <w:pStyle w:val="TPAClistnumbered1"/>
        <w:rPr>
          <w:b/>
          <w:sz w:val="24"/>
          <w:szCs w:val="24"/>
        </w:rPr>
      </w:pPr>
    </w:p>
    <w:p w14:paraId="07EE7D70" w14:textId="77777777" w:rsidR="00DE4B6B" w:rsidRDefault="00DE4B6B" w:rsidP="00BD7A80">
      <w:pPr>
        <w:pStyle w:val="TPAClistnumbered1"/>
        <w:rPr>
          <w:b/>
          <w:sz w:val="24"/>
          <w:szCs w:val="24"/>
        </w:rPr>
      </w:pPr>
    </w:p>
    <w:p w14:paraId="634ED713" w14:textId="77777777" w:rsidR="00DE4B6B" w:rsidRDefault="00DE4B6B" w:rsidP="00BD7A80">
      <w:pPr>
        <w:pStyle w:val="TPAClistnumbered1"/>
        <w:rPr>
          <w:b/>
          <w:sz w:val="24"/>
          <w:szCs w:val="24"/>
        </w:rPr>
      </w:pPr>
    </w:p>
    <w:p w14:paraId="629DE63E" w14:textId="77777777" w:rsidR="00DE4B6B" w:rsidRDefault="00DE4B6B" w:rsidP="00BD7A80">
      <w:pPr>
        <w:pStyle w:val="TPAClistnumbered1"/>
        <w:rPr>
          <w:b/>
          <w:sz w:val="24"/>
          <w:szCs w:val="24"/>
        </w:rPr>
      </w:pPr>
    </w:p>
    <w:p w14:paraId="5E96B967" w14:textId="77777777" w:rsidR="00DE4B6B" w:rsidRDefault="00DE4B6B" w:rsidP="00BD7A80">
      <w:pPr>
        <w:pStyle w:val="TPAClistnumbered1"/>
        <w:rPr>
          <w:b/>
          <w:sz w:val="24"/>
          <w:szCs w:val="24"/>
        </w:rPr>
      </w:pPr>
    </w:p>
    <w:p w14:paraId="57539F4D" w14:textId="77777777" w:rsidR="00DE4B6B" w:rsidRDefault="00DE4B6B" w:rsidP="00BD7A80">
      <w:pPr>
        <w:pStyle w:val="TPAClistnumbered1"/>
        <w:rPr>
          <w:b/>
          <w:sz w:val="24"/>
          <w:szCs w:val="24"/>
        </w:rPr>
      </w:pPr>
    </w:p>
    <w:p w14:paraId="3E13229E" w14:textId="77777777" w:rsidR="00DE4B6B" w:rsidRDefault="00DE4B6B" w:rsidP="00BD7A80">
      <w:pPr>
        <w:pStyle w:val="TPAClistnumbered1"/>
        <w:rPr>
          <w:b/>
          <w:sz w:val="24"/>
          <w:szCs w:val="24"/>
        </w:rPr>
      </w:pPr>
    </w:p>
    <w:p w14:paraId="7F23D279" w14:textId="77777777" w:rsidR="00DE4B6B" w:rsidRDefault="00DE4B6B" w:rsidP="00BD7A80">
      <w:pPr>
        <w:pStyle w:val="TPAClistnumbered1"/>
        <w:rPr>
          <w:b/>
          <w:sz w:val="24"/>
          <w:szCs w:val="24"/>
        </w:rPr>
      </w:pPr>
    </w:p>
    <w:p w14:paraId="1C4E6C50" w14:textId="77777777" w:rsidR="00DE4B6B" w:rsidRDefault="00DE4B6B" w:rsidP="00BD7A80">
      <w:pPr>
        <w:pStyle w:val="TPAClistnumbered1"/>
        <w:rPr>
          <w:b/>
          <w:sz w:val="24"/>
          <w:szCs w:val="24"/>
        </w:rPr>
      </w:pPr>
    </w:p>
    <w:p w14:paraId="079DF263" w14:textId="77777777" w:rsidR="00DE4B6B" w:rsidRDefault="00DE4B6B" w:rsidP="00BD7A80">
      <w:pPr>
        <w:pStyle w:val="TPAClistnumbered1"/>
        <w:rPr>
          <w:b/>
          <w:sz w:val="24"/>
          <w:szCs w:val="24"/>
        </w:rPr>
      </w:pPr>
    </w:p>
    <w:p w14:paraId="7EC56DCA" w14:textId="77777777" w:rsidR="00BD7A80" w:rsidRPr="00D91D93" w:rsidRDefault="00BD7A80" w:rsidP="00BD7A80">
      <w:pPr>
        <w:pStyle w:val="TPAClistnumbered1"/>
        <w:rPr>
          <w:b/>
          <w:sz w:val="24"/>
          <w:szCs w:val="24"/>
        </w:rPr>
      </w:pPr>
      <w:r w:rsidRPr="00D91D93">
        <w:rPr>
          <w:b/>
          <w:sz w:val="24"/>
          <w:szCs w:val="24"/>
        </w:rPr>
        <w:lastRenderedPageBreak/>
        <w:t>2.</w:t>
      </w:r>
      <w:r w:rsidRPr="00D91D93">
        <w:rPr>
          <w:b/>
          <w:sz w:val="24"/>
          <w:szCs w:val="24"/>
        </w:rPr>
        <w:tab/>
        <w:t>Knowledge of Children to Inform Teaching</w:t>
      </w:r>
    </w:p>
    <w:p w14:paraId="7711C7CE" w14:textId="77777777" w:rsidR="00BD7A80" w:rsidRPr="00D91D93" w:rsidRDefault="00BD7A80" w:rsidP="00BD7A80">
      <w:pPr>
        <w:pStyle w:val="TPACtextbody"/>
        <w:rPr>
          <w:b/>
          <w:sz w:val="24"/>
          <w:szCs w:val="24"/>
        </w:rPr>
      </w:pPr>
      <w:r w:rsidRPr="00D91D93">
        <w:rPr>
          <w:b/>
          <w:sz w:val="24"/>
          <w:szCs w:val="24"/>
        </w:rPr>
        <w:t xml:space="preserve">For each of the prompts below (2a–c), describe what you know about the children in your class with respect to the central focus of the learning segment. </w:t>
      </w:r>
    </w:p>
    <w:p w14:paraId="002B198F" w14:textId="77777777" w:rsidR="00BD7A80" w:rsidRPr="00D91D93" w:rsidRDefault="00BD7A80" w:rsidP="00BD7A80">
      <w:pPr>
        <w:pStyle w:val="TPAClistlettered"/>
        <w:rPr>
          <w:b/>
          <w:sz w:val="24"/>
          <w:szCs w:val="24"/>
        </w:rPr>
      </w:pPr>
      <w:r w:rsidRPr="00D91D93">
        <w:rPr>
          <w:b/>
          <w:sz w:val="24"/>
          <w:szCs w:val="24"/>
        </w:rPr>
        <w:t>a.</w:t>
      </w:r>
      <w:r w:rsidRPr="00D91D93">
        <w:rPr>
          <w:b/>
          <w:sz w:val="24"/>
          <w:szCs w:val="24"/>
        </w:rPr>
        <w:tab/>
        <w:t>Children’s developmen</w:t>
      </w:r>
      <w:r>
        <w:rPr>
          <w:b/>
          <w:sz w:val="24"/>
          <w:szCs w:val="24"/>
        </w:rPr>
        <w:t>t related to the central focus—</w:t>
      </w:r>
      <w:r w:rsidRPr="00983A6C">
        <w:rPr>
          <w:b/>
          <w:sz w:val="24"/>
          <w:szCs w:val="24"/>
        </w:rPr>
        <w:t>what</w:t>
      </w:r>
      <w:r w:rsidRPr="00D91D93">
        <w:rPr>
          <w:b/>
          <w:sz w:val="24"/>
          <w:szCs w:val="24"/>
        </w:rPr>
        <w:t xml:space="preserve"> do you know about the children’s</w:t>
      </w:r>
    </w:p>
    <w:p w14:paraId="10802FD6" w14:textId="77777777" w:rsidR="00BD7A80" w:rsidRPr="00D91D93" w:rsidRDefault="00BD7A80" w:rsidP="00BD7A80">
      <w:pPr>
        <w:pStyle w:val="TPAClistbullet1"/>
        <w:tabs>
          <w:tab w:val="clear" w:pos="720"/>
          <w:tab w:val="num" w:pos="1080"/>
        </w:tabs>
        <w:ind w:left="1080"/>
        <w:rPr>
          <w:b/>
          <w:sz w:val="24"/>
          <w:szCs w:val="24"/>
        </w:rPr>
      </w:pPr>
      <w:r w:rsidRPr="00D91D93">
        <w:rPr>
          <w:b/>
          <w:sz w:val="24"/>
          <w:szCs w:val="24"/>
        </w:rPr>
        <w:t>social and emotional development</w:t>
      </w:r>
    </w:p>
    <w:p w14:paraId="20B7D0A7" w14:textId="77777777" w:rsidR="00BD7A80" w:rsidRPr="00D91D93" w:rsidRDefault="00BD7A80" w:rsidP="00BD7A80">
      <w:pPr>
        <w:pStyle w:val="TPAClistbullet1"/>
        <w:tabs>
          <w:tab w:val="clear" w:pos="720"/>
          <w:tab w:val="num" w:pos="1080"/>
        </w:tabs>
        <w:ind w:left="1080"/>
        <w:rPr>
          <w:b/>
          <w:sz w:val="24"/>
          <w:szCs w:val="24"/>
        </w:rPr>
      </w:pPr>
      <w:r w:rsidRPr="00D91D93">
        <w:rPr>
          <w:b/>
          <w:sz w:val="24"/>
          <w:szCs w:val="24"/>
        </w:rPr>
        <w:t>cognitive and physical development</w:t>
      </w:r>
    </w:p>
    <w:p w14:paraId="46CC6972" w14:textId="77777777" w:rsidR="00BD7A80" w:rsidRDefault="00BD7A80" w:rsidP="00BD7A80">
      <w:pPr>
        <w:pStyle w:val="TPAClistbullet1"/>
        <w:tabs>
          <w:tab w:val="clear" w:pos="720"/>
          <w:tab w:val="num" w:pos="1080"/>
        </w:tabs>
        <w:ind w:left="1080"/>
        <w:rPr>
          <w:b/>
          <w:sz w:val="24"/>
          <w:szCs w:val="24"/>
        </w:rPr>
      </w:pPr>
      <w:r w:rsidRPr="00D91D93">
        <w:rPr>
          <w:b/>
          <w:sz w:val="24"/>
          <w:szCs w:val="24"/>
        </w:rPr>
        <w:t>language development for communication</w:t>
      </w:r>
    </w:p>
    <w:p w14:paraId="1FDC405B" w14:textId="5638FB71" w:rsidR="00BD7A80" w:rsidRPr="00DE4B6B" w:rsidRDefault="00DE4B6B" w:rsidP="00DE4B6B">
      <w:pPr>
        <w:rPr>
          <w:rFonts w:ascii="Arial" w:hAnsi="Arial" w:cs="Arial"/>
        </w:rPr>
      </w:pPr>
      <w:r>
        <w:t xml:space="preserve"> </w:t>
      </w:r>
      <w:r w:rsidR="00BD7A80" w:rsidRPr="00DE4B6B">
        <w:rPr>
          <w:rFonts w:ascii="Arial" w:hAnsi="Arial" w:cs="Arial"/>
        </w:rPr>
        <w:t>Organize your response:</w:t>
      </w:r>
    </w:p>
    <w:tbl>
      <w:tblPr>
        <w:tblStyle w:val="TableGrid"/>
        <w:tblW w:w="0" w:type="auto"/>
        <w:tblInd w:w="720" w:type="dxa"/>
        <w:tblLook w:val="04A0" w:firstRow="1" w:lastRow="0" w:firstColumn="1" w:lastColumn="0" w:noHBand="0" w:noVBand="1"/>
      </w:tblPr>
      <w:tblGrid>
        <w:gridCol w:w="3092"/>
        <w:gridCol w:w="3115"/>
        <w:gridCol w:w="3115"/>
        <w:gridCol w:w="3134"/>
      </w:tblGrid>
      <w:tr w:rsidR="00BD7A80" w:rsidRPr="00B767A1" w14:paraId="59694C67" w14:textId="77777777" w:rsidTr="00DE4B6B">
        <w:tc>
          <w:tcPr>
            <w:tcW w:w="3294" w:type="dxa"/>
          </w:tcPr>
          <w:p w14:paraId="5F9DA944" w14:textId="77777777" w:rsidR="00BD7A80" w:rsidRPr="008D3329" w:rsidRDefault="00BD7A80" w:rsidP="00DE4B6B">
            <w:pPr>
              <w:pStyle w:val="ListParagraph"/>
              <w:ind w:left="0"/>
              <w:rPr>
                <w:rFonts w:ascii="Arial" w:hAnsi="Arial" w:cs="Arial"/>
                <w:sz w:val="20"/>
                <w:szCs w:val="20"/>
              </w:rPr>
            </w:pPr>
          </w:p>
          <w:p w14:paraId="3E73771C" w14:textId="77777777" w:rsidR="00BD7A80" w:rsidRPr="008D3329" w:rsidRDefault="00BD7A80" w:rsidP="00DE4B6B">
            <w:pPr>
              <w:pStyle w:val="ListParagraph"/>
              <w:ind w:left="0"/>
              <w:jc w:val="center"/>
              <w:rPr>
                <w:rFonts w:ascii="Arial" w:hAnsi="Arial" w:cs="Arial"/>
                <w:sz w:val="20"/>
                <w:szCs w:val="20"/>
              </w:rPr>
            </w:pPr>
          </w:p>
          <w:p w14:paraId="6EAD4C1A" w14:textId="77777777" w:rsidR="00BD7A80" w:rsidRPr="008D3329" w:rsidRDefault="00BD7A80" w:rsidP="00DE4B6B">
            <w:pPr>
              <w:pStyle w:val="ListParagraph"/>
              <w:ind w:left="0"/>
              <w:jc w:val="center"/>
              <w:rPr>
                <w:rFonts w:ascii="Arial" w:hAnsi="Arial" w:cs="Arial"/>
                <w:sz w:val="20"/>
                <w:szCs w:val="20"/>
              </w:rPr>
            </w:pPr>
            <w:r w:rsidRPr="008D3329">
              <w:rPr>
                <w:rFonts w:ascii="Arial" w:hAnsi="Arial" w:cs="Arial"/>
                <w:sz w:val="20"/>
                <w:szCs w:val="20"/>
              </w:rPr>
              <w:t>Children</w:t>
            </w:r>
          </w:p>
        </w:tc>
        <w:tc>
          <w:tcPr>
            <w:tcW w:w="3294" w:type="dxa"/>
          </w:tcPr>
          <w:p w14:paraId="094D86F9" w14:textId="77777777" w:rsidR="00BD7A80" w:rsidRPr="008D3329" w:rsidRDefault="00BD7A80" w:rsidP="00DE4B6B">
            <w:pPr>
              <w:pStyle w:val="ListParagraph"/>
              <w:ind w:left="0"/>
              <w:rPr>
                <w:rFonts w:ascii="Arial" w:hAnsi="Arial" w:cs="Arial"/>
                <w:sz w:val="20"/>
                <w:szCs w:val="20"/>
              </w:rPr>
            </w:pPr>
          </w:p>
          <w:p w14:paraId="7E3FA5F1" w14:textId="77777777" w:rsidR="00BD7A80" w:rsidRPr="008D3329" w:rsidRDefault="00BD7A80" w:rsidP="00DE4B6B">
            <w:pPr>
              <w:pStyle w:val="ListParagraph"/>
              <w:ind w:left="0"/>
              <w:jc w:val="center"/>
              <w:rPr>
                <w:rFonts w:ascii="Arial" w:hAnsi="Arial" w:cs="Arial"/>
                <w:sz w:val="20"/>
                <w:szCs w:val="20"/>
              </w:rPr>
            </w:pPr>
            <w:r w:rsidRPr="008D3329">
              <w:rPr>
                <w:rFonts w:ascii="Arial" w:hAnsi="Arial" w:cs="Arial"/>
                <w:sz w:val="20"/>
                <w:szCs w:val="20"/>
              </w:rPr>
              <w:t>Social and emotional development related to the central focus</w:t>
            </w:r>
          </w:p>
        </w:tc>
        <w:tc>
          <w:tcPr>
            <w:tcW w:w="3294" w:type="dxa"/>
          </w:tcPr>
          <w:p w14:paraId="6ACE0430" w14:textId="77777777" w:rsidR="00BD7A80" w:rsidRPr="008D3329" w:rsidRDefault="00BD7A80" w:rsidP="00DE4B6B">
            <w:pPr>
              <w:pStyle w:val="ListParagraph"/>
              <w:ind w:left="0"/>
              <w:rPr>
                <w:rFonts w:ascii="Arial" w:hAnsi="Arial" w:cs="Arial"/>
                <w:sz w:val="20"/>
                <w:szCs w:val="20"/>
              </w:rPr>
            </w:pPr>
          </w:p>
          <w:p w14:paraId="7C83862B" w14:textId="77777777" w:rsidR="00BD7A80" w:rsidRPr="008D3329" w:rsidRDefault="00BD7A80" w:rsidP="00DE4B6B">
            <w:pPr>
              <w:pStyle w:val="ListParagraph"/>
              <w:ind w:left="0"/>
              <w:jc w:val="center"/>
              <w:rPr>
                <w:rFonts w:ascii="Arial" w:hAnsi="Arial" w:cs="Arial"/>
                <w:sz w:val="20"/>
                <w:szCs w:val="20"/>
              </w:rPr>
            </w:pPr>
            <w:r w:rsidRPr="008D3329">
              <w:rPr>
                <w:rFonts w:ascii="Arial" w:hAnsi="Arial" w:cs="Arial"/>
                <w:sz w:val="20"/>
                <w:szCs w:val="20"/>
              </w:rPr>
              <w:t>Cognitive and physical development related to the central focus</w:t>
            </w:r>
          </w:p>
        </w:tc>
        <w:tc>
          <w:tcPr>
            <w:tcW w:w="3294" w:type="dxa"/>
          </w:tcPr>
          <w:p w14:paraId="5CBF0CA4" w14:textId="77777777" w:rsidR="00BD7A80" w:rsidRPr="008D3329" w:rsidRDefault="00BD7A80" w:rsidP="00DE4B6B">
            <w:pPr>
              <w:pStyle w:val="ListParagraph"/>
              <w:ind w:left="0"/>
              <w:jc w:val="center"/>
              <w:rPr>
                <w:rFonts w:ascii="Arial" w:hAnsi="Arial" w:cs="Arial"/>
                <w:sz w:val="20"/>
                <w:szCs w:val="20"/>
              </w:rPr>
            </w:pPr>
          </w:p>
          <w:p w14:paraId="2854D482" w14:textId="77777777" w:rsidR="00BD7A80" w:rsidRPr="008D3329" w:rsidRDefault="00BD7A80" w:rsidP="00DE4B6B">
            <w:pPr>
              <w:pStyle w:val="ListParagraph"/>
              <w:ind w:left="0"/>
              <w:jc w:val="center"/>
              <w:rPr>
                <w:rFonts w:ascii="Arial" w:hAnsi="Arial" w:cs="Arial"/>
                <w:sz w:val="20"/>
                <w:szCs w:val="20"/>
              </w:rPr>
            </w:pPr>
            <w:r w:rsidRPr="008D3329">
              <w:rPr>
                <w:rFonts w:ascii="Arial" w:hAnsi="Arial" w:cs="Arial"/>
                <w:sz w:val="20"/>
                <w:szCs w:val="20"/>
              </w:rPr>
              <w:t>Language development for communication related to the central focus</w:t>
            </w:r>
          </w:p>
        </w:tc>
      </w:tr>
      <w:tr w:rsidR="00BD7A80" w:rsidRPr="00B767A1" w14:paraId="109CB0CE" w14:textId="77777777" w:rsidTr="00DE4B6B">
        <w:tc>
          <w:tcPr>
            <w:tcW w:w="3294" w:type="dxa"/>
          </w:tcPr>
          <w:p w14:paraId="37A4E8B4" w14:textId="77777777" w:rsidR="00BD7A80" w:rsidRDefault="00BD7A80" w:rsidP="00DE4B6B">
            <w:pPr>
              <w:pStyle w:val="ListParagraph"/>
              <w:ind w:left="0"/>
              <w:rPr>
                <w:rFonts w:ascii="Arial" w:hAnsi="Arial" w:cs="Arial"/>
              </w:rPr>
            </w:pPr>
          </w:p>
          <w:p w14:paraId="4C8020B3" w14:textId="77777777" w:rsidR="00BD7A80" w:rsidRPr="00B767A1" w:rsidRDefault="00BD7A80" w:rsidP="00DE4B6B">
            <w:pPr>
              <w:pStyle w:val="ListParagraph"/>
              <w:ind w:left="0"/>
              <w:rPr>
                <w:rFonts w:ascii="Arial" w:hAnsi="Arial" w:cs="Arial"/>
              </w:rPr>
            </w:pPr>
            <w:r w:rsidRPr="00B767A1">
              <w:rPr>
                <w:rFonts w:ascii="Arial" w:hAnsi="Arial" w:cs="Arial"/>
              </w:rPr>
              <w:t>Class as a whole</w:t>
            </w:r>
          </w:p>
        </w:tc>
        <w:tc>
          <w:tcPr>
            <w:tcW w:w="3294" w:type="dxa"/>
          </w:tcPr>
          <w:p w14:paraId="6A734EAA" w14:textId="77777777" w:rsidR="00BD7A80" w:rsidRPr="00B767A1" w:rsidRDefault="00BD7A80" w:rsidP="00DE4B6B">
            <w:pPr>
              <w:pStyle w:val="ListParagraph"/>
              <w:ind w:left="0"/>
              <w:rPr>
                <w:rFonts w:ascii="Arial" w:hAnsi="Arial" w:cs="Arial"/>
              </w:rPr>
            </w:pPr>
          </w:p>
        </w:tc>
        <w:tc>
          <w:tcPr>
            <w:tcW w:w="3294" w:type="dxa"/>
          </w:tcPr>
          <w:p w14:paraId="649DAF37" w14:textId="77777777" w:rsidR="00BD7A80" w:rsidRPr="00B767A1" w:rsidRDefault="00BD7A80" w:rsidP="00DE4B6B">
            <w:pPr>
              <w:pStyle w:val="ListParagraph"/>
              <w:ind w:left="0"/>
              <w:rPr>
                <w:rFonts w:ascii="Arial" w:hAnsi="Arial" w:cs="Arial"/>
              </w:rPr>
            </w:pPr>
          </w:p>
        </w:tc>
        <w:tc>
          <w:tcPr>
            <w:tcW w:w="3294" w:type="dxa"/>
          </w:tcPr>
          <w:p w14:paraId="1057BA8F" w14:textId="77777777" w:rsidR="00BD7A80" w:rsidRPr="00B767A1" w:rsidRDefault="00BD7A80" w:rsidP="00DE4B6B">
            <w:pPr>
              <w:pStyle w:val="ListParagraph"/>
              <w:ind w:left="0"/>
              <w:rPr>
                <w:rFonts w:ascii="Arial" w:hAnsi="Arial" w:cs="Arial"/>
              </w:rPr>
            </w:pPr>
          </w:p>
        </w:tc>
      </w:tr>
      <w:tr w:rsidR="00BD7A80" w:rsidRPr="00B767A1" w14:paraId="4AFA4260" w14:textId="77777777" w:rsidTr="00DE4B6B">
        <w:tc>
          <w:tcPr>
            <w:tcW w:w="3294" w:type="dxa"/>
          </w:tcPr>
          <w:p w14:paraId="663792CB" w14:textId="77777777" w:rsidR="00BD7A80" w:rsidRDefault="00BD7A80" w:rsidP="00DE4B6B">
            <w:pPr>
              <w:pStyle w:val="ListParagraph"/>
              <w:ind w:left="0"/>
              <w:rPr>
                <w:rFonts w:ascii="Arial" w:hAnsi="Arial" w:cs="Arial"/>
              </w:rPr>
            </w:pPr>
          </w:p>
          <w:p w14:paraId="7D076C47" w14:textId="77777777" w:rsidR="00BD7A80" w:rsidRPr="00B767A1" w:rsidRDefault="00BD7A80" w:rsidP="00DE4B6B">
            <w:pPr>
              <w:pStyle w:val="ListParagraph"/>
              <w:ind w:left="0"/>
              <w:rPr>
                <w:rFonts w:ascii="Arial" w:hAnsi="Arial" w:cs="Arial"/>
              </w:rPr>
            </w:pPr>
            <w:r>
              <w:rPr>
                <w:rFonts w:ascii="Arial" w:hAnsi="Arial" w:cs="Arial"/>
              </w:rPr>
              <w:t>Children</w:t>
            </w:r>
            <w:r w:rsidRPr="00B767A1">
              <w:rPr>
                <w:rFonts w:ascii="Arial" w:hAnsi="Arial" w:cs="Arial"/>
              </w:rPr>
              <w:t xml:space="preserve"> with IEPs</w:t>
            </w:r>
          </w:p>
        </w:tc>
        <w:tc>
          <w:tcPr>
            <w:tcW w:w="3294" w:type="dxa"/>
          </w:tcPr>
          <w:p w14:paraId="20D1EDA2" w14:textId="77777777" w:rsidR="00BD7A80" w:rsidRPr="00B767A1" w:rsidRDefault="00BD7A80" w:rsidP="00DE4B6B">
            <w:pPr>
              <w:pStyle w:val="ListParagraph"/>
              <w:ind w:left="0"/>
              <w:rPr>
                <w:rFonts w:ascii="Arial" w:hAnsi="Arial" w:cs="Arial"/>
              </w:rPr>
            </w:pPr>
          </w:p>
        </w:tc>
        <w:tc>
          <w:tcPr>
            <w:tcW w:w="3294" w:type="dxa"/>
          </w:tcPr>
          <w:p w14:paraId="309633D9" w14:textId="77777777" w:rsidR="00BD7A80" w:rsidRPr="00B767A1" w:rsidRDefault="00BD7A80" w:rsidP="00DE4B6B">
            <w:pPr>
              <w:pStyle w:val="ListParagraph"/>
              <w:ind w:left="0"/>
              <w:rPr>
                <w:rFonts w:ascii="Arial" w:hAnsi="Arial" w:cs="Arial"/>
              </w:rPr>
            </w:pPr>
          </w:p>
        </w:tc>
        <w:tc>
          <w:tcPr>
            <w:tcW w:w="3294" w:type="dxa"/>
          </w:tcPr>
          <w:p w14:paraId="0D4FD710" w14:textId="77777777" w:rsidR="00BD7A80" w:rsidRPr="00B767A1" w:rsidRDefault="00BD7A80" w:rsidP="00DE4B6B">
            <w:pPr>
              <w:pStyle w:val="ListParagraph"/>
              <w:ind w:left="0"/>
              <w:rPr>
                <w:rFonts w:ascii="Arial" w:hAnsi="Arial" w:cs="Arial"/>
              </w:rPr>
            </w:pPr>
          </w:p>
        </w:tc>
      </w:tr>
      <w:tr w:rsidR="00BD7A80" w:rsidRPr="00B767A1" w14:paraId="51B9B0C9" w14:textId="77777777" w:rsidTr="00DE4B6B">
        <w:tc>
          <w:tcPr>
            <w:tcW w:w="3294" w:type="dxa"/>
          </w:tcPr>
          <w:p w14:paraId="7DD1343D" w14:textId="77777777" w:rsidR="00BD7A80" w:rsidRDefault="00BD7A80" w:rsidP="00DE4B6B">
            <w:pPr>
              <w:pStyle w:val="ListParagraph"/>
              <w:ind w:left="0"/>
              <w:rPr>
                <w:rFonts w:ascii="Arial" w:hAnsi="Arial" w:cs="Arial"/>
              </w:rPr>
            </w:pPr>
          </w:p>
          <w:p w14:paraId="5DCE006B" w14:textId="77777777" w:rsidR="00BD7A80" w:rsidRPr="00B767A1" w:rsidRDefault="00BD7A80" w:rsidP="00DE4B6B">
            <w:pPr>
              <w:pStyle w:val="ListParagraph"/>
              <w:ind w:left="0"/>
              <w:rPr>
                <w:rFonts w:ascii="Arial" w:hAnsi="Arial" w:cs="Arial"/>
              </w:rPr>
            </w:pPr>
            <w:r>
              <w:rPr>
                <w:rFonts w:ascii="Arial" w:hAnsi="Arial" w:cs="Arial"/>
              </w:rPr>
              <w:t xml:space="preserve">Children </w:t>
            </w:r>
            <w:r w:rsidRPr="00B767A1">
              <w:rPr>
                <w:rFonts w:ascii="Arial" w:hAnsi="Arial" w:cs="Arial"/>
              </w:rPr>
              <w:t>with 504 plans</w:t>
            </w:r>
          </w:p>
        </w:tc>
        <w:tc>
          <w:tcPr>
            <w:tcW w:w="3294" w:type="dxa"/>
          </w:tcPr>
          <w:p w14:paraId="42F2F73E" w14:textId="77777777" w:rsidR="00BD7A80" w:rsidRPr="00B767A1" w:rsidRDefault="00BD7A80" w:rsidP="00DE4B6B">
            <w:pPr>
              <w:pStyle w:val="ListParagraph"/>
              <w:ind w:left="0"/>
              <w:rPr>
                <w:rFonts w:ascii="Arial" w:hAnsi="Arial" w:cs="Arial"/>
              </w:rPr>
            </w:pPr>
          </w:p>
        </w:tc>
        <w:tc>
          <w:tcPr>
            <w:tcW w:w="3294" w:type="dxa"/>
          </w:tcPr>
          <w:p w14:paraId="7E03CE5A" w14:textId="77777777" w:rsidR="00BD7A80" w:rsidRPr="00B767A1" w:rsidRDefault="00BD7A80" w:rsidP="00DE4B6B">
            <w:pPr>
              <w:pStyle w:val="ListParagraph"/>
              <w:ind w:left="0"/>
              <w:rPr>
                <w:rFonts w:ascii="Arial" w:hAnsi="Arial" w:cs="Arial"/>
              </w:rPr>
            </w:pPr>
          </w:p>
        </w:tc>
        <w:tc>
          <w:tcPr>
            <w:tcW w:w="3294" w:type="dxa"/>
          </w:tcPr>
          <w:p w14:paraId="731041D0" w14:textId="77777777" w:rsidR="00BD7A80" w:rsidRPr="00B767A1" w:rsidRDefault="00BD7A80" w:rsidP="00DE4B6B">
            <w:pPr>
              <w:pStyle w:val="ListParagraph"/>
              <w:ind w:left="0"/>
              <w:rPr>
                <w:rFonts w:ascii="Arial" w:hAnsi="Arial" w:cs="Arial"/>
              </w:rPr>
            </w:pPr>
          </w:p>
        </w:tc>
      </w:tr>
      <w:tr w:rsidR="00BD7A80" w:rsidRPr="00B767A1" w14:paraId="74A75EC1" w14:textId="77777777" w:rsidTr="00DE4B6B">
        <w:tc>
          <w:tcPr>
            <w:tcW w:w="3294" w:type="dxa"/>
          </w:tcPr>
          <w:p w14:paraId="5BC00255" w14:textId="77777777" w:rsidR="00BD7A80" w:rsidRDefault="00BD7A80" w:rsidP="00DE4B6B">
            <w:pPr>
              <w:pStyle w:val="ListParagraph"/>
              <w:ind w:left="0"/>
              <w:rPr>
                <w:rFonts w:ascii="Arial" w:hAnsi="Arial" w:cs="Arial"/>
              </w:rPr>
            </w:pPr>
          </w:p>
          <w:p w14:paraId="7026659F" w14:textId="77777777" w:rsidR="00BD7A80" w:rsidRPr="00B767A1" w:rsidRDefault="00BD7A80" w:rsidP="00DE4B6B">
            <w:pPr>
              <w:pStyle w:val="ListParagraph"/>
              <w:ind w:left="0"/>
              <w:rPr>
                <w:rFonts w:ascii="Arial" w:hAnsi="Arial" w:cs="Arial"/>
              </w:rPr>
            </w:pPr>
            <w:r w:rsidRPr="00B767A1">
              <w:rPr>
                <w:rFonts w:ascii="Arial" w:hAnsi="Arial" w:cs="Arial"/>
              </w:rPr>
              <w:t>Other groups of learners</w:t>
            </w:r>
          </w:p>
        </w:tc>
        <w:tc>
          <w:tcPr>
            <w:tcW w:w="3294" w:type="dxa"/>
          </w:tcPr>
          <w:p w14:paraId="0C157070" w14:textId="77777777" w:rsidR="00BD7A80" w:rsidRPr="00B767A1" w:rsidRDefault="00BD7A80" w:rsidP="00DE4B6B">
            <w:pPr>
              <w:pStyle w:val="ListParagraph"/>
              <w:ind w:left="0"/>
              <w:rPr>
                <w:rFonts w:ascii="Arial" w:hAnsi="Arial" w:cs="Arial"/>
              </w:rPr>
            </w:pPr>
          </w:p>
        </w:tc>
        <w:tc>
          <w:tcPr>
            <w:tcW w:w="3294" w:type="dxa"/>
          </w:tcPr>
          <w:p w14:paraId="2D872CEA" w14:textId="77777777" w:rsidR="00BD7A80" w:rsidRPr="00B767A1" w:rsidRDefault="00BD7A80" w:rsidP="00DE4B6B">
            <w:pPr>
              <w:pStyle w:val="ListParagraph"/>
              <w:ind w:left="0"/>
              <w:rPr>
                <w:rFonts w:ascii="Arial" w:hAnsi="Arial" w:cs="Arial"/>
              </w:rPr>
            </w:pPr>
          </w:p>
        </w:tc>
        <w:tc>
          <w:tcPr>
            <w:tcW w:w="3294" w:type="dxa"/>
          </w:tcPr>
          <w:p w14:paraId="35D2D7A3" w14:textId="77777777" w:rsidR="00BD7A80" w:rsidRPr="00B767A1" w:rsidRDefault="00BD7A80" w:rsidP="00DE4B6B">
            <w:pPr>
              <w:pStyle w:val="ListParagraph"/>
              <w:ind w:left="0"/>
              <w:rPr>
                <w:rFonts w:ascii="Arial" w:hAnsi="Arial" w:cs="Arial"/>
              </w:rPr>
            </w:pPr>
          </w:p>
        </w:tc>
      </w:tr>
    </w:tbl>
    <w:p w14:paraId="156189CD" w14:textId="77777777" w:rsidR="00DE4B6B" w:rsidRDefault="00DE4B6B" w:rsidP="00DE4B6B">
      <w:pPr>
        <w:pStyle w:val="TPAClistlettered"/>
        <w:spacing w:after="0"/>
        <w:rPr>
          <w:b/>
          <w:sz w:val="24"/>
          <w:szCs w:val="24"/>
        </w:rPr>
      </w:pPr>
    </w:p>
    <w:p w14:paraId="63131137" w14:textId="77777777" w:rsidR="00DE4B6B" w:rsidRDefault="00DE4B6B" w:rsidP="00DE4B6B">
      <w:pPr>
        <w:pStyle w:val="TPAClistlettered"/>
        <w:spacing w:after="0"/>
        <w:rPr>
          <w:b/>
          <w:sz w:val="24"/>
          <w:szCs w:val="24"/>
        </w:rPr>
      </w:pPr>
    </w:p>
    <w:p w14:paraId="6D884BC9" w14:textId="77777777" w:rsidR="00DE4B6B" w:rsidRDefault="00DE4B6B" w:rsidP="00DE4B6B">
      <w:pPr>
        <w:pStyle w:val="TPAClistlettered"/>
        <w:spacing w:after="0"/>
        <w:rPr>
          <w:b/>
          <w:sz w:val="24"/>
          <w:szCs w:val="24"/>
        </w:rPr>
      </w:pPr>
    </w:p>
    <w:p w14:paraId="20D051F0" w14:textId="77777777" w:rsidR="00DE4B6B" w:rsidRDefault="00DE4B6B" w:rsidP="00DE4B6B">
      <w:pPr>
        <w:pStyle w:val="TPAClistlettered"/>
        <w:spacing w:after="0"/>
        <w:rPr>
          <w:b/>
          <w:sz w:val="24"/>
          <w:szCs w:val="24"/>
        </w:rPr>
      </w:pPr>
    </w:p>
    <w:p w14:paraId="72E417A9" w14:textId="77777777" w:rsidR="00DE4B6B" w:rsidRDefault="00DE4B6B" w:rsidP="00DE4B6B">
      <w:pPr>
        <w:pStyle w:val="TPAClistlettered"/>
        <w:spacing w:after="0"/>
        <w:rPr>
          <w:b/>
          <w:sz w:val="24"/>
          <w:szCs w:val="24"/>
        </w:rPr>
      </w:pPr>
    </w:p>
    <w:p w14:paraId="336CA66E" w14:textId="77777777" w:rsidR="00DE4B6B" w:rsidRDefault="00DE4B6B" w:rsidP="00DE4B6B">
      <w:pPr>
        <w:pStyle w:val="TPAClistlettered"/>
        <w:spacing w:after="0"/>
        <w:rPr>
          <w:b/>
          <w:sz w:val="24"/>
          <w:szCs w:val="24"/>
        </w:rPr>
      </w:pPr>
    </w:p>
    <w:p w14:paraId="5B381ADF" w14:textId="404241A9" w:rsidR="00DE4B6B" w:rsidRDefault="00DE4B6B" w:rsidP="00DE4B6B">
      <w:pPr>
        <w:pStyle w:val="TPAClistlettered"/>
        <w:numPr>
          <w:ilvl w:val="0"/>
          <w:numId w:val="1"/>
        </w:numPr>
        <w:spacing w:after="0"/>
        <w:rPr>
          <w:b/>
          <w:sz w:val="24"/>
          <w:szCs w:val="24"/>
        </w:rPr>
      </w:pPr>
      <w:r w:rsidRPr="00D91D93">
        <w:rPr>
          <w:b/>
          <w:sz w:val="24"/>
          <w:szCs w:val="24"/>
        </w:rPr>
        <w:lastRenderedPageBreak/>
        <w:t>Personal/cultural/community assets—</w:t>
      </w:r>
      <w:r w:rsidRPr="00983A6C">
        <w:rPr>
          <w:b/>
          <w:sz w:val="24"/>
          <w:szCs w:val="24"/>
        </w:rPr>
        <w:t>what</w:t>
      </w:r>
      <w:r w:rsidRPr="00D91D93">
        <w:rPr>
          <w:b/>
          <w:sz w:val="24"/>
          <w:szCs w:val="24"/>
        </w:rPr>
        <w:t xml:space="preserve"> do you know about your children’s everyday experiences, cultural backgrounds and practices, and interests?</w:t>
      </w:r>
    </w:p>
    <w:p w14:paraId="6A39A37F" w14:textId="77777777" w:rsidR="00DE4B6B" w:rsidRPr="00D91D93" w:rsidRDefault="00DE4B6B" w:rsidP="00DE4B6B">
      <w:pPr>
        <w:pStyle w:val="TPAClistlettered"/>
        <w:spacing w:after="0"/>
        <w:ind w:firstLine="0"/>
        <w:rPr>
          <w:b/>
          <w:sz w:val="24"/>
          <w:szCs w:val="24"/>
        </w:rPr>
      </w:pPr>
    </w:p>
    <w:p w14:paraId="126BC0D2" w14:textId="77777777" w:rsidR="00DE4B6B" w:rsidRPr="00B767A1" w:rsidRDefault="00DE4B6B" w:rsidP="00DE4B6B">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DE4B6B" w:rsidRPr="00B767A1" w14:paraId="207C4DDF" w14:textId="77777777" w:rsidTr="00DE4B6B">
        <w:tc>
          <w:tcPr>
            <w:tcW w:w="2268" w:type="dxa"/>
          </w:tcPr>
          <w:p w14:paraId="4AD0E9AB" w14:textId="77777777" w:rsidR="00DE4B6B" w:rsidRPr="00B767A1" w:rsidRDefault="00DE4B6B" w:rsidP="00DE4B6B">
            <w:pPr>
              <w:pStyle w:val="ListParagraph"/>
              <w:ind w:left="0"/>
              <w:jc w:val="center"/>
              <w:rPr>
                <w:rFonts w:ascii="Arial" w:hAnsi="Arial" w:cs="Arial"/>
              </w:rPr>
            </w:pPr>
          </w:p>
          <w:p w14:paraId="4BA1137F" w14:textId="77777777" w:rsidR="00DE4B6B" w:rsidRPr="00B767A1" w:rsidRDefault="00DE4B6B" w:rsidP="00DE4B6B">
            <w:pPr>
              <w:pStyle w:val="ListParagraph"/>
              <w:ind w:left="0"/>
              <w:jc w:val="center"/>
              <w:rPr>
                <w:rFonts w:ascii="Arial" w:hAnsi="Arial" w:cs="Arial"/>
              </w:rPr>
            </w:pPr>
          </w:p>
          <w:p w14:paraId="7D75C8D3" w14:textId="77777777" w:rsidR="00DE4B6B" w:rsidRPr="00B767A1" w:rsidRDefault="00DE4B6B" w:rsidP="00DE4B6B">
            <w:pPr>
              <w:pStyle w:val="ListParagraph"/>
              <w:ind w:left="0"/>
              <w:jc w:val="center"/>
              <w:rPr>
                <w:rFonts w:ascii="Arial" w:hAnsi="Arial" w:cs="Arial"/>
              </w:rPr>
            </w:pPr>
            <w:r>
              <w:rPr>
                <w:rFonts w:ascii="Arial" w:hAnsi="Arial" w:cs="Arial"/>
              </w:rPr>
              <w:t>Children</w:t>
            </w:r>
          </w:p>
        </w:tc>
        <w:tc>
          <w:tcPr>
            <w:tcW w:w="2340" w:type="dxa"/>
          </w:tcPr>
          <w:p w14:paraId="2AA630C1" w14:textId="77777777" w:rsidR="00DE4B6B" w:rsidRPr="00B767A1" w:rsidRDefault="00DE4B6B" w:rsidP="00DE4B6B">
            <w:pPr>
              <w:pStyle w:val="ListParagraph"/>
              <w:ind w:left="0"/>
              <w:jc w:val="center"/>
              <w:rPr>
                <w:rFonts w:ascii="Arial" w:hAnsi="Arial" w:cs="Arial"/>
              </w:rPr>
            </w:pPr>
          </w:p>
          <w:p w14:paraId="44A91762" w14:textId="77777777" w:rsidR="00DE4B6B" w:rsidRPr="00B767A1" w:rsidRDefault="00DE4B6B" w:rsidP="00DE4B6B">
            <w:pPr>
              <w:pStyle w:val="ListParagraph"/>
              <w:ind w:left="0"/>
              <w:jc w:val="center"/>
              <w:rPr>
                <w:rFonts w:ascii="Arial" w:hAnsi="Arial" w:cs="Arial"/>
              </w:rPr>
            </w:pPr>
            <w:r>
              <w:rPr>
                <w:rFonts w:ascii="Arial" w:hAnsi="Arial" w:cs="Arial"/>
              </w:rPr>
              <w:t>Children’s</w:t>
            </w:r>
            <w:r w:rsidRPr="00B767A1">
              <w:rPr>
                <w:rFonts w:ascii="Arial" w:hAnsi="Arial" w:cs="Arial"/>
              </w:rPr>
              <w:t xml:space="preserve"> e</w:t>
            </w:r>
            <w:r>
              <w:rPr>
                <w:rFonts w:ascii="Arial" w:hAnsi="Arial" w:cs="Arial"/>
              </w:rPr>
              <w:t>veryday experiences related to language and literacy development</w:t>
            </w:r>
          </w:p>
        </w:tc>
        <w:tc>
          <w:tcPr>
            <w:tcW w:w="2520" w:type="dxa"/>
          </w:tcPr>
          <w:p w14:paraId="25F2D814" w14:textId="77777777" w:rsidR="00DE4B6B" w:rsidRPr="00B767A1" w:rsidRDefault="00DE4B6B" w:rsidP="00DE4B6B">
            <w:pPr>
              <w:pStyle w:val="ListParagraph"/>
              <w:ind w:left="0"/>
              <w:jc w:val="center"/>
              <w:rPr>
                <w:rFonts w:ascii="Arial" w:hAnsi="Arial" w:cs="Arial"/>
              </w:rPr>
            </w:pPr>
          </w:p>
          <w:p w14:paraId="70584A0F" w14:textId="77777777" w:rsidR="00DE4B6B" w:rsidRPr="00B767A1" w:rsidRDefault="00DE4B6B" w:rsidP="00DE4B6B">
            <w:pPr>
              <w:pStyle w:val="ListParagraph"/>
              <w:ind w:left="0"/>
              <w:jc w:val="center"/>
              <w:rPr>
                <w:rFonts w:ascii="Arial" w:hAnsi="Arial" w:cs="Arial"/>
              </w:rPr>
            </w:pPr>
            <w:r>
              <w:rPr>
                <w:rFonts w:ascii="Arial" w:hAnsi="Arial" w:cs="Arial"/>
              </w:rPr>
              <w:t>Children’s</w:t>
            </w:r>
            <w:r w:rsidRPr="00B767A1">
              <w:rPr>
                <w:rFonts w:ascii="Arial" w:hAnsi="Arial" w:cs="Arial"/>
              </w:rPr>
              <w:t xml:space="preserve"> cultural backgrounds related to </w:t>
            </w:r>
            <w:r>
              <w:rPr>
                <w:rFonts w:ascii="Arial" w:hAnsi="Arial" w:cs="Arial"/>
              </w:rPr>
              <w:t>language and literacy development</w:t>
            </w:r>
          </w:p>
        </w:tc>
        <w:tc>
          <w:tcPr>
            <w:tcW w:w="2520" w:type="dxa"/>
          </w:tcPr>
          <w:p w14:paraId="061E16A4" w14:textId="77777777" w:rsidR="00DE4B6B" w:rsidRPr="00B767A1" w:rsidRDefault="00DE4B6B" w:rsidP="00DE4B6B">
            <w:pPr>
              <w:pStyle w:val="ListParagraph"/>
              <w:ind w:left="0"/>
              <w:jc w:val="center"/>
              <w:rPr>
                <w:rFonts w:ascii="Arial" w:hAnsi="Arial" w:cs="Arial"/>
              </w:rPr>
            </w:pPr>
          </w:p>
          <w:p w14:paraId="4B57485A" w14:textId="77777777" w:rsidR="00DE4B6B" w:rsidRPr="00B767A1" w:rsidRDefault="00DE4B6B" w:rsidP="00DE4B6B">
            <w:pPr>
              <w:pStyle w:val="ListParagraph"/>
              <w:ind w:left="0"/>
              <w:jc w:val="center"/>
              <w:rPr>
                <w:rFonts w:ascii="Arial" w:hAnsi="Arial" w:cs="Arial"/>
              </w:rPr>
            </w:pPr>
            <w:r>
              <w:rPr>
                <w:rFonts w:ascii="Arial" w:hAnsi="Arial" w:cs="Arial"/>
              </w:rPr>
              <w:t>Children’s skills</w:t>
            </w:r>
            <w:r w:rsidRPr="00B767A1">
              <w:rPr>
                <w:rFonts w:ascii="Arial" w:hAnsi="Arial" w:cs="Arial"/>
              </w:rPr>
              <w:t xml:space="preserve"> related to </w:t>
            </w:r>
            <w:r>
              <w:rPr>
                <w:rFonts w:ascii="Arial" w:hAnsi="Arial" w:cs="Arial"/>
              </w:rPr>
              <w:t>language and literacy development</w:t>
            </w:r>
          </w:p>
        </w:tc>
        <w:tc>
          <w:tcPr>
            <w:tcW w:w="2790" w:type="dxa"/>
          </w:tcPr>
          <w:p w14:paraId="6E7F7611" w14:textId="77777777" w:rsidR="00DE4B6B" w:rsidRPr="00B767A1" w:rsidRDefault="00DE4B6B" w:rsidP="00DE4B6B">
            <w:pPr>
              <w:pStyle w:val="ListParagraph"/>
              <w:ind w:left="0"/>
              <w:jc w:val="center"/>
              <w:rPr>
                <w:rFonts w:ascii="Arial" w:hAnsi="Arial" w:cs="Arial"/>
              </w:rPr>
            </w:pPr>
          </w:p>
          <w:p w14:paraId="2AE14E0F" w14:textId="77777777" w:rsidR="00DE4B6B" w:rsidRPr="00B767A1" w:rsidRDefault="00DE4B6B" w:rsidP="00DE4B6B">
            <w:pPr>
              <w:pStyle w:val="ListParagraph"/>
              <w:ind w:left="0"/>
              <w:jc w:val="center"/>
              <w:rPr>
                <w:rFonts w:ascii="Arial" w:hAnsi="Arial" w:cs="Arial"/>
              </w:rPr>
            </w:pPr>
            <w:r>
              <w:rPr>
                <w:rFonts w:ascii="Arial" w:hAnsi="Arial" w:cs="Arial"/>
              </w:rPr>
              <w:t>Children</w:t>
            </w:r>
            <w:r w:rsidRPr="00B767A1">
              <w:rPr>
                <w:rFonts w:ascii="Arial" w:hAnsi="Arial" w:cs="Arial"/>
              </w:rPr>
              <w:t>’</w:t>
            </w:r>
            <w:r>
              <w:rPr>
                <w:rFonts w:ascii="Arial" w:hAnsi="Arial" w:cs="Arial"/>
              </w:rPr>
              <w:t>s</w:t>
            </w:r>
            <w:r w:rsidRPr="00B767A1">
              <w:rPr>
                <w:rFonts w:ascii="Arial" w:hAnsi="Arial" w:cs="Arial"/>
              </w:rPr>
              <w:t xml:space="preserve"> interests related to </w:t>
            </w:r>
            <w:r>
              <w:rPr>
                <w:rFonts w:ascii="Arial" w:hAnsi="Arial" w:cs="Arial"/>
              </w:rPr>
              <w:t>language and literacy development</w:t>
            </w:r>
          </w:p>
        </w:tc>
      </w:tr>
      <w:tr w:rsidR="00DE4B6B" w:rsidRPr="00B767A1" w14:paraId="242DE0C6" w14:textId="77777777" w:rsidTr="00DE4B6B">
        <w:tc>
          <w:tcPr>
            <w:tcW w:w="2268" w:type="dxa"/>
          </w:tcPr>
          <w:p w14:paraId="5BC4353C" w14:textId="77777777" w:rsidR="00DE4B6B" w:rsidRDefault="00DE4B6B" w:rsidP="00DE4B6B">
            <w:pPr>
              <w:pStyle w:val="ListParagraph"/>
              <w:ind w:left="0"/>
              <w:rPr>
                <w:rFonts w:ascii="Arial" w:hAnsi="Arial" w:cs="Arial"/>
              </w:rPr>
            </w:pPr>
          </w:p>
          <w:p w14:paraId="113B14BE" w14:textId="77777777" w:rsidR="00DE4B6B" w:rsidRPr="00B767A1" w:rsidRDefault="00DE4B6B" w:rsidP="00DE4B6B">
            <w:pPr>
              <w:pStyle w:val="ListParagraph"/>
              <w:ind w:left="0"/>
              <w:rPr>
                <w:rFonts w:ascii="Arial" w:hAnsi="Arial" w:cs="Arial"/>
              </w:rPr>
            </w:pPr>
            <w:r w:rsidRPr="00B767A1">
              <w:rPr>
                <w:rFonts w:ascii="Arial" w:hAnsi="Arial" w:cs="Arial"/>
              </w:rPr>
              <w:t>Class as a whole</w:t>
            </w:r>
          </w:p>
        </w:tc>
        <w:tc>
          <w:tcPr>
            <w:tcW w:w="2340" w:type="dxa"/>
          </w:tcPr>
          <w:p w14:paraId="22977D9D" w14:textId="77777777" w:rsidR="00DE4B6B" w:rsidRPr="00B767A1" w:rsidRDefault="00DE4B6B" w:rsidP="00DE4B6B">
            <w:pPr>
              <w:pStyle w:val="ListParagraph"/>
              <w:ind w:left="0"/>
              <w:rPr>
                <w:rFonts w:ascii="Arial" w:hAnsi="Arial" w:cs="Arial"/>
              </w:rPr>
            </w:pPr>
          </w:p>
        </w:tc>
        <w:tc>
          <w:tcPr>
            <w:tcW w:w="2520" w:type="dxa"/>
          </w:tcPr>
          <w:p w14:paraId="28BAB98B" w14:textId="77777777" w:rsidR="00DE4B6B" w:rsidRPr="00B767A1" w:rsidRDefault="00DE4B6B" w:rsidP="00DE4B6B">
            <w:pPr>
              <w:pStyle w:val="ListParagraph"/>
              <w:ind w:left="0"/>
              <w:rPr>
                <w:rFonts w:ascii="Arial" w:hAnsi="Arial" w:cs="Arial"/>
              </w:rPr>
            </w:pPr>
          </w:p>
        </w:tc>
        <w:tc>
          <w:tcPr>
            <w:tcW w:w="2520" w:type="dxa"/>
          </w:tcPr>
          <w:p w14:paraId="1E6CC43E" w14:textId="77777777" w:rsidR="00DE4B6B" w:rsidRPr="00B767A1" w:rsidRDefault="00DE4B6B" w:rsidP="00DE4B6B">
            <w:pPr>
              <w:pStyle w:val="ListParagraph"/>
              <w:ind w:left="0"/>
              <w:rPr>
                <w:rFonts w:ascii="Arial" w:hAnsi="Arial" w:cs="Arial"/>
              </w:rPr>
            </w:pPr>
          </w:p>
        </w:tc>
        <w:tc>
          <w:tcPr>
            <w:tcW w:w="2790" w:type="dxa"/>
          </w:tcPr>
          <w:p w14:paraId="4DB14195" w14:textId="77777777" w:rsidR="00DE4B6B" w:rsidRPr="00B767A1" w:rsidRDefault="00DE4B6B" w:rsidP="00DE4B6B">
            <w:pPr>
              <w:pStyle w:val="ListParagraph"/>
              <w:ind w:left="0"/>
              <w:rPr>
                <w:rFonts w:ascii="Arial" w:hAnsi="Arial" w:cs="Arial"/>
              </w:rPr>
            </w:pPr>
          </w:p>
        </w:tc>
      </w:tr>
      <w:tr w:rsidR="00DE4B6B" w:rsidRPr="00B767A1" w14:paraId="56B2C027" w14:textId="77777777" w:rsidTr="00DE4B6B">
        <w:tc>
          <w:tcPr>
            <w:tcW w:w="2268" w:type="dxa"/>
          </w:tcPr>
          <w:p w14:paraId="0F14D823" w14:textId="77777777" w:rsidR="00DE4B6B" w:rsidRDefault="00DE4B6B" w:rsidP="00DE4B6B">
            <w:pPr>
              <w:pStyle w:val="ListParagraph"/>
              <w:ind w:left="0"/>
              <w:rPr>
                <w:rFonts w:ascii="Arial" w:hAnsi="Arial" w:cs="Arial"/>
              </w:rPr>
            </w:pPr>
          </w:p>
          <w:p w14:paraId="2DB45FC7" w14:textId="77777777" w:rsidR="00DE4B6B" w:rsidRPr="00B767A1" w:rsidRDefault="00DE4B6B" w:rsidP="00DE4B6B">
            <w:pPr>
              <w:pStyle w:val="ListParagraph"/>
              <w:ind w:left="0"/>
              <w:rPr>
                <w:rFonts w:ascii="Arial" w:hAnsi="Arial" w:cs="Arial"/>
              </w:rPr>
            </w:pPr>
            <w:r>
              <w:rPr>
                <w:rFonts w:ascii="Arial" w:hAnsi="Arial" w:cs="Arial"/>
              </w:rPr>
              <w:t>Children</w:t>
            </w:r>
            <w:r w:rsidRPr="00B767A1">
              <w:rPr>
                <w:rFonts w:ascii="Arial" w:hAnsi="Arial" w:cs="Arial"/>
              </w:rPr>
              <w:t xml:space="preserve"> with IEPs</w:t>
            </w:r>
          </w:p>
        </w:tc>
        <w:tc>
          <w:tcPr>
            <w:tcW w:w="2340" w:type="dxa"/>
          </w:tcPr>
          <w:p w14:paraId="7BCB1D72" w14:textId="77777777" w:rsidR="00DE4B6B" w:rsidRPr="00B767A1" w:rsidRDefault="00DE4B6B" w:rsidP="00DE4B6B">
            <w:pPr>
              <w:pStyle w:val="ListParagraph"/>
              <w:ind w:left="0"/>
              <w:rPr>
                <w:rFonts w:ascii="Arial" w:hAnsi="Arial" w:cs="Arial"/>
              </w:rPr>
            </w:pPr>
          </w:p>
        </w:tc>
        <w:tc>
          <w:tcPr>
            <w:tcW w:w="2520" w:type="dxa"/>
          </w:tcPr>
          <w:p w14:paraId="3A359B8C" w14:textId="77777777" w:rsidR="00DE4B6B" w:rsidRPr="00B767A1" w:rsidRDefault="00DE4B6B" w:rsidP="00DE4B6B">
            <w:pPr>
              <w:pStyle w:val="ListParagraph"/>
              <w:ind w:left="0"/>
              <w:rPr>
                <w:rFonts w:ascii="Arial" w:hAnsi="Arial" w:cs="Arial"/>
              </w:rPr>
            </w:pPr>
          </w:p>
        </w:tc>
        <w:tc>
          <w:tcPr>
            <w:tcW w:w="2520" w:type="dxa"/>
          </w:tcPr>
          <w:p w14:paraId="359D0A86" w14:textId="77777777" w:rsidR="00DE4B6B" w:rsidRPr="00B767A1" w:rsidRDefault="00DE4B6B" w:rsidP="00DE4B6B">
            <w:pPr>
              <w:pStyle w:val="ListParagraph"/>
              <w:ind w:left="0"/>
              <w:rPr>
                <w:rFonts w:ascii="Arial" w:hAnsi="Arial" w:cs="Arial"/>
              </w:rPr>
            </w:pPr>
          </w:p>
        </w:tc>
        <w:tc>
          <w:tcPr>
            <w:tcW w:w="2790" w:type="dxa"/>
          </w:tcPr>
          <w:p w14:paraId="64A98727" w14:textId="77777777" w:rsidR="00DE4B6B" w:rsidRPr="00B767A1" w:rsidRDefault="00DE4B6B" w:rsidP="00DE4B6B">
            <w:pPr>
              <w:pStyle w:val="ListParagraph"/>
              <w:ind w:left="0"/>
              <w:rPr>
                <w:rFonts w:ascii="Arial" w:hAnsi="Arial" w:cs="Arial"/>
              </w:rPr>
            </w:pPr>
          </w:p>
        </w:tc>
      </w:tr>
      <w:tr w:rsidR="00DE4B6B" w:rsidRPr="00B767A1" w14:paraId="584AA3ED" w14:textId="77777777" w:rsidTr="00DE4B6B">
        <w:tc>
          <w:tcPr>
            <w:tcW w:w="2268" w:type="dxa"/>
          </w:tcPr>
          <w:p w14:paraId="228281F8" w14:textId="77777777" w:rsidR="00DE4B6B" w:rsidRPr="00B767A1" w:rsidRDefault="00DE4B6B" w:rsidP="00DE4B6B">
            <w:pPr>
              <w:pStyle w:val="ListParagraph"/>
              <w:ind w:left="0"/>
              <w:rPr>
                <w:rFonts w:ascii="Arial" w:hAnsi="Arial" w:cs="Arial"/>
              </w:rPr>
            </w:pPr>
            <w:r>
              <w:rPr>
                <w:rFonts w:ascii="Arial" w:hAnsi="Arial" w:cs="Arial"/>
              </w:rPr>
              <w:t xml:space="preserve">Children </w:t>
            </w:r>
            <w:r w:rsidRPr="00B767A1">
              <w:rPr>
                <w:rFonts w:ascii="Arial" w:hAnsi="Arial" w:cs="Arial"/>
              </w:rPr>
              <w:t>with 504 plans</w:t>
            </w:r>
          </w:p>
        </w:tc>
        <w:tc>
          <w:tcPr>
            <w:tcW w:w="2340" w:type="dxa"/>
          </w:tcPr>
          <w:p w14:paraId="03C0CCDB" w14:textId="77777777" w:rsidR="00DE4B6B" w:rsidRPr="00B767A1" w:rsidRDefault="00DE4B6B" w:rsidP="00DE4B6B">
            <w:pPr>
              <w:pStyle w:val="ListParagraph"/>
              <w:ind w:left="0"/>
              <w:rPr>
                <w:rFonts w:ascii="Arial" w:hAnsi="Arial" w:cs="Arial"/>
              </w:rPr>
            </w:pPr>
          </w:p>
        </w:tc>
        <w:tc>
          <w:tcPr>
            <w:tcW w:w="2520" w:type="dxa"/>
          </w:tcPr>
          <w:p w14:paraId="167FA529" w14:textId="77777777" w:rsidR="00DE4B6B" w:rsidRPr="00B767A1" w:rsidRDefault="00DE4B6B" w:rsidP="00DE4B6B">
            <w:pPr>
              <w:pStyle w:val="ListParagraph"/>
              <w:ind w:left="0"/>
              <w:rPr>
                <w:rFonts w:ascii="Arial" w:hAnsi="Arial" w:cs="Arial"/>
              </w:rPr>
            </w:pPr>
          </w:p>
        </w:tc>
        <w:tc>
          <w:tcPr>
            <w:tcW w:w="2520" w:type="dxa"/>
          </w:tcPr>
          <w:p w14:paraId="39EFC0D4" w14:textId="77777777" w:rsidR="00DE4B6B" w:rsidRPr="00B767A1" w:rsidRDefault="00DE4B6B" w:rsidP="00DE4B6B">
            <w:pPr>
              <w:pStyle w:val="ListParagraph"/>
              <w:ind w:left="0"/>
              <w:rPr>
                <w:rFonts w:ascii="Arial" w:hAnsi="Arial" w:cs="Arial"/>
              </w:rPr>
            </w:pPr>
          </w:p>
        </w:tc>
        <w:tc>
          <w:tcPr>
            <w:tcW w:w="2790" w:type="dxa"/>
          </w:tcPr>
          <w:p w14:paraId="3DC561ED" w14:textId="77777777" w:rsidR="00DE4B6B" w:rsidRPr="00B767A1" w:rsidRDefault="00DE4B6B" w:rsidP="00DE4B6B">
            <w:pPr>
              <w:pStyle w:val="ListParagraph"/>
              <w:ind w:left="0"/>
              <w:rPr>
                <w:rFonts w:ascii="Arial" w:hAnsi="Arial" w:cs="Arial"/>
              </w:rPr>
            </w:pPr>
          </w:p>
        </w:tc>
      </w:tr>
      <w:tr w:rsidR="00DE4B6B" w:rsidRPr="00B767A1" w14:paraId="59693C37" w14:textId="77777777" w:rsidTr="00DE4B6B">
        <w:tc>
          <w:tcPr>
            <w:tcW w:w="2268" w:type="dxa"/>
          </w:tcPr>
          <w:p w14:paraId="427FAB57" w14:textId="77777777" w:rsidR="00DE4B6B" w:rsidRPr="00B767A1" w:rsidRDefault="00DE4B6B" w:rsidP="00DE4B6B">
            <w:pPr>
              <w:pStyle w:val="ListParagraph"/>
              <w:ind w:left="0"/>
              <w:rPr>
                <w:rFonts w:ascii="Arial" w:hAnsi="Arial" w:cs="Arial"/>
              </w:rPr>
            </w:pPr>
            <w:r w:rsidRPr="00B767A1">
              <w:rPr>
                <w:rFonts w:ascii="Arial" w:hAnsi="Arial" w:cs="Arial"/>
              </w:rPr>
              <w:t>Other groups of learners</w:t>
            </w:r>
          </w:p>
        </w:tc>
        <w:tc>
          <w:tcPr>
            <w:tcW w:w="2340" w:type="dxa"/>
          </w:tcPr>
          <w:p w14:paraId="36DD0631" w14:textId="77777777" w:rsidR="00DE4B6B" w:rsidRPr="00B767A1" w:rsidRDefault="00DE4B6B" w:rsidP="00DE4B6B">
            <w:pPr>
              <w:pStyle w:val="ListParagraph"/>
              <w:ind w:left="0"/>
              <w:rPr>
                <w:rFonts w:ascii="Arial" w:hAnsi="Arial" w:cs="Arial"/>
              </w:rPr>
            </w:pPr>
          </w:p>
        </w:tc>
        <w:tc>
          <w:tcPr>
            <w:tcW w:w="2520" w:type="dxa"/>
          </w:tcPr>
          <w:p w14:paraId="58435A9E" w14:textId="77777777" w:rsidR="00DE4B6B" w:rsidRPr="00B767A1" w:rsidRDefault="00DE4B6B" w:rsidP="00DE4B6B">
            <w:pPr>
              <w:pStyle w:val="ListParagraph"/>
              <w:ind w:left="0"/>
              <w:rPr>
                <w:rFonts w:ascii="Arial" w:hAnsi="Arial" w:cs="Arial"/>
              </w:rPr>
            </w:pPr>
          </w:p>
        </w:tc>
        <w:tc>
          <w:tcPr>
            <w:tcW w:w="2520" w:type="dxa"/>
          </w:tcPr>
          <w:p w14:paraId="2AF850EB" w14:textId="77777777" w:rsidR="00DE4B6B" w:rsidRPr="00B767A1" w:rsidRDefault="00DE4B6B" w:rsidP="00DE4B6B">
            <w:pPr>
              <w:pStyle w:val="ListParagraph"/>
              <w:ind w:left="0"/>
              <w:rPr>
                <w:rFonts w:ascii="Arial" w:hAnsi="Arial" w:cs="Arial"/>
              </w:rPr>
            </w:pPr>
          </w:p>
        </w:tc>
        <w:tc>
          <w:tcPr>
            <w:tcW w:w="2790" w:type="dxa"/>
          </w:tcPr>
          <w:p w14:paraId="134501F8" w14:textId="77777777" w:rsidR="00DE4B6B" w:rsidRPr="00B767A1" w:rsidRDefault="00DE4B6B" w:rsidP="00DE4B6B">
            <w:pPr>
              <w:pStyle w:val="ListParagraph"/>
              <w:ind w:left="0"/>
              <w:rPr>
                <w:rFonts w:ascii="Arial" w:hAnsi="Arial" w:cs="Arial"/>
              </w:rPr>
            </w:pPr>
          </w:p>
        </w:tc>
      </w:tr>
    </w:tbl>
    <w:p w14:paraId="353801DE" w14:textId="77777777" w:rsidR="00DE4B6B" w:rsidRDefault="00DE4B6B" w:rsidP="00DE4B6B">
      <w:pPr>
        <w:rPr>
          <w:rFonts w:ascii="Arial" w:hAnsi="Arial" w:cs="Arial"/>
        </w:rPr>
      </w:pPr>
    </w:p>
    <w:p w14:paraId="40AC6D1A" w14:textId="77777777" w:rsidR="00DE4B6B" w:rsidRPr="00B767A1" w:rsidRDefault="00DE4B6B" w:rsidP="00DE4B6B">
      <w:pPr>
        <w:ind w:firstLine="720"/>
        <w:rPr>
          <w:rFonts w:ascii="Arial" w:hAnsi="Arial" w:cs="Arial"/>
        </w:rPr>
      </w:pPr>
      <w:r>
        <w:rPr>
          <w:rFonts w:ascii="Arial" w:hAnsi="Arial" w:cs="Arial"/>
        </w:rPr>
        <w:t xml:space="preserve">Notes: </w:t>
      </w:r>
      <w:r w:rsidRPr="00B767A1">
        <w:rPr>
          <w:rFonts w:ascii="Arial" w:hAnsi="Arial" w:cs="Arial"/>
        </w:rPr>
        <w:t>Stay po</w:t>
      </w:r>
      <w:r>
        <w:rPr>
          <w:rFonts w:ascii="Arial" w:hAnsi="Arial" w:cs="Arial"/>
        </w:rPr>
        <w:t xml:space="preserve">sitive – discuss the children’s </w:t>
      </w:r>
      <w:r w:rsidRPr="00B767A1">
        <w:rPr>
          <w:rFonts w:ascii="Arial" w:hAnsi="Arial" w:cs="Arial"/>
        </w:rPr>
        <w:t>assets</w:t>
      </w:r>
    </w:p>
    <w:p w14:paraId="31E254EA" w14:textId="77777777" w:rsidR="00DE4B6B" w:rsidRDefault="00DE4B6B" w:rsidP="00DE4B6B">
      <w:pPr>
        <w:rPr>
          <w:rFonts w:ascii="Arial" w:hAnsi="Arial" w:cs="Arial"/>
        </w:rPr>
      </w:pPr>
      <w:r>
        <w:rPr>
          <w:rFonts w:ascii="Arial" w:hAnsi="Arial" w:cs="Arial"/>
        </w:rPr>
        <w:t xml:space="preserve">                      </w:t>
      </w:r>
      <w:r w:rsidRPr="00B767A1">
        <w:rPr>
          <w:rFonts w:ascii="Arial" w:hAnsi="Arial" w:cs="Arial"/>
        </w:rPr>
        <w:t>Keep the learning segment in mind – only discuss student assets related to the learning segment</w:t>
      </w:r>
    </w:p>
    <w:p w14:paraId="52E06003" w14:textId="77777777" w:rsidR="00DE4B6B" w:rsidRDefault="00DE4B6B" w:rsidP="00DE4B6B">
      <w:pPr>
        <w:rPr>
          <w:rFonts w:ascii="Arial" w:hAnsi="Arial" w:cs="Arial"/>
        </w:rPr>
      </w:pPr>
    </w:p>
    <w:p w14:paraId="48DDDA45" w14:textId="77777777" w:rsidR="00DE4B6B" w:rsidRDefault="00DE4B6B" w:rsidP="00BD7A80">
      <w:pPr>
        <w:pStyle w:val="TPAClistlettered"/>
        <w:spacing w:after="0"/>
        <w:rPr>
          <w:b/>
          <w:sz w:val="24"/>
          <w:szCs w:val="24"/>
        </w:rPr>
      </w:pPr>
    </w:p>
    <w:p w14:paraId="020B55CC" w14:textId="77777777" w:rsidR="00DE4B6B" w:rsidRDefault="00DE4B6B" w:rsidP="00BD7A80">
      <w:pPr>
        <w:pStyle w:val="TPAClistlettered"/>
        <w:spacing w:after="0"/>
        <w:rPr>
          <w:b/>
          <w:sz w:val="24"/>
          <w:szCs w:val="24"/>
        </w:rPr>
      </w:pPr>
    </w:p>
    <w:p w14:paraId="07E72697" w14:textId="77777777" w:rsidR="00DE4B6B" w:rsidRDefault="00DE4B6B" w:rsidP="00BD7A80">
      <w:pPr>
        <w:pStyle w:val="TPAClistlettered"/>
        <w:spacing w:after="0"/>
        <w:rPr>
          <w:b/>
          <w:sz w:val="24"/>
          <w:szCs w:val="24"/>
        </w:rPr>
      </w:pPr>
    </w:p>
    <w:p w14:paraId="49C01A2B" w14:textId="77777777" w:rsidR="00DE4B6B" w:rsidRDefault="00DE4B6B" w:rsidP="00BD7A80">
      <w:pPr>
        <w:pStyle w:val="TPAClistlettered"/>
        <w:spacing w:after="0"/>
        <w:rPr>
          <w:b/>
          <w:sz w:val="24"/>
          <w:szCs w:val="24"/>
        </w:rPr>
      </w:pPr>
    </w:p>
    <w:p w14:paraId="69B8ADA3" w14:textId="77777777" w:rsidR="00DE4B6B" w:rsidRDefault="00DE4B6B" w:rsidP="00BD7A80">
      <w:pPr>
        <w:pStyle w:val="TPAClistlettered"/>
        <w:spacing w:after="0"/>
        <w:rPr>
          <w:b/>
          <w:sz w:val="24"/>
          <w:szCs w:val="24"/>
        </w:rPr>
      </w:pPr>
    </w:p>
    <w:p w14:paraId="74AD9C51" w14:textId="77777777" w:rsidR="00E972F7" w:rsidRDefault="00E972F7" w:rsidP="00E972F7">
      <w:pPr>
        <w:widowControl w:val="0"/>
        <w:tabs>
          <w:tab w:val="left" w:pos="220"/>
          <w:tab w:val="left" w:pos="720"/>
        </w:tabs>
        <w:autoSpaceDE w:val="0"/>
        <w:autoSpaceDN w:val="0"/>
        <w:adjustRightInd w:val="0"/>
        <w:spacing w:after="293"/>
        <w:ind w:left="360"/>
        <w:rPr>
          <w:b/>
        </w:rPr>
      </w:pPr>
    </w:p>
    <w:p w14:paraId="47572184" w14:textId="77777777" w:rsidR="00E972F7" w:rsidRPr="00E972F7" w:rsidRDefault="00DE4B6B" w:rsidP="00E972F7">
      <w:pPr>
        <w:widowControl w:val="0"/>
        <w:tabs>
          <w:tab w:val="left" w:pos="220"/>
          <w:tab w:val="left" w:pos="720"/>
        </w:tabs>
        <w:autoSpaceDE w:val="0"/>
        <w:autoSpaceDN w:val="0"/>
        <w:adjustRightInd w:val="0"/>
        <w:spacing w:after="293"/>
        <w:ind w:left="360"/>
        <w:rPr>
          <w:rFonts w:ascii="Arial" w:hAnsi="Arial" w:cs="Arial"/>
        </w:rPr>
      </w:pPr>
      <w:r w:rsidRPr="00E972F7">
        <w:rPr>
          <w:rFonts w:ascii="Arial" w:hAnsi="Arial" w:cs="Arial"/>
          <w:b/>
        </w:rPr>
        <w:lastRenderedPageBreak/>
        <w:t xml:space="preserve">c. </w:t>
      </w:r>
      <w:r w:rsidR="00BD7A80" w:rsidRPr="00E972F7">
        <w:rPr>
          <w:rFonts w:ascii="Arial" w:hAnsi="Arial" w:cs="Arial"/>
          <w:b/>
        </w:rPr>
        <w:tab/>
        <w:t>Prior learning and prerequisite skills related to language and literacy development—</w:t>
      </w:r>
      <w:r w:rsidR="00E972F7" w:rsidRPr="00E972F7">
        <w:rPr>
          <w:b/>
        </w:rPr>
        <w:t xml:space="preserve"> </w:t>
      </w:r>
      <w:r w:rsidR="00E972F7" w:rsidRPr="00E972F7">
        <w:rPr>
          <w:rFonts w:ascii="Arial" w:hAnsi="Arial" w:cs="Arial"/>
          <w:b/>
          <w:bCs/>
        </w:rPr>
        <w:t xml:space="preserve">What can they do and what are they learning to do related to language and literacy development? Cite evidence from your knowledge of this class/group of children. </w:t>
      </w:r>
    </w:p>
    <w:p w14:paraId="7AFCACD3" w14:textId="7584F9FE" w:rsidR="00BD7A80" w:rsidRPr="00D91D93" w:rsidRDefault="00BD7A80" w:rsidP="00BD7A80">
      <w:pPr>
        <w:pStyle w:val="TPAClistlettered"/>
        <w:spacing w:after="0"/>
        <w:rPr>
          <w:b/>
          <w:sz w:val="24"/>
          <w:szCs w:val="24"/>
        </w:rPr>
      </w:pPr>
    </w:p>
    <w:p w14:paraId="4A7F0CB1" w14:textId="77777777" w:rsidR="00BD7A80" w:rsidRPr="00B767A1" w:rsidRDefault="00BD7A80" w:rsidP="00BD7A80">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2073"/>
        <w:gridCol w:w="1899"/>
        <w:gridCol w:w="2136"/>
        <w:gridCol w:w="2155"/>
        <w:gridCol w:w="1875"/>
        <w:gridCol w:w="2318"/>
      </w:tblGrid>
      <w:tr w:rsidR="00E972F7" w:rsidRPr="00B767A1" w14:paraId="7B502235" w14:textId="77777777" w:rsidTr="00E972F7">
        <w:tc>
          <w:tcPr>
            <w:tcW w:w="2073" w:type="dxa"/>
          </w:tcPr>
          <w:p w14:paraId="0716CDD4" w14:textId="77777777" w:rsidR="00E972F7" w:rsidRPr="00B767A1" w:rsidRDefault="00E972F7" w:rsidP="00DE4B6B">
            <w:pPr>
              <w:pStyle w:val="ListParagraph"/>
              <w:ind w:left="0"/>
              <w:jc w:val="center"/>
              <w:rPr>
                <w:rFonts w:ascii="Arial" w:hAnsi="Arial" w:cs="Arial"/>
              </w:rPr>
            </w:pPr>
          </w:p>
          <w:p w14:paraId="10E2E43B" w14:textId="77777777" w:rsidR="00E972F7" w:rsidRPr="00B767A1" w:rsidRDefault="00E972F7" w:rsidP="00DE4B6B">
            <w:pPr>
              <w:pStyle w:val="ListParagraph"/>
              <w:ind w:left="0"/>
              <w:jc w:val="center"/>
              <w:rPr>
                <w:rFonts w:ascii="Arial" w:hAnsi="Arial" w:cs="Arial"/>
              </w:rPr>
            </w:pPr>
            <w:r w:rsidRPr="00B767A1">
              <w:rPr>
                <w:rFonts w:ascii="Arial" w:hAnsi="Arial" w:cs="Arial"/>
              </w:rPr>
              <w:t>Students</w:t>
            </w:r>
          </w:p>
        </w:tc>
        <w:tc>
          <w:tcPr>
            <w:tcW w:w="1899" w:type="dxa"/>
          </w:tcPr>
          <w:p w14:paraId="0E378C58" w14:textId="634C5923" w:rsidR="00E972F7" w:rsidRPr="00B767A1" w:rsidRDefault="00E972F7" w:rsidP="00DE4B6B">
            <w:pPr>
              <w:pStyle w:val="ListParagraph"/>
              <w:ind w:left="0"/>
              <w:jc w:val="center"/>
              <w:rPr>
                <w:rFonts w:ascii="Arial" w:hAnsi="Arial" w:cs="Arial"/>
              </w:rPr>
            </w:pPr>
            <w:r>
              <w:rPr>
                <w:rFonts w:ascii="Arial" w:hAnsi="Arial" w:cs="Arial"/>
              </w:rPr>
              <w:t>Prior learning of language and literacy</w:t>
            </w:r>
          </w:p>
        </w:tc>
        <w:tc>
          <w:tcPr>
            <w:tcW w:w="2136" w:type="dxa"/>
          </w:tcPr>
          <w:p w14:paraId="6B5A7755" w14:textId="09CCBB3B" w:rsidR="00E972F7" w:rsidRPr="00B767A1" w:rsidRDefault="00E972F7" w:rsidP="00DE4B6B">
            <w:pPr>
              <w:pStyle w:val="ListParagraph"/>
              <w:ind w:left="0"/>
              <w:jc w:val="center"/>
              <w:rPr>
                <w:rFonts w:ascii="Arial" w:hAnsi="Arial" w:cs="Arial"/>
              </w:rPr>
            </w:pPr>
          </w:p>
          <w:p w14:paraId="08A0F829" w14:textId="3EFCBD77" w:rsidR="00E972F7" w:rsidRPr="00B767A1" w:rsidRDefault="00E972F7" w:rsidP="00DE4B6B">
            <w:pPr>
              <w:pStyle w:val="ListParagraph"/>
              <w:ind w:left="0"/>
              <w:jc w:val="center"/>
              <w:rPr>
                <w:rFonts w:ascii="Arial" w:hAnsi="Arial" w:cs="Arial"/>
              </w:rPr>
            </w:pPr>
            <w:r>
              <w:rPr>
                <w:rFonts w:ascii="Arial" w:hAnsi="Arial" w:cs="Arial"/>
              </w:rPr>
              <w:t>Evidence of this prior learning</w:t>
            </w:r>
          </w:p>
        </w:tc>
        <w:tc>
          <w:tcPr>
            <w:tcW w:w="2155" w:type="dxa"/>
          </w:tcPr>
          <w:p w14:paraId="225CEF2C" w14:textId="77777777" w:rsidR="00E972F7" w:rsidRPr="00B767A1" w:rsidRDefault="00E972F7" w:rsidP="00DE4B6B">
            <w:pPr>
              <w:pStyle w:val="ListParagraph"/>
              <w:ind w:left="0"/>
              <w:jc w:val="center"/>
              <w:rPr>
                <w:rFonts w:ascii="Arial" w:hAnsi="Arial" w:cs="Arial"/>
              </w:rPr>
            </w:pPr>
          </w:p>
          <w:p w14:paraId="62504040" w14:textId="1125C7DA" w:rsidR="00E972F7" w:rsidRPr="00B767A1" w:rsidRDefault="00E972F7" w:rsidP="00DE4B6B">
            <w:pPr>
              <w:pStyle w:val="ListParagraph"/>
              <w:ind w:left="0"/>
              <w:jc w:val="center"/>
              <w:rPr>
                <w:rFonts w:ascii="Arial" w:hAnsi="Arial" w:cs="Arial"/>
              </w:rPr>
            </w:pPr>
            <w:r>
              <w:rPr>
                <w:rFonts w:ascii="Arial" w:hAnsi="Arial" w:cs="Arial"/>
              </w:rPr>
              <w:t xml:space="preserve">Prerequisite </w:t>
            </w:r>
            <w:r w:rsidRPr="00B767A1">
              <w:rPr>
                <w:rFonts w:ascii="Arial" w:hAnsi="Arial" w:cs="Arial"/>
              </w:rPr>
              <w:t xml:space="preserve">skills </w:t>
            </w:r>
            <w:r>
              <w:rPr>
                <w:rFonts w:ascii="Arial" w:hAnsi="Arial" w:cs="Arial"/>
              </w:rPr>
              <w:t xml:space="preserve">the children </w:t>
            </w:r>
            <w:r w:rsidRPr="00B767A1">
              <w:rPr>
                <w:rFonts w:ascii="Arial" w:hAnsi="Arial" w:cs="Arial"/>
              </w:rPr>
              <w:t>already have</w:t>
            </w:r>
          </w:p>
        </w:tc>
        <w:tc>
          <w:tcPr>
            <w:tcW w:w="1875" w:type="dxa"/>
          </w:tcPr>
          <w:p w14:paraId="26F146DF" w14:textId="77777777" w:rsidR="00E972F7" w:rsidRDefault="00E972F7" w:rsidP="00DE4B6B">
            <w:pPr>
              <w:pStyle w:val="ListParagraph"/>
              <w:ind w:left="0"/>
              <w:jc w:val="center"/>
              <w:rPr>
                <w:rFonts w:ascii="Arial" w:hAnsi="Arial" w:cs="Arial"/>
              </w:rPr>
            </w:pPr>
          </w:p>
          <w:p w14:paraId="5F7A751E" w14:textId="3F39C96E" w:rsidR="00E972F7" w:rsidRDefault="00E972F7" w:rsidP="00DE4B6B">
            <w:pPr>
              <w:pStyle w:val="ListParagraph"/>
              <w:ind w:left="0"/>
              <w:jc w:val="center"/>
              <w:rPr>
                <w:rFonts w:ascii="Arial" w:hAnsi="Arial" w:cs="Arial"/>
              </w:rPr>
            </w:pPr>
            <w:r>
              <w:rPr>
                <w:rFonts w:ascii="Arial" w:hAnsi="Arial" w:cs="Arial"/>
              </w:rPr>
              <w:t>Evidence of these prerequisite skills</w:t>
            </w:r>
          </w:p>
        </w:tc>
        <w:tc>
          <w:tcPr>
            <w:tcW w:w="2318" w:type="dxa"/>
          </w:tcPr>
          <w:p w14:paraId="3BBDCC37" w14:textId="1BE822E9" w:rsidR="00E972F7" w:rsidRPr="00B767A1" w:rsidRDefault="00E972F7" w:rsidP="00E972F7">
            <w:pPr>
              <w:pStyle w:val="ListParagraph"/>
              <w:ind w:left="0"/>
              <w:jc w:val="center"/>
              <w:rPr>
                <w:rFonts w:ascii="Arial" w:hAnsi="Arial" w:cs="Arial"/>
              </w:rPr>
            </w:pPr>
            <w:r>
              <w:rPr>
                <w:rFonts w:ascii="Arial" w:hAnsi="Arial" w:cs="Arial"/>
              </w:rPr>
              <w:t xml:space="preserve">What are the children still </w:t>
            </w:r>
            <w:r w:rsidRPr="00B767A1">
              <w:rPr>
                <w:rFonts w:ascii="Arial" w:hAnsi="Arial" w:cs="Arial"/>
              </w:rPr>
              <w:t xml:space="preserve">learning to do related to </w:t>
            </w:r>
            <w:r>
              <w:rPr>
                <w:rFonts w:ascii="Arial" w:hAnsi="Arial" w:cs="Arial"/>
              </w:rPr>
              <w:t>language and literacy development?</w:t>
            </w:r>
          </w:p>
        </w:tc>
      </w:tr>
      <w:tr w:rsidR="00E972F7" w:rsidRPr="00B767A1" w14:paraId="2F740AC6" w14:textId="77777777" w:rsidTr="00E972F7">
        <w:tc>
          <w:tcPr>
            <w:tcW w:w="2073" w:type="dxa"/>
          </w:tcPr>
          <w:p w14:paraId="4C3D4F5A" w14:textId="77777777" w:rsidR="00E972F7" w:rsidRDefault="00E972F7" w:rsidP="00DE4B6B">
            <w:pPr>
              <w:pStyle w:val="ListParagraph"/>
              <w:ind w:left="0"/>
              <w:rPr>
                <w:rFonts w:ascii="Arial" w:hAnsi="Arial" w:cs="Arial"/>
              </w:rPr>
            </w:pPr>
          </w:p>
          <w:p w14:paraId="2F6D4128" w14:textId="77777777" w:rsidR="00E972F7" w:rsidRDefault="00E972F7" w:rsidP="00DE4B6B">
            <w:pPr>
              <w:pStyle w:val="ListParagraph"/>
              <w:ind w:left="0"/>
              <w:rPr>
                <w:rFonts w:ascii="Arial" w:hAnsi="Arial" w:cs="Arial"/>
              </w:rPr>
            </w:pPr>
            <w:r w:rsidRPr="00B767A1">
              <w:rPr>
                <w:rFonts w:ascii="Arial" w:hAnsi="Arial" w:cs="Arial"/>
              </w:rPr>
              <w:t>Class as a whole</w:t>
            </w:r>
          </w:p>
          <w:p w14:paraId="671A1286" w14:textId="77777777" w:rsidR="00BD0FCC" w:rsidRPr="00B767A1" w:rsidRDefault="00BD0FCC" w:rsidP="00DE4B6B">
            <w:pPr>
              <w:pStyle w:val="ListParagraph"/>
              <w:ind w:left="0"/>
              <w:rPr>
                <w:rFonts w:ascii="Arial" w:hAnsi="Arial" w:cs="Arial"/>
              </w:rPr>
            </w:pPr>
          </w:p>
        </w:tc>
        <w:tc>
          <w:tcPr>
            <w:tcW w:w="1899" w:type="dxa"/>
          </w:tcPr>
          <w:p w14:paraId="6DE50AEA" w14:textId="77777777" w:rsidR="00E972F7" w:rsidRPr="00B767A1" w:rsidRDefault="00E972F7" w:rsidP="00DE4B6B">
            <w:pPr>
              <w:pStyle w:val="ListParagraph"/>
              <w:ind w:left="0"/>
              <w:rPr>
                <w:rFonts w:ascii="Arial" w:hAnsi="Arial" w:cs="Arial"/>
              </w:rPr>
            </w:pPr>
          </w:p>
        </w:tc>
        <w:tc>
          <w:tcPr>
            <w:tcW w:w="2136" w:type="dxa"/>
          </w:tcPr>
          <w:p w14:paraId="6E458EEB" w14:textId="040FD182" w:rsidR="00E972F7" w:rsidRPr="00B767A1" w:rsidRDefault="00E972F7" w:rsidP="00DE4B6B">
            <w:pPr>
              <w:pStyle w:val="ListParagraph"/>
              <w:ind w:left="0"/>
              <w:rPr>
                <w:rFonts w:ascii="Arial" w:hAnsi="Arial" w:cs="Arial"/>
              </w:rPr>
            </w:pPr>
          </w:p>
        </w:tc>
        <w:tc>
          <w:tcPr>
            <w:tcW w:w="2155" w:type="dxa"/>
          </w:tcPr>
          <w:p w14:paraId="7D88D151" w14:textId="77777777" w:rsidR="00E972F7" w:rsidRPr="00B767A1" w:rsidRDefault="00E972F7" w:rsidP="00DE4B6B">
            <w:pPr>
              <w:pStyle w:val="ListParagraph"/>
              <w:ind w:left="0"/>
              <w:rPr>
                <w:rFonts w:ascii="Arial" w:hAnsi="Arial" w:cs="Arial"/>
              </w:rPr>
            </w:pPr>
          </w:p>
        </w:tc>
        <w:tc>
          <w:tcPr>
            <w:tcW w:w="1875" w:type="dxa"/>
          </w:tcPr>
          <w:p w14:paraId="3287E5BB" w14:textId="77777777" w:rsidR="00E972F7" w:rsidRPr="00B767A1" w:rsidRDefault="00E972F7" w:rsidP="00DE4B6B">
            <w:pPr>
              <w:pStyle w:val="ListParagraph"/>
              <w:ind w:left="0"/>
              <w:rPr>
                <w:rFonts w:ascii="Arial" w:hAnsi="Arial" w:cs="Arial"/>
              </w:rPr>
            </w:pPr>
          </w:p>
        </w:tc>
        <w:tc>
          <w:tcPr>
            <w:tcW w:w="2318" w:type="dxa"/>
          </w:tcPr>
          <w:p w14:paraId="04D30BB0" w14:textId="77EBF7A1" w:rsidR="00E972F7" w:rsidRPr="00B767A1" w:rsidRDefault="00E972F7" w:rsidP="00DE4B6B">
            <w:pPr>
              <w:pStyle w:val="ListParagraph"/>
              <w:ind w:left="0"/>
              <w:rPr>
                <w:rFonts w:ascii="Arial" w:hAnsi="Arial" w:cs="Arial"/>
              </w:rPr>
            </w:pPr>
          </w:p>
        </w:tc>
      </w:tr>
      <w:tr w:rsidR="00E972F7" w:rsidRPr="00B767A1" w14:paraId="1BEC64D8" w14:textId="77777777" w:rsidTr="00E972F7">
        <w:tc>
          <w:tcPr>
            <w:tcW w:w="2073" w:type="dxa"/>
          </w:tcPr>
          <w:p w14:paraId="11CE0B60" w14:textId="77777777" w:rsidR="00E972F7" w:rsidRDefault="00E972F7" w:rsidP="00DE4B6B">
            <w:pPr>
              <w:pStyle w:val="ListParagraph"/>
              <w:ind w:left="0"/>
              <w:rPr>
                <w:rFonts w:ascii="Arial" w:hAnsi="Arial" w:cs="Arial"/>
              </w:rPr>
            </w:pPr>
          </w:p>
          <w:p w14:paraId="28971341" w14:textId="77777777" w:rsidR="00E972F7" w:rsidRPr="00B767A1" w:rsidRDefault="00E972F7" w:rsidP="00DE4B6B">
            <w:pPr>
              <w:pStyle w:val="ListParagraph"/>
              <w:ind w:left="0"/>
              <w:rPr>
                <w:rFonts w:ascii="Arial" w:hAnsi="Arial" w:cs="Arial"/>
              </w:rPr>
            </w:pPr>
            <w:r w:rsidRPr="00B767A1">
              <w:rPr>
                <w:rFonts w:ascii="Arial" w:hAnsi="Arial" w:cs="Arial"/>
              </w:rPr>
              <w:t>Students with IEPs</w:t>
            </w:r>
          </w:p>
        </w:tc>
        <w:tc>
          <w:tcPr>
            <w:tcW w:w="1899" w:type="dxa"/>
          </w:tcPr>
          <w:p w14:paraId="75DA89D7" w14:textId="77777777" w:rsidR="00E972F7" w:rsidRPr="00B767A1" w:rsidRDefault="00E972F7" w:rsidP="00DE4B6B">
            <w:pPr>
              <w:pStyle w:val="ListParagraph"/>
              <w:ind w:left="0"/>
              <w:rPr>
                <w:rFonts w:ascii="Arial" w:hAnsi="Arial" w:cs="Arial"/>
              </w:rPr>
            </w:pPr>
          </w:p>
        </w:tc>
        <w:tc>
          <w:tcPr>
            <w:tcW w:w="2136" w:type="dxa"/>
          </w:tcPr>
          <w:p w14:paraId="46CA72FD" w14:textId="06E0B709" w:rsidR="00E972F7" w:rsidRPr="00B767A1" w:rsidRDefault="00E972F7" w:rsidP="00DE4B6B">
            <w:pPr>
              <w:pStyle w:val="ListParagraph"/>
              <w:ind w:left="0"/>
              <w:rPr>
                <w:rFonts w:ascii="Arial" w:hAnsi="Arial" w:cs="Arial"/>
              </w:rPr>
            </w:pPr>
          </w:p>
        </w:tc>
        <w:tc>
          <w:tcPr>
            <w:tcW w:w="2155" w:type="dxa"/>
          </w:tcPr>
          <w:p w14:paraId="5FAA2D99" w14:textId="77777777" w:rsidR="00E972F7" w:rsidRPr="00B767A1" w:rsidRDefault="00E972F7" w:rsidP="00DE4B6B">
            <w:pPr>
              <w:pStyle w:val="ListParagraph"/>
              <w:ind w:left="0"/>
              <w:rPr>
                <w:rFonts w:ascii="Arial" w:hAnsi="Arial" w:cs="Arial"/>
              </w:rPr>
            </w:pPr>
          </w:p>
        </w:tc>
        <w:tc>
          <w:tcPr>
            <w:tcW w:w="1875" w:type="dxa"/>
          </w:tcPr>
          <w:p w14:paraId="669F0510" w14:textId="77777777" w:rsidR="00E972F7" w:rsidRPr="00B767A1" w:rsidRDefault="00E972F7" w:rsidP="00DE4B6B">
            <w:pPr>
              <w:pStyle w:val="ListParagraph"/>
              <w:ind w:left="0"/>
              <w:rPr>
                <w:rFonts w:ascii="Arial" w:hAnsi="Arial" w:cs="Arial"/>
              </w:rPr>
            </w:pPr>
          </w:p>
        </w:tc>
        <w:tc>
          <w:tcPr>
            <w:tcW w:w="2318" w:type="dxa"/>
          </w:tcPr>
          <w:p w14:paraId="1EA430AF" w14:textId="228515B8" w:rsidR="00E972F7" w:rsidRPr="00B767A1" w:rsidRDefault="00E972F7" w:rsidP="00DE4B6B">
            <w:pPr>
              <w:pStyle w:val="ListParagraph"/>
              <w:ind w:left="0"/>
              <w:rPr>
                <w:rFonts w:ascii="Arial" w:hAnsi="Arial" w:cs="Arial"/>
              </w:rPr>
            </w:pPr>
          </w:p>
        </w:tc>
      </w:tr>
      <w:tr w:rsidR="00E972F7" w:rsidRPr="00B767A1" w14:paraId="25B1BE95" w14:textId="77777777" w:rsidTr="00E972F7">
        <w:tc>
          <w:tcPr>
            <w:tcW w:w="2073" w:type="dxa"/>
          </w:tcPr>
          <w:p w14:paraId="56E57FF2" w14:textId="77777777" w:rsidR="00E972F7" w:rsidRDefault="00E972F7" w:rsidP="00DE4B6B">
            <w:pPr>
              <w:pStyle w:val="ListParagraph"/>
              <w:ind w:left="0"/>
              <w:rPr>
                <w:rFonts w:ascii="Arial" w:hAnsi="Arial" w:cs="Arial"/>
              </w:rPr>
            </w:pPr>
          </w:p>
          <w:p w14:paraId="3D6A39B6" w14:textId="77777777" w:rsidR="00E972F7" w:rsidRPr="00B767A1" w:rsidRDefault="00E972F7" w:rsidP="00DE4B6B">
            <w:pPr>
              <w:pStyle w:val="ListParagraph"/>
              <w:ind w:left="0"/>
              <w:rPr>
                <w:rFonts w:ascii="Arial" w:hAnsi="Arial" w:cs="Arial"/>
              </w:rPr>
            </w:pPr>
            <w:r w:rsidRPr="00B767A1">
              <w:rPr>
                <w:rFonts w:ascii="Arial" w:hAnsi="Arial" w:cs="Arial"/>
              </w:rPr>
              <w:t>Students with 504 plans</w:t>
            </w:r>
          </w:p>
        </w:tc>
        <w:tc>
          <w:tcPr>
            <w:tcW w:w="1899" w:type="dxa"/>
          </w:tcPr>
          <w:p w14:paraId="46D5B9ED" w14:textId="77777777" w:rsidR="00E972F7" w:rsidRPr="00B767A1" w:rsidRDefault="00E972F7" w:rsidP="00DE4B6B">
            <w:pPr>
              <w:pStyle w:val="ListParagraph"/>
              <w:ind w:left="0"/>
              <w:rPr>
                <w:rFonts w:ascii="Arial" w:hAnsi="Arial" w:cs="Arial"/>
              </w:rPr>
            </w:pPr>
          </w:p>
        </w:tc>
        <w:tc>
          <w:tcPr>
            <w:tcW w:w="2136" w:type="dxa"/>
          </w:tcPr>
          <w:p w14:paraId="2F34C9F1" w14:textId="5BE6F870" w:rsidR="00E972F7" w:rsidRPr="00B767A1" w:rsidRDefault="00E972F7" w:rsidP="00DE4B6B">
            <w:pPr>
              <w:pStyle w:val="ListParagraph"/>
              <w:ind w:left="0"/>
              <w:rPr>
                <w:rFonts w:ascii="Arial" w:hAnsi="Arial" w:cs="Arial"/>
              </w:rPr>
            </w:pPr>
          </w:p>
        </w:tc>
        <w:tc>
          <w:tcPr>
            <w:tcW w:w="2155" w:type="dxa"/>
          </w:tcPr>
          <w:p w14:paraId="1733FFB1" w14:textId="77777777" w:rsidR="00E972F7" w:rsidRPr="00B767A1" w:rsidRDefault="00E972F7" w:rsidP="00DE4B6B">
            <w:pPr>
              <w:pStyle w:val="ListParagraph"/>
              <w:ind w:left="0"/>
              <w:rPr>
                <w:rFonts w:ascii="Arial" w:hAnsi="Arial" w:cs="Arial"/>
              </w:rPr>
            </w:pPr>
          </w:p>
        </w:tc>
        <w:tc>
          <w:tcPr>
            <w:tcW w:w="1875" w:type="dxa"/>
          </w:tcPr>
          <w:p w14:paraId="6CBFECD9" w14:textId="77777777" w:rsidR="00E972F7" w:rsidRPr="00B767A1" w:rsidRDefault="00E972F7" w:rsidP="00DE4B6B">
            <w:pPr>
              <w:pStyle w:val="ListParagraph"/>
              <w:ind w:left="0"/>
              <w:rPr>
                <w:rFonts w:ascii="Arial" w:hAnsi="Arial" w:cs="Arial"/>
              </w:rPr>
            </w:pPr>
          </w:p>
        </w:tc>
        <w:tc>
          <w:tcPr>
            <w:tcW w:w="2318" w:type="dxa"/>
          </w:tcPr>
          <w:p w14:paraId="40E4D44F" w14:textId="7D92331D" w:rsidR="00E972F7" w:rsidRPr="00B767A1" w:rsidRDefault="00E972F7" w:rsidP="00DE4B6B">
            <w:pPr>
              <w:pStyle w:val="ListParagraph"/>
              <w:ind w:left="0"/>
              <w:rPr>
                <w:rFonts w:ascii="Arial" w:hAnsi="Arial" w:cs="Arial"/>
              </w:rPr>
            </w:pPr>
          </w:p>
        </w:tc>
      </w:tr>
      <w:tr w:rsidR="00E972F7" w:rsidRPr="00B767A1" w14:paraId="6D6C5E6B" w14:textId="77777777" w:rsidTr="00E972F7">
        <w:tc>
          <w:tcPr>
            <w:tcW w:w="2073" w:type="dxa"/>
          </w:tcPr>
          <w:p w14:paraId="2EE9127A" w14:textId="77777777" w:rsidR="00E972F7" w:rsidRDefault="00E972F7" w:rsidP="00DE4B6B">
            <w:pPr>
              <w:pStyle w:val="ListParagraph"/>
              <w:ind w:left="0"/>
              <w:rPr>
                <w:rFonts w:ascii="Arial" w:hAnsi="Arial" w:cs="Arial"/>
              </w:rPr>
            </w:pPr>
          </w:p>
          <w:p w14:paraId="3E769C93" w14:textId="77777777" w:rsidR="00E972F7" w:rsidRPr="00B767A1" w:rsidRDefault="00E972F7" w:rsidP="00DE4B6B">
            <w:pPr>
              <w:pStyle w:val="ListParagraph"/>
              <w:ind w:left="0"/>
              <w:rPr>
                <w:rFonts w:ascii="Arial" w:hAnsi="Arial" w:cs="Arial"/>
              </w:rPr>
            </w:pPr>
            <w:r w:rsidRPr="00B767A1">
              <w:rPr>
                <w:rFonts w:ascii="Arial" w:hAnsi="Arial" w:cs="Arial"/>
              </w:rPr>
              <w:t>Other groups of learners</w:t>
            </w:r>
          </w:p>
        </w:tc>
        <w:tc>
          <w:tcPr>
            <w:tcW w:w="1899" w:type="dxa"/>
          </w:tcPr>
          <w:p w14:paraId="19DF5CBF" w14:textId="77777777" w:rsidR="00E972F7" w:rsidRPr="00B767A1" w:rsidRDefault="00E972F7" w:rsidP="00DE4B6B">
            <w:pPr>
              <w:pStyle w:val="ListParagraph"/>
              <w:ind w:left="0"/>
              <w:rPr>
                <w:rFonts w:ascii="Arial" w:hAnsi="Arial" w:cs="Arial"/>
              </w:rPr>
            </w:pPr>
          </w:p>
        </w:tc>
        <w:tc>
          <w:tcPr>
            <w:tcW w:w="2136" w:type="dxa"/>
          </w:tcPr>
          <w:p w14:paraId="67618D77" w14:textId="104A9FC1" w:rsidR="00E972F7" w:rsidRPr="00B767A1" w:rsidRDefault="00E972F7" w:rsidP="00DE4B6B">
            <w:pPr>
              <w:pStyle w:val="ListParagraph"/>
              <w:ind w:left="0"/>
              <w:rPr>
                <w:rFonts w:ascii="Arial" w:hAnsi="Arial" w:cs="Arial"/>
              </w:rPr>
            </w:pPr>
          </w:p>
        </w:tc>
        <w:tc>
          <w:tcPr>
            <w:tcW w:w="2155" w:type="dxa"/>
          </w:tcPr>
          <w:p w14:paraId="247CF4CF" w14:textId="77777777" w:rsidR="00E972F7" w:rsidRPr="00B767A1" w:rsidRDefault="00E972F7" w:rsidP="00DE4B6B">
            <w:pPr>
              <w:pStyle w:val="ListParagraph"/>
              <w:ind w:left="0"/>
              <w:rPr>
                <w:rFonts w:ascii="Arial" w:hAnsi="Arial" w:cs="Arial"/>
              </w:rPr>
            </w:pPr>
          </w:p>
        </w:tc>
        <w:tc>
          <w:tcPr>
            <w:tcW w:w="1875" w:type="dxa"/>
          </w:tcPr>
          <w:p w14:paraId="61D4E3F3" w14:textId="77777777" w:rsidR="00E972F7" w:rsidRPr="00B767A1" w:rsidRDefault="00E972F7" w:rsidP="00DE4B6B">
            <w:pPr>
              <w:pStyle w:val="ListParagraph"/>
              <w:ind w:left="0"/>
              <w:rPr>
                <w:rFonts w:ascii="Arial" w:hAnsi="Arial" w:cs="Arial"/>
              </w:rPr>
            </w:pPr>
          </w:p>
        </w:tc>
        <w:tc>
          <w:tcPr>
            <w:tcW w:w="2318" w:type="dxa"/>
          </w:tcPr>
          <w:p w14:paraId="68C87639" w14:textId="19EE30DA" w:rsidR="00E972F7" w:rsidRPr="00B767A1" w:rsidRDefault="00E972F7" w:rsidP="00DE4B6B">
            <w:pPr>
              <w:pStyle w:val="ListParagraph"/>
              <w:ind w:left="0"/>
              <w:rPr>
                <w:rFonts w:ascii="Arial" w:hAnsi="Arial" w:cs="Arial"/>
              </w:rPr>
            </w:pPr>
          </w:p>
        </w:tc>
      </w:tr>
    </w:tbl>
    <w:p w14:paraId="716F166B" w14:textId="77777777" w:rsidR="00BD7A80" w:rsidRDefault="00BD7A80" w:rsidP="00BD7A80">
      <w:pPr>
        <w:rPr>
          <w:rFonts w:ascii="Arial" w:hAnsi="Arial" w:cs="Arial"/>
        </w:rPr>
      </w:pPr>
    </w:p>
    <w:p w14:paraId="4DBC0846" w14:textId="77777777" w:rsidR="00BD7A80" w:rsidRDefault="00BD7A80" w:rsidP="00BD7A80">
      <w:pPr>
        <w:rPr>
          <w:rFonts w:ascii="Arial" w:hAnsi="Arial" w:cs="Arial"/>
        </w:rPr>
      </w:pPr>
    </w:p>
    <w:p w14:paraId="4DFFAC51" w14:textId="77777777" w:rsidR="00BD7A80" w:rsidRDefault="00BD7A80" w:rsidP="00BD7A80">
      <w:pPr>
        <w:rPr>
          <w:rFonts w:ascii="Arial" w:hAnsi="Arial" w:cs="Arial"/>
        </w:rPr>
      </w:pPr>
    </w:p>
    <w:p w14:paraId="64826C86" w14:textId="77777777" w:rsidR="00BD7A80" w:rsidRDefault="00BD7A80" w:rsidP="00BD7A80">
      <w:pPr>
        <w:rPr>
          <w:rFonts w:ascii="Arial" w:hAnsi="Arial" w:cs="Arial"/>
        </w:rPr>
      </w:pPr>
    </w:p>
    <w:p w14:paraId="7A8A4D5B" w14:textId="77777777" w:rsidR="00BD7A80" w:rsidRDefault="00BD7A80" w:rsidP="00BD7A80">
      <w:pPr>
        <w:rPr>
          <w:rFonts w:ascii="Arial" w:hAnsi="Arial" w:cs="Arial"/>
        </w:rPr>
      </w:pPr>
    </w:p>
    <w:p w14:paraId="26C6A5DB" w14:textId="77777777" w:rsidR="00BD7A80" w:rsidRDefault="00BD7A80" w:rsidP="00BD7A80">
      <w:pPr>
        <w:rPr>
          <w:rFonts w:ascii="Arial" w:hAnsi="Arial" w:cs="Arial"/>
        </w:rPr>
      </w:pPr>
    </w:p>
    <w:p w14:paraId="2DD57789" w14:textId="77777777" w:rsidR="00BD7A80" w:rsidRDefault="00BD7A80" w:rsidP="00BD7A80">
      <w:pPr>
        <w:rPr>
          <w:rFonts w:ascii="Arial" w:hAnsi="Arial" w:cs="Arial"/>
        </w:rPr>
      </w:pPr>
    </w:p>
    <w:p w14:paraId="7157865A" w14:textId="77777777" w:rsidR="00BD7A80" w:rsidRDefault="00BD7A80" w:rsidP="00BD7A80">
      <w:pPr>
        <w:rPr>
          <w:rFonts w:ascii="Arial" w:hAnsi="Arial" w:cs="Arial"/>
        </w:rPr>
      </w:pPr>
    </w:p>
    <w:p w14:paraId="45CA24C1" w14:textId="77777777" w:rsidR="00BD7A80" w:rsidRDefault="00BD7A80" w:rsidP="00BD7A80">
      <w:pPr>
        <w:rPr>
          <w:rFonts w:ascii="Arial" w:hAnsi="Arial" w:cs="Arial"/>
        </w:rPr>
      </w:pPr>
    </w:p>
    <w:p w14:paraId="457BA874" w14:textId="77777777" w:rsidR="00896DEE" w:rsidRPr="00B767A1" w:rsidRDefault="00896DEE" w:rsidP="00BD7A80">
      <w:pPr>
        <w:rPr>
          <w:rFonts w:ascii="Arial" w:hAnsi="Arial" w:cs="Arial"/>
        </w:rPr>
      </w:pPr>
    </w:p>
    <w:p w14:paraId="104AFE4D" w14:textId="77777777" w:rsidR="00BD7A80" w:rsidRPr="00674747" w:rsidRDefault="00BD7A80" w:rsidP="00BD7A80">
      <w:pPr>
        <w:pStyle w:val="TPAClistnumbered1"/>
        <w:rPr>
          <w:b/>
          <w:sz w:val="24"/>
          <w:szCs w:val="24"/>
        </w:rPr>
      </w:pPr>
      <w:r w:rsidRPr="00674747">
        <w:rPr>
          <w:b/>
          <w:sz w:val="24"/>
          <w:szCs w:val="24"/>
        </w:rPr>
        <w:t>3.</w:t>
      </w:r>
      <w:r w:rsidRPr="00674747">
        <w:rPr>
          <w:b/>
          <w:sz w:val="24"/>
          <w:szCs w:val="24"/>
        </w:rPr>
        <w:tab/>
        <w:t>Supporting Children’s Development and Learning</w:t>
      </w:r>
    </w:p>
    <w:p w14:paraId="30A534A4" w14:textId="75283D17" w:rsidR="00BD0FCC" w:rsidRDefault="00BD0FCC" w:rsidP="00BD0FCC">
      <w:pPr>
        <w:pStyle w:val="ListParagraph"/>
        <w:widowControl w:val="0"/>
        <w:numPr>
          <w:ilvl w:val="0"/>
          <w:numId w:val="26"/>
        </w:numPr>
        <w:tabs>
          <w:tab w:val="left" w:pos="220"/>
          <w:tab w:val="left" w:pos="720"/>
        </w:tabs>
        <w:autoSpaceDE w:val="0"/>
        <w:autoSpaceDN w:val="0"/>
        <w:adjustRightInd w:val="0"/>
        <w:rPr>
          <w:rFonts w:ascii="Arial" w:hAnsi="Arial" w:cs="Arial"/>
          <w:b/>
          <w:sz w:val="30"/>
          <w:szCs w:val="30"/>
        </w:rPr>
      </w:pPr>
      <w:r w:rsidRPr="00BD0FCC">
        <w:rPr>
          <w:rFonts w:ascii="Arial" w:hAnsi="Arial" w:cs="Arial"/>
          <w:b/>
        </w:rPr>
        <w:t xml:space="preserve">Justify how your planned learning experiences and materials align with your understanding of the children’s development, prior learning, and personal, cultural, and community assets (from prompts 2a–c above). Be explicit about these connections and </w:t>
      </w:r>
      <w:r>
        <w:rPr>
          <w:rFonts w:ascii="Arial" w:hAnsi="Arial" w:cs="Arial"/>
          <w:b/>
        </w:rPr>
        <w:t xml:space="preserve">support your justification with </w:t>
      </w:r>
      <w:r w:rsidRPr="00BD0FCC">
        <w:rPr>
          <w:rFonts w:ascii="Arial" w:hAnsi="Arial" w:cs="Arial"/>
          <w:b/>
        </w:rPr>
        <w:t>research/developmental theory</w:t>
      </w:r>
      <w:r w:rsidRPr="00BD0FCC">
        <w:rPr>
          <w:rFonts w:ascii="Arial" w:hAnsi="Arial" w:cs="Arial"/>
          <w:b/>
          <w:sz w:val="30"/>
          <w:szCs w:val="30"/>
        </w:rPr>
        <w:t xml:space="preserve">. </w:t>
      </w:r>
    </w:p>
    <w:p w14:paraId="20C7B8E9" w14:textId="77777777" w:rsidR="00BD0FCC" w:rsidRPr="00BD0FCC" w:rsidRDefault="00BD0FCC" w:rsidP="00BD0FCC">
      <w:pPr>
        <w:pStyle w:val="ListParagraph"/>
        <w:widowControl w:val="0"/>
        <w:tabs>
          <w:tab w:val="left" w:pos="220"/>
          <w:tab w:val="left" w:pos="720"/>
        </w:tabs>
        <w:autoSpaceDE w:val="0"/>
        <w:autoSpaceDN w:val="0"/>
        <w:adjustRightInd w:val="0"/>
        <w:ind w:left="1080"/>
        <w:rPr>
          <w:rFonts w:ascii="Arial" w:hAnsi="Arial" w:cs="Arial"/>
          <w:b/>
          <w:sz w:val="30"/>
          <w:szCs w:val="30"/>
        </w:rPr>
      </w:pPr>
    </w:p>
    <w:p w14:paraId="352B326B" w14:textId="4CE13984" w:rsidR="00BD7A80" w:rsidRPr="00B76301" w:rsidRDefault="00BD0FCC" w:rsidP="00BD0FCC">
      <w:pPr>
        <w:pStyle w:val="ListParagraph"/>
        <w:rPr>
          <w:rFonts w:ascii="Arial" w:hAnsi="Arial" w:cs="Arial"/>
        </w:rPr>
      </w:pPr>
      <w:r w:rsidRPr="00B76301">
        <w:rPr>
          <w:rFonts w:ascii="Arial" w:hAnsi="Arial" w:cs="Arial"/>
        </w:rPr>
        <w:t xml:space="preserve"> </w:t>
      </w:r>
      <w:r w:rsidR="00BD7A80"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BD7A80" w:rsidRPr="00B767A1" w14:paraId="7306DDB4" w14:textId="77777777" w:rsidTr="00DE4B6B">
        <w:tc>
          <w:tcPr>
            <w:tcW w:w="2504" w:type="dxa"/>
          </w:tcPr>
          <w:p w14:paraId="5539FCF9" w14:textId="77777777" w:rsidR="00BD7A80" w:rsidRDefault="00BD7A80" w:rsidP="00DE4B6B">
            <w:pPr>
              <w:pStyle w:val="ListParagraph"/>
              <w:ind w:left="0"/>
              <w:jc w:val="center"/>
              <w:rPr>
                <w:rFonts w:ascii="Arial" w:hAnsi="Arial" w:cs="Arial"/>
              </w:rPr>
            </w:pPr>
          </w:p>
          <w:p w14:paraId="2CAACEF3" w14:textId="77777777" w:rsidR="00BD7A80" w:rsidRPr="00B767A1" w:rsidRDefault="00BD7A80" w:rsidP="00DE4B6B">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2FD208BC" w14:textId="77777777" w:rsidR="00BD7A80" w:rsidRPr="00B767A1" w:rsidRDefault="00BD7A80" w:rsidP="00DE4B6B">
            <w:pPr>
              <w:pStyle w:val="ListParagraph"/>
              <w:ind w:left="0"/>
              <w:jc w:val="center"/>
              <w:rPr>
                <w:rFonts w:ascii="Arial" w:hAnsi="Arial" w:cs="Arial"/>
              </w:rPr>
            </w:pPr>
            <w:r w:rsidRPr="00B767A1">
              <w:rPr>
                <w:rFonts w:ascii="Arial" w:hAnsi="Arial" w:cs="Arial"/>
              </w:rPr>
              <w:t xml:space="preserve">Associated </w:t>
            </w:r>
            <w:r>
              <w:rPr>
                <w:rFonts w:ascii="Arial" w:hAnsi="Arial" w:cs="Arial"/>
              </w:rPr>
              <w:t xml:space="preserve">development, prior </w:t>
            </w:r>
            <w:r w:rsidRPr="00B767A1">
              <w:rPr>
                <w:rFonts w:ascii="Arial" w:hAnsi="Arial" w:cs="Arial"/>
              </w:rPr>
              <w:t>learning or asset</w:t>
            </w:r>
            <w:r>
              <w:rPr>
                <w:rFonts w:ascii="Arial" w:hAnsi="Arial" w:cs="Arial"/>
              </w:rPr>
              <w:t xml:space="preserve"> of the children</w:t>
            </w:r>
          </w:p>
        </w:tc>
        <w:tc>
          <w:tcPr>
            <w:tcW w:w="2474" w:type="dxa"/>
          </w:tcPr>
          <w:p w14:paraId="27A5E093" w14:textId="77777777" w:rsidR="00BD7A80" w:rsidRDefault="00BD7A80" w:rsidP="00DE4B6B">
            <w:pPr>
              <w:pStyle w:val="ListParagraph"/>
              <w:ind w:left="0"/>
              <w:jc w:val="center"/>
              <w:rPr>
                <w:rFonts w:ascii="Arial" w:hAnsi="Arial" w:cs="Arial"/>
              </w:rPr>
            </w:pPr>
          </w:p>
          <w:p w14:paraId="21A53DCC" w14:textId="77777777" w:rsidR="00BD7A80" w:rsidRPr="00B767A1" w:rsidRDefault="00BD7A80" w:rsidP="00DE4B6B">
            <w:pPr>
              <w:pStyle w:val="ListParagraph"/>
              <w:ind w:left="0"/>
              <w:jc w:val="center"/>
              <w:rPr>
                <w:rFonts w:ascii="Arial" w:hAnsi="Arial" w:cs="Arial"/>
              </w:rPr>
            </w:pPr>
            <w:r w:rsidRPr="00B767A1">
              <w:rPr>
                <w:rFonts w:ascii="Arial" w:hAnsi="Arial" w:cs="Arial"/>
              </w:rPr>
              <w:t>Why did you make this choice?</w:t>
            </w:r>
          </w:p>
        </w:tc>
        <w:tc>
          <w:tcPr>
            <w:tcW w:w="2484" w:type="dxa"/>
          </w:tcPr>
          <w:p w14:paraId="5B407F25" w14:textId="77777777" w:rsidR="00BD7A80" w:rsidRDefault="00BD7A80" w:rsidP="00DE4B6B">
            <w:pPr>
              <w:pStyle w:val="ListParagraph"/>
              <w:ind w:left="0"/>
              <w:jc w:val="center"/>
              <w:rPr>
                <w:rFonts w:ascii="Arial" w:hAnsi="Arial" w:cs="Arial"/>
              </w:rPr>
            </w:pPr>
          </w:p>
          <w:p w14:paraId="545A8595" w14:textId="77777777" w:rsidR="00BD7A80" w:rsidRPr="00B767A1" w:rsidRDefault="00BD7A80" w:rsidP="00DE4B6B">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2FC3887C" w14:textId="77777777" w:rsidR="00BD7A80" w:rsidRDefault="00BD7A80" w:rsidP="00DE4B6B">
            <w:pPr>
              <w:pStyle w:val="ListParagraph"/>
              <w:ind w:left="0"/>
              <w:jc w:val="center"/>
              <w:rPr>
                <w:rFonts w:ascii="Arial" w:hAnsi="Arial" w:cs="Arial"/>
              </w:rPr>
            </w:pPr>
          </w:p>
          <w:p w14:paraId="7B57D157" w14:textId="77777777" w:rsidR="00BD7A80" w:rsidRPr="00B767A1" w:rsidRDefault="00BD7A80" w:rsidP="00DE4B6B">
            <w:pPr>
              <w:pStyle w:val="ListParagraph"/>
              <w:ind w:left="0"/>
              <w:jc w:val="center"/>
              <w:rPr>
                <w:rFonts w:ascii="Arial" w:hAnsi="Arial" w:cs="Arial"/>
              </w:rPr>
            </w:pPr>
            <w:r w:rsidRPr="00B767A1">
              <w:rPr>
                <w:rFonts w:ascii="Arial" w:hAnsi="Arial" w:cs="Arial"/>
              </w:rPr>
              <w:t>How does the research support this choice?</w:t>
            </w:r>
          </w:p>
        </w:tc>
      </w:tr>
      <w:tr w:rsidR="00BD7A80" w:rsidRPr="00B767A1" w14:paraId="0D0F470E" w14:textId="77777777" w:rsidTr="00DE4B6B">
        <w:tc>
          <w:tcPr>
            <w:tcW w:w="2504" w:type="dxa"/>
          </w:tcPr>
          <w:p w14:paraId="69744031" w14:textId="77777777" w:rsidR="00BD7A80" w:rsidRDefault="00BD7A80" w:rsidP="00DE4B6B">
            <w:pPr>
              <w:pStyle w:val="ListParagraph"/>
              <w:ind w:left="0"/>
              <w:rPr>
                <w:rFonts w:ascii="Arial" w:hAnsi="Arial" w:cs="Arial"/>
              </w:rPr>
            </w:pPr>
          </w:p>
          <w:p w14:paraId="2BCF971B" w14:textId="77777777" w:rsidR="00BD7A80" w:rsidRPr="00B767A1" w:rsidRDefault="00BD7A80" w:rsidP="00DE4B6B">
            <w:pPr>
              <w:pStyle w:val="ListParagraph"/>
              <w:ind w:left="0"/>
              <w:rPr>
                <w:rFonts w:ascii="Arial" w:hAnsi="Arial" w:cs="Arial"/>
              </w:rPr>
            </w:pPr>
          </w:p>
        </w:tc>
        <w:tc>
          <w:tcPr>
            <w:tcW w:w="2509" w:type="dxa"/>
          </w:tcPr>
          <w:p w14:paraId="55E4B196" w14:textId="77777777" w:rsidR="00BD7A80" w:rsidRPr="00B767A1" w:rsidRDefault="00BD7A80" w:rsidP="00DE4B6B">
            <w:pPr>
              <w:pStyle w:val="ListParagraph"/>
              <w:ind w:left="0"/>
              <w:rPr>
                <w:rFonts w:ascii="Arial" w:hAnsi="Arial" w:cs="Arial"/>
              </w:rPr>
            </w:pPr>
          </w:p>
        </w:tc>
        <w:tc>
          <w:tcPr>
            <w:tcW w:w="2474" w:type="dxa"/>
          </w:tcPr>
          <w:p w14:paraId="417DABF9" w14:textId="77777777" w:rsidR="00BD7A80" w:rsidRPr="00B767A1" w:rsidRDefault="00BD7A80" w:rsidP="00DE4B6B">
            <w:pPr>
              <w:pStyle w:val="ListParagraph"/>
              <w:ind w:left="0"/>
              <w:rPr>
                <w:rFonts w:ascii="Arial" w:hAnsi="Arial" w:cs="Arial"/>
              </w:rPr>
            </w:pPr>
          </w:p>
        </w:tc>
        <w:tc>
          <w:tcPr>
            <w:tcW w:w="2484" w:type="dxa"/>
          </w:tcPr>
          <w:p w14:paraId="0D3B3931" w14:textId="77777777" w:rsidR="00BD7A80" w:rsidRPr="00B767A1" w:rsidRDefault="00BD7A80" w:rsidP="00DE4B6B">
            <w:pPr>
              <w:pStyle w:val="ListParagraph"/>
              <w:ind w:left="0"/>
              <w:rPr>
                <w:rFonts w:ascii="Arial" w:hAnsi="Arial" w:cs="Arial"/>
              </w:rPr>
            </w:pPr>
          </w:p>
        </w:tc>
        <w:tc>
          <w:tcPr>
            <w:tcW w:w="2485" w:type="dxa"/>
          </w:tcPr>
          <w:p w14:paraId="340DB616" w14:textId="77777777" w:rsidR="00BD7A80" w:rsidRPr="00B767A1" w:rsidRDefault="00BD7A80" w:rsidP="00DE4B6B">
            <w:pPr>
              <w:pStyle w:val="ListParagraph"/>
              <w:ind w:left="0"/>
              <w:rPr>
                <w:rFonts w:ascii="Arial" w:hAnsi="Arial" w:cs="Arial"/>
              </w:rPr>
            </w:pPr>
          </w:p>
        </w:tc>
      </w:tr>
      <w:tr w:rsidR="00BD7A80" w:rsidRPr="00B767A1" w14:paraId="21CE585C" w14:textId="77777777" w:rsidTr="00DE4B6B">
        <w:tc>
          <w:tcPr>
            <w:tcW w:w="2504" w:type="dxa"/>
          </w:tcPr>
          <w:p w14:paraId="1E25AE7E" w14:textId="77777777" w:rsidR="00BD7A80" w:rsidRDefault="00BD7A80" w:rsidP="00DE4B6B">
            <w:pPr>
              <w:pStyle w:val="ListParagraph"/>
              <w:ind w:left="0"/>
              <w:rPr>
                <w:rFonts w:ascii="Arial" w:hAnsi="Arial" w:cs="Arial"/>
              </w:rPr>
            </w:pPr>
          </w:p>
          <w:p w14:paraId="26A3D96A" w14:textId="77777777" w:rsidR="00BD7A80" w:rsidRPr="00B767A1" w:rsidRDefault="00BD7A80" w:rsidP="00DE4B6B">
            <w:pPr>
              <w:pStyle w:val="ListParagraph"/>
              <w:ind w:left="0"/>
              <w:rPr>
                <w:rFonts w:ascii="Arial" w:hAnsi="Arial" w:cs="Arial"/>
              </w:rPr>
            </w:pPr>
          </w:p>
        </w:tc>
        <w:tc>
          <w:tcPr>
            <w:tcW w:w="2509" w:type="dxa"/>
          </w:tcPr>
          <w:p w14:paraId="76D86F7A" w14:textId="77777777" w:rsidR="00BD7A80" w:rsidRPr="00B767A1" w:rsidRDefault="00BD7A80" w:rsidP="00DE4B6B">
            <w:pPr>
              <w:pStyle w:val="ListParagraph"/>
              <w:ind w:left="0"/>
              <w:rPr>
                <w:rFonts w:ascii="Arial" w:hAnsi="Arial" w:cs="Arial"/>
              </w:rPr>
            </w:pPr>
          </w:p>
        </w:tc>
        <w:tc>
          <w:tcPr>
            <w:tcW w:w="2474" w:type="dxa"/>
          </w:tcPr>
          <w:p w14:paraId="68398F75" w14:textId="77777777" w:rsidR="00BD7A80" w:rsidRPr="00B767A1" w:rsidRDefault="00BD7A80" w:rsidP="00DE4B6B">
            <w:pPr>
              <w:pStyle w:val="ListParagraph"/>
              <w:ind w:left="0"/>
              <w:rPr>
                <w:rFonts w:ascii="Arial" w:hAnsi="Arial" w:cs="Arial"/>
              </w:rPr>
            </w:pPr>
          </w:p>
        </w:tc>
        <w:tc>
          <w:tcPr>
            <w:tcW w:w="2484" w:type="dxa"/>
          </w:tcPr>
          <w:p w14:paraId="03416A54" w14:textId="77777777" w:rsidR="00BD7A80" w:rsidRPr="00B767A1" w:rsidRDefault="00BD7A80" w:rsidP="00DE4B6B">
            <w:pPr>
              <w:pStyle w:val="ListParagraph"/>
              <w:ind w:left="0"/>
              <w:rPr>
                <w:rFonts w:ascii="Arial" w:hAnsi="Arial" w:cs="Arial"/>
              </w:rPr>
            </w:pPr>
          </w:p>
        </w:tc>
        <w:tc>
          <w:tcPr>
            <w:tcW w:w="2485" w:type="dxa"/>
          </w:tcPr>
          <w:p w14:paraId="7F98BE6D" w14:textId="77777777" w:rsidR="00BD7A80" w:rsidRPr="00B767A1" w:rsidRDefault="00BD7A80" w:rsidP="00DE4B6B">
            <w:pPr>
              <w:pStyle w:val="ListParagraph"/>
              <w:ind w:left="0"/>
              <w:rPr>
                <w:rFonts w:ascii="Arial" w:hAnsi="Arial" w:cs="Arial"/>
              </w:rPr>
            </w:pPr>
          </w:p>
        </w:tc>
      </w:tr>
      <w:tr w:rsidR="00BD7A80" w:rsidRPr="00B767A1" w14:paraId="2A0FA562" w14:textId="77777777" w:rsidTr="00DE4B6B">
        <w:tc>
          <w:tcPr>
            <w:tcW w:w="2504" w:type="dxa"/>
          </w:tcPr>
          <w:p w14:paraId="0420761A" w14:textId="77777777" w:rsidR="00BD7A80" w:rsidRDefault="00BD7A80" w:rsidP="00DE4B6B">
            <w:pPr>
              <w:pStyle w:val="ListParagraph"/>
              <w:ind w:left="0"/>
              <w:rPr>
                <w:rFonts w:ascii="Arial" w:hAnsi="Arial" w:cs="Arial"/>
              </w:rPr>
            </w:pPr>
          </w:p>
          <w:p w14:paraId="6C5F6B28" w14:textId="77777777" w:rsidR="00BD7A80" w:rsidRPr="00B767A1" w:rsidRDefault="00BD7A80" w:rsidP="00DE4B6B">
            <w:pPr>
              <w:pStyle w:val="ListParagraph"/>
              <w:ind w:left="0"/>
              <w:rPr>
                <w:rFonts w:ascii="Arial" w:hAnsi="Arial" w:cs="Arial"/>
              </w:rPr>
            </w:pPr>
          </w:p>
        </w:tc>
        <w:tc>
          <w:tcPr>
            <w:tcW w:w="2509" w:type="dxa"/>
          </w:tcPr>
          <w:p w14:paraId="239EC1B6" w14:textId="77777777" w:rsidR="00BD7A80" w:rsidRPr="00B767A1" w:rsidRDefault="00BD7A80" w:rsidP="00DE4B6B">
            <w:pPr>
              <w:pStyle w:val="ListParagraph"/>
              <w:ind w:left="0"/>
              <w:rPr>
                <w:rFonts w:ascii="Arial" w:hAnsi="Arial" w:cs="Arial"/>
              </w:rPr>
            </w:pPr>
          </w:p>
        </w:tc>
        <w:tc>
          <w:tcPr>
            <w:tcW w:w="2474" w:type="dxa"/>
          </w:tcPr>
          <w:p w14:paraId="1C7A376A" w14:textId="77777777" w:rsidR="00BD7A80" w:rsidRPr="00B767A1" w:rsidRDefault="00BD7A80" w:rsidP="00DE4B6B">
            <w:pPr>
              <w:pStyle w:val="ListParagraph"/>
              <w:ind w:left="0"/>
              <w:rPr>
                <w:rFonts w:ascii="Arial" w:hAnsi="Arial" w:cs="Arial"/>
              </w:rPr>
            </w:pPr>
          </w:p>
        </w:tc>
        <w:tc>
          <w:tcPr>
            <w:tcW w:w="2484" w:type="dxa"/>
          </w:tcPr>
          <w:p w14:paraId="17AC9E40" w14:textId="77777777" w:rsidR="00BD7A80" w:rsidRPr="00B767A1" w:rsidRDefault="00BD7A80" w:rsidP="00DE4B6B">
            <w:pPr>
              <w:pStyle w:val="ListParagraph"/>
              <w:ind w:left="0"/>
              <w:rPr>
                <w:rFonts w:ascii="Arial" w:hAnsi="Arial" w:cs="Arial"/>
              </w:rPr>
            </w:pPr>
          </w:p>
        </w:tc>
        <w:tc>
          <w:tcPr>
            <w:tcW w:w="2485" w:type="dxa"/>
          </w:tcPr>
          <w:p w14:paraId="543FAE54" w14:textId="77777777" w:rsidR="00BD7A80" w:rsidRPr="00B767A1" w:rsidRDefault="00BD7A80" w:rsidP="00DE4B6B">
            <w:pPr>
              <w:pStyle w:val="ListParagraph"/>
              <w:ind w:left="0"/>
              <w:rPr>
                <w:rFonts w:ascii="Arial" w:hAnsi="Arial" w:cs="Arial"/>
              </w:rPr>
            </w:pPr>
          </w:p>
        </w:tc>
      </w:tr>
    </w:tbl>
    <w:p w14:paraId="3548646A" w14:textId="77777777" w:rsidR="00BD7A80" w:rsidRDefault="00BD7A80" w:rsidP="00BD7A80">
      <w:pPr>
        <w:rPr>
          <w:rFonts w:ascii="Arial" w:hAnsi="Arial" w:cs="Arial"/>
          <w:b/>
        </w:rPr>
      </w:pPr>
    </w:p>
    <w:p w14:paraId="25DC6425" w14:textId="77777777" w:rsidR="00BD0FCC" w:rsidRDefault="00BD0FCC" w:rsidP="00BD7A80">
      <w:pPr>
        <w:rPr>
          <w:rFonts w:ascii="Arial" w:hAnsi="Arial" w:cs="Arial"/>
          <w:b/>
        </w:rPr>
      </w:pPr>
    </w:p>
    <w:p w14:paraId="12FA9D90" w14:textId="77777777" w:rsidR="00BD0FCC" w:rsidRDefault="00BD0FCC" w:rsidP="00BD7A80">
      <w:pPr>
        <w:rPr>
          <w:rFonts w:ascii="Arial" w:hAnsi="Arial" w:cs="Arial"/>
          <w:b/>
        </w:rPr>
      </w:pPr>
    </w:p>
    <w:p w14:paraId="337B57AF" w14:textId="77777777" w:rsidR="00BD0FCC" w:rsidRDefault="00BD0FCC" w:rsidP="00BD7A80">
      <w:pPr>
        <w:rPr>
          <w:rFonts w:ascii="Arial" w:hAnsi="Arial" w:cs="Arial"/>
          <w:b/>
        </w:rPr>
      </w:pPr>
    </w:p>
    <w:p w14:paraId="1DDF9B29" w14:textId="77777777" w:rsidR="00BD0FCC" w:rsidRDefault="00BD0FCC" w:rsidP="00BD7A80">
      <w:pPr>
        <w:rPr>
          <w:rFonts w:ascii="Arial" w:hAnsi="Arial" w:cs="Arial"/>
          <w:b/>
        </w:rPr>
      </w:pPr>
    </w:p>
    <w:p w14:paraId="26502B6B" w14:textId="77777777" w:rsidR="00BD0FCC" w:rsidRDefault="00BD0FCC" w:rsidP="00BD7A80">
      <w:pPr>
        <w:rPr>
          <w:rFonts w:ascii="Arial" w:hAnsi="Arial" w:cs="Arial"/>
          <w:b/>
        </w:rPr>
      </w:pPr>
    </w:p>
    <w:p w14:paraId="6C9E7233" w14:textId="77777777" w:rsidR="00BD0FCC" w:rsidRDefault="00BD0FCC" w:rsidP="00BD7A80">
      <w:pPr>
        <w:rPr>
          <w:rFonts w:ascii="Arial" w:hAnsi="Arial" w:cs="Arial"/>
          <w:b/>
        </w:rPr>
      </w:pPr>
    </w:p>
    <w:p w14:paraId="158FEF90" w14:textId="77777777" w:rsidR="00BD0FCC" w:rsidRDefault="00BD0FCC" w:rsidP="00BD7A80">
      <w:pPr>
        <w:rPr>
          <w:rFonts w:ascii="Arial" w:hAnsi="Arial" w:cs="Arial"/>
          <w:b/>
        </w:rPr>
      </w:pPr>
    </w:p>
    <w:p w14:paraId="776F768F" w14:textId="77777777" w:rsidR="00DE4B6B" w:rsidRDefault="00DE4B6B" w:rsidP="00BD7A80">
      <w:pPr>
        <w:rPr>
          <w:rFonts w:ascii="Arial" w:hAnsi="Arial" w:cs="Arial"/>
          <w:b/>
        </w:rPr>
      </w:pPr>
    </w:p>
    <w:p w14:paraId="079E30BA" w14:textId="0A23C654" w:rsidR="00BD0FCC" w:rsidRDefault="00BD0FCC" w:rsidP="00BD0FCC">
      <w:pPr>
        <w:pStyle w:val="ListParagraph"/>
        <w:widowControl w:val="0"/>
        <w:numPr>
          <w:ilvl w:val="0"/>
          <w:numId w:val="26"/>
        </w:numPr>
        <w:tabs>
          <w:tab w:val="left" w:pos="220"/>
          <w:tab w:val="left" w:pos="720"/>
        </w:tabs>
        <w:autoSpaceDE w:val="0"/>
        <w:autoSpaceDN w:val="0"/>
        <w:adjustRightInd w:val="0"/>
        <w:spacing w:after="293"/>
        <w:rPr>
          <w:rFonts w:ascii="Arial" w:hAnsi="Arial" w:cs="Arial"/>
          <w:b/>
        </w:rPr>
      </w:pPr>
      <w:r w:rsidRPr="00BD0FCC">
        <w:rPr>
          <w:rFonts w:ascii="Arial" w:hAnsi="Arial" w:cs="Arial"/>
          <w:b/>
        </w:rPr>
        <w:lastRenderedPageBreak/>
        <w:t xml:space="preserve">Describe and justify how you plan to support the varied learning needs </w:t>
      </w:r>
      <w:r w:rsidRPr="00BD0FCC">
        <w:rPr>
          <w:rFonts w:ascii="Arial" w:hAnsi="Arial" w:cs="Arial"/>
          <w:b/>
          <w:bCs/>
        </w:rPr>
        <w:t>of all the children in your class/group, including individuals with specific learning needs</w:t>
      </w:r>
      <w:r w:rsidRPr="00BD0FCC">
        <w:rPr>
          <w:rFonts w:ascii="Arial" w:hAnsi="Arial" w:cs="Arial"/>
          <w:b/>
        </w:rPr>
        <w:t xml:space="preserve">. </w:t>
      </w:r>
    </w:p>
    <w:p w14:paraId="4DE6237B" w14:textId="77777777" w:rsidR="00BD0FCC" w:rsidRPr="00BD0FCC" w:rsidRDefault="00BD0FCC" w:rsidP="00BD0FCC">
      <w:pPr>
        <w:pStyle w:val="ListParagraph"/>
        <w:widowControl w:val="0"/>
        <w:tabs>
          <w:tab w:val="left" w:pos="220"/>
          <w:tab w:val="left" w:pos="720"/>
        </w:tabs>
        <w:autoSpaceDE w:val="0"/>
        <w:autoSpaceDN w:val="0"/>
        <w:adjustRightInd w:val="0"/>
        <w:spacing w:after="293"/>
        <w:ind w:left="1080"/>
        <w:rPr>
          <w:rFonts w:ascii="Arial" w:hAnsi="Arial" w:cs="Arial"/>
          <w:b/>
        </w:rPr>
      </w:pPr>
    </w:p>
    <w:p w14:paraId="189380BF" w14:textId="5ABFFF99" w:rsidR="00BD7A80" w:rsidRPr="00B76301" w:rsidRDefault="00BD0FCC" w:rsidP="00BD0FCC">
      <w:pPr>
        <w:pStyle w:val="ListParagraph"/>
        <w:rPr>
          <w:rFonts w:ascii="Arial" w:hAnsi="Arial" w:cs="Arial"/>
        </w:rPr>
      </w:pPr>
      <w:r w:rsidRPr="00B76301">
        <w:rPr>
          <w:rFonts w:ascii="Arial" w:hAnsi="Arial" w:cs="Arial"/>
        </w:rPr>
        <w:t xml:space="preserve"> </w:t>
      </w:r>
      <w:r w:rsidR="00BD7A80"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409"/>
        <w:gridCol w:w="3729"/>
        <w:gridCol w:w="3330"/>
        <w:gridCol w:w="2988"/>
      </w:tblGrid>
      <w:tr w:rsidR="00BD0FCC" w:rsidRPr="00B767A1" w14:paraId="1245FFBE" w14:textId="77777777" w:rsidTr="00BD0FCC">
        <w:tc>
          <w:tcPr>
            <w:tcW w:w="2409" w:type="dxa"/>
          </w:tcPr>
          <w:p w14:paraId="2BABE911" w14:textId="77777777" w:rsidR="00BD0FCC" w:rsidRDefault="00BD0FCC" w:rsidP="00DE4B6B">
            <w:pPr>
              <w:pStyle w:val="ListParagraph"/>
              <w:ind w:left="0"/>
              <w:jc w:val="center"/>
              <w:rPr>
                <w:rFonts w:ascii="Arial" w:hAnsi="Arial" w:cs="Arial"/>
              </w:rPr>
            </w:pPr>
          </w:p>
          <w:p w14:paraId="6DBECC31" w14:textId="47E4B2CB" w:rsidR="00BD0FCC" w:rsidRPr="00B767A1" w:rsidRDefault="00BD0FCC" w:rsidP="00DE4B6B">
            <w:pPr>
              <w:pStyle w:val="ListParagraph"/>
              <w:ind w:left="0"/>
              <w:jc w:val="center"/>
              <w:rPr>
                <w:rFonts w:ascii="Arial" w:hAnsi="Arial" w:cs="Arial"/>
              </w:rPr>
            </w:pPr>
            <w:r>
              <w:rPr>
                <w:rFonts w:ascii="Arial" w:hAnsi="Arial" w:cs="Arial"/>
              </w:rPr>
              <w:t>Learning need</w:t>
            </w:r>
          </w:p>
        </w:tc>
        <w:tc>
          <w:tcPr>
            <w:tcW w:w="3729" w:type="dxa"/>
          </w:tcPr>
          <w:p w14:paraId="4BAC6577" w14:textId="59E82024" w:rsidR="00BD0FCC" w:rsidRPr="00B767A1" w:rsidRDefault="00BD0FCC" w:rsidP="00DE4B6B">
            <w:pPr>
              <w:pStyle w:val="ListParagraph"/>
              <w:ind w:left="0"/>
              <w:jc w:val="center"/>
              <w:rPr>
                <w:rFonts w:ascii="Arial" w:hAnsi="Arial" w:cs="Arial"/>
              </w:rPr>
            </w:pPr>
            <w:r>
              <w:rPr>
                <w:rFonts w:ascii="Arial" w:hAnsi="Arial" w:cs="Arial"/>
              </w:rPr>
              <w:t xml:space="preserve">What individuals have this learning need? </w:t>
            </w:r>
          </w:p>
        </w:tc>
        <w:tc>
          <w:tcPr>
            <w:tcW w:w="3330" w:type="dxa"/>
          </w:tcPr>
          <w:p w14:paraId="6C459F01" w14:textId="3FA8B51F" w:rsidR="00BD0FCC" w:rsidRPr="00B767A1" w:rsidRDefault="00BD0FCC" w:rsidP="00DE4B6B">
            <w:pPr>
              <w:pStyle w:val="ListParagraph"/>
              <w:ind w:left="0"/>
              <w:jc w:val="center"/>
              <w:rPr>
                <w:rFonts w:ascii="Arial" w:hAnsi="Arial" w:cs="Arial"/>
              </w:rPr>
            </w:pPr>
            <w:r>
              <w:rPr>
                <w:rFonts w:ascii="Arial" w:hAnsi="Arial" w:cs="Arial"/>
              </w:rPr>
              <w:t xml:space="preserve">What instructional support are you providing to these individuals? </w:t>
            </w:r>
          </w:p>
        </w:tc>
        <w:tc>
          <w:tcPr>
            <w:tcW w:w="2988" w:type="dxa"/>
          </w:tcPr>
          <w:p w14:paraId="2FBD7533" w14:textId="161B1695" w:rsidR="00BD0FCC" w:rsidRPr="00B767A1" w:rsidRDefault="00BD0FCC" w:rsidP="00DE4B6B">
            <w:pPr>
              <w:pStyle w:val="ListParagraph"/>
              <w:ind w:left="0"/>
              <w:jc w:val="center"/>
              <w:rPr>
                <w:rFonts w:ascii="Arial" w:hAnsi="Arial" w:cs="Arial"/>
              </w:rPr>
            </w:pPr>
            <w:r>
              <w:rPr>
                <w:rFonts w:ascii="Arial" w:hAnsi="Arial" w:cs="Arial"/>
              </w:rPr>
              <w:t xml:space="preserve">How does this instructional support help children achieve the learning objectives? </w:t>
            </w:r>
          </w:p>
        </w:tc>
      </w:tr>
      <w:tr w:rsidR="00BD0FCC" w:rsidRPr="00B767A1" w14:paraId="0995B590" w14:textId="77777777" w:rsidTr="00BD0FCC">
        <w:tc>
          <w:tcPr>
            <w:tcW w:w="2409" w:type="dxa"/>
          </w:tcPr>
          <w:p w14:paraId="2270EA2D" w14:textId="77777777" w:rsidR="00BD0FCC" w:rsidRDefault="00BD0FCC" w:rsidP="00DE4B6B">
            <w:pPr>
              <w:pStyle w:val="ListParagraph"/>
              <w:ind w:left="0"/>
              <w:rPr>
                <w:rFonts w:ascii="Arial" w:hAnsi="Arial" w:cs="Arial"/>
              </w:rPr>
            </w:pPr>
          </w:p>
          <w:p w14:paraId="60D48521" w14:textId="77777777" w:rsidR="00BD0FCC" w:rsidRPr="00B767A1" w:rsidRDefault="00BD0FCC" w:rsidP="00DE4B6B">
            <w:pPr>
              <w:pStyle w:val="ListParagraph"/>
              <w:ind w:left="0"/>
              <w:rPr>
                <w:rFonts w:ascii="Arial" w:hAnsi="Arial" w:cs="Arial"/>
              </w:rPr>
            </w:pPr>
          </w:p>
        </w:tc>
        <w:tc>
          <w:tcPr>
            <w:tcW w:w="3729" w:type="dxa"/>
          </w:tcPr>
          <w:p w14:paraId="54043973" w14:textId="77777777" w:rsidR="00BD0FCC" w:rsidRPr="00B767A1" w:rsidRDefault="00BD0FCC" w:rsidP="00DE4B6B">
            <w:pPr>
              <w:pStyle w:val="ListParagraph"/>
              <w:ind w:left="0"/>
              <w:rPr>
                <w:rFonts w:ascii="Arial" w:hAnsi="Arial" w:cs="Arial"/>
              </w:rPr>
            </w:pPr>
          </w:p>
        </w:tc>
        <w:tc>
          <w:tcPr>
            <w:tcW w:w="3330" w:type="dxa"/>
          </w:tcPr>
          <w:p w14:paraId="6969D626" w14:textId="77777777" w:rsidR="00BD0FCC" w:rsidRPr="00B767A1" w:rsidRDefault="00BD0FCC" w:rsidP="00DE4B6B">
            <w:pPr>
              <w:pStyle w:val="ListParagraph"/>
              <w:ind w:left="0"/>
              <w:rPr>
                <w:rFonts w:ascii="Arial" w:hAnsi="Arial" w:cs="Arial"/>
              </w:rPr>
            </w:pPr>
          </w:p>
        </w:tc>
        <w:tc>
          <w:tcPr>
            <w:tcW w:w="2988" w:type="dxa"/>
          </w:tcPr>
          <w:p w14:paraId="411CD149" w14:textId="45F1D449" w:rsidR="00BD0FCC" w:rsidRPr="00B767A1" w:rsidRDefault="00BD0FCC" w:rsidP="00DE4B6B">
            <w:pPr>
              <w:pStyle w:val="ListParagraph"/>
              <w:ind w:left="0"/>
              <w:rPr>
                <w:rFonts w:ascii="Arial" w:hAnsi="Arial" w:cs="Arial"/>
              </w:rPr>
            </w:pPr>
          </w:p>
        </w:tc>
      </w:tr>
      <w:tr w:rsidR="00BD0FCC" w:rsidRPr="00B767A1" w14:paraId="628FFF6C" w14:textId="77777777" w:rsidTr="00BD0FCC">
        <w:tc>
          <w:tcPr>
            <w:tcW w:w="2409" w:type="dxa"/>
          </w:tcPr>
          <w:p w14:paraId="4F631932" w14:textId="77777777" w:rsidR="00BD0FCC" w:rsidRDefault="00BD0FCC" w:rsidP="00DE4B6B">
            <w:pPr>
              <w:pStyle w:val="ListParagraph"/>
              <w:ind w:left="0"/>
              <w:rPr>
                <w:rFonts w:ascii="Arial" w:hAnsi="Arial" w:cs="Arial"/>
              </w:rPr>
            </w:pPr>
          </w:p>
          <w:p w14:paraId="27CA82BC" w14:textId="77777777" w:rsidR="00BD0FCC" w:rsidRPr="00B767A1" w:rsidRDefault="00BD0FCC" w:rsidP="00DE4B6B">
            <w:pPr>
              <w:pStyle w:val="ListParagraph"/>
              <w:ind w:left="0"/>
              <w:rPr>
                <w:rFonts w:ascii="Arial" w:hAnsi="Arial" w:cs="Arial"/>
              </w:rPr>
            </w:pPr>
          </w:p>
        </w:tc>
        <w:tc>
          <w:tcPr>
            <w:tcW w:w="3729" w:type="dxa"/>
          </w:tcPr>
          <w:p w14:paraId="1F062B88" w14:textId="77777777" w:rsidR="00BD0FCC" w:rsidRPr="00B767A1" w:rsidRDefault="00BD0FCC" w:rsidP="00DE4B6B">
            <w:pPr>
              <w:pStyle w:val="ListParagraph"/>
              <w:ind w:left="0"/>
              <w:rPr>
                <w:rFonts w:ascii="Arial" w:hAnsi="Arial" w:cs="Arial"/>
              </w:rPr>
            </w:pPr>
          </w:p>
        </w:tc>
        <w:tc>
          <w:tcPr>
            <w:tcW w:w="3330" w:type="dxa"/>
          </w:tcPr>
          <w:p w14:paraId="468083BD" w14:textId="77777777" w:rsidR="00BD0FCC" w:rsidRPr="00B767A1" w:rsidRDefault="00BD0FCC" w:rsidP="00DE4B6B">
            <w:pPr>
              <w:pStyle w:val="ListParagraph"/>
              <w:ind w:left="0"/>
              <w:rPr>
                <w:rFonts w:ascii="Arial" w:hAnsi="Arial" w:cs="Arial"/>
              </w:rPr>
            </w:pPr>
          </w:p>
        </w:tc>
        <w:tc>
          <w:tcPr>
            <w:tcW w:w="2988" w:type="dxa"/>
          </w:tcPr>
          <w:p w14:paraId="4AC0D3F3" w14:textId="1C4963A5" w:rsidR="00BD0FCC" w:rsidRPr="00B767A1" w:rsidRDefault="00BD0FCC" w:rsidP="00DE4B6B">
            <w:pPr>
              <w:pStyle w:val="ListParagraph"/>
              <w:ind w:left="0"/>
              <w:rPr>
                <w:rFonts w:ascii="Arial" w:hAnsi="Arial" w:cs="Arial"/>
              </w:rPr>
            </w:pPr>
          </w:p>
        </w:tc>
      </w:tr>
      <w:tr w:rsidR="00BD0FCC" w:rsidRPr="00B767A1" w14:paraId="5DE77B6C" w14:textId="77777777" w:rsidTr="00BD0FCC">
        <w:tc>
          <w:tcPr>
            <w:tcW w:w="2409" w:type="dxa"/>
          </w:tcPr>
          <w:p w14:paraId="4946AC86" w14:textId="77777777" w:rsidR="00BD0FCC" w:rsidRDefault="00BD0FCC" w:rsidP="00DE4B6B">
            <w:pPr>
              <w:pStyle w:val="ListParagraph"/>
              <w:ind w:left="0"/>
              <w:rPr>
                <w:rFonts w:ascii="Arial" w:hAnsi="Arial" w:cs="Arial"/>
              </w:rPr>
            </w:pPr>
          </w:p>
          <w:p w14:paraId="375565CD" w14:textId="77777777" w:rsidR="00BD0FCC" w:rsidRPr="00B767A1" w:rsidRDefault="00BD0FCC" w:rsidP="00DE4B6B">
            <w:pPr>
              <w:pStyle w:val="ListParagraph"/>
              <w:ind w:left="0"/>
              <w:rPr>
                <w:rFonts w:ascii="Arial" w:hAnsi="Arial" w:cs="Arial"/>
              </w:rPr>
            </w:pPr>
          </w:p>
        </w:tc>
        <w:tc>
          <w:tcPr>
            <w:tcW w:w="3729" w:type="dxa"/>
          </w:tcPr>
          <w:p w14:paraId="622F2A22" w14:textId="77777777" w:rsidR="00BD0FCC" w:rsidRPr="00B767A1" w:rsidRDefault="00BD0FCC" w:rsidP="00DE4B6B">
            <w:pPr>
              <w:pStyle w:val="ListParagraph"/>
              <w:ind w:left="0"/>
              <w:rPr>
                <w:rFonts w:ascii="Arial" w:hAnsi="Arial" w:cs="Arial"/>
              </w:rPr>
            </w:pPr>
          </w:p>
        </w:tc>
        <w:tc>
          <w:tcPr>
            <w:tcW w:w="3330" w:type="dxa"/>
          </w:tcPr>
          <w:p w14:paraId="0C944A30" w14:textId="77777777" w:rsidR="00BD0FCC" w:rsidRPr="00B767A1" w:rsidRDefault="00BD0FCC" w:rsidP="00DE4B6B">
            <w:pPr>
              <w:pStyle w:val="ListParagraph"/>
              <w:ind w:left="0"/>
              <w:rPr>
                <w:rFonts w:ascii="Arial" w:hAnsi="Arial" w:cs="Arial"/>
              </w:rPr>
            </w:pPr>
          </w:p>
        </w:tc>
        <w:tc>
          <w:tcPr>
            <w:tcW w:w="2988" w:type="dxa"/>
          </w:tcPr>
          <w:p w14:paraId="46705130" w14:textId="4B4AB87C" w:rsidR="00BD0FCC" w:rsidRPr="00B767A1" w:rsidRDefault="00BD0FCC" w:rsidP="00DE4B6B">
            <w:pPr>
              <w:pStyle w:val="ListParagraph"/>
              <w:ind w:left="0"/>
              <w:rPr>
                <w:rFonts w:ascii="Arial" w:hAnsi="Arial" w:cs="Arial"/>
              </w:rPr>
            </w:pPr>
          </w:p>
        </w:tc>
      </w:tr>
    </w:tbl>
    <w:p w14:paraId="2B7214AC" w14:textId="77777777" w:rsidR="00BD7A80" w:rsidRDefault="00BD7A80" w:rsidP="00BD7A80">
      <w:pPr>
        <w:pStyle w:val="TPAClistlettered"/>
        <w:ind w:left="0" w:firstLine="0"/>
        <w:rPr>
          <w:b/>
          <w:sz w:val="24"/>
          <w:szCs w:val="24"/>
        </w:rPr>
      </w:pPr>
    </w:p>
    <w:p w14:paraId="528FCB72" w14:textId="77777777" w:rsidR="00BD7A80" w:rsidRPr="0007612B" w:rsidRDefault="00BD7A80" w:rsidP="00BD7A80">
      <w:pPr>
        <w:pStyle w:val="TPAClistlettered"/>
        <w:rPr>
          <w:b/>
          <w:sz w:val="24"/>
          <w:szCs w:val="24"/>
        </w:rPr>
      </w:pPr>
      <w:r>
        <w:rPr>
          <w:b/>
          <w:sz w:val="24"/>
          <w:szCs w:val="24"/>
        </w:rPr>
        <w:t xml:space="preserve">c. </w:t>
      </w:r>
      <w:r w:rsidRPr="0007612B">
        <w:rPr>
          <w:b/>
          <w:sz w:val="24"/>
          <w:szCs w:val="24"/>
        </w:rPr>
        <w:t>Describe common developmental approximations</w:t>
      </w:r>
      <w:r w:rsidRPr="0007612B">
        <w:rPr>
          <w:rStyle w:val="FootnoteReference"/>
          <w:b/>
          <w:sz w:val="24"/>
          <w:szCs w:val="24"/>
        </w:rPr>
        <w:footnoteReference w:id="1"/>
      </w:r>
      <w:r w:rsidRPr="0007612B">
        <w:rPr>
          <w:b/>
          <w:sz w:val="24"/>
          <w:szCs w:val="24"/>
        </w:rPr>
        <w:t xml:space="preserve"> or misunderstandings that pertain to the learning experiences you are planning for the children and how you plan to address them.</w:t>
      </w:r>
    </w:p>
    <w:p w14:paraId="717CC0C2" w14:textId="77777777" w:rsidR="00BD7A80" w:rsidRPr="00B767A1" w:rsidRDefault="00BD7A80" w:rsidP="00BD7A80">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324"/>
        <w:gridCol w:w="4046"/>
        <w:gridCol w:w="4086"/>
      </w:tblGrid>
      <w:tr w:rsidR="00BD7A80" w:rsidRPr="00B767A1" w14:paraId="60F6A2A6" w14:textId="77777777" w:rsidTr="00DE4B6B">
        <w:tc>
          <w:tcPr>
            <w:tcW w:w="4392" w:type="dxa"/>
          </w:tcPr>
          <w:p w14:paraId="59FBC557" w14:textId="77777777" w:rsidR="00BD7A80" w:rsidRDefault="00BD7A80" w:rsidP="00DE4B6B">
            <w:pPr>
              <w:pStyle w:val="ListParagraph"/>
              <w:ind w:left="0"/>
              <w:jc w:val="center"/>
              <w:rPr>
                <w:rFonts w:ascii="Arial" w:hAnsi="Arial" w:cs="Arial"/>
              </w:rPr>
            </w:pPr>
          </w:p>
          <w:p w14:paraId="2ACE85FB" w14:textId="77777777" w:rsidR="00BD7A80" w:rsidRPr="00B767A1" w:rsidRDefault="00BD7A80" w:rsidP="00DE4B6B">
            <w:pPr>
              <w:pStyle w:val="ListParagraph"/>
              <w:ind w:left="0"/>
              <w:jc w:val="center"/>
              <w:rPr>
                <w:rFonts w:ascii="Arial" w:hAnsi="Arial" w:cs="Arial"/>
              </w:rPr>
            </w:pPr>
            <w:r>
              <w:rPr>
                <w:rFonts w:ascii="Arial" w:hAnsi="Arial" w:cs="Arial"/>
              </w:rPr>
              <w:t>Possible misunderstanding/developmental approximation of the children</w:t>
            </w:r>
          </w:p>
        </w:tc>
        <w:tc>
          <w:tcPr>
            <w:tcW w:w="4392" w:type="dxa"/>
          </w:tcPr>
          <w:p w14:paraId="4FF6ACD3" w14:textId="77777777" w:rsidR="00BD7A80" w:rsidRDefault="00BD7A80" w:rsidP="00DE4B6B">
            <w:pPr>
              <w:pStyle w:val="ListParagraph"/>
              <w:ind w:left="0"/>
              <w:jc w:val="center"/>
              <w:rPr>
                <w:rFonts w:ascii="Arial" w:hAnsi="Arial" w:cs="Arial"/>
              </w:rPr>
            </w:pPr>
          </w:p>
          <w:p w14:paraId="4550EECC" w14:textId="77777777" w:rsidR="00BD7A80" w:rsidRPr="00B767A1" w:rsidRDefault="00BD7A80" w:rsidP="00DE4B6B">
            <w:pPr>
              <w:pStyle w:val="ListParagraph"/>
              <w:ind w:left="0"/>
              <w:jc w:val="center"/>
              <w:rPr>
                <w:rFonts w:ascii="Arial" w:hAnsi="Arial" w:cs="Arial"/>
              </w:rPr>
            </w:pPr>
            <w:r>
              <w:rPr>
                <w:rFonts w:ascii="Arial" w:hAnsi="Arial" w:cs="Arial"/>
              </w:rPr>
              <w:t>How will you identify if children</w:t>
            </w:r>
            <w:r w:rsidRPr="00B767A1">
              <w:rPr>
                <w:rFonts w:ascii="Arial" w:hAnsi="Arial" w:cs="Arial"/>
              </w:rPr>
              <w:t xml:space="preserve"> have this </w:t>
            </w:r>
            <w:r>
              <w:rPr>
                <w:rFonts w:ascii="Arial" w:hAnsi="Arial" w:cs="Arial"/>
              </w:rPr>
              <w:t>issue</w:t>
            </w:r>
            <w:r w:rsidRPr="00B767A1">
              <w:rPr>
                <w:rFonts w:ascii="Arial" w:hAnsi="Arial" w:cs="Arial"/>
              </w:rPr>
              <w:t>?</w:t>
            </w:r>
          </w:p>
        </w:tc>
        <w:tc>
          <w:tcPr>
            <w:tcW w:w="4392" w:type="dxa"/>
          </w:tcPr>
          <w:p w14:paraId="4CE5E146" w14:textId="77777777" w:rsidR="00BD7A80" w:rsidRDefault="00BD7A80" w:rsidP="00DE4B6B">
            <w:pPr>
              <w:pStyle w:val="ListParagraph"/>
              <w:ind w:left="0"/>
              <w:jc w:val="center"/>
              <w:rPr>
                <w:rFonts w:ascii="Arial" w:hAnsi="Arial" w:cs="Arial"/>
              </w:rPr>
            </w:pPr>
          </w:p>
          <w:p w14:paraId="2A001A1D" w14:textId="77777777" w:rsidR="00BD7A80" w:rsidRPr="00B767A1" w:rsidRDefault="00BD7A80" w:rsidP="00DE4B6B">
            <w:pPr>
              <w:pStyle w:val="ListParagraph"/>
              <w:ind w:left="0"/>
              <w:jc w:val="center"/>
              <w:rPr>
                <w:rFonts w:ascii="Arial" w:hAnsi="Arial" w:cs="Arial"/>
              </w:rPr>
            </w:pPr>
            <w:r w:rsidRPr="00B767A1">
              <w:rPr>
                <w:rFonts w:ascii="Arial" w:hAnsi="Arial" w:cs="Arial"/>
              </w:rPr>
              <w:t>How will you address it during instruction?</w:t>
            </w:r>
          </w:p>
        </w:tc>
      </w:tr>
      <w:tr w:rsidR="00BD7A80" w:rsidRPr="00B767A1" w14:paraId="370572D0" w14:textId="77777777" w:rsidTr="00DE4B6B">
        <w:tc>
          <w:tcPr>
            <w:tcW w:w="4392" w:type="dxa"/>
          </w:tcPr>
          <w:p w14:paraId="70CAAB85" w14:textId="77777777" w:rsidR="00BD7A80" w:rsidRDefault="00BD7A80" w:rsidP="00DE4B6B">
            <w:pPr>
              <w:pStyle w:val="ListParagraph"/>
              <w:ind w:left="0"/>
              <w:rPr>
                <w:rFonts w:ascii="Arial" w:hAnsi="Arial" w:cs="Arial"/>
              </w:rPr>
            </w:pPr>
          </w:p>
          <w:p w14:paraId="2A22F8C4" w14:textId="77777777" w:rsidR="00BD7A80" w:rsidRPr="00B767A1" w:rsidRDefault="00BD7A80" w:rsidP="00DE4B6B">
            <w:pPr>
              <w:pStyle w:val="ListParagraph"/>
              <w:ind w:left="0"/>
              <w:rPr>
                <w:rFonts w:ascii="Arial" w:hAnsi="Arial" w:cs="Arial"/>
              </w:rPr>
            </w:pPr>
          </w:p>
        </w:tc>
        <w:tc>
          <w:tcPr>
            <w:tcW w:w="4392" w:type="dxa"/>
          </w:tcPr>
          <w:p w14:paraId="1AAE3CF7" w14:textId="77777777" w:rsidR="00BD7A80" w:rsidRPr="00B767A1" w:rsidRDefault="00BD7A80" w:rsidP="00DE4B6B">
            <w:pPr>
              <w:pStyle w:val="ListParagraph"/>
              <w:ind w:left="0"/>
              <w:rPr>
                <w:rFonts w:ascii="Arial" w:hAnsi="Arial" w:cs="Arial"/>
              </w:rPr>
            </w:pPr>
          </w:p>
        </w:tc>
        <w:tc>
          <w:tcPr>
            <w:tcW w:w="4392" w:type="dxa"/>
          </w:tcPr>
          <w:p w14:paraId="29658754" w14:textId="77777777" w:rsidR="00BD7A80" w:rsidRPr="00B767A1" w:rsidRDefault="00BD7A80" w:rsidP="00DE4B6B">
            <w:pPr>
              <w:pStyle w:val="ListParagraph"/>
              <w:ind w:left="0"/>
              <w:rPr>
                <w:rFonts w:ascii="Arial" w:hAnsi="Arial" w:cs="Arial"/>
              </w:rPr>
            </w:pPr>
          </w:p>
        </w:tc>
      </w:tr>
      <w:tr w:rsidR="00BD7A80" w:rsidRPr="00B767A1" w14:paraId="095630EC" w14:textId="77777777" w:rsidTr="00DE4B6B">
        <w:tc>
          <w:tcPr>
            <w:tcW w:w="4392" w:type="dxa"/>
          </w:tcPr>
          <w:p w14:paraId="67127279" w14:textId="77777777" w:rsidR="00BD7A80" w:rsidRDefault="00BD7A80" w:rsidP="00DE4B6B">
            <w:pPr>
              <w:pStyle w:val="ListParagraph"/>
              <w:ind w:left="0"/>
              <w:rPr>
                <w:rFonts w:ascii="Arial" w:hAnsi="Arial" w:cs="Arial"/>
              </w:rPr>
            </w:pPr>
          </w:p>
          <w:p w14:paraId="49BE6ECA" w14:textId="77777777" w:rsidR="00BD7A80" w:rsidRPr="00B767A1" w:rsidRDefault="00BD7A80" w:rsidP="00DE4B6B">
            <w:pPr>
              <w:pStyle w:val="ListParagraph"/>
              <w:ind w:left="0"/>
              <w:rPr>
                <w:rFonts w:ascii="Arial" w:hAnsi="Arial" w:cs="Arial"/>
              </w:rPr>
            </w:pPr>
          </w:p>
        </w:tc>
        <w:tc>
          <w:tcPr>
            <w:tcW w:w="4392" w:type="dxa"/>
          </w:tcPr>
          <w:p w14:paraId="29AD0544" w14:textId="77777777" w:rsidR="00BD7A80" w:rsidRPr="00B767A1" w:rsidRDefault="00BD7A80" w:rsidP="00DE4B6B">
            <w:pPr>
              <w:pStyle w:val="ListParagraph"/>
              <w:ind w:left="0"/>
              <w:rPr>
                <w:rFonts w:ascii="Arial" w:hAnsi="Arial" w:cs="Arial"/>
              </w:rPr>
            </w:pPr>
          </w:p>
        </w:tc>
        <w:tc>
          <w:tcPr>
            <w:tcW w:w="4392" w:type="dxa"/>
          </w:tcPr>
          <w:p w14:paraId="6DAFB8EC" w14:textId="77777777" w:rsidR="00BD7A80" w:rsidRPr="00B767A1" w:rsidRDefault="00BD7A80" w:rsidP="00DE4B6B">
            <w:pPr>
              <w:pStyle w:val="ListParagraph"/>
              <w:ind w:left="0"/>
              <w:rPr>
                <w:rFonts w:ascii="Arial" w:hAnsi="Arial" w:cs="Arial"/>
              </w:rPr>
            </w:pPr>
          </w:p>
        </w:tc>
      </w:tr>
    </w:tbl>
    <w:p w14:paraId="4A9F7286" w14:textId="77777777" w:rsidR="00BD7A80" w:rsidRDefault="00BD7A80" w:rsidP="00BD7A80">
      <w:pPr>
        <w:rPr>
          <w:rFonts w:ascii="Arial" w:hAnsi="Arial" w:cs="Arial"/>
        </w:rPr>
      </w:pPr>
    </w:p>
    <w:p w14:paraId="36D6CBB4" w14:textId="11568931" w:rsidR="00BD7A80" w:rsidRPr="0007612B" w:rsidRDefault="00BD7A80" w:rsidP="00BD7A80">
      <w:pPr>
        <w:pStyle w:val="TPAClistnumbered1"/>
        <w:rPr>
          <w:b/>
          <w:sz w:val="24"/>
          <w:szCs w:val="24"/>
        </w:rPr>
      </w:pPr>
      <w:r w:rsidRPr="0007612B">
        <w:rPr>
          <w:b/>
          <w:sz w:val="24"/>
          <w:szCs w:val="24"/>
        </w:rPr>
        <w:t>4.</w:t>
      </w:r>
      <w:r w:rsidRPr="0007612B">
        <w:rPr>
          <w:b/>
          <w:sz w:val="24"/>
          <w:szCs w:val="24"/>
        </w:rPr>
        <w:tab/>
        <w:t xml:space="preserve">Supporting Children’s </w:t>
      </w:r>
      <w:r w:rsidR="00BD0FCC">
        <w:rPr>
          <w:b/>
          <w:sz w:val="24"/>
          <w:szCs w:val="24"/>
        </w:rPr>
        <w:t>Vocabulary</w:t>
      </w:r>
      <w:r w:rsidRPr="0007612B">
        <w:rPr>
          <w:b/>
          <w:sz w:val="24"/>
          <w:szCs w:val="24"/>
        </w:rPr>
        <w:t xml:space="preserve"> Development </w:t>
      </w:r>
    </w:p>
    <w:p w14:paraId="695189E9" w14:textId="5EFC52EF" w:rsidR="00BD7A80" w:rsidRDefault="00BD7A80" w:rsidP="00BD7A80">
      <w:pPr>
        <w:pStyle w:val="TPAClistlettered"/>
        <w:rPr>
          <w:b/>
          <w:sz w:val="24"/>
          <w:szCs w:val="24"/>
        </w:rPr>
      </w:pPr>
      <w:r w:rsidRPr="00C425DD">
        <w:rPr>
          <w:b/>
          <w:sz w:val="24"/>
          <w:szCs w:val="24"/>
        </w:rPr>
        <w:t>a.</w:t>
      </w:r>
      <w:r w:rsidRPr="00C425DD">
        <w:rPr>
          <w:b/>
          <w:sz w:val="24"/>
          <w:szCs w:val="24"/>
        </w:rPr>
        <w:tab/>
        <w:t>Identify the</w:t>
      </w:r>
      <w:r w:rsidR="00BD0FCC">
        <w:rPr>
          <w:b/>
          <w:sz w:val="24"/>
          <w:szCs w:val="24"/>
        </w:rPr>
        <w:t xml:space="preserve"> key</w:t>
      </w:r>
      <w:r w:rsidRPr="00C425DD">
        <w:rPr>
          <w:b/>
          <w:sz w:val="24"/>
          <w:szCs w:val="24"/>
        </w:rPr>
        <w:t xml:space="preserve"> vocabulary (i.e., developmentally appropriate sounds, words, phrases, sentences, or paragraphs) </w:t>
      </w:r>
      <w:r w:rsidR="00BD0FCC">
        <w:rPr>
          <w:b/>
          <w:sz w:val="24"/>
          <w:szCs w:val="24"/>
        </w:rPr>
        <w:t xml:space="preserve">essential for children to use during the learning segment. </w:t>
      </w:r>
    </w:p>
    <w:p w14:paraId="7824A175" w14:textId="00D02DA7" w:rsidR="00BD7A80" w:rsidRDefault="00BD7A80" w:rsidP="00BD7A80">
      <w:pPr>
        <w:pStyle w:val="TPAClistlettered"/>
        <w:rPr>
          <w:sz w:val="24"/>
          <w:szCs w:val="24"/>
        </w:rPr>
      </w:pPr>
      <w:r>
        <w:rPr>
          <w:sz w:val="24"/>
          <w:szCs w:val="24"/>
        </w:rPr>
        <w:t xml:space="preserve">The vocabulary that </w:t>
      </w:r>
      <w:r w:rsidR="00BD0FCC">
        <w:rPr>
          <w:sz w:val="24"/>
          <w:szCs w:val="24"/>
        </w:rPr>
        <w:t>children will need to use during the learning segment includes…</w:t>
      </w:r>
    </w:p>
    <w:p w14:paraId="30530256" w14:textId="77777777" w:rsidR="00BD7A80" w:rsidRDefault="00BD7A80" w:rsidP="00BD7A80">
      <w:pPr>
        <w:pStyle w:val="TPAClistlettered"/>
        <w:rPr>
          <w:sz w:val="24"/>
          <w:szCs w:val="24"/>
        </w:rPr>
      </w:pPr>
    </w:p>
    <w:p w14:paraId="1846C92D" w14:textId="6C90DB08" w:rsidR="00BD7A80" w:rsidRPr="00DF3998" w:rsidRDefault="00DF3998" w:rsidP="00DF3998">
      <w:pPr>
        <w:widowControl w:val="0"/>
        <w:tabs>
          <w:tab w:val="left" w:pos="220"/>
          <w:tab w:val="left" w:pos="720"/>
        </w:tabs>
        <w:autoSpaceDE w:val="0"/>
        <w:autoSpaceDN w:val="0"/>
        <w:adjustRightInd w:val="0"/>
        <w:spacing w:after="293"/>
        <w:rPr>
          <w:rFonts w:ascii="Arial" w:hAnsi="Arial" w:cs="Arial"/>
          <w:b/>
        </w:rPr>
      </w:pPr>
      <w:r>
        <w:rPr>
          <w:rFonts w:ascii="Arial" w:hAnsi="Arial" w:cs="Arial"/>
          <w:b/>
        </w:rPr>
        <w:tab/>
        <w:t xml:space="preserve">b. </w:t>
      </w:r>
      <w:r w:rsidRPr="00DF3998">
        <w:rPr>
          <w:rFonts w:ascii="Arial" w:hAnsi="Arial" w:cs="Arial"/>
          <w:b/>
        </w:rPr>
        <w:t>Identify the learning experience that provides children with opportunities to develop, practice, and/or use the</w:t>
      </w:r>
      <w:r>
        <w:rPr>
          <w:rFonts w:ascii="Arial" w:hAnsi="Arial" w:cs="Arial"/>
          <w:b/>
        </w:rPr>
        <w:tab/>
      </w:r>
      <w:r>
        <w:rPr>
          <w:rFonts w:ascii="Arial" w:hAnsi="Arial" w:cs="Arial"/>
          <w:b/>
        </w:rPr>
        <w:tab/>
      </w:r>
      <w:r>
        <w:rPr>
          <w:rFonts w:ascii="Arial" w:hAnsi="Arial" w:cs="Arial"/>
          <w:b/>
        </w:rPr>
        <w:tab/>
      </w:r>
      <w:r w:rsidRPr="00DF3998">
        <w:rPr>
          <w:rFonts w:ascii="Arial" w:hAnsi="Arial" w:cs="Arial"/>
          <w:b/>
        </w:rPr>
        <w:t xml:space="preserve"> key vocabulary identified in prompt 4a </w:t>
      </w:r>
      <w:r w:rsidR="00BD7A80" w:rsidRPr="00DF3998">
        <w:rPr>
          <w:rFonts w:ascii="Arial" w:hAnsi="Arial" w:cs="Arial"/>
          <w:b/>
        </w:rPr>
        <w:t>. (Identify the plan day/number.)</w:t>
      </w:r>
    </w:p>
    <w:p w14:paraId="1BF899F7" w14:textId="70E9AFD5" w:rsidR="00BD7A80" w:rsidRDefault="00DF3998" w:rsidP="00DF3998">
      <w:pPr>
        <w:pStyle w:val="TPAClistlettered"/>
        <w:rPr>
          <w:sz w:val="24"/>
          <w:szCs w:val="24"/>
        </w:rPr>
      </w:pPr>
      <w:r>
        <w:rPr>
          <w:sz w:val="24"/>
          <w:szCs w:val="24"/>
        </w:rPr>
        <w:t>The</w:t>
      </w:r>
      <w:r w:rsidR="00BD7A80">
        <w:rPr>
          <w:sz w:val="24"/>
          <w:szCs w:val="24"/>
        </w:rPr>
        <w:t xml:space="preserve"> learning experience that provides children with opportunities to develop, practice, and use the vocabulary occurs on Day ____ in Lesson _____.</w:t>
      </w:r>
    </w:p>
    <w:p w14:paraId="2B376562" w14:textId="77777777" w:rsidR="00BD7A80" w:rsidRPr="00C425DD" w:rsidRDefault="00BD7A80" w:rsidP="00BD7A80">
      <w:pPr>
        <w:pStyle w:val="TPAClistlettered"/>
        <w:rPr>
          <w:sz w:val="24"/>
          <w:szCs w:val="24"/>
        </w:rPr>
      </w:pPr>
    </w:p>
    <w:p w14:paraId="38787EC0" w14:textId="502A87CF" w:rsidR="00BD7A80" w:rsidRPr="00C425DD" w:rsidRDefault="00BD7A80" w:rsidP="00DF3998">
      <w:pPr>
        <w:pStyle w:val="TPAClistlettered"/>
        <w:rPr>
          <w:b/>
          <w:sz w:val="24"/>
          <w:szCs w:val="24"/>
        </w:rPr>
      </w:pPr>
      <w:r w:rsidRPr="00C425DD">
        <w:rPr>
          <w:b/>
          <w:sz w:val="24"/>
          <w:szCs w:val="24"/>
        </w:rPr>
        <w:t>c.</w:t>
      </w:r>
      <w:r w:rsidRPr="00C425DD">
        <w:rPr>
          <w:b/>
          <w:sz w:val="24"/>
          <w:szCs w:val="24"/>
        </w:rPr>
        <w:tab/>
        <w:t xml:space="preserve">Describe </w:t>
      </w:r>
      <w:r w:rsidR="00DF3998">
        <w:rPr>
          <w:b/>
          <w:sz w:val="24"/>
          <w:szCs w:val="24"/>
        </w:rPr>
        <w:t>how you plan to support the children (during and/or prior to the learning experience) to develop and use the key vocabulary identified in prompt 4a</w:t>
      </w:r>
      <w:r w:rsidRPr="00C425DD">
        <w:rPr>
          <w:b/>
          <w:sz w:val="24"/>
          <w:szCs w:val="24"/>
        </w:rPr>
        <w:t>.</w:t>
      </w:r>
    </w:p>
    <w:tbl>
      <w:tblPr>
        <w:tblStyle w:val="TableGrid"/>
        <w:tblW w:w="0" w:type="auto"/>
        <w:tblInd w:w="720" w:type="dxa"/>
        <w:tblLook w:val="04A0" w:firstRow="1" w:lastRow="0" w:firstColumn="1" w:lastColumn="0" w:noHBand="0" w:noVBand="1"/>
      </w:tblPr>
      <w:tblGrid>
        <w:gridCol w:w="6228"/>
        <w:gridCol w:w="6228"/>
      </w:tblGrid>
      <w:tr w:rsidR="00BD7A80" w:rsidRPr="00C425DD" w14:paraId="42C23EA3" w14:textId="77777777" w:rsidTr="00DE4B6B">
        <w:tc>
          <w:tcPr>
            <w:tcW w:w="6588" w:type="dxa"/>
          </w:tcPr>
          <w:p w14:paraId="01A364C5" w14:textId="77777777" w:rsidR="00BD7A80" w:rsidRPr="00C425DD" w:rsidRDefault="00BD7A80" w:rsidP="00DE4B6B">
            <w:pPr>
              <w:pStyle w:val="TPAClistlettered"/>
              <w:ind w:left="0" w:firstLine="0"/>
              <w:jc w:val="center"/>
              <w:rPr>
                <w:sz w:val="24"/>
                <w:szCs w:val="24"/>
              </w:rPr>
            </w:pPr>
            <w:r w:rsidRPr="00C425DD">
              <w:rPr>
                <w:sz w:val="24"/>
                <w:szCs w:val="24"/>
              </w:rPr>
              <w:t>Description of Instructional Support</w:t>
            </w:r>
          </w:p>
        </w:tc>
        <w:tc>
          <w:tcPr>
            <w:tcW w:w="6588" w:type="dxa"/>
          </w:tcPr>
          <w:p w14:paraId="745D84F2" w14:textId="0AA8E027" w:rsidR="00BD7A80" w:rsidRPr="00C425DD" w:rsidRDefault="00BD7A80" w:rsidP="00DE4B6B">
            <w:pPr>
              <w:pStyle w:val="TPAClistlettered"/>
              <w:ind w:left="0" w:firstLine="0"/>
              <w:jc w:val="center"/>
              <w:rPr>
                <w:sz w:val="24"/>
                <w:szCs w:val="24"/>
              </w:rPr>
            </w:pPr>
            <w:r w:rsidRPr="00C425DD">
              <w:rPr>
                <w:sz w:val="24"/>
                <w:szCs w:val="24"/>
              </w:rPr>
              <w:t>How does this support help children develop and use the</w:t>
            </w:r>
            <w:r w:rsidR="00DF3998">
              <w:rPr>
                <w:sz w:val="24"/>
                <w:szCs w:val="24"/>
              </w:rPr>
              <w:t xml:space="preserve"> key</w:t>
            </w:r>
            <w:r w:rsidRPr="00C425DD">
              <w:rPr>
                <w:sz w:val="24"/>
                <w:szCs w:val="24"/>
              </w:rPr>
              <w:t xml:space="preserve"> vocabulary?</w:t>
            </w:r>
          </w:p>
        </w:tc>
      </w:tr>
      <w:tr w:rsidR="00BD7A80" w14:paraId="7DD4B8FC" w14:textId="77777777" w:rsidTr="00DE4B6B">
        <w:tc>
          <w:tcPr>
            <w:tcW w:w="6588" w:type="dxa"/>
          </w:tcPr>
          <w:p w14:paraId="30E9C8DC" w14:textId="77777777" w:rsidR="00BD7A80" w:rsidRDefault="00BD7A80" w:rsidP="00DE4B6B">
            <w:pPr>
              <w:pStyle w:val="TPAClistlettered"/>
              <w:ind w:left="0" w:firstLine="0"/>
              <w:rPr>
                <w:b/>
                <w:sz w:val="24"/>
                <w:szCs w:val="24"/>
              </w:rPr>
            </w:pPr>
          </w:p>
        </w:tc>
        <w:tc>
          <w:tcPr>
            <w:tcW w:w="6588" w:type="dxa"/>
          </w:tcPr>
          <w:p w14:paraId="13CB6B01" w14:textId="77777777" w:rsidR="00BD7A80" w:rsidRDefault="00BD7A80" w:rsidP="00DE4B6B">
            <w:pPr>
              <w:pStyle w:val="TPAClistlettered"/>
              <w:ind w:left="0" w:firstLine="0"/>
              <w:rPr>
                <w:b/>
                <w:sz w:val="24"/>
                <w:szCs w:val="24"/>
              </w:rPr>
            </w:pPr>
          </w:p>
        </w:tc>
      </w:tr>
      <w:tr w:rsidR="00BD7A80" w14:paraId="6F8A7034" w14:textId="77777777" w:rsidTr="00DE4B6B">
        <w:tc>
          <w:tcPr>
            <w:tcW w:w="6588" w:type="dxa"/>
          </w:tcPr>
          <w:p w14:paraId="64C9A184" w14:textId="77777777" w:rsidR="00BD7A80" w:rsidRDefault="00BD7A80" w:rsidP="00DE4B6B">
            <w:pPr>
              <w:pStyle w:val="TPAClistlettered"/>
              <w:ind w:left="0" w:firstLine="0"/>
              <w:rPr>
                <w:b/>
                <w:sz w:val="24"/>
                <w:szCs w:val="24"/>
              </w:rPr>
            </w:pPr>
          </w:p>
        </w:tc>
        <w:tc>
          <w:tcPr>
            <w:tcW w:w="6588" w:type="dxa"/>
          </w:tcPr>
          <w:p w14:paraId="26463C77" w14:textId="77777777" w:rsidR="00BD7A80" w:rsidRDefault="00BD7A80" w:rsidP="00DE4B6B">
            <w:pPr>
              <w:pStyle w:val="TPAClistlettered"/>
              <w:ind w:left="0" w:firstLine="0"/>
              <w:rPr>
                <w:b/>
                <w:sz w:val="24"/>
                <w:szCs w:val="24"/>
              </w:rPr>
            </w:pPr>
          </w:p>
        </w:tc>
      </w:tr>
      <w:tr w:rsidR="00BD7A80" w14:paraId="1DA7256C" w14:textId="77777777" w:rsidTr="00DE4B6B">
        <w:tc>
          <w:tcPr>
            <w:tcW w:w="6588" w:type="dxa"/>
          </w:tcPr>
          <w:p w14:paraId="2CFF65F7" w14:textId="77777777" w:rsidR="00BD7A80" w:rsidRDefault="00BD7A80" w:rsidP="00DE4B6B">
            <w:pPr>
              <w:pStyle w:val="TPAClistlettered"/>
              <w:ind w:left="0" w:firstLine="0"/>
              <w:rPr>
                <w:b/>
                <w:sz w:val="24"/>
                <w:szCs w:val="24"/>
              </w:rPr>
            </w:pPr>
          </w:p>
        </w:tc>
        <w:tc>
          <w:tcPr>
            <w:tcW w:w="6588" w:type="dxa"/>
          </w:tcPr>
          <w:p w14:paraId="5CF77DEF" w14:textId="77777777" w:rsidR="00BD7A80" w:rsidRDefault="00BD7A80" w:rsidP="00DE4B6B">
            <w:pPr>
              <w:pStyle w:val="TPAClistlettered"/>
              <w:ind w:left="0" w:firstLine="0"/>
              <w:rPr>
                <w:b/>
                <w:sz w:val="24"/>
                <w:szCs w:val="24"/>
              </w:rPr>
            </w:pPr>
          </w:p>
        </w:tc>
      </w:tr>
    </w:tbl>
    <w:p w14:paraId="305373C8" w14:textId="77777777" w:rsidR="00BD7A80" w:rsidRPr="00C425DD" w:rsidRDefault="00BD7A80" w:rsidP="00BD7A80">
      <w:pPr>
        <w:pStyle w:val="TPAClistlettered"/>
        <w:rPr>
          <w:b/>
          <w:sz w:val="24"/>
          <w:szCs w:val="24"/>
        </w:rPr>
      </w:pPr>
    </w:p>
    <w:p w14:paraId="0C8D8771" w14:textId="77777777" w:rsidR="00BD7A80" w:rsidRDefault="00BD7A80" w:rsidP="00BD7A80">
      <w:pPr>
        <w:rPr>
          <w:rFonts w:ascii="Arial" w:hAnsi="Arial" w:cs="Arial"/>
        </w:rPr>
      </w:pPr>
    </w:p>
    <w:p w14:paraId="2C91ADFA" w14:textId="77777777" w:rsidR="00BD7A80" w:rsidRDefault="00BD7A80" w:rsidP="00BD7A80">
      <w:pPr>
        <w:rPr>
          <w:rFonts w:ascii="Arial" w:hAnsi="Arial" w:cs="Arial"/>
        </w:rPr>
      </w:pPr>
    </w:p>
    <w:p w14:paraId="6BCC24F0" w14:textId="77777777" w:rsidR="00BD7A80" w:rsidRDefault="00BD7A80" w:rsidP="00BD7A80">
      <w:pPr>
        <w:rPr>
          <w:rFonts w:ascii="Arial" w:hAnsi="Arial" w:cs="Arial"/>
        </w:rPr>
      </w:pPr>
    </w:p>
    <w:p w14:paraId="11B1F238" w14:textId="77777777" w:rsidR="00BD7A80" w:rsidRDefault="00BD7A80" w:rsidP="00BD7A80">
      <w:pPr>
        <w:rPr>
          <w:rFonts w:ascii="Arial" w:hAnsi="Arial" w:cs="Arial"/>
        </w:rPr>
      </w:pPr>
    </w:p>
    <w:p w14:paraId="72A5F887" w14:textId="77777777" w:rsidR="00BD7A80" w:rsidRPr="00611DE2" w:rsidRDefault="00BD7A80" w:rsidP="00BD7A80">
      <w:pPr>
        <w:rPr>
          <w:rFonts w:ascii="Arial" w:hAnsi="Arial" w:cs="Arial"/>
        </w:rPr>
      </w:pPr>
    </w:p>
    <w:p w14:paraId="643C36FF" w14:textId="77777777" w:rsidR="00BD7A80" w:rsidRPr="00611DE2" w:rsidRDefault="00BD7A80" w:rsidP="00BD7A80">
      <w:pPr>
        <w:pStyle w:val="ListParagraph"/>
        <w:rPr>
          <w:rFonts w:ascii="Arial" w:hAnsi="Arial" w:cs="Arial"/>
        </w:rPr>
      </w:pPr>
    </w:p>
    <w:p w14:paraId="7516BA76" w14:textId="77777777" w:rsidR="00BD7A80" w:rsidRPr="00611DE2" w:rsidRDefault="00BD7A80" w:rsidP="00BD7A80">
      <w:pPr>
        <w:pStyle w:val="TPAClistnumbered1"/>
        <w:rPr>
          <w:b/>
          <w:sz w:val="24"/>
          <w:szCs w:val="24"/>
        </w:rPr>
      </w:pPr>
    </w:p>
    <w:p w14:paraId="03FC3B4E" w14:textId="77777777" w:rsidR="00BD7A80" w:rsidRPr="00611DE2" w:rsidRDefault="00BD7A80" w:rsidP="00BD7A80">
      <w:pPr>
        <w:pStyle w:val="TPAClistnumbered1"/>
        <w:rPr>
          <w:b/>
          <w:sz w:val="24"/>
          <w:szCs w:val="24"/>
        </w:rPr>
      </w:pPr>
      <w:r w:rsidRPr="00611DE2">
        <w:rPr>
          <w:b/>
          <w:sz w:val="24"/>
          <w:szCs w:val="24"/>
        </w:rPr>
        <w:t>5.</w:t>
      </w:r>
      <w:r w:rsidRPr="00611DE2">
        <w:rPr>
          <w:b/>
          <w:sz w:val="24"/>
          <w:szCs w:val="24"/>
        </w:rPr>
        <w:tab/>
        <w:t xml:space="preserve">Monitoring Children’s Learning </w:t>
      </w:r>
    </w:p>
    <w:p w14:paraId="7E7BCB51" w14:textId="77777777" w:rsidR="00BD7A80" w:rsidRPr="00543CF2" w:rsidRDefault="00BD7A80" w:rsidP="00BD7A80">
      <w:pPr>
        <w:pStyle w:val="TPACtextbody"/>
        <w:rPr>
          <w:rFonts w:cs="Arial"/>
          <w:b/>
          <w:sz w:val="24"/>
          <w:szCs w:val="24"/>
        </w:rPr>
      </w:pPr>
      <w:r w:rsidRPr="00543CF2">
        <w:rPr>
          <w:rFonts w:cs="Arial"/>
          <w:b/>
          <w:sz w:val="24"/>
          <w:szCs w:val="24"/>
        </w:rPr>
        <w:t>In response to the prompts below, refer to the assessments you will submit as part of the materials for Task 1.</w:t>
      </w:r>
    </w:p>
    <w:p w14:paraId="6E33D42A" w14:textId="77777777" w:rsidR="00BD7A80" w:rsidRPr="00611DE2" w:rsidRDefault="00BD7A80" w:rsidP="00BD7A80">
      <w:pPr>
        <w:pStyle w:val="TPAClistlettered2"/>
        <w:numPr>
          <w:ilvl w:val="0"/>
          <w:numId w:val="20"/>
        </w:numPr>
        <w:tabs>
          <w:tab w:val="clear" w:pos="1440"/>
          <w:tab w:val="num" w:pos="700"/>
        </w:tabs>
        <w:ind w:left="720"/>
        <w:rPr>
          <w:b/>
          <w:sz w:val="24"/>
          <w:szCs w:val="24"/>
        </w:rPr>
      </w:pPr>
      <w:r w:rsidRPr="00611DE2">
        <w:rPr>
          <w:b/>
          <w:sz w:val="24"/>
          <w:szCs w:val="24"/>
        </w:rPr>
        <w:t xml:space="preserve">Describe how your planned formal and informal assessments will provide direct evidence of multiple modalities to monitor </w:t>
      </w:r>
      <w:r w:rsidRPr="00611DE2">
        <w:rPr>
          <w:b/>
          <w:color w:val="000000"/>
          <w:sz w:val="24"/>
          <w:szCs w:val="24"/>
        </w:rPr>
        <w:t xml:space="preserve">children’s learning of language and literacy </w:t>
      </w:r>
      <w:r w:rsidRPr="00611DE2">
        <w:rPr>
          <w:b/>
          <w:sz w:val="24"/>
          <w:szCs w:val="24"/>
        </w:rPr>
        <w:t xml:space="preserve">throughout the learning segment. </w:t>
      </w:r>
    </w:p>
    <w:p w14:paraId="555F4545" w14:textId="77777777" w:rsidR="00BD7A80" w:rsidRPr="00983A6C" w:rsidRDefault="00BD7A80" w:rsidP="00BD7A80">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20"/>
        <w:gridCol w:w="3095"/>
        <w:gridCol w:w="3123"/>
        <w:gridCol w:w="3118"/>
      </w:tblGrid>
      <w:tr w:rsidR="00BD7A80" w:rsidRPr="00B767A1" w14:paraId="386515EB" w14:textId="77777777" w:rsidTr="00DE4B6B">
        <w:tc>
          <w:tcPr>
            <w:tcW w:w="3294" w:type="dxa"/>
          </w:tcPr>
          <w:p w14:paraId="42F14534" w14:textId="77777777" w:rsidR="00BD7A80" w:rsidRDefault="00BD7A80" w:rsidP="00DE4B6B">
            <w:pPr>
              <w:pStyle w:val="ListParagraph"/>
              <w:ind w:left="0"/>
              <w:jc w:val="center"/>
              <w:rPr>
                <w:rFonts w:ascii="Arial" w:hAnsi="Arial" w:cs="Arial"/>
              </w:rPr>
            </w:pPr>
          </w:p>
          <w:p w14:paraId="3CF8AD43" w14:textId="77777777" w:rsidR="00BD7A80" w:rsidRDefault="00BD7A80" w:rsidP="00DE4B6B">
            <w:pPr>
              <w:pStyle w:val="ListParagraph"/>
              <w:ind w:left="0"/>
              <w:jc w:val="center"/>
              <w:rPr>
                <w:rFonts w:ascii="Arial" w:hAnsi="Arial" w:cs="Arial"/>
              </w:rPr>
            </w:pPr>
          </w:p>
          <w:p w14:paraId="2B1BC739" w14:textId="77777777" w:rsidR="00BD7A80" w:rsidRPr="00B767A1" w:rsidRDefault="00BD7A80" w:rsidP="00DE4B6B">
            <w:pPr>
              <w:pStyle w:val="ListParagraph"/>
              <w:ind w:left="0"/>
              <w:jc w:val="center"/>
              <w:rPr>
                <w:rFonts w:ascii="Arial" w:hAnsi="Arial" w:cs="Arial"/>
              </w:rPr>
            </w:pPr>
            <w:r w:rsidRPr="00B767A1">
              <w:rPr>
                <w:rFonts w:ascii="Arial" w:hAnsi="Arial" w:cs="Arial"/>
              </w:rPr>
              <w:t>Assessment</w:t>
            </w:r>
          </w:p>
        </w:tc>
        <w:tc>
          <w:tcPr>
            <w:tcW w:w="3294" w:type="dxa"/>
          </w:tcPr>
          <w:p w14:paraId="63B68E0D" w14:textId="77777777" w:rsidR="00BD7A80" w:rsidRDefault="00BD7A80" w:rsidP="00DE4B6B">
            <w:pPr>
              <w:pStyle w:val="ListParagraph"/>
              <w:ind w:left="0"/>
              <w:jc w:val="center"/>
              <w:rPr>
                <w:rFonts w:ascii="Arial" w:hAnsi="Arial" w:cs="Arial"/>
              </w:rPr>
            </w:pPr>
          </w:p>
          <w:p w14:paraId="6D747956" w14:textId="77777777" w:rsidR="00BD7A80" w:rsidRPr="00B767A1" w:rsidRDefault="00BD7A80" w:rsidP="00DE4B6B">
            <w:pPr>
              <w:pStyle w:val="ListParagraph"/>
              <w:ind w:left="0"/>
              <w:jc w:val="center"/>
              <w:rPr>
                <w:rFonts w:ascii="Arial" w:hAnsi="Arial" w:cs="Arial"/>
              </w:rPr>
            </w:pPr>
            <w:r w:rsidRPr="00B767A1">
              <w:rPr>
                <w:rFonts w:ascii="Arial" w:hAnsi="Arial" w:cs="Arial"/>
              </w:rPr>
              <w:t>Where does it occur in the learning segment?</w:t>
            </w:r>
          </w:p>
        </w:tc>
        <w:tc>
          <w:tcPr>
            <w:tcW w:w="3294" w:type="dxa"/>
          </w:tcPr>
          <w:p w14:paraId="285FD8AC" w14:textId="77777777" w:rsidR="00BD7A80" w:rsidRDefault="00BD7A80" w:rsidP="00DE4B6B">
            <w:pPr>
              <w:pStyle w:val="ListParagraph"/>
              <w:ind w:left="0"/>
              <w:jc w:val="center"/>
              <w:rPr>
                <w:rFonts w:ascii="Arial" w:hAnsi="Arial" w:cs="Arial"/>
              </w:rPr>
            </w:pPr>
          </w:p>
          <w:p w14:paraId="0007FEDA" w14:textId="77777777" w:rsidR="00BD7A80" w:rsidRPr="00B767A1" w:rsidRDefault="00BD7A80" w:rsidP="00DE4B6B">
            <w:pPr>
              <w:pStyle w:val="ListParagraph"/>
              <w:ind w:left="0"/>
              <w:jc w:val="center"/>
              <w:rPr>
                <w:rFonts w:ascii="Arial" w:hAnsi="Arial" w:cs="Arial"/>
              </w:rPr>
            </w:pPr>
            <w:r>
              <w:rPr>
                <w:rFonts w:ascii="Arial" w:hAnsi="Arial" w:cs="Arial"/>
              </w:rPr>
              <w:t>Through what modality does this assessment allow children to demonstrate their learning of language and literacy?</w:t>
            </w:r>
          </w:p>
        </w:tc>
        <w:tc>
          <w:tcPr>
            <w:tcW w:w="3294" w:type="dxa"/>
          </w:tcPr>
          <w:p w14:paraId="4DC8A5CB" w14:textId="77777777" w:rsidR="00BD7A80" w:rsidRDefault="00BD7A80" w:rsidP="00DE4B6B">
            <w:pPr>
              <w:pStyle w:val="ListParagraph"/>
              <w:ind w:left="0"/>
              <w:jc w:val="center"/>
              <w:rPr>
                <w:rFonts w:ascii="Arial" w:hAnsi="Arial" w:cs="Arial"/>
              </w:rPr>
            </w:pPr>
          </w:p>
          <w:p w14:paraId="258D4A38" w14:textId="77777777" w:rsidR="00BD7A80" w:rsidRPr="00B767A1" w:rsidRDefault="00BD7A80" w:rsidP="00DE4B6B">
            <w:pPr>
              <w:pStyle w:val="ListParagraph"/>
              <w:ind w:left="0"/>
              <w:jc w:val="center"/>
              <w:rPr>
                <w:rFonts w:ascii="Arial" w:hAnsi="Arial" w:cs="Arial"/>
              </w:rPr>
            </w:pPr>
            <w:r w:rsidRPr="00B767A1">
              <w:rPr>
                <w:rFonts w:ascii="Arial" w:hAnsi="Arial" w:cs="Arial"/>
              </w:rPr>
              <w:t xml:space="preserve">How will this assessment provide evidence of </w:t>
            </w:r>
            <w:r>
              <w:rPr>
                <w:rFonts w:ascii="Arial" w:hAnsi="Arial" w:cs="Arial"/>
              </w:rPr>
              <w:t>children’s learning</w:t>
            </w:r>
            <w:r w:rsidRPr="00B767A1">
              <w:rPr>
                <w:rFonts w:ascii="Arial" w:hAnsi="Arial" w:cs="Arial"/>
              </w:rPr>
              <w:t xml:space="preserve"> of the </w:t>
            </w:r>
            <w:r>
              <w:rPr>
                <w:rFonts w:ascii="Arial" w:hAnsi="Arial" w:cs="Arial"/>
              </w:rPr>
              <w:t>language or literacy?</w:t>
            </w:r>
          </w:p>
        </w:tc>
      </w:tr>
      <w:tr w:rsidR="00BD7A80" w:rsidRPr="00B767A1" w14:paraId="262987AD" w14:textId="77777777" w:rsidTr="00DE4B6B">
        <w:tc>
          <w:tcPr>
            <w:tcW w:w="3294" w:type="dxa"/>
          </w:tcPr>
          <w:p w14:paraId="1906AE77" w14:textId="77777777" w:rsidR="00BD7A80" w:rsidRDefault="00BD7A80" w:rsidP="00DE4B6B">
            <w:pPr>
              <w:pStyle w:val="ListParagraph"/>
              <w:ind w:left="0"/>
              <w:rPr>
                <w:rFonts w:ascii="Arial" w:hAnsi="Arial" w:cs="Arial"/>
              </w:rPr>
            </w:pPr>
          </w:p>
          <w:p w14:paraId="305FD9C2" w14:textId="77777777" w:rsidR="00BD7A80" w:rsidRPr="00B767A1" w:rsidRDefault="00BD7A80" w:rsidP="00DE4B6B">
            <w:pPr>
              <w:pStyle w:val="ListParagraph"/>
              <w:ind w:left="0"/>
              <w:rPr>
                <w:rFonts w:ascii="Arial" w:hAnsi="Arial" w:cs="Arial"/>
              </w:rPr>
            </w:pPr>
          </w:p>
        </w:tc>
        <w:tc>
          <w:tcPr>
            <w:tcW w:w="3294" w:type="dxa"/>
          </w:tcPr>
          <w:p w14:paraId="6831A8BD" w14:textId="77777777" w:rsidR="00BD7A80" w:rsidRPr="00B767A1" w:rsidRDefault="00BD7A80" w:rsidP="00DE4B6B">
            <w:pPr>
              <w:pStyle w:val="ListParagraph"/>
              <w:ind w:left="0"/>
              <w:rPr>
                <w:rFonts w:ascii="Arial" w:hAnsi="Arial" w:cs="Arial"/>
              </w:rPr>
            </w:pPr>
          </w:p>
        </w:tc>
        <w:tc>
          <w:tcPr>
            <w:tcW w:w="3294" w:type="dxa"/>
          </w:tcPr>
          <w:p w14:paraId="54233C84" w14:textId="77777777" w:rsidR="00BD7A80" w:rsidRPr="00B767A1" w:rsidRDefault="00BD7A80" w:rsidP="00DE4B6B">
            <w:pPr>
              <w:pStyle w:val="ListParagraph"/>
              <w:ind w:left="0"/>
              <w:rPr>
                <w:rFonts w:ascii="Arial" w:hAnsi="Arial" w:cs="Arial"/>
              </w:rPr>
            </w:pPr>
          </w:p>
        </w:tc>
        <w:tc>
          <w:tcPr>
            <w:tcW w:w="3294" w:type="dxa"/>
          </w:tcPr>
          <w:p w14:paraId="66D57655" w14:textId="77777777" w:rsidR="00BD7A80" w:rsidRPr="00B767A1" w:rsidRDefault="00BD7A80" w:rsidP="00DE4B6B">
            <w:pPr>
              <w:pStyle w:val="ListParagraph"/>
              <w:ind w:left="0"/>
              <w:rPr>
                <w:rFonts w:ascii="Arial" w:hAnsi="Arial" w:cs="Arial"/>
              </w:rPr>
            </w:pPr>
          </w:p>
        </w:tc>
      </w:tr>
      <w:tr w:rsidR="00BD7A80" w:rsidRPr="00B767A1" w14:paraId="7BCED54A" w14:textId="77777777" w:rsidTr="00DE4B6B">
        <w:tc>
          <w:tcPr>
            <w:tcW w:w="3294" w:type="dxa"/>
          </w:tcPr>
          <w:p w14:paraId="2246C7CC" w14:textId="77777777" w:rsidR="00BD7A80" w:rsidRDefault="00BD7A80" w:rsidP="00DE4B6B">
            <w:pPr>
              <w:pStyle w:val="ListParagraph"/>
              <w:ind w:left="0"/>
              <w:rPr>
                <w:rFonts w:ascii="Arial" w:hAnsi="Arial" w:cs="Arial"/>
              </w:rPr>
            </w:pPr>
          </w:p>
          <w:p w14:paraId="106BAFAF" w14:textId="77777777" w:rsidR="00BD7A80" w:rsidRPr="00B767A1" w:rsidRDefault="00BD7A80" w:rsidP="00DE4B6B">
            <w:pPr>
              <w:pStyle w:val="ListParagraph"/>
              <w:ind w:left="0"/>
              <w:rPr>
                <w:rFonts w:ascii="Arial" w:hAnsi="Arial" w:cs="Arial"/>
              </w:rPr>
            </w:pPr>
          </w:p>
        </w:tc>
        <w:tc>
          <w:tcPr>
            <w:tcW w:w="3294" w:type="dxa"/>
          </w:tcPr>
          <w:p w14:paraId="0E3F867F" w14:textId="77777777" w:rsidR="00BD7A80" w:rsidRPr="00B767A1" w:rsidRDefault="00BD7A80" w:rsidP="00DE4B6B">
            <w:pPr>
              <w:pStyle w:val="ListParagraph"/>
              <w:ind w:left="0"/>
              <w:rPr>
                <w:rFonts w:ascii="Arial" w:hAnsi="Arial" w:cs="Arial"/>
              </w:rPr>
            </w:pPr>
          </w:p>
        </w:tc>
        <w:tc>
          <w:tcPr>
            <w:tcW w:w="3294" w:type="dxa"/>
          </w:tcPr>
          <w:p w14:paraId="36177946" w14:textId="77777777" w:rsidR="00BD7A80" w:rsidRPr="00B767A1" w:rsidRDefault="00BD7A80" w:rsidP="00DE4B6B">
            <w:pPr>
              <w:pStyle w:val="ListParagraph"/>
              <w:ind w:left="0"/>
              <w:rPr>
                <w:rFonts w:ascii="Arial" w:hAnsi="Arial" w:cs="Arial"/>
              </w:rPr>
            </w:pPr>
          </w:p>
        </w:tc>
        <w:tc>
          <w:tcPr>
            <w:tcW w:w="3294" w:type="dxa"/>
          </w:tcPr>
          <w:p w14:paraId="3D9442AE" w14:textId="77777777" w:rsidR="00BD7A80" w:rsidRPr="00B767A1" w:rsidRDefault="00BD7A80" w:rsidP="00DE4B6B">
            <w:pPr>
              <w:pStyle w:val="ListParagraph"/>
              <w:ind w:left="0"/>
              <w:rPr>
                <w:rFonts w:ascii="Arial" w:hAnsi="Arial" w:cs="Arial"/>
              </w:rPr>
            </w:pPr>
          </w:p>
        </w:tc>
      </w:tr>
      <w:tr w:rsidR="00BD7A80" w:rsidRPr="00B767A1" w14:paraId="58EE1B47" w14:textId="77777777" w:rsidTr="00DE4B6B">
        <w:tc>
          <w:tcPr>
            <w:tcW w:w="3294" w:type="dxa"/>
          </w:tcPr>
          <w:p w14:paraId="48D96E0B" w14:textId="77777777" w:rsidR="00BD7A80" w:rsidRDefault="00BD7A80" w:rsidP="00DE4B6B">
            <w:pPr>
              <w:pStyle w:val="ListParagraph"/>
              <w:ind w:left="0"/>
              <w:rPr>
                <w:rFonts w:ascii="Arial" w:hAnsi="Arial" w:cs="Arial"/>
              </w:rPr>
            </w:pPr>
          </w:p>
          <w:p w14:paraId="585F8711" w14:textId="77777777" w:rsidR="00BD7A80" w:rsidRPr="00B767A1" w:rsidRDefault="00BD7A80" w:rsidP="00DE4B6B">
            <w:pPr>
              <w:pStyle w:val="ListParagraph"/>
              <w:ind w:left="0"/>
              <w:rPr>
                <w:rFonts w:ascii="Arial" w:hAnsi="Arial" w:cs="Arial"/>
              </w:rPr>
            </w:pPr>
          </w:p>
        </w:tc>
        <w:tc>
          <w:tcPr>
            <w:tcW w:w="3294" w:type="dxa"/>
          </w:tcPr>
          <w:p w14:paraId="63CD86AB" w14:textId="77777777" w:rsidR="00BD7A80" w:rsidRPr="00B767A1" w:rsidRDefault="00BD7A80" w:rsidP="00DE4B6B">
            <w:pPr>
              <w:pStyle w:val="ListParagraph"/>
              <w:ind w:left="0"/>
              <w:rPr>
                <w:rFonts w:ascii="Arial" w:hAnsi="Arial" w:cs="Arial"/>
              </w:rPr>
            </w:pPr>
          </w:p>
        </w:tc>
        <w:tc>
          <w:tcPr>
            <w:tcW w:w="3294" w:type="dxa"/>
          </w:tcPr>
          <w:p w14:paraId="5EB432C0" w14:textId="77777777" w:rsidR="00BD7A80" w:rsidRPr="00B767A1" w:rsidRDefault="00BD7A80" w:rsidP="00DE4B6B">
            <w:pPr>
              <w:pStyle w:val="ListParagraph"/>
              <w:ind w:left="0"/>
              <w:rPr>
                <w:rFonts w:ascii="Arial" w:hAnsi="Arial" w:cs="Arial"/>
              </w:rPr>
            </w:pPr>
          </w:p>
        </w:tc>
        <w:tc>
          <w:tcPr>
            <w:tcW w:w="3294" w:type="dxa"/>
          </w:tcPr>
          <w:p w14:paraId="420BC76B" w14:textId="77777777" w:rsidR="00BD7A80" w:rsidRPr="00B767A1" w:rsidRDefault="00BD7A80" w:rsidP="00DE4B6B">
            <w:pPr>
              <w:pStyle w:val="ListParagraph"/>
              <w:ind w:left="0"/>
              <w:rPr>
                <w:rFonts w:ascii="Arial" w:hAnsi="Arial" w:cs="Arial"/>
              </w:rPr>
            </w:pPr>
          </w:p>
        </w:tc>
      </w:tr>
      <w:tr w:rsidR="00BD7A80" w:rsidRPr="00B767A1" w14:paraId="61D6B905" w14:textId="77777777" w:rsidTr="00DE4B6B">
        <w:tc>
          <w:tcPr>
            <w:tcW w:w="3294" w:type="dxa"/>
          </w:tcPr>
          <w:p w14:paraId="4199509A" w14:textId="77777777" w:rsidR="00BD7A80" w:rsidRDefault="00BD7A80" w:rsidP="00DE4B6B">
            <w:pPr>
              <w:pStyle w:val="ListParagraph"/>
              <w:ind w:left="0"/>
              <w:rPr>
                <w:rFonts w:ascii="Arial" w:hAnsi="Arial" w:cs="Arial"/>
              </w:rPr>
            </w:pPr>
          </w:p>
          <w:p w14:paraId="31B60DAC" w14:textId="77777777" w:rsidR="00BD7A80" w:rsidRPr="00B767A1" w:rsidRDefault="00BD7A80" w:rsidP="00DE4B6B">
            <w:pPr>
              <w:pStyle w:val="ListParagraph"/>
              <w:ind w:left="0"/>
              <w:rPr>
                <w:rFonts w:ascii="Arial" w:hAnsi="Arial" w:cs="Arial"/>
              </w:rPr>
            </w:pPr>
          </w:p>
        </w:tc>
        <w:tc>
          <w:tcPr>
            <w:tcW w:w="3294" w:type="dxa"/>
          </w:tcPr>
          <w:p w14:paraId="30373E47" w14:textId="77777777" w:rsidR="00BD7A80" w:rsidRPr="00B767A1" w:rsidRDefault="00BD7A80" w:rsidP="00DE4B6B">
            <w:pPr>
              <w:pStyle w:val="ListParagraph"/>
              <w:ind w:left="0"/>
              <w:rPr>
                <w:rFonts w:ascii="Arial" w:hAnsi="Arial" w:cs="Arial"/>
              </w:rPr>
            </w:pPr>
          </w:p>
        </w:tc>
        <w:tc>
          <w:tcPr>
            <w:tcW w:w="3294" w:type="dxa"/>
          </w:tcPr>
          <w:p w14:paraId="525CE583" w14:textId="77777777" w:rsidR="00BD7A80" w:rsidRPr="00B767A1" w:rsidRDefault="00BD7A80" w:rsidP="00DE4B6B">
            <w:pPr>
              <w:pStyle w:val="ListParagraph"/>
              <w:ind w:left="0"/>
              <w:rPr>
                <w:rFonts w:ascii="Arial" w:hAnsi="Arial" w:cs="Arial"/>
              </w:rPr>
            </w:pPr>
          </w:p>
        </w:tc>
        <w:tc>
          <w:tcPr>
            <w:tcW w:w="3294" w:type="dxa"/>
          </w:tcPr>
          <w:p w14:paraId="50DDA383" w14:textId="77777777" w:rsidR="00BD7A80" w:rsidRPr="00B767A1" w:rsidRDefault="00BD7A80" w:rsidP="00DE4B6B">
            <w:pPr>
              <w:pStyle w:val="ListParagraph"/>
              <w:ind w:left="0"/>
              <w:rPr>
                <w:rFonts w:ascii="Arial" w:hAnsi="Arial" w:cs="Arial"/>
              </w:rPr>
            </w:pPr>
          </w:p>
        </w:tc>
      </w:tr>
    </w:tbl>
    <w:p w14:paraId="0584EC42" w14:textId="77777777" w:rsidR="00BD7A80" w:rsidRDefault="00BD7A80" w:rsidP="00BD7A80">
      <w:pPr>
        <w:rPr>
          <w:rFonts w:ascii="Arial" w:hAnsi="Arial" w:cs="Arial"/>
          <w:b/>
        </w:rPr>
      </w:pPr>
    </w:p>
    <w:p w14:paraId="5768419E" w14:textId="77777777" w:rsidR="00BD7A80" w:rsidRDefault="00BD7A80" w:rsidP="00BD7A80">
      <w:pPr>
        <w:rPr>
          <w:rFonts w:ascii="Arial" w:hAnsi="Arial" w:cs="Arial"/>
          <w:b/>
        </w:rPr>
      </w:pPr>
    </w:p>
    <w:p w14:paraId="55AA3997" w14:textId="77777777" w:rsidR="00BD7A80" w:rsidRDefault="00BD7A80" w:rsidP="00BD7A80">
      <w:pPr>
        <w:rPr>
          <w:rFonts w:ascii="Arial" w:hAnsi="Arial" w:cs="Arial"/>
          <w:b/>
        </w:rPr>
      </w:pPr>
    </w:p>
    <w:p w14:paraId="7E7044F8" w14:textId="77777777" w:rsidR="00BD7A80" w:rsidRDefault="00BD7A80" w:rsidP="00BD7A80">
      <w:pPr>
        <w:rPr>
          <w:rFonts w:ascii="Arial" w:hAnsi="Arial" w:cs="Arial"/>
          <w:b/>
        </w:rPr>
      </w:pPr>
    </w:p>
    <w:p w14:paraId="3412EC9C" w14:textId="77777777" w:rsidR="00BD7A80" w:rsidRDefault="00BD7A80" w:rsidP="00BD7A80">
      <w:pPr>
        <w:rPr>
          <w:rFonts w:ascii="Arial" w:hAnsi="Arial" w:cs="Arial"/>
          <w:b/>
        </w:rPr>
      </w:pPr>
    </w:p>
    <w:p w14:paraId="550BE2BB" w14:textId="77777777" w:rsidR="00BD7A80" w:rsidRDefault="00BD7A80" w:rsidP="00BD7A80">
      <w:pPr>
        <w:rPr>
          <w:rFonts w:ascii="Arial" w:hAnsi="Arial" w:cs="Arial"/>
          <w:b/>
        </w:rPr>
      </w:pPr>
    </w:p>
    <w:p w14:paraId="4405F367" w14:textId="77777777" w:rsidR="00BD7A80" w:rsidRDefault="00BD7A80" w:rsidP="00BD7A80">
      <w:pPr>
        <w:rPr>
          <w:rFonts w:ascii="Arial" w:hAnsi="Arial" w:cs="Arial"/>
          <w:b/>
        </w:rPr>
      </w:pPr>
    </w:p>
    <w:p w14:paraId="33579D98" w14:textId="77777777" w:rsidR="00BD7A80" w:rsidRDefault="00BD7A80" w:rsidP="00BD7A80">
      <w:pPr>
        <w:rPr>
          <w:rFonts w:ascii="Arial" w:hAnsi="Arial" w:cs="Arial"/>
          <w:b/>
        </w:rPr>
      </w:pPr>
    </w:p>
    <w:p w14:paraId="4345AEA1" w14:textId="77777777" w:rsidR="00BD7A80" w:rsidRDefault="00BD7A80" w:rsidP="00BD7A80">
      <w:pPr>
        <w:rPr>
          <w:rFonts w:ascii="Arial" w:hAnsi="Arial" w:cs="Arial"/>
          <w:b/>
        </w:rPr>
      </w:pPr>
    </w:p>
    <w:p w14:paraId="63492B3B" w14:textId="77777777" w:rsidR="00BD7A80" w:rsidRPr="000D6305" w:rsidRDefault="00BD7A80" w:rsidP="00BD7A80">
      <w:pPr>
        <w:pStyle w:val="TPAClistlettered1"/>
        <w:tabs>
          <w:tab w:val="clear" w:pos="720"/>
          <w:tab w:val="left" w:pos="360"/>
          <w:tab w:val="left" w:pos="1800"/>
        </w:tabs>
        <w:rPr>
          <w:b/>
          <w:sz w:val="24"/>
          <w:szCs w:val="24"/>
        </w:rPr>
      </w:pPr>
      <w:r w:rsidRPr="000D6305">
        <w:rPr>
          <w:b/>
          <w:sz w:val="24"/>
          <w:szCs w:val="24"/>
        </w:rPr>
        <w:t>b. Explain how the design or adaptation of your planned assessments allows children with specific needs to demonstrate their learning.</w:t>
      </w:r>
    </w:p>
    <w:p w14:paraId="2D364308" w14:textId="77777777" w:rsidR="00DF3998" w:rsidRPr="00DF3998" w:rsidRDefault="00DF3998" w:rsidP="00DF3998">
      <w:pPr>
        <w:widowControl w:val="0"/>
        <w:autoSpaceDE w:val="0"/>
        <w:autoSpaceDN w:val="0"/>
        <w:adjustRightInd w:val="0"/>
        <w:spacing w:after="240"/>
        <w:rPr>
          <w:rFonts w:ascii="Times" w:hAnsi="Times" w:cs="Times"/>
          <w:i/>
        </w:rPr>
      </w:pPr>
      <w:r w:rsidRPr="00DF3998">
        <w:rPr>
          <w:rFonts w:ascii="Arial" w:hAnsi="Arial" w:cs="Arial"/>
          <w:i/>
        </w:rPr>
        <w:t>Consider the variety of learners in your class/group who may require different strategies/support (e.g., all children along the continuum of development, including children with IEPs or 504 plans, English language learners, struggling readers, and/or gifted children).</w:t>
      </w:r>
    </w:p>
    <w:p w14:paraId="0BABE461" w14:textId="77777777" w:rsidR="00DF3998" w:rsidRDefault="00DF3998" w:rsidP="00BD7A80">
      <w:pPr>
        <w:pStyle w:val="ListParagraph"/>
        <w:rPr>
          <w:rFonts w:ascii="Arial" w:hAnsi="Arial" w:cs="Arial"/>
        </w:rPr>
      </w:pPr>
    </w:p>
    <w:p w14:paraId="3AF16243" w14:textId="77777777" w:rsidR="00BD7A80" w:rsidRPr="00983A6C" w:rsidRDefault="00BD7A80" w:rsidP="00BD7A80">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151"/>
        <w:gridCol w:w="4150"/>
        <w:gridCol w:w="4155"/>
      </w:tblGrid>
      <w:tr w:rsidR="00BD7A80" w:rsidRPr="00B767A1" w14:paraId="42B6E158" w14:textId="77777777" w:rsidTr="00DE4B6B">
        <w:tc>
          <w:tcPr>
            <w:tcW w:w="4392" w:type="dxa"/>
          </w:tcPr>
          <w:p w14:paraId="59537F74" w14:textId="77777777" w:rsidR="00BD7A80" w:rsidRDefault="00BD7A80" w:rsidP="00DE4B6B">
            <w:pPr>
              <w:pStyle w:val="ListParagraph"/>
              <w:ind w:left="0"/>
              <w:jc w:val="center"/>
              <w:rPr>
                <w:rFonts w:ascii="Arial" w:hAnsi="Arial" w:cs="Arial"/>
              </w:rPr>
            </w:pPr>
          </w:p>
          <w:p w14:paraId="734D5A2E" w14:textId="77777777" w:rsidR="00BD7A80" w:rsidRPr="00B767A1" w:rsidRDefault="00BD7A80" w:rsidP="00DE4B6B">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79899D21" w14:textId="77777777" w:rsidR="00BD7A80" w:rsidRPr="00B767A1" w:rsidRDefault="00BD7A80" w:rsidP="00DE4B6B">
            <w:pPr>
              <w:pStyle w:val="ListParagraph"/>
              <w:ind w:left="0"/>
              <w:jc w:val="center"/>
              <w:rPr>
                <w:rFonts w:ascii="Arial" w:hAnsi="Arial" w:cs="Arial"/>
              </w:rPr>
            </w:pPr>
            <w:r>
              <w:rPr>
                <w:rFonts w:ascii="Arial" w:hAnsi="Arial" w:cs="Arial"/>
              </w:rPr>
              <w:t xml:space="preserve">The child or children </w:t>
            </w:r>
            <w:r w:rsidRPr="00B767A1">
              <w:rPr>
                <w:rFonts w:ascii="Arial" w:hAnsi="Arial" w:cs="Arial"/>
              </w:rPr>
              <w:t>for whom the assessment was designed or adapted</w:t>
            </w:r>
          </w:p>
        </w:tc>
        <w:tc>
          <w:tcPr>
            <w:tcW w:w="4392" w:type="dxa"/>
          </w:tcPr>
          <w:p w14:paraId="2F5DF619" w14:textId="77777777" w:rsidR="00BD7A80" w:rsidRPr="00B767A1" w:rsidRDefault="00BD7A80" w:rsidP="00DE4B6B">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child to demonstrate his/her</w:t>
            </w:r>
            <w:r w:rsidRPr="00B767A1">
              <w:rPr>
                <w:rFonts w:ascii="Arial" w:hAnsi="Arial" w:cs="Arial"/>
              </w:rPr>
              <w:t xml:space="preserve"> learning?</w:t>
            </w:r>
          </w:p>
        </w:tc>
      </w:tr>
      <w:tr w:rsidR="00BD7A80" w:rsidRPr="00B767A1" w14:paraId="39B70253" w14:textId="77777777" w:rsidTr="00DE4B6B">
        <w:tc>
          <w:tcPr>
            <w:tcW w:w="4392" w:type="dxa"/>
          </w:tcPr>
          <w:p w14:paraId="7CEFB2A6" w14:textId="77777777" w:rsidR="00BD7A80" w:rsidRDefault="00BD7A80" w:rsidP="00DE4B6B">
            <w:pPr>
              <w:pStyle w:val="ListParagraph"/>
              <w:ind w:left="0"/>
              <w:rPr>
                <w:rFonts w:ascii="Arial" w:hAnsi="Arial" w:cs="Arial"/>
              </w:rPr>
            </w:pPr>
          </w:p>
          <w:p w14:paraId="12A587AA" w14:textId="77777777" w:rsidR="00BD7A80" w:rsidRPr="00B767A1" w:rsidRDefault="00BD7A80" w:rsidP="00DE4B6B">
            <w:pPr>
              <w:pStyle w:val="ListParagraph"/>
              <w:ind w:left="0"/>
              <w:rPr>
                <w:rFonts w:ascii="Arial" w:hAnsi="Arial" w:cs="Arial"/>
              </w:rPr>
            </w:pPr>
          </w:p>
        </w:tc>
        <w:tc>
          <w:tcPr>
            <w:tcW w:w="4392" w:type="dxa"/>
          </w:tcPr>
          <w:p w14:paraId="735233E3" w14:textId="77777777" w:rsidR="00BD7A80" w:rsidRPr="00B767A1" w:rsidRDefault="00BD7A80" w:rsidP="00DE4B6B">
            <w:pPr>
              <w:pStyle w:val="ListParagraph"/>
              <w:ind w:left="0"/>
              <w:rPr>
                <w:rFonts w:ascii="Arial" w:hAnsi="Arial" w:cs="Arial"/>
              </w:rPr>
            </w:pPr>
          </w:p>
        </w:tc>
        <w:tc>
          <w:tcPr>
            <w:tcW w:w="4392" w:type="dxa"/>
          </w:tcPr>
          <w:p w14:paraId="339D6EF8" w14:textId="77777777" w:rsidR="00BD7A80" w:rsidRPr="00B767A1" w:rsidRDefault="00BD7A80" w:rsidP="00DE4B6B">
            <w:pPr>
              <w:pStyle w:val="ListParagraph"/>
              <w:ind w:left="0"/>
              <w:rPr>
                <w:rFonts w:ascii="Arial" w:hAnsi="Arial" w:cs="Arial"/>
              </w:rPr>
            </w:pPr>
          </w:p>
        </w:tc>
      </w:tr>
      <w:tr w:rsidR="00BD7A80" w:rsidRPr="00B767A1" w14:paraId="677C20C9" w14:textId="77777777" w:rsidTr="00DE4B6B">
        <w:tc>
          <w:tcPr>
            <w:tcW w:w="4392" w:type="dxa"/>
          </w:tcPr>
          <w:p w14:paraId="3CE10903" w14:textId="77777777" w:rsidR="00BD7A80" w:rsidRDefault="00BD7A80" w:rsidP="00DE4B6B">
            <w:pPr>
              <w:pStyle w:val="ListParagraph"/>
              <w:ind w:left="0"/>
              <w:rPr>
                <w:rFonts w:ascii="Arial" w:hAnsi="Arial" w:cs="Arial"/>
              </w:rPr>
            </w:pPr>
          </w:p>
          <w:p w14:paraId="20239048" w14:textId="77777777" w:rsidR="00BD7A80" w:rsidRPr="00B767A1" w:rsidRDefault="00BD7A80" w:rsidP="00DE4B6B">
            <w:pPr>
              <w:pStyle w:val="ListParagraph"/>
              <w:ind w:left="0"/>
              <w:rPr>
                <w:rFonts w:ascii="Arial" w:hAnsi="Arial" w:cs="Arial"/>
              </w:rPr>
            </w:pPr>
          </w:p>
        </w:tc>
        <w:tc>
          <w:tcPr>
            <w:tcW w:w="4392" w:type="dxa"/>
          </w:tcPr>
          <w:p w14:paraId="0F62EBFB" w14:textId="77777777" w:rsidR="00BD7A80" w:rsidRPr="00B767A1" w:rsidRDefault="00BD7A80" w:rsidP="00DE4B6B">
            <w:pPr>
              <w:pStyle w:val="ListParagraph"/>
              <w:ind w:left="0"/>
              <w:rPr>
                <w:rFonts w:ascii="Arial" w:hAnsi="Arial" w:cs="Arial"/>
              </w:rPr>
            </w:pPr>
          </w:p>
        </w:tc>
        <w:tc>
          <w:tcPr>
            <w:tcW w:w="4392" w:type="dxa"/>
          </w:tcPr>
          <w:p w14:paraId="6103BD25" w14:textId="77777777" w:rsidR="00BD7A80" w:rsidRPr="00B767A1" w:rsidRDefault="00BD7A80" w:rsidP="00DE4B6B">
            <w:pPr>
              <w:pStyle w:val="ListParagraph"/>
              <w:ind w:left="0"/>
              <w:rPr>
                <w:rFonts w:ascii="Arial" w:hAnsi="Arial" w:cs="Arial"/>
              </w:rPr>
            </w:pPr>
          </w:p>
        </w:tc>
      </w:tr>
      <w:tr w:rsidR="00BD7A80" w:rsidRPr="00B767A1" w14:paraId="1D4C9B8E" w14:textId="77777777" w:rsidTr="00DE4B6B">
        <w:tc>
          <w:tcPr>
            <w:tcW w:w="4392" w:type="dxa"/>
          </w:tcPr>
          <w:p w14:paraId="2002B1E3" w14:textId="77777777" w:rsidR="00BD7A80" w:rsidRDefault="00BD7A80" w:rsidP="00DE4B6B">
            <w:pPr>
              <w:pStyle w:val="ListParagraph"/>
              <w:ind w:left="0"/>
              <w:rPr>
                <w:rFonts w:ascii="Arial" w:hAnsi="Arial" w:cs="Arial"/>
              </w:rPr>
            </w:pPr>
          </w:p>
          <w:p w14:paraId="226F1667" w14:textId="77777777" w:rsidR="00BD7A80" w:rsidRPr="00B767A1" w:rsidRDefault="00BD7A80" w:rsidP="00DE4B6B">
            <w:pPr>
              <w:pStyle w:val="ListParagraph"/>
              <w:ind w:left="0"/>
              <w:rPr>
                <w:rFonts w:ascii="Arial" w:hAnsi="Arial" w:cs="Arial"/>
              </w:rPr>
            </w:pPr>
          </w:p>
        </w:tc>
        <w:tc>
          <w:tcPr>
            <w:tcW w:w="4392" w:type="dxa"/>
          </w:tcPr>
          <w:p w14:paraId="1ABB2518" w14:textId="77777777" w:rsidR="00BD7A80" w:rsidRPr="00B767A1" w:rsidRDefault="00BD7A80" w:rsidP="00DE4B6B">
            <w:pPr>
              <w:pStyle w:val="ListParagraph"/>
              <w:ind w:left="0"/>
              <w:rPr>
                <w:rFonts w:ascii="Arial" w:hAnsi="Arial" w:cs="Arial"/>
              </w:rPr>
            </w:pPr>
          </w:p>
        </w:tc>
        <w:tc>
          <w:tcPr>
            <w:tcW w:w="4392" w:type="dxa"/>
          </w:tcPr>
          <w:p w14:paraId="188ABBA0" w14:textId="77777777" w:rsidR="00BD7A80" w:rsidRPr="00B767A1" w:rsidRDefault="00BD7A80" w:rsidP="00DE4B6B">
            <w:pPr>
              <w:pStyle w:val="ListParagraph"/>
              <w:ind w:left="0"/>
              <w:rPr>
                <w:rFonts w:ascii="Arial" w:hAnsi="Arial" w:cs="Arial"/>
              </w:rPr>
            </w:pPr>
          </w:p>
        </w:tc>
      </w:tr>
    </w:tbl>
    <w:p w14:paraId="1EF8536E" w14:textId="77777777" w:rsidR="00BD7A80" w:rsidRDefault="00BD7A80" w:rsidP="00BD7A80">
      <w:pPr>
        <w:rPr>
          <w:rFonts w:ascii="Arial" w:hAnsi="Arial" w:cs="Arial"/>
        </w:rPr>
      </w:pPr>
    </w:p>
    <w:p w14:paraId="37A56952" w14:textId="77777777" w:rsidR="00BD7A80" w:rsidRDefault="00BD7A80" w:rsidP="00BD7A80">
      <w:pPr>
        <w:rPr>
          <w:rFonts w:ascii="Arial" w:hAnsi="Arial" w:cs="Arial"/>
        </w:rPr>
      </w:pPr>
      <w:r>
        <w:rPr>
          <w:rFonts w:ascii="Arial" w:hAnsi="Arial" w:cs="Arial"/>
        </w:rPr>
        <w:br w:type="page"/>
      </w:r>
    </w:p>
    <w:p w14:paraId="5FC637C5" w14:textId="527B65DB" w:rsidR="00BD7A80" w:rsidRPr="00BA1EB6" w:rsidRDefault="00BD7A80" w:rsidP="00BD7A80">
      <w:pPr>
        <w:jc w:val="center"/>
        <w:rPr>
          <w:rFonts w:ascii="Arial" w:hAnsi="Arial" w:cs="Arial"/>
          <w:b/>
        </w:rPr>
      </w:pPr>
      <w:r>
        <w:rPr>
          <w:rFonts w:ascii="Arial" w:hAnsi="Arial" w:cs="Arial"/>
          <w:b/>
        </w:rPr>
        <w:lastRenderedPageBreak/>
        <w:t>Instruction Commentary</w:t>
      </w:r>
      <w:r w:rsidRPr="00BA1EB6">
        <w:rPr>
          <w:rFonts w:ascii="Arial" w:hAnsi="Arial" w:cs="Arial"/>
          <w:b/>
        </w:rPr>
        <w:t xml:space="preserve"> </w:t>
      </w:r>
      <w:r w:rsidR="00980379">
        <w:rPr>
          <w:rFonts w:ascii="Arial" w:hAnsi="Arial" w:cs="Arial"/>
          <w:b/>
        </w:rPr>
        <w:t>Thinking</w:t>
      </w:r>
      <w:r w:rsidRPr="00BA1EB6">
        <w:rPr>
          <w:rFonts w:ascii="Arial" w:hAnsi="Arial" w:cs="Arial"/>
          <w:b/>
        </w:rPr>
        <w:t xml:space="preserve"> Organizers and Helpful Hints (</w:t>
      </w:r>
      <w:r>
        <w:rPr>
          <w:rFonts w:ascii="Arial" w:hAnsi="Arial" w:cs="Arial"/>
          <w:b/>
        </w:rPr>
        <w:t>Early Childhood</w:t>
      </w:r>
      <w:r w:rsidRPr="00BA1EB6">
        <w:rPr>
          <w:rFonts w:ascii="Arial" w:hAnsi="Arial" w:cs="Arial"/>
          <w:b/>
        </w:rPr>
        <w:t xml:space="preserve"> Version)</w:t>
      </w:r>
    </w:p>
    <w:p w14:paraId="52565742" w14:textId="77777777" w:rsidR="00BD7A80" w:rsidRDefault="00BD7A80" w:rsidP="00BD7A80">
      <w:pPr>
        <w:rPr>
          <w:rFonts w:ascii="Arial" w:hAnsi="Arial" w:cs="Arial"/>
        </w:rPr>
      </w:pPr>
    </w:p>
    <w:p w14:paraId="555E5EE2" w14:textId="2325ACC6" w:rsidR="00BD7A80" w:rsidRPr="000D0C02" w:rsidRDefault="00BD7A80" w:rsidP="00BD7A80">
      <w:pPr>
        <w:rPr>
          <w:rFonts w:ascii="Arial" w:hAnsi="Arial" w:cs="Arial"/>
          <w:b/>
          <w:i/>
        </w:rPr>
      </w:pPr>
      <w:r w:rsidRPr="000D0C02">
        <w:rPr>
          <w:rFonts w:ascii="Arial" w:hAnsi="Arial" w:cs="Arial"/>
          <w:b/>
          <w:i/>
        </w:rPr>
        <w:t xml:space="preserve">Please note: The purpose of this </w:t>
      </w:r>
      <w:r w:rsidR="00980379">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preparation for writing your</w:t>
      </w:r>
      <w:r>
        <w:rPr>
          <w:rFonts w:ascii="Arial" w:hAnsi="Arial" w:cs="Arial"/>
          <w:b/>
          <w:i/>
        </w:rPr>
        <w:t xml:space="preserve"> instruction</w:t>
      </w:r>
      <w:r w:rsidRPr="000D0C02">
        <w:rPr>
          <w:rFonts w:ascii="Arial" w:hAnsi="Arial" w:cs="Arial"/>
          <w:b/>
          <w:i/>
        </w:rPr>
        <w:t xml:space="preserve"> commentary. You will still need to write your answers in </w:t>
      </w:r>
      <w:r>
        <w:rPr>
          <w:rFonts w:ascii="Arial" w:hAnsi="Arial" w:cs="Arial"/>
          <w:b/>
          <w:i/>
        </w:rPr>
        <w:t>paragraph form in the official</w:t>
      </w:r>
      <w:r w:rsidR="00980379">
        <w:rPr>
          <w:rFonts w:ascii="Arial" w:hAnsi="Arial" w:cs="Arial"/>
          <w:b/>
          <w:i/>
        </w:rPr>
        <w:t xml:space="preserve"> edTPA</w:t>
      </w:r>
      <w:r>
        <w:rPr>
          <w:rFonts w:ascii="Arial" w:hAnsi="Arial" w:cs="Arial"/>
          <w:b/>
          <w:i/>
        </w:rPr>
        <w:t xml:space="preserve"> instruction</w:t>
      </w:r>
      <w:r w:rsidRPr="000D0C02">
        <w:rPr>
          <w:rFonts w:ascii="Arial" w:hAnsi="Arial" w:cs="Arial"/>
          <w:b/>
          <w:i/>
        </w:rPr>
        <w:t xml:space="preserve"> commentary template. </w:t>
      </w:r>
    </w:p>
    <w:p w14:paraId="206AF120" w14:textId="77777777" w:rsidR="00BD7A80" w:rsidRPr="00BA1EB6" w:rsidRDefault="00BD7A80" w:rsidP="00BD7A80">
      <w:pPr>
        <w:rPr>
          <w:rFonts w:ascii="Arial" w:hAnsi="Arial" w:cs="Arial"/>
          <w:b/>
        </w:rPr>
      </w:pPr>
    </w:p>
    <w:p w14:paraId="072A83EF" w14:textId="66655B8A" w:rsidR="004C0A3B" w:rsidRPr="004C0A3B" w:rsidRDefault="004C0A3B" w:rsidP="004C0A3B">
      <w:pPr>
        <w:pStyle w:val="ListParagraph"/>
        <w:widowControl w:val="0"/>
        <w:numPr>
          <w:ilvl w:val="0"/>
          <w:numId w:val="27"/>
        </w:numPr>
        <w:tabs>
          <w:tab w:val="left" w:pos="220"/>
          <w:tab w:val="left" w:pos="720"/>
        </w:tabs>
        <w:autoSpaceDE w:val="0"/>
        <w:autoSpaceDN w:val="0"/>
        <w:adjustRightInd w:val="0"/>
        <w:spacing w:after="293"/>
        <w:rPr>
          <w:rFonts w:ascii="Arial" w:hAnsi="Arial" w:cs="Arial"/>
          <w:b/>
          <w:bCs/>
        </w:rPr>
      </w:pPr>
      <w:r w:rsidRPr="004C0A3B">
        <w:rPr>
          <w:rFonts w:ascii="Arial" w:hAnsi="Arial" w:cs="Arial"/>
          <w:b/>
          <w:bCs/>
        </w:rPr>
        <w:t xml:space="preserve">List the learning experience(s) you have selected for the 2 video clips you are submitting. Identify the learning experience(s) by plan day/number. </w:t>
      </w:r>
    </w:p>
    <w:p w14:paraId="0656D5EB" w14:textId="77777777" w:rsidR="00BD7A80" w:rsidRDefault="00BD7A80" w:rsidP="00BD7A80">
      <w:pPr>
        <w:rPr>
          <w:rFonts w:ascii="Arial" w:hAnsi="Arial" w:cs="Arial"/>
        </w:rPr>
      </w:pPr>
      <w:r>
        <w:rPr>
          <w:rFonts w:ascii="Arial" w:hAnsi="Arial" w:cs="Arial"/>
        </w:rPr>
        <w:tab/>
        <w:t xml:space="preserve">“The </w:t>
      </w:r>
      <w:r w:rsidRPr="006B7CD2">
        <w:rPr>
          <w:rFonts w:ascii="Arial" w:hAnsi="Arial" w:cs="Arial"/>
        </w:rPr>
        <w:t>lesson</w:t>
      </w:r>
      <w:r>
        <w:rPr>
          <w:rFonts w:ascii="Arial" w:hAnsi="Arial" w:cs="Arial"/>
        </w:rPr>
        <w:t xml:space="preserve"> shown in Clip 1 is </w:t>
      </w:r>
      <w:r w:rsidRPr="006B7CD2">
        <w:rPr>
          <w:rFonts w:ascii="Arial" w:hAnsi="Arial" w:cs="Arial"/>
        </w:rPr>
        <w:t>Lesson</w:t>
      </w:r>
      <w:r>
        <w:rPr>
          <w:rFonts w:ascii="Arial" w:hAnsi="Arial" w:cs="Arial"/>
        </w:rPr>
        <w:t xml:space="preserve"> _______ and the </w:t>
      </w:r>
      <w:r w:rsidRPr="006B7CD2">
        <w:rPr>
          <w:rFonts w:ascii="Arial" w:hAnsi="Arial" w:cs="Arial"/>
        </w:rPr>
        <w:t>lesson</w:t>
      </w:r>
      <w:r>
        <w:rPr>
          <w:rFonts w:ascii="Arial" w:hAnsi="Arial" w:cs="Arial"/>
        </w:rPr>
        <w:t xml:space="preserve"> shown in Clip 2 is </w:t>
      </w:r>
      <w:r w:rsidRPr="00FC117E">
        <w:rPr>
          <w:rFonts w:ascii="Arial" w:hAnsi="Arial" w:cs="Arial"/>
        </w:rPr>
        <w:t>Lesson</w:t>
      </w:r>
      <w:r>
        <w:rPr>
          <w:rFonts w:ascii="Arial" w:hAnsi="Arial" w:cs="Arial"/>
        </w:rPr>
        <w:t xml:space="preserve"> ________.”</w:t>
      </w:r>
    </w:p>
    <w:p w14:paraId="0C2E3846" w14:textId="77777777" w:rsidR="004C0A3B" w:rsidRPr="00481799" w:rsidRDefault="004C0A3B" w:rsidP="00BD7A80">
      <w:pPr>
        <w:rPr>
          <w:rFonts w:ascii="Arial" w:hAnsi="Arial" w:cs="Arial"/>
        </w:rPr>
      </w:pPr>
    </w:p>
    <w:p w14:paraId="4C59513E" w14:textId="77777777" w:rsidR="00BD7A80" w:rsidRDefault="00BD7A80" w:rsidP="00BD7A80">
      <w:pPr>
        <w:pStyle w:val="TPAClistnumbered1"/>
        <w:rPr>
          <w:b/>
          <w:sz w:val="24"/>
          <w:szCs w:val="24"/>
        </w:rPr>
      </w:pPr>
      <w:r w:rsidRPr="00BA1EB6">
        <w:rPr>
          <w:b/>
          <w:sz w:val="24"/>
          <w:szCs w:val="24"/>
        </w:rPr>
        <w:t>2.</w:t>
      </w:r>
      <w:r w:rsidRPr="00BA1EB6">
        <w:rPr>
          <w:b/>
          <w:sz w:val="24"/>
          <w:szCs w:val="24"/>
        </w:rPr>
        <w:tab/>
        <w:t>Promoting a Positive Learning Environment</w:t>
      </w:r>
    </w:p>
    <w:p w14:paraId="7F9C1C6C" w14:textId="61517E14" w:rsidR="00BD7A80" w:rsidRPr="00481799" w:rsidRDefault="004C0A3B" w:rsidP="00BD7A80">
      <w:pPr>
        <w:pStyle w:val="TPAClistbullet1"/>
        <w:numPr>
          <w:ilvl w:val="0"/>
          <w:numId w:val="0"/>
        </w:numPr>
        <w:ind w:left="720" w:hanging="360"/>
        <w:rPr>
          <w:b/>
          <w:sz w:val="24"/>
          <w:szCs w:val="24"/>
        </w:rPr>
      </w:pPr>
      <w:r>
        <w:rPr>
          <w:b/>
          <w:sz w:val="24"/>
          <w:szCs w:val="24"/>
        </w:rPr>
        <w:t>a</w:t>
      </w:r>
      <w:r w:rsidR="00BD7A80" w:rsidRPr="00481799">
        <w:rPr>
          <w:b/>
          <w:sz w:val="24"/>
          <w:szCs w:val="24"/>
        </w:rPr>
        <w:t>.</w:t>
      </w:r>
      <w:r w:rsidR="00BD7A80" w:rsidRPr="00481799">
        <w:rPr>
          <w:b/>
          <w:sz w:val="24"/>
          <w:szCs w:val="24"/>
        </w:rPr>
        <w:tab/>
        <w:t>How did you demonstrate mutual respect for, rapport with, and responsiveness to children with varied needs and backgrounds, and challenge children to engage in learning?</w:t>
      </w:r>
    </w:p>
    <w:p w14:paraId="22FB5A2A" w14:textId="77777777" w:rsidR="00BD7A80" w:rsidRPr="00BA1EB6" w:rsidRDefault="00BD7A80" w:rsidP="00BD7A80">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92"/>
        <w:gridCol w:w="4392"/>
        <w:gridCol w:w="4392"/>
      </w:tblGrid>
      <w:tr w:rsidR="00BD7A80" w14:paraId="0D3E5859" w14:textId="77777777" w:rsidTr="00DE4B6B">
        <w:tc>
          <w:tcPr>
            <w:tcW w:w="4392" w:type="dxa"/>
          </w:tcPr>
          <w:p w14:paraId="1FBECBB6" w14:textId="77777777" w:rsidR="00BD7A80" w:rsidRDefault="00BD7A80" w:rsidP="00DE4B6B">
            <w:pPr>
              <w:jc w:val="center"/>
              <w:rPr>
                <w:rFonts w:ascii="Arial" w:hAnsi="Arial"/>
              </w:rPr>
            </w:pPr>
            <w:r>
              <w:rPr>
                <w:rFonts w:ascii="Arial" w:hAnsi="Arial"/>
              </w:rPr>
              <w:t>Characteristic of Positive Learning Environment</w:t>
            </w:r>
          </w:p>
        </w:tc>
        <w:tc>
          <w:tcPr>
            <w:tcW w:w="4392" w:type="dxa"/>
          </w:tcPr>
          <w:p w14:paraId="7599BF69" w14:textId="77777777" w:rsidR="00BD7A80" w:rsidRDefault="00BD7A80" w:rsidP="00DE4B6B">
            <w:pPr>
              <w:jc w:val="center"/>
              <w:rPr>
                <w:rFonts w:ascii="Arial" w:hAnsi="Arial"/>
              </w:rPr>
            </w:pPr>
            <w:r>
              <w:rPr>
                <w:rFonts w:ascii="Arial" w:hAnsi="Arial"/>
              </w:rPr>
              <w:t>Video segment(s) with time stamps that demonstrates this characteristic</w:t>
            </w:r>
          </w:p>
        </w:tc>
        <w:tc>
          <w:tcPr>
            <w:tcW w:w="4392" w:type="dxa"/>
          </w:tcPr>
          <w:p w14:paraId="26510520" w14:textId="77777777" w:rsidR="00BD7A80" w:rsidRDefault="00BD7A80" w:rsidP="00DE4B6B">
            <w:pPr>
              <w:jc w:val="center"/>
              <w:rPr>
                <w:rFonts w:ascii="Arial" w:hAnsi="Arial"/>
              </w:rPr>
            </w:pPr>
            <w:r>
              <w:rPr>
                <w:rFonts w:ascii="Arial" w:hAnsi="Arial"/>
              </w:rPr>
              <w:t>How does this clip demonstrate this characteristic?</w:t>
            </w:r>
          </w:p>
        </w:tc>
      </w:tr>
      <w:tr w:rsidR="00BD7A80" w14:paraId="0A7BF4DD" w14:textId="77777777" w:rsidTr="00DE4B6B">
        <w:tc>
          <w:tcPr>
            <w:tcW w:w="4392" w:type="dxa"/>
          </w:tcPr>
          <w:p w14:paraId="2BCFF8E5" w14:textId="77777777" w:rsidR="00BD7A80" w:rsidRDefault="00BD7A80" w:rsidP="00DE4B6B">
            <w:pPr>
              <w:rPr>
                <w:rFonts w:ascii="Arial" w:hAnsi="Arial"/>
              </w:rPr>
            </w:pPr>
          </w:p>
          <w:p w14:paraId="0E5E9D9C" w14:textId="77777777" w:rsidR="00BD7A80" w:rsidRDefault="00BD7A80" w:rsidP="00DE4B6B">
            <w:pPr>
              <w:rPr>
                <w:rFonts w:ascii="Arial" w:hAnsi="Arial"/>
              </w:rPr>
            </w:pPr>
            <w:r>
              <w:rPr>
                <w:rFonts w:ascii="Arial" w:hAnsi="Arial"/>
              </w:rPr>
              <w:t>Mutual respect for children</w:t>
            </w:r>
          </w:p>
          <w:p w14:paraId="648C2342" w14:textId="77777777" w:rsidR="004C0A3B" w:rsidRDefault="004C0A3B" w:rsidP="00DE4B6B">
            <w:pPr>
              <w:rPr>
                <w:rFonts w:ascii="Arial" w:hAnsi="Arial"/>
              </w:rPr>
            </w:pPr>
          </w:p>
        </w:tc>
        <w:tc>
          <w:tcPr>
            <w:tcW w:w="4392" w:type="dxa"/>
          </w:tcPr>
          <w:p w14:paraId="6F319269" w14:textId="77777777" w:rsidR="00BD7A80" w:rsidRDefault="00BD7A80" w:rsidP="00DE4B6B">
            <w:pPr>
              <w:rPr>
                <w:rFonts w:ascii="Arial" w:hAnsi="Arial"/>
              </w:rPr>
            </w:pPr>
          </w:p>
        </w:tc>
        <w:tc>
          <w:tcPr>
            <w:tcW w:w="4392" w:type="dxa"/>
          </w:tcPr>
          <w:p w14:paraId="5BCAB483" w14:textId="77777777" w:rsidR="00BD7A80" w:rsidRDefault="00BD7A80" w:rsidP="00DE4B6B">
            <w:pPr>
              <w:rPr>
                <w:rFonts w:ascii="Arial" w:hAnsi="Arial"/>
              </w:rPr>
            </w:pPr>
          </w:p>
        </w:tc>
      </w:tr>
      <w:tr w:rsidR="00BD7A80" w14:paraId="37215515" w14:textId="77777777" w:rsidTr="00DE4B6B">
        <w:tc>
          <w:tcPr>
            <w:tcW w:w="4392" w:type="dxa"/>
          </w:tcPr>
          <w:p w14:paraId="506D6BA5" w14:textId="77777777" w:rsidR="00BD7A80" w:rsidRDefault="00BD7A80" w:rsidP="00DE4B6B">
            <w:pPr>
              <w:rPr>
                <w:rFonts w:ascii="Arial" w:hAnsi="Arial"/>
              </w:rPr>
            </w:pPr>
          </w:p>
          <w:p w14:paraId="5ED12311" w14:textId="77777777" w:rsidR="00BD7A80" w:rsidRDefault="00BD7A80" w:rsidP="00DE4B6B">
            <w:pPr>
              <w:rPr>
                <w:rFonts w:ascii="Arial" w:hAnsi="Arial"/>
              </w:rPr>
            </w:pPr>
            <w:r>
              <w:rPr>
                <w:rFonts w:ascii="Arial" w:hAnsi="Arial"/>
              </w:rPr>
              <w:t>Rapport with children</w:t>
            </w:r>
          </w:p>
          <w:p w14:paraId="10C77CF9" w14:textId="77777777" w:rsidR="004C0A3B" w:rsidRDefault="004C0A3B" w:rsidP="00DE4B6B">
            <w:pPr>
              <w:rPr>
                <w:rFonts w:ascii="Arial" w:hAnsi="Arial"/>
              </w:rPr>
            </w:pPr>
          </w:p>
        </w:tc>
        <w:tc>
          <w:tcPr>
            <w:tcW w:w="4392" w:type="dxa"/>
          </w:tcPr>
          <w:p w14:paraId="501222BD" w14:textId="77777777" w:rsidR="00BD7A80" w:rsidRDefault="00BD7A80" w:rsidP="00DE4B6B">
            <w:pPr>
              <w:rPr>
                <w:rFonts w:ascii="Arial" w:hAnsi="Arial"/>
              </w:rPr>
            </w:pPr>
          </w:p>
        </w:tc>
        <w:tc>
          <w:tcPr>
            <w:tcW w:w="4392" w:type="dxa"/>
          </w:tcPr>
          <w:p w14:paraId="62CB9509" w14:textId="77777777" w:rsidR="00BD7A80" w:rsidRDefault="00BD7A80" w:rsidP="00DE4B6B">
            <w:pPr>
              <w:rPr>
                <w:rFonts w:ascii="Arial" w:hAnsi="Arial"/>
              </w:rPr>
            </w:pPr>
          </w:p>
        </w:tc>
      </w:tr>
      <w:tr w:rsidR="00BD7A80" w14:paraId="5534C8B6" w14:textId="77777777" w:rsidTr="00DE4B6B">
        <w:tc>
          <w:tcPr>
            <w:tcW w:w="4392" w:type="dxa"/>
          </w:tcPr>
          <w:p w14:paraId="14C9E62A" w14:textId="77777777" w:rsidR="00BD7A80" w:rsidRDefault="00BD7A80" w:rsidP="00DE4B6B">
            <w:pPr>
              <w:rPr>
                <w:rFonts w:ascii="Arial" w:hAnsi="Arial"/>
              </w:rPr>
            </w:pPr>
          </w:p>
          <w:p w14:paraId="183B2243" w14:textId="77777777" w:rsidR="00BD7A80" w:rsidRDefault="00BD7A80" w:rsidP="00DE4B6B">
            <w:pPr>
              <w:rPr>
                <w:rFonts w:ascii="Arial" w:hAnsi="Arial"/>
              </w:rPr>
            </w:pPr>
            <w:r>
              <w:rPr>
                <w:rFonts w:ascii="Arial" w:hAnsi="Arial"/>
              </w:rPr>
              <w:t>Responsiveness to children’s needs</w:t>
            </w:r>
          </w:p>
          <w:p w14:paraId="208FA370" w14:textId="77777777" w:rsidR="004C0A3B" w:rsidRDefault="004C0A3B" w:rsidP="00DE4B6B">
            <w:pPr>
              <w:rPr>
                <w:rFonts w:ascii="Arial" w:hAnsi="Arial"/>
              </w:rPr>
            </w:pPr>
          </w:p>
        </w:tc>
        <w:tc>
          <w:tcPr>
            <w:tcW w:w="4392" w:type="dxa"/>
          </w:tcPr>
          <w:p w14:paraId="417DD2C9" w14:textId="77777777" w:rsidR="00BD7A80" w:rsidRDefault="00BD7A80" w:rsidP="00DE4B6B">
            <w:pPr>
              <w:rPr>
                <w:rFonts w:ascii="Arial" w:hAnsi="Arial"/>
              </w:rPr>
            </w:pPr>
          </w:p>
        </w:tc>
        <w:tc>
          <w:tcPr>
            <w:tcW w:w="4392" w:type="dxa"/>
          </w:tcPr>
          <w:p w14:paraId="130C2D5B" w14:textId="77777777" w:rsidR="00BD7A80" w:rsidRDefault="00BD7A80" w:rsidP="00DE4B6B">
            <w:pPr>
              <w:rPr>
                <w:rFonts w:ascii="Arial" w:hAnsi="Arial"/>
              </w:rPr>
            </w:pPr>
          </w:p>
        </w:tc>
      </w:tr>
      <w:tr w:rsidR="00BD7A80" w14:paraId="23B26888" w14:textId="77777777" w:rsidTr="00DE4B6B">
        <w:tc>
          <w:tcPr>
            <w:tcW w:w="4392" w:type="dxa"/>
          </w:tcPr>
          <w:p w14:paraId="7F29DADE" w14:textId="77777777" w:rsidR="004C0A3B" w:rsidRDefault="004C0A3B" w:rsidP="00DE4B6B">
            <w:pPr>
              <w:rPr>
                <w:rFonts w:ascii="Arial" w:hAnsi="Arial"/>
              </w:rPr>
            </w:pPr>
          </w:p>
          <w:p w14:paraId="6504C0FC" w14:textId="03BE7ECC" w:rsidR="004C0A3B" w:rsidRDefault="00BD7A80" w:rsidP="00DE4B6B">
            <w:pPr>
              <w:rPr>
                <w:rFonts w:ascii="Arial" w:hAnsi="Arial"/>
              </w:rPr>
            </w:pPr>
            <w:r>
              <w:rPr>
                <w:rFonts w:ascii="Arial" w:hAnsi="Arial"/>
              </w:rPr>
              <w:t>Challenging children to engage in learning</w:t>
            </w:r>
          </w:p>
        </w:tc>
        <w:tc>
          <w:tcPr>
            <w:tcW w:w="4392" w:type="dxa"/>
          </w:tcPr>
          <w:p w14:paraId="026C7FB5" w14:textId="77777777" w:rsidR="00BD7A80" w:rsidRDefault="00BD7A80" w:rsidP="00DE4B6B">
            <w:pPr>
              <w:rPr>
                <w:rFonts w:ascii="Arial" w:hAnsi="Arial"/>
              </w:rPr>
            </w:pPr>
          </w:p>
        </w:tc>
        <w:tc>
          <w:tcPr>
            <w:tcW w:w="4392" w:type="dxa"/>
          </w:tcPr>
          <w:p w14:paraId="176BF569" w14:textId="77777777" w:rsidR="00BD7A80" w:rsidRDefault="00BD7A80" w:rsidP="00DE4B6B">
            <w:pPr>
              <w:rPr>
                <w:rFonts w:ascii="Arial" w:hAnsi="Arial"/>
              </w:rPr>
            </w:pPr>
          </w:p>
        </w:tc>
      </w:tr>
    </w:tbl>
    <w:p w14:paraId="0E60FA68" w14:textId="77777777" w:rsidR="00BD7A80" w:rsidRDefault="00BD7A80" w:rsidP="00BD7A80">
      <w:pPr>
        <w:rPr>
          <w:rFonts w:ascii="Arial" w:hAnsi="Arial"/>
        </w:rPr>
      </w:pPr>
    </w:p>
    <w:p w14:paraId="397328D2" w14:textId="77777777" w:rsidR="00BD7A80" w:rsidRPr="00481799" w:rsidRDefault="00BD7A80" w:rsidP="00BD7A80">
      <w:pPr>
        <w:pStyle w:val="TPAClistbullet1"/>
        <w:numPr>
          <w:ilvl w:val="0"/>
          <w:numId w:val="0"/>
        </w:numPr>
        <w:ind w:left="360" w:hanging="360"/>
        <w:rPr>
          <w:b/>
          <w:sz w:val="24"/>
          <w:szCs w:val="24"/>
        </w:rPr>
      </w:pPr>
      <w:r w:rsidRPr="00481799">
        <w:rPr>
          <w:b/>
          <w:sz w:val="24"/>
          <w:szCs w:val="24"/>
        </w:rPr>
        <w:t>3.</w:t>
      </w:r>
      <w:r w:rsidRPr="00481799">
        <w:rPr>
          <w:b/>
          <w:sz w:val="24"/>
          <w:szCs w:val="24"/>
        </w:rPr>
        <w:tab/>
        <w:t>Engaging Children in Learning</w:t>
      </w:r>
    </w:p>
    <w:p w14:paraId="11F1CD3E" w14:textId="77777777" w:rsidR="00BD7A80" w:rsidRPr="00640A49" w:rsidRDefault="00BD7A80" w:rsidP="00BD7A80">
      <w:pPr>
        <w:pStyle w:val="TPAClistlettered"/>
        <w:rPr>
          <w:b/>
          <w:color w:val="000000"/>
          <w:sz w:val="24"/>
          <w:szCs w:val="24"/>
        </w:rPr>
      </w:pPr>
      <w:r w:rsidRPr="00640A49">
        <w:rPr>
          <w:b/>
          <w:sz w:val="24"/>
          <w:szCs w:val="24"/>
        </w:rPr>
        <w:t>a.</w:t>
      </w:r>
      <w:r w:rsidRPr="00640A49">
        <w:rPr>
          <w:b/>
          <w:sz w:val="24"/>
          <w:szCs w:val="24"/>
        </w:rPr>
        <w:tab/>
        <w:t xml:space="preserve">Explain how your instruction </w:t>
      </w:r>
      <w:r w:rsidRPr="00640A49">
        <w:rPr>
          <w:b/>
          <w:color w:val="000000"/>
          <w:sz w:val="24"/>
          <w:szCs w:val="24"/>
        </w:rPr>
        <w:t>engaged children in</w:t>
      </w:r>
    </w:p>
    <w:p w14:paraId="045B8BE8" w14:textId="591BDD7E" w:rsidR="00BD7A80" w:rsidRPr="00640A49" w:rsidRDefault="00BD7A80" w:rsidP="00BD7A80">
      <w:pPr>
        <w:pStyle w:val="TPAClistbullet1"/>
        <w:tabs>
          <w:tab w:val="clear" w:pos="720"/>
          <w:tab w:val="num" w:pos="1080"/>
        </w:tabs>
        <w:ind w:left="1080"/>
        <w:rPr>
          <w:b/>
          <w:sz w:val="24"/>
          <w:szCs w:val="24"/>
        </w:rPr>
      </w:pPr>
      <w:r w:rsidRPr="00640A49">
        <w:rPr>
          <w:b/>
          <w:sz w:val="24"/>
          <w:szCs w:val="24"/>
        </w:rPr>
        <w:t xml:space="preserve">language and literacy development </w:t>
      </w:r>
      <w:r w:rsidR="004D4AC9">
        <w:rPr>
          <w:b/>
          <w:sz w:val="24"/>
          <w:szCs w:val="24"/>
        </w:rPr>
        <w:t>AND</w:t>
      </w:r>
    </w:p>
    <w:p w14:paraId="47130897" w14:textId="6E8400B4" w:rsidR="00BD7A80" w:rsidRPr="00640A49" w:rsidRDefault="00BD7A80" w:rsidP="00BD7A80">
      <w:pPr>
        <w:pStyle w:val="TPAClistbullet1"/>
        <w:tabs>
          <w:tab w:val="clear" w:pos="720"/>
          <w:tab w:val="num" w:pos="1080"/>
        </w:tabs>
        <w:ind w:left="1080"/>
        <w:rPr>
          <w:b/>
          <w:sz w:val="24"/>
          <w:szCs w:val="24"/>
        </w:rPr>
      </w:pPr>
      <w:r w:rsidRPr="00640A49">
        <w:rPr>
          <w:b/>
          <w:sz w:val="24"/>
          <w:szCs w:val="24"/>
        </w:rPr>
        <w:t xml:space="preserve">the active, multimodal </w:t>
      </w:r>
      <w:r w:rsidR="004D4AC9">
        <w:rPr>
          <w:b/>
          <w:sz w:val="24"/>
          <w:szCs w:val="24"/>
        </w:rPr>
        <w:t>learning</w:t>
      </w:r>
    </w:p>
    <w:p w14:paraId="403D635F" w14:textId="77777777" w:rsidR="00BD7A80" w:rsidRPr="00BA1EB6" w:rsidRDefault="00BD7A80" w:rsidP="00BD7A80">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92"/>
        <w:gridCol w:w="4392"/>
        <w:gridCol w:w="4392"/>
      </w:tblGrid>
      <w:tr w:rsidR="00BD7A80" w:rsidRPr="00BA1EB6" w14:paraId="44370D05" w14:textId="77777777" w:rsidTr="00DE4B6B">
        <w:trPr>
          <w:jc w:val="center"/>
        </w:trPr>
        <w:tc>
          <w:tcPr>
            <w:tcW w:w="4392" w:type="dxa"/>
          </w:tcPr>
          <w:p w14:paraId="0E19F72D" w14:textId="77777777" w:rsidR="00BD7A80" w:rsidRDefault="00BD7A80" w:rsidP="00DE4B6B">
            <w:pPr>
              <w:jc w:val="center"/>
              <w:rPr>
                <w:rFonts w:ascii="Arial" w:hAnsi="Arial"/>
              </w:rPr>
            </w:pPr>
          </w:p>
          <w:p w14:paraId="152C2DA7" w14:textId="77777777" w:rsidR="00BD7A80" w:rsidRPr="00BA1EB6" w:rsidRDefault="00BD7A80" w:rsidP="00DE4B6B">
            <w:pPr>
              <w:jc w:val="center"/>
              <w:rPr>
                <w:rFonts w:ascii="Arial" w:hAnsi="Arial"/>
              </w:rPr>
            </w:pPr>
            <w:r>
              <w:rPr>
                <w:rFonts w:ascii="Arial" w:hAnsi="Arial"/>
              </w:rPr>
              <w:t>Engagement Activity</w:t>
            </w:r>
          </w:p>
        </w:tc>
        <w:tc>
          <w:tcPr>
            <w:tcW w:w="4392" w:type="dxa"/>
          </w:tcPr>
          <w:p w14:paraId="5AE00AE6" w14:textId="10FE5ED6" w:rsidR="00BD7A80" w:rsidRPr="00BA1EB6" w:rsidRDefault="004D4AC9" w:rsidP="00DE4B6B">
            <w:pPr>
              <w:jc w:val="center"/>
              <w:rPr>
                <w:rFonts w:ascii="Arial" w:hAnsi="Arial"/>
              </w:rPr>
            </w:pPr>
            <w:r>
              <w:rPr>
                <w:rFonts w:ascii="Arial" w:hAnsi="Arial"/>
              </w:rPr>
              <w:t xml:space="preserve">Video clips </w:t>
            </w:r>
            <w:r w:rsidR="00BD7A80" w:rsidRPr="00BA1EB6">
              <w:rPr>
                <w:rFonts w:ascii="Arial" w:hAnsi="Arial"/>
              </w:rPr>
              <w:t>with time stamps</w:t>
            </w:r>
            <w:r w:rsidR="00BD7A80">
              <w:rPr>
                <w:rFonts w:ascii="Arial" w:hAnsi="Arial"/>
              </w:rPr>
              <w:t xml:space="preserve"> that shows this action</w:t>
            </w:r>
          </w:p>
        </w:tc>
        <w:tc>
          <w:tcPr>
            <w:tcW w:w="4392" w:type="dxa"/>
          </w:tcPr>
          <w:p w14:paraId="600F1256" w14:textId="77777777" w:rsidR="00BD7A80" w:rsidRDefault="00BD7A80" w:rsidP="00DE4B6B">
            <w:pPr>
              <w:jc w:val="center"/>
              <w:rPr>
                <w:rFonts w:ascii="Arial" w:hAnsi="Arial"/>
              </w:rPr>
            </w:pPr>
          </w:p>
          <w:p w14:paraId="3D3F65F4" w14:textId="77777777" w:rsidR="00BD7A80" w:rsidRPr="00BA1EB6" w:rsidRDefault="00BD7A80" w:rsidP="00DE4B6B">
            <w:pPr>
              <w:jc w:val="center"/>
              <w:rPr>
                <w:rFonts w:ascii="Arial" w:hAnsi="Arial"/>
              </w:rPr>
            </w:pPr>
            <w:r>
              <w:rPr>
                <w:rFonts w:ascii="Arial" w:hAnsi="Arial"/>
              </w:rPr>
              <w:t>How is this action seen in the video?</w:t>
            </w:r>
          </w:p>
        </w:tc>
      </w:tr>
      <w:tr w:rsidR="004D4AC9" w:rsidRPr="00BA1EB6" w14:paraId="32FDDCE7" w14:textId="77777777" w:rsidTr="004D4AC9">
        <w:trPr>
          <w:trHeight w:val="255"/>
          <w:jc w:val="center"/>
        </w:trPr>
        <w:tc>
          <w:tcPr>
            <w:tcW w:w="4392" w:type="dxa"/>
            <w:vMerge w:val="restart"/>
          </w:tcPr>
          <w:p w14:paraId="61A6F601" w14:textId="77777777" w:rsidR="004D4AC9" w:rsidRDefault="004D4AC9" w:rsidP="00DE4B6B">
            <w:pPr>
              <w:rPr>
                <w:rFonts w:ascii="Arial" w:hAnsi="Arial"/>
              </w:rPr>
            </w:pPr>
          </w:p>
          <w:p w14:paraId="0EFB4852" w14:textId="77777777" w:rsidR="004D4AC9" w:rsidRPr="00BA1EB6" w:rsidRDefault="004D4AC9" w:rsidP="00DE4B6B">
            <w:pPr>
              <w:rPr>
                <w:rFonts w:ascii="Arial" w:hAnsi="Arial"/>
              </w:rPr>
            </w:pPr>
            <w:r>
              <w:rPr>
                <w:rFonts w:ascii="Arial" w:hAnsi="Arial"/>
              </w:rPr>
              <w:t>Children are engaged in language and literacy development</w:t>
            </w:r>
          </w:p>
        </w:tc>
        <w:tc>
          <w:tcPr>
            <w:tcW w:w="4392" w:type="dxa"/>
          </w:tcPr>
          <w:p w14:paraId="40A2DD51" w14:textId="77777777" w:rsidR="004D4AC9" w:rsidRDefault="004D4AC9" w:rsidP="00DE4B6B">
            <w:pPr>
              <w:rPr>
                <w:rFonts w:ascii="Arial" w:hAnsi="Arial"/>
              </w:rPr>
            </w:pPr>
          </w:p>
          <w:p w14:paraId="59121A8D" w14:textId="1711A4D0" w:rsidR="004D4AC9" w:rsidRPr="00BA1EB6" w:rsidRDefault="004D4AC9" w:rsidP="00DE4B6B">
            <w:pPr>
              <w:rPr>
                <w:rFonts w:ascii="Arial" w:hAnsi="Arial"/>
              </w:rPr>
            </w:pPr>
          </w:p>
        </w:tc>
        <w:tc>
          <w:tcPr>
            <w:tcW w:w="4392" w:type="dxa"/>
          </w:tcPr>
          <w:p w14:paraId="269165DF" w14:textId="77777777" w:rsidR="004D4AC9" w:rsidRPr="00BA1EB6" w:rsidRDefault="004D4AC9" w:rsidP="00DE4B6B">
            <w:pPr>
              <w:rPr>
                <w:rFonts w:ascii="Arial" w:hAnsi="Arial"/>
              </w:rPr>
            </w:pPr>
          </w:p>
        </w:tc>
      </w:tr>
      <w:tr w:rsidR="004D4AC9" w:rsidRPr="00BA1EB6" w14:paraId="27BF5521" w14:textId="77777777" w:rsidTr="00CC0A6C">
        <w:trPr>
          <w:trHeight w:val="255"/>
          <w:jc w:val="center"/>
        </w:trPr>
        <w:tc>
          <w:tcPr>
            <w:tcW w:w="4392" w:type="dxa"/>
            <w:vMerge/>
          </w:tcPr>
          <w:p w14:paraId="1A83FE3C" w14:textId="77777777" w:rsidR="004D4AC9" w:rsidRDefault="004D4AC9" w:rsidP="00DE4B6B">
            <w:pPr>
              <w:rPr>
                <w:rFonts w:ascii="Arial" w:hAnsi="Arial"/>
              </w:rPr>
            </w:pPr>
          </w:p>
        </w:tc>
        <w:tc>
          <w:tcPr>
            <w:tcW w:w="4392" w:type="dxa"/>
          </w:tcPr>
          <w:p w14:paraId="431132B5" w14:textId="77777777" w:rsidR="004D4AC9" w:rsidRDefault="004D4AC9" w:rsidP="00DE4B6B">
            <w:pPr>
              <w:rPr>
                <w:rFonts w:ascii="Arial" w:hAnsi="Arial"/>
              </w:rPr>
            </w:pPr>
          </w:p>
          <w:p w14:paraId="54BD0D00" w14:textId="77777777" w:rsidR="004D4AC9" w:rsidRPr="00BA1EB6" w:rsidRDefault="004D4AC9" w:rsidP="00DE4B6B">
            <w:pPr>
              <w:rPr>
                <w:rFonts w:ascii="Arial" w:hAnsi="Arial"/>
              </w:rPr>
            </w:pPr>
          </w:p>
        </w:tc>
        <w:tc>
          <w:tcPr>
            <w:tcW w:w="4392" w:type="dxa"/>
          </w:tcPr>
          <w:p w14:paraId="73A8A498" w14:textId="77777777" w:rsidR="004D4AC9" w:rsidRPr="00BA1EB6" w:rsidRDefault="004D4AC9" w:rsidP="00DE4B6B">
            <w:pPr>
              <w:rPr>
                <w:rFonts w:ascii="Arial" w:hAnsi="Arial"/>
              </w:rPr>
            </w:pPr>
          </w:p>
        </w:tc>
      </w:tr>
      <w:tr w:rsidR="004D4AC9" w:rsidRPr="00BA1EB6" w14:paraId="689C95CC" w14:textId="77777777" w:rsidTr="004D4AC9">
        <w:trPr>
          <w:trHeight w:val="255"/>
          <w:jc w:val="center"/>
        </w:trPr>
        <w:tc>
          <w:tcPr>
            <w:tcW w:w="4392" w:type="dxa"/>
            <w:vMerge w:val="restart"/>
          </w:tcPr>
          <w:p w14:paraId="5D3874E7" w14:textId="77777777" w:rsidR="004D4AC9" w:rsidRDefault="004D4AC9" w:rsidP="00DE4B6B">
            <w:pPr>
              <w:rPr>
                <w:rFonts w:ascii="Arial" w:hAnsi="Arial"/>
              </w:rPr>
            </w:pPr>
          </w:p>
          <w:p w14:paraId="501048EF" w14:textId="77777777" w:rsidR="004D4AC9" w:rsidRDefault="004D4AC9" w:rsidP="00DE4B6B">
            <w:pPr>
              <w:rPr>
                <w:rFonts w:ascii="Arial" w:hAnsi="Arial"/>
              </w:rPr>
            </w:pPr>
            <w:r>
              <w:rPr>
                <w:rFonts w:ascii="Arial" w:hAnsi="Arial"/>
              </w:rPr>
              <w:t>Children are engaged in active, multimodal learning</w:t>
            </w:r>
          </w:p>
        </w:tc>
        <w:tc>
          <w:tcPr>
            <w:tcW w:w="4392" w:type="dxa"/>
          </w:tcPr>
          <w:p w14:paraId="05D33222" w14:textId="77777777" w:rsidR="004D4AC9" w:rsidRDefault="004D4AC9" w:rsidP="00DE4B6B">
            <w:pPr>
              <w:rPr>
                <w:rFonts w:ascii="Arial" w:hAnsi="Arial"/>
              </w:rPr>
            </w:pPr>
          </w:p>
          <w:p w14:paraId="1BCAC973" w14:textId="77777777" w:rsidR="004D4AC9" w:rsidRPr="00BA1EB6" w:rsidRDefault="004D4AC9" w:rsidP="00DE4B6B">
            <w:pPr>
              <w:rPr>
                <w:rFonts w:ascii="Arial" w:hAnsi="Arial"/>
              </w:rPr>
            </w:pPr>
          </w:p>
        </w:tc>
        <w:tc>
          <w:tcPr>
            <w:tcW w:w="4392" w:type="dxa"/>
          </w:tcPr>
          <w:p w14:paraId="4D9F0556" w14:textId="77777777" w:rsidR="004D4AC9" w:rsidRPr="00BA1EB6" w:rsidRDefault="004D4AC9" w:rsidP="00DE4B6B">
            <w:pPr>
              <w:rPr>
                <w:rFonts w:ascii="Arial" w:hAnsi="Arial"/>
              </w:rPr>
            </w:pPr>
          </w:p>
        </w:tc>
      </w:tr>
      <w:tr w:rsidR="004D4AC9" w:rsidRPr="00BA1EB6" w14:paraId="7B2C04F4" w14:textId="77777777" w:rsidTr="00DE4B6B">
        <w:trPr>
          <w:trHeight w:val="255"/>
          <w:jc w:val="center"/>
        </w:trPr>
        <w:tc>
          <w:tcPr>
            <w:tcW w:w="4392" w:type="dxa"/>
            <w:vMerge/>
          </w:tcPr>
          <w:p w14:paraId="09738C99" w14:textId="77777777" w:rsidR="004D4AC9" w:rsidRDefault="004D4AC9" w:rsidP="00DE4B6B">
            <w:pPr>
              <w:rPr>
                <w:rFonts w:ascii="Arial" w:hAnsi="Arial"/>
              </w:rPr>
            </w:pPr>
          </w:p>
        </w:tc>
        <w:tc>
          <w:tcPr>
            <w:tcW w:w="4392" w:type="dxa"/>
          </w:tcPr>
          <w:p w14:paraId="1236F6CE" w14:textId="77777777" w:rsidR="004D4AC9" w:rsidRDefault="004D4AC9" w:rsidP="00DE4B6B">
            <w:pPr>
              <w:rPr>
                <w:rFonts w:ascii="Arial" w:hAnsi="Arial"/>
              </w:rPr>
            </w:pPr>
          </w:p>
          <w:p w14:paraId="30E58EAB" w14:textId="77777777" w:rsidR="004D4AC9" w:rsidRPr="00BA1EB6" w:rsidRDefault="004D4AC9" w:rsidP="00DE4B6B">
            <w:pPr>
              <w:rPr>
                <w:rFonts w:ascii="Arial" w:hAnsi="Arial"/>
              </w:rPr>
            </w:pPr>
          </w:p>
        </w:tc>
        <w:tc>
          <w:tcPr>
            <w:tcW w:w="4392" w:type="dxa"/>
          </w:tcPr>
          <w:p w14:paraId="719EFBBA" w14:textId="77777777" w:rsidR="004D4AC9" w:rsidRPr="00BA1EB6" w:rsidRDefault="004D4AC9" w:rsidP="00DE4B6B">
            <w:pPr>
              <w:rPr>
                <w:rFonts w:ascii="Arial" w:hAnsi="Arial"/>
              </w:rPr>
            </w:pPr>
          </w:p>
        </w:tc>
      </w:tr>
    </w:tbl>
    <w:p w14:paraId="76C63C92" w14:textId="77777777" w:rsidR="004D4AC9" w:rsidRDefault="00BD7A80" w:rsidP="004D4AC9">
      <w:pPr>
        <w:pStyle w:val="TPAClistlettered2"/>
        <w:ind w:left="720"/>
        <w:rPr>
          <w:b/>
          <w:sz w:val="24"/>
          <w:szCs w:val="24"/>
        </w:rPr>
      </w:pPr>
      <w:r w:rsidRPr="00640A49">
        <w:rPr>
          <w:b/>
          <w:sz w:val="24"/>
          <w:szCs w:val="24"/>
        </w:rPr>
        <w:t>b.</w:t>
      </w:r>
      <w:r w:rsidRPr="00640A49">
        <w:rPr>
          <w:b/>
          <w:sz w:val="24"/>
          <w:szCs w:val="24"/>
        </w:rPr>
        <w:tab/>
        <w:t xml:space="preserve">Describe how your instruction linked children’s development, prior learning, and personal, cultural, and community assets with new learning. </w:t>
      </w:r>
    </w:p>
    <w:p w14:paraId="1B3FAEE6" w14:textId="2E0EA00E" w:rsidR="00BD7A80" w:rsidRPr="004D4AC9" w:rsidRDefault="00BD7A80" w:rsidP="004D4AC9">
      <w:pPr>
        <w:pStyle w:val="TPAClistlettered2"/>
        <w:ind w:left="720"/>
        <w:rPr>
          <w:b/>
          <w:sz w:val="24"/>
          <w:szCs w:val="24"/>
        </w:rPr>
      </w:pPr>
      <w:r>
        <w:rPr>
          <w:sz w:val="24"/>
          <w:szCs w:val="24"/>
        </w:rPr>
        <w:t>Organize your response:</w:t>
      </w:r>
    </w:p>
    <w:tbl>
      <w:tblPr>
        <w:tblStyle w:val="TableGrid"/>
        <w:tblW w:w="0" w:type="auto"/>
        <w:jc w:val="center"/>
        <w:tblLook w:val="04A0" w:firstRow="1" w:lastRow="0" w:firstColumn="1" w:lastColumn="0" w:noHBand="0" w:noVBand="1"/>
      </w:tblPr>
      <w:tblGrid>
        <w:gridCol w:w="4392"/>
        <w:gridCol w:w="4392"/>
        <w:gridCol w:w="4392"/>
      </w:tblGrid>
      <w:tr w:rsidR="00BD7A80" w:rsidRPr="00BA1EB6" w14:paraId="7F4EC219" w14:textId="77777777" w:rsidTr="00DE4B6B">
        <w:trPr>
          <w:jc w:val="center"/>
        </w:trPr>
        <w:tc>
          <w:tcPr>
            <w:tcW w:w="4392" w:type="dxa"/>
          </w:tcPr>
          <w:p w14:paraId="752567D9" w14:textId="77777777" w:rsidR="00BD7A80" w:rsidRPr="00BA1EB6" w:rsidRDefault="00BD7A80" w:rsidP="00DE4B6B">
            <w:pPr>
              <w:jc w:val="center"/>
              <w:rPr>
                <w:rFonts w:ascii="Arial" w:hAnsi="Arial"/>
              </w:rPr>
            </w:pPr>
            <w:r>
              <w:rPr>
                <w:rFonts w:ascii="Arial" w:hAnsi="Arial"/>
              </w:rPr>
              <w:t>Instructional connections between the children’s characteristics and new learning</w:t>
            </w:r>
          </w:p>
        </w:tc>
        <w:tc>
          <w:tcPr>
            <w:tcW w:w="4392" w:type="dxa"/>
          </w:tcPr>
          <w:p w14:paraId="370DD5CF" w14:textId="77777777" w:rsidR="00BD7A80" w:rsidRDefault="00BD7A80" w:rsidP="00DE4B6B">
            <w:pPr>
              <w:jc w:val="center"/>
              <w:rPr>
                <w:rFonts w:ascii="Arial" w:hAnsi="Arial"/>
              </w:rPr>
            </w:pPr>
          </w:p>
          <w:p w14:paraId="28D04848" w14:textId="77777777" w:rsidR="00BD7A80" w:rsidRPr="00BA1EB6" w:rsidRDefault="00BD7A80" w:rsidP="00DE4B6B">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5971C314" w14:textId="77777777" w:rsidR="00BD7A80" w:rsidRDefault="00BD7A80" w:rsidP="00DE4B6B">
            <w:pPr>
              <w:jc w:val="center"/>
              <w:rPr>
                <w:rFonts w:ascii="Arial" w:hAnsi="Arial"/>
              </w:rPr>
            </w:pPr>
          </w:p>
          <w:p w14:paraId="7C55B6B2" w14:textId="77777777" w:rsidR="00BD7A80" w:rsidRPr="00BA1EB6" w:rsidRDefault="00BD7A80" w:rsidP="00DE4B6B">
            <w:pPr>
              <w:jc w:val="center"/>
              <w:rPr>
                <w:rFonts w:ascii="Arial" w:hAnsi="Arial"/>
              </w:rPr>
            </w:pPr>
            <w:r>
              <w:rPr>
                <w:rFonts w:ascii="Arial" w:hAnsi="Arial"/>
              </w:rPr>
              <w:t>How is this connection seen in the video?</w:t>
            </w:r>
          </w:p>
        </w:tc>
      </w:tr>
      <w:tr w:rsidR="00BD7A80" w:rsidRPr="00BA1EB6" w14:paraId="4B63DC10" w14:textId="77777777" w:rsidTr="00DE4B6B">
        <w:trPr>
          <w:jc w:val="center"/>
        </w:trPr>
        <w:tc>
          <w:tcPr>
            <w:tcW w:w="4392" w:type="dxa"/>
          </w:tcPr>
          <w:p w14:paraId="0B79279B" w14:textId="77777777" w:rsidR="00BD7A80" w:rsidRDefault="00BD7A80" w:rsidP="00DE4B6B">
            <w:pPr>
              <w:jc w:val="center"/>
              <w:rPr>
                <w:rFonts w:ascii="Arial" w:hAnsi="Arial"/>
              </w:rPr>
            </w:pPr>
            <w:r>
              <w:rPr>
                <w:rFonts w:ascii="Arial" w:hAnsi="Arial"/>
              </w:rPr>
              <w:t>Children’s development</w:t>
            </w:r>
          </w:p>
        </w:tc>
        <w:tc>
          <w:tcPr>
            <w:tcW w:w="4392" w:type="dxa"/>
          </w:tcPr>
          <w:p w14:paraId="41F115CA" w14:textId="77777777" w:rsidR="00BD7A80" w:rsidRPr="00BA1EB6" w:rsidRDefault="00BD7A80" w:rsidP="00DE4B6B">
            <w:pPr>
              <w:jc w:val="center"/>
              <w:rPr>
                <w:rFonts w:ascii="Arial" w:hAnsi="Arial"/>
              </w:rPr>
            </w:pPr>
          </w:p>
        </w:tc>
        <w:tc>
          <w:tcPr>
            <w:tcW w:w="4392" w:type="dxa"/>
          </w:tcPr>
          <w:p w14:paraId="58DDADDD" w14:textId="77777777" w:rsidR="00BD7A80" w:rsidRDefault="00BD7A80" w:rsidP="00DE4B6B">
            <w:pPr>
              <w:jc w:val="center"/>
              <w:rPr>
                <w:rFonts w:ascii="Arial" w:hAnsi="Arial"/>
              </w:rPr>
            </w:pPr>
          </w:p>
        </w:tc>
      </w:tr>
      <w:tr w:rsidR="00BD7A80" w:rsidRPr="00BA1EB6" w14:paraId="51B0BDB2" w14:textId="77777777" w:rsidTr="00DE4B6B">
        <w:trPr>
          <w:jc w:val="center"/>
        </w:trPr>
        <w:tc>
          <w:tcPr>
            <w:tcW w:w="4392" w:type="dxa"/>
          </w:tcPr>
          <w:p w14:paraId="50FE376A" w14:textId="77777777" w:rsidR="00BD7A80" w:rsidRDefault="00BD7A80" w:rsidP="00DE4B6B">
            <w:pPr>
              <w:jc w:val="center"/>
              <w:rPr>
                <w:rFonts w:ascii="Arial" w:hAnsi="Arial"/>
              </w:rPr>
            </w:pPr>
            <w:r>
              <w:rPr>
                <w:rFonts w:ascii="Arial" w:hAnsi="Arial"/>
              </w:rPr>
              <w:t>Children’s prior learning</w:t>
            </w:r>
          </w:p>
        </w:tc>
        <w:tc>
          <w:tcPr>
            <w:tcW w:w="4392" w:type="dxa"/>
          </w:tcPr>
          <w:p w14:paraId="43A0C309" w14:textId="77777777" w:rsidR="00BD7A80" w:rsidRPr="00BA1EB6" w:rsidRDefault="00BD7A80" w:rsidP="00DE4B6B">
            <w:pPr>
              <w:jc w:val="center"/>
              <w:rPr>
                <w:rFonts w:ascii="Arial" w:hAnsi="Arial"/>
              </w:rPr>
            </w:pPr>
          </w:p>
        </w:tc>
        <w:tc>
          <w:tcPr>
            <w:tcW w:w="4392" w:type="dxa"/>
          </w:tcPr>
          <w:p w14:paraId="09670ED5" w14:textId="77777777" w:rsidR="00BD7A80" w:rsidRDefault="00BD7A80" w:rsidP="00DE4B6B">
            <w:pPr>
              <w:jc w:val="center"/>
              <w:rPr>
                <w:rFonts w:ascii="Arial" w:hAnsi="Arial"/>
              </w:rPr>
            </w:pPr>
          </w:p>
        </w:tc>
      </w:tr>
      <w:tr w:rsidR="00BD7A80" w:rsidRPr="00BA1EB6" w14:paraId="095F5830" w14:textId="77777777" w:rsidTr="00DE4B6B">
        <w:trPr>
          <w:jc w:val="center"/>
        </w:trPr>
        <w:tc>
          <w:tcPr>
            <w:tcW w:w="4392" w:type="dxa"/>
          </w:tcPr>
          <w:p w14:paraId="046A37F9" w14:textId="77777777" w:rsidR="00BD7A80" w:rsidRDefault="00BD7A80" w:rsidP="00DE4B6B">
            <w:pPr>
              <w:jc w:val="center"/>
              <w:rPr>
                <w:rFonts w:ascii="Arial" w:hAnsi="Arial"/>
              </w:rPr>
            </w:pPr>
            <w:r>
              <w:rPr>
                <w:rFonts w:ascii="Arial" w:hAnsi="Arial"/>
              </w:rPr>
              <w:t>Children’s personal assets</w:t>
            </w:r>
          </w:p>
        </w:tc>
        <w:tc>
          <w:tcPr>
            <w:tcW w:w="4392" w:type="dxa"/>
          </w:tcPr>
          <w:p w14:paraId="79F20AEB" w14:textId="77777777" w:rsidR="00BD7A80" w:rsidRPr="00BA1EB6" w:rsidRDefault="00BD7A80" w:rsidP="00DE4B6B">
            <w:pPr>
              <w:jc w:val="center"/>
              <w:rPr>
                <w:rFonts w:ascii="Arial" w:hAnsi="Arial"/>
              </w:rPr>
            </w:pPr>
          </w:p>
        </w:tc>
        <w:tc>
          <w:tcPr>
            <w:tcW w:w="4392" w:type="dxa"/>
          </w:tcPr>
          <w:p w14:paraId="5599D3CE" w14:textId="77777777" w:rsidR="00BD7A80" w:rsidRDefault="00BD7A80" w:rsidP="00DE4B6B">
            <w:pPr>
              <w:jc w:val="center"/>
              <w:rPr>
                <w:rFonts w:ascii="Arial" w:hAnsi="Arial"/>
              </w:rPr>
            </w:pPr>
          </w:p>
        </w:tc>
      </w:tr>
      <w:tr w:rsidR="00BD7A80" w:rsidRPr="00BA1EB6" w14:paraId="13FBE50A" w14:textId="77777777" w:rsidTr="00DE4B6B">
        <w:trPr>
          <w:jc w:val="center"/>
        </w:trPr>
        <w:tc>
          <w:tcPr>
            <w:tcW w:w="4392" w:type="dxa"/>
          </w:tcPr>
          <w:p w14:paraId="29C6CE74" w14:textId="77777777" w:rsidR="00BD7A80" w:rsidRDefault="00BD7A80" w:rsidP="00DE4B6B">
            <w:pPr>
              <w:jc w:val="center"/>
              <w:rPr>
                <w:rFonts w:ascii="Arial" w:hAnsi="Arial"/>
              </w:rPr>
            </w:pPr>
            <w:r>
              <w:rPr>
                <w:rFonts w:ascii="Arial" w:hAnsi="Arial"/>
              </w:rPr>
              <w:t>Children’s cultural assets</w:t>
            </w:r>
          </w:p>
        </w:tc>
        <w:tc>
          <w:tcPr>
            <w:tcW w:w="4392" w:type="dxa"/>
          </w:tcPr>
          <w:p w14:paraId="4AEB07A4" w14:textId="77777777" w:rsidR="00BD7A80" w:rsidRPr="00BA1EB6" w:rsidRDefault="00BD7A80" w:rsidP="00DE4B6B">
            <w:pPr>
              <w:jc w:val="center"/>
              <w:rPr>
                <w:rFonts w:ascii="Arial" w:hAnsi="Arial"/>
              </w:rPr>
            </w:pPr>
          </w:p>
        </w:tc>
        <w:tc>
          <w:tcPr>
            <w:tcW w:w="4392" w:type="dxa"/>
          </w:tcPr>
          <w:p w14:paraId="3590EDB4" w14:textId="77777777" w:rsidR="00BD7A80" w:rsidRDefault="00BD7A80" w:rsidP="00DE4B6B">
            <w:pPr>
              <w:jc w:val="center"/>
              <w:rPr>
                <w:rFonts w:ascii="Arial" w:hAnsi="Arial"/>
              </w:rPr>
            </w:pPr>
          </w:p>
        </w:tc>
      </w:tr>
      <w:tr w:rsidR="00BD7A80" w:rsidRPr="00BA1EB6" w14:paraId="7D9B2470" w14:textId="77777777" w:rsidTr="00DE4B6B">
        <w:trPr>
          <w:jc w:val="center"/>
        </w:trPr>
        <w:tc>
          <w:tcPr>
            <w:tcW w:w="4392" w:type="dxa"/>
          </w:tcPr>
          <w:p w14:paraId="418E7185" w14:textId="77777777" w:rsidR="00BD7A80" w:rsidRDefault="00BD7A80" w:rsidP="00DE4B6B">
            <w:pPr>
              <w:jc w:val="center"/>
              <w:rPr>
                <w:rFonts w:ascii="Arial" w:hAnsi="Arial"/>
              </w:rPr>
            </w:pPr>
            <w:r>
              <w:rPr>
                <w:rFonts w:ascii="Arial" w:hAnsi="Arial"/>
              </w:rPr>
              <w:t>Children’s community assets</w:t>
            </w:r>
          </w:p>
        </w:tc>
        <w:tc>
          <w:tcPr>
            <w:tcW w:w="4392" w:type="dxa"/>
          </w:tcPr>
          <w:p w14:paraId="10A5E0B3" w14:textId="77777777" w:rsidR="00BD7A80" w:rsidRPr="00BA1EB6" w:rsidRDefault="00BD7A80" w:rsidP="00DE4B6B">
            <w:pPr>
              <w:jc w:val="center"/>
              <w:rPr>
                <w:rFonts w:ascii="Arial" w:hAnsi="Arial"/>
              </w:rPr>
            </w:pPr>
          </w:p>
        </w:tc>
        <w:tc>
          <w:tcPr>
            <w:tcW w:w="4392" w:type="dxa"/>
          </w:tcPr>
          <w:p w14:paraId="46A9DD49" w14:textId="77777777" w:rsidR="00BD7A80" w:rsidRDefault="00BD7A80" w:rsidP="00DE4B6B">
            <w:pPr>
              <w:jc w:val="center"/>
              <w:rPr>
                <w:rFonts w:ascii="Arial" w:hAnsi="Arial"/>
              </w:rPr>
            </w:pPr>
          </w:p>
        </w:tc>
      </w:tr>
    </w:tbl>
    <w:p w14:paraId="0E58A841" w14:textId="77777777" w:rsidR="00BD7A80" w:rsidRPr="001671FF" w:rsidRDefault="00BD7A80" w:rsidP="004D4AC9">
      <w:pPr>
        <w:pStyle w:val="TPAClistnumbered1"/>
        <w:ind w:left="0" w:firstLine="0"/>
        <w:rPr>
          <w:b/>
          <w:sz w:val="24"/>
          <w:szCs w:val="24"/>
        </w:rPr>
      </w:pPr>
      <w:r w:rsidRPr="001671FF">
        <w:rPr>
          <w:b/>
          <w:sz w:val="24"/>
          <w:szCs w:val="24"/>
        </w:rPr>
        <w:lastRenderedPageBreak/>
        <w:t>4.</w:t>
      </w:r>
      <w:r w:rsidRPr="001671FF">
        <w:rPr>
          <w:b/>
          <w:sz w:val="24"/>
          <w:szCs w:val="24"/>
        </w:rPr>
        <w:tab/>
        <w:t>Deepening Children’s Learning during Instruction</w:t>
      </w:r>
    </w:p>
    <w:p w14:paraId="7A3B7E2E" w14:textId="1D3529A6" w:rsidR="00BD7A80" w:rsidRPr="001671FF" w:rsidRDefault="00BD7A80" w:rsidP="00BD7A80">
      <w:pPr>
        <w:pStyle w:val="TPAClistlettered"/>
        <w:rPr>
          <w:b/>
          <w:sz w:val="24"/>
          <w:szCs w:val="24"/>
        </w:rPr>
      </w:pPr>
      <w:r w:rsidRPr="001671FF">
        <w:rPr>
          <w:b/>
          <w:sz w:val="24"/>
          <w:szCs w:val="24"/>
        </w:rPr>
        <w:t>a.</w:t>
      </w:r>
      <w:r w:rsidRPr="001671FF">
        <w:rPr>
          <w:b/>
          <w:sz w:val="24"/>
          <w:szCs w:val="24"/>
        </w:rPr>
        <w:tab/>
        <w:t xml:space="preserve">Explain how you elicited and built on children’s responses to promote children’s language and literacy development </w:t>
      </w:r>
      <w:r w:rsidR="00CC0A6C">
        <w:rPr>
          <w:b/>
          <w:sz w:val="24"/>
          <w:szCs w:val="24"/>
        </w:rPr>
        <w:t xml:space="preserve">through active learning. </w:t>
      </w:r>
      <w:r w:rsidRPr="001671FF">
        <w:rPr>
          <w:b/>
          <w:sz w:val="24"/>
          <w:szCs w:val="24"/>
        </w:rPr>
        <w:t xml:space="preserve"> </w:t>
      </w:r>
    </w:p>
    <w:p w14:paraId="5764B03B" w14:textId="77777777" w:rsidR="00BD7A80" w:rsidRPr="005B0881" w:rsidRDefault="00BD7A80" w:rsidP="00BD7A80">
      <w:pPr>
        <w:pStyle w:val="TPAClistlettered"/>
        <w:tabs>
          <w:tab w:val="clear" w:pos="1440"/>
          <w:tab w:val="left" w:pos="360"/>
        </w:tabs>
        <w:spacing w:after="0"/>
        <w:ind w:left="0" w:firstLine="0"/>
        <w:rPr>
          <w:b/>
          <w:sz w:val="24"/>
          <w:szCs w:val="24"/>
        </w:rPr>
      </w:pPr>
      <w:r w:rsidRPr="005B0881">
        <w:rPr>
          <w:sz w:val="24"/>
          <w:szCs w:val="24"/>
        </w:rPr>
        <w:t>Organize your response</w:t>
      </w:r>
    </w:p>
    <w:tbl>
      <w:tblPr>
        <w:tblStyle w:val="TableGrid"/>
        <w:tblW w:w="0" w:type="auto"/>
        <w:tblLook w:val="04A0" w:firstRow="1" w:lastRow="0" w:firstColumn="1" w:lastColumn="0" w:noHBand="0" w:noVBand="1"/>
      </w:tblPr>
      <w:tblGrid>
        <w:gridCol w:w="4392"/>
        <w:gridCol w:w="4392"/>
        <w:gridCol w:w="4392"/>
      </w:tblGrid>
      <w:tr w:rsidR="00BD7A80" w:rsidRPr="00FB5D6A" w14:paraId="746D9E72" w14:textId="77777777" w:rsidTr="00DE4B6B">
        <w:tc>
          <w:tcPr>
            <w:tcW w:w="4392" w:type="dxa"/>
          </w:tcPr>
          <w:p w14:paraId="4CC9BBA6" w14:textId="77777777" w:rsidR="00BD7A80" w:rsidRDefault="00BD7A80" w:rsidP="00DE4B6B">
            <w:pPr>
              <w:jc w:val="center"/>
              <w:rPr>
                <w:rFonts w:ascii="Arial" w:eastAsia="Times New Roman" w:hAnsi="Arial" w:cs="Times New Roman"/>
              </w:rPr>
            </w:pPr>
          </w:p>
          <w:p w14:paraId="72309E93" w14:textId="77777777" w:rsidR="00BD7A80" w:rsidRPr="00FB5D6A" w:rsidRDefault="00BD7A80" w:rsidP="00DE4B6B">
            <w:pPr>
              <w:rPr>
                <w:rFonts w:ascii="Arial" w:eastAsia="Times New Roman" w:hAnsi="Arial" w:cs="Times New Roman"/>
              </w:rPr>
            </w:pPr>
            <w:r w:rsidRPr="00FB5D6A">
              <w:rPr>
                <w:rFonts w:ascii="Arial" w:eastAsia="Times New Roman" w:hAnsi="Arial" w:cs="Times New Roman"/>
              </w:rPr>
              <w:t>Evidence of</w:t>
            </w:r>
            <w:r>
              <w:rPr>
                <w:rFonts w:ascii="Arial" w:eastAsia="Times New Roman" w:hAnsi="Arial" w:cs="Times New Roman"/>
              </w:rPr>
              <w:t xml:space="preserve"> eliciting responses from children to…</w:t>
            </w:r>
          </w:p>
        </w:tc>
        <w:tc>
          <w:tcPr>
            <w:tcW w:w="4392" w:type="dxa"/>
          </w:tcPr>
          <w:p w14:paraId="4E407459" w14:textId="77777777" w:rsidR="00BD7A80" w:rsidRDefault="00BD7A80" w:rsidP="00DE4B6B">
            <w:pPr>
              <w:jc w:val="center"/>
              <w:rPr>
                <w:rFonts w:ascii="Arial" w:eastAsia="Times New Roman" w:hAnsi="Arial" w:cs="Times New Roman"/>
              </w:rPr>
            </w:pPr>
          </w:p>
          <w:p w14:paraId="19BC596B" w14:textId="77777777" w:rsidR="00BD7A80" w:rsidRDefault="00BD7A80" w:rsidP="00DE4B6B">
            <w:pPr>
              <w:jc w:val="center"/>
              <w:rPr>
                <w:rFonts w:ascii="Arial" w:eastAsia="Times New Roman" w:hAnsi="Arial" w:cs="Times New Roman"/>
              </w:rPr>
            </w:pPr>
          </w:p>
          <w:p w14:paraId="69BF249A" w14:textId="77777777" w:rsidR="00BD7A80" w:rsidRPr="00FB5D6A" w:rsidRDefault="00BD7A80" w:rsidP="00DE4B6B">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64EC13C4" w14:textId="77777777" w:rsidR="00BD7A80" w:rsidRDefault="00BD7A80" w:rsidP="00DE4B6B">
            <w:pPr>
              <w:jc w:val="center"/>
              <w:rPr>
                <w:rFonts w:ascii="Arial" w:eastAsia="Times New Roman" w:hAnsi="Arial" w:cs="Times New Roman"/>
              </w:rPr>
            </w:pPr>
          </w:p>
          <w:p w14:paraId="4FBF2EA7" w14:textId="76CDF6AE" w:rsidR="00BD7A80" w:rsidRPr="00FB5D6A" w:rsidRDefault="00BD7A80" w:rsidP="00CC0A6C">
            <w:pPr>
              <w:jc w:val="center"/>
              <w:rPr>
                <w:rFonts w:ascii="Arial" w:eastAsia="Times New Roman" w:hAnsi="Arial" w:cs="Times New Roman"/>
              </w:rPr>
            </w:pPr>
            <w:r>
              <w:rPr>
                <w:rFonts w:ascii="Arial" w:eastAsia="Times New Roman" w:hAnsi="Arial" w:cs="Times New Roman"/>
              </w:rPr>
              <w:t xml:space="preserve">Describe how you elicited responses from the children </w:t>
            </w:r>
            <w:r w:rsidR="00CC0A6C">
              <w:rPr>
                <w:rFonts w:ascii="Arial" w:eastAsia="Times New Roman" w:hAnsi="Arial" w:cs="Times New Roman"/>
              </w:rPr>
              <w:t>through active learning</w:t>
            </w:r>
            <w:r w:rsidR="00C71464">
              <w:rPr>
                <w:rFonts w:ascii="Arial" w:eastAsia="Times New Roman" w:hAnsi="Arial" w:cs="Times New Roman"/>
              </w:rPr>
              <w:t xml:space="preserve"> to promote their development of language or literacy</w:t>
            </w:r>
          </w:p>
        </w:tc>
      </w:tr>
      <w:tr w:rsidR="00C71464" w:rsidRPr="00FB5D6A" w14:paraId="4533A9F2" w14:textId="77777777" w:rsidTr="00C71464">
        <w:trPr>
          <w:trHeight w:val="502"/>
        </w:trPr>
        <w:tc>
          <w:tcPr>
            <w:tcW w:w="4392" w:type="dxa"/>
            <w:vMerge w:val="restart"/>
          </w:tcPr>
          <w:p w14:paraId="4DE38532" w14:textId="77777777" w:rsidR="00C71464" w:rsidRDefault="00C71464" w:rsidP="00DE4B6B">
            <w:pPr>
              <w:rPr>
                <w:rFonts w:ascii="Arial" w:eastAsia="Times New Roman" w:hAnsi="Arial" w:cs="Times New Roman"/>
              </w:rPr>
            </w:pPr>
          </w:p>
          <w:p w14:paraId="567D766F" w14:textId="77777777" w:rsidR="00C71464" w:rsidRDefault="00C71464" w:rsidP="00DE4B6B">
            <w:pPr>
              <w:rPr>
                <w:rFonts w:ascii="Arial" w:eastAsia="Times New Roman" w:hAnsi="Arial" w:cs="Times New Roman"/>
              </w:rPr>
            </w:pPr>
            <w:r>
              <w:rPr>
                <w:rFonts w:ascii="Arial" w:eastAsia="Times New Roman" w:hAnsi="Arial" w:cs="Times New Roman"/>
              </w:rPr>
              <w:t>Promote children’s language development</w:t>
            </w:r>
          </w:p>
          <w:p w14:paraId="2C647D31" w14:textId="77777777" w:rsidR="00C71464" w:rsidRPr="00FB5D6A" w:rsidRDefault="00C71464" w:rsidP="00DE4B6B">
            <w:pPr>
              <w:rPr>
                <w:rFonts w:ascii="Arial" w:eastAsia="Times New Roman" w:hAnsi="Arial" w:cs="Times New Roman"/>
              </w:rPr>
            </w:pPr>
          </w:p>
        </w:tc>
        <w:tc>
          <w:tcPr>
            <w:tcW w:w="4392" w:type="dxa"/>
          </w:tcPr>
          <w:p w14:paraId="26238B5B" w14:textId="77777777" w:rsidR="00C71464" w:rsidRPr="00FB5D6A" w:rsidRDefault="00C71464" w:rsidP="00DE4B6B">
            <w:pPr>
              <w:rPr>
                <w:rFonts w:ascii="Arial" w:eastAsia="Times New Roman" w:hAnsi="Arial" w:cs="Times New Roman"/>
              </w:rPr>
            </w:pPr>
          </w:p>
        </w:tc>
        <w:tc>
          <w:tcPr>
            <w:tcW w:w="4392" w:type="dxa"/>
          </w:tcPr>
          <w:p w14:paraId="3CA5F1A2" w14:textId="77777777" w:rsidR="00C71464" w:rsidRPr="00FB5D6A" w:rsidRDefault="00C71464" w:rsidP="00DE4B6B">
            <w:pPr>
              <w:rPr>
                <w:rFonts w:ascii="Arial" w:eastAsia="Times New Roman" w:hAnsi="Arial" w:cs="Times New Roman"/>
              </w:rPr>
            </w:pPr>
          </w:p>
        </w:tc>
      </w:tr>
      <w:tr w:rsidR="00C71464" w:rsidRPr="00FB5D6A" w14:paraId="64EA0663" w14:textId="77777777" w:rsidTr="00DE4B6B">
        <w:trPr>
          <w:trHeight w:val="501"/>
        </w:trPr>
        <w:tc>
          <w:tcPr>
            <w:tcW w:w="4392" w:type="dxa"/>
            <w:vMerge/>
          </w:tcPr>
          <w:p w14:paraId="0ED8FD9C" w14:textId="77777777" w:rsidR="00C71464" w:rsidRDefault="00C71464" w:rsidP="00DE4B6B">
            <w:pPr>
              <w:rPr>
                <w:rFonts w:ascii="Arial" w:eastAsia="Times New Roman" w:hAnsi="Arial" w:cs="Times New Roman"/>
              </w:rPr>
            </w:pPr>
          </w:p>
        </w:tc>
        <w:tc>
          <w:tcPr>
            <w:tcW w:w="4392" w:type="dxa"/>
          </w:tcPr>
          <w:p w14:paraId="35860BC2" w14:textId="77777777" w:rsidR="00C71464" w:rsidRPr="00FB5D6A" w:rsidRDefault="00C71464" w:rsidP="00DE4B6B">
            <w:pPr>
              <w:rPr>
                <w:rFonts w:ascii="Arial" w:eastAsia="Times New Roman" w:hAnsi="Arial" w:cs="Times New Roman"/>
              </w:rPr>
            </w:pPr>
          </w:p>
        </w:tc>
        <w:tc>
          <w:tcPr>
            <w:tcW w:w="4392" w:type="dxa"/>
          </w:tcPr>
          <w:p w14:paraId="727DF341" w14:textId="77777777" w:rsidR="00C71464" w:rsidRPr="00FB5D6A" w:rsidRDefault="00C71464" w:rsidP="00DE4B6B">
            <w:pPr>
              <w:rPr>
                <w:rFonts w:ascii="Arial" w:eastAsia="Times New Roman" w:hAnsi="Arial" w:cs="Times New Roman"/>
              </w:rPr>
            </w:pPr>
          </w:p>
        </w:tc>
      </w:tr>
      <w:tr w:rsidR="00C71464" w:rsidRPr="00FB5D6A" w14:paraId="459D42C0" w14:textId="77777777" w:rsidTr="00C71464">
        <w:trPr>
          <w:trHeight w:val="502"/>
        </w:trPr>
        <w:tc>
          <w:tcPr>
            <w:tcW w:w="4392" w:type="dxa"/>
            <w:vMerge w:val="restart"/>
          </w:tcPr>
          <w:p w14:paraId="2C79A555" w14:textId="77777777" w:rsidR="00C71464" w:rsidRDefault="00C71464" w:rsidP="00DE4B6B">
            <w:pPr>
              <w:rPr>
                <w:rFonts w:ascii="Arial" w:eastAsia="Times New Roman" w:hAnsi="Arial" w:cs="Times New Roman"/>
              </w:rPr>
            </w:pPr>
          </w:p>
          <w:p w14:paraId="263558AB" w14:textId="77777777" w:rsidR="00C71464" w:rsidRDefault="00C71464" w:rsidP="00DE4B6B">
            <w:pPr>
              <w:rPr>
                <w:rFonts w:ascii="Arial" w:eastAsia="Times New Roman" w:hAnsi="Arial" w:cs="Times New Roman"/>
              </w:rPr>
            </w:pPr>
            <w:r>
              <w:rPr>
                <w:rFonts w:ascii="Arial" w:eastAsia="Times New Roman" w:hAnsi="Arial" w:cs="Times New Roman"/>
              </w:rPr>
              <w:t>Promote children’s literacy development</w:t>
            </w:r>
          </w:p>
          <w:p w14:paraId="6A0B7770" w14:textId="77777777" w:rsidR="00C71464" w:rsidRDefault="00C71464" w:rsidP="00DE4B6B">
            <w:pPr>
              <w:rPr>
                <w:rFonts w:ascii="Arial" w:eastAsia="Times New Roman" w:hAnsi="Arial" w:cs="Times New Roman"/>
              </w:rPr>
            </w:pPr>
          </w:p>
        </w:tc>
        <w:tc>
          <w:tcPr>
            <w:tcW w:w="4392" w:type="dxa"/>
          </w:tcPr>
          <w:p w14:paraId="54F1EB50" w14:textId="77777777" w:rsidR="00C71464" w:rsidRPr="00FB5D6A" w:rsidRDefault="00C71464" w:rsidP="00DE4B6B">
            <w:pPr>
              <w:rPr>
                <w:rFonts w:ascii="Arial" w:eastAsia="Times New Roman" w:hAnsi="Arial" w:cs="Times New Roman"/>
              </w:rPr>
            </w:pPr>
          </w:p>
        </w:tc>
        <w:tc>
          <w:tcPr>
            <w:tcW w:w="4392" w:type="dxa"/>
          </w:tcPr>
          <w:p w14:paraId="5FDD3DEB" w14:textId="77777777" w:rsidR="00C71464" w:rsidRPr="00FB5D6A" w:rsidRDefault="00C71464" w:rsidP="00DE4B6B">
            <w:pPr>
              <w:rPr>
                <w:rFonts w:ascii="Arial" w:eastAsia="Times New Roman" w:hAnsi="Arial" w:cs="Times New Roman"/>
              </w:rPr>
            </w:pPr>
          </w:p>
        </w:tc>
      </w:tr>
      <w:tr w:rsidR="00C71464" w:rsidRPr="00FB5D6A" w14:paraId="6AC5684C" w14:textId="77777777" w:rsidTr="00DE4B6B">
        <w:trPr>
          <w:trHeight w:val="501"/>
        </w:trPr>
        <w:tc>
          <w:tcPr>
            <w:tcW w:w="4392" w:type="dxa"/>
            <w:vMerge/>
          </w:tcPr>
          <w:p w14:paraId="18512342" w14:textId="77777777" w:rsidR="00C71464" w:rsidRDefault="00C71464" w:rsidP="00DE4B6B">
            <w:pPr>
              <w:rPr>
                <w:rFonts w:ascii="Arial" w:eastAsia="Times New Roman" w:hAnsi="Arial" w:cs="Times New Roman"/>
              </w:rPr>
            </w:pPr>
          </w:p>
        </w:tc>
        <w:tc>
          <w:tcPr>
            <w:tcW w:w="4392" w:type="dxa"/>
          </w:tcPr>
          <w:p w14:paraId="7BC26022" w14:textId="77777777" w:rsidR="00C71464" w:rsidRPr="00FB5D6A" w:rsidRDefault="00C71464" w:rsidP="00DE4B6B">
            <w:pPr>
              <w:rPr>
                <w:rFonts w:ascii="Arial" w:eastAsia="Times New Roman" w:hAnsi="Arial" w:cs="Times New Roman"/>
              </w:rPr>
            </w:pPr>
          </w:p>
        </w:tc>
        <w:tc>
          <w:tcPr>
            <w:tcW w:w="4392" w:type="dxa"/>
          </w:tcPr>
          <w:p w14:paraId="6AEEEB4A" w14:textId="77777777" w:rsidR="00C71464" w:rsidRPr="00FB5D6A" w:rsidRDefault="00C71464" w:rsidP="00DE4B6B">
            <w:pPr>
              <w:rPr>
                <w:rFonts w:ascii="Arial" w:eastAsia="Times New Roman" w:hAnsi="Arial" w:cs="Times New Roman"/>
              </w:rPr>
            </w:pPr>
          </w:p>
        </w:tc>
      </w:tr>
    </w:tbl>
    <w:p w14:paraId="3D16AC8C" w14:textId="77777777" w:rsidR="00BD7A80" w:rsidRPr="00153D89" w:rsidRDefault="00BD7A80" w:rsidP="00BD7A80">
      <w:pPr>
        <w:rPr>
          <w:rFonts w:ascii="Arial" w:eastAsia="Times New Roman" w:hAnsi="Arial" w:cs="Times New Roman"/>
          <w:b/>
        </w:rPr>
      </w:pPr>
    </w:p>
    <w:p w14:paraId="29E646CF" w14:textId="7D1B34DF" w:rsidR="00BD7A80" w:rsidRPr="00F81B2C" w:rsidRDefault="00BD7A80" w:rsidP="00BD7A80">
      <w:pPr>
        <w:pStyle w:val="TPAClistlettered"/>
        <w:rPr>
          <w:b/>
          <w:sz w:val="24"/>
          <w:szCs w:val="24"/>
        </w:rPr>
      </w:pPr>
      <w:r w:rsidRPr="00F81B2C">
        <w:rPr>
          <w:b/>
          <w:sz w:val="24"/>
          <w:szCs w:val="24"/>
        </w:rPr>
        <w:t>b.</w:t>
      </w:r>
      <w:r w:rsidRPr="00F81B2C">
        <w:rPr>
          <w:b/>
          <w:sz w:val="24"/>
          <w:szCs w:val="24"/>
        </w:rPr>
        <w:tab/>
        <w:t xml:space="preserve">Explain how you made interdisciplinary connections </w:t>
      </w:r>
      <w:r w:rsidR="00C71464">
        <w:rPr>
          <w:b/>
          <w:sz w:val="24"/>
          <w:szCs w:val="24"/>
        </w:rPr>
        <w:t>in ways that deepen</w:t>
      </w:r>
      <w:r w:rsidRPr="00F81B2C">
        <w:rPr>
          <w:b/>
          <w:sz w:val="24"/>
          <w:szCs w:val="24"/>
        </w:rPr>
        <w:t xml:space="preserve"> children’s development of language and literacy. </w:t>
      </w:r>
    </w:p>
    <w:p w14:paraId="023745C6" w14:textId="77777777" w:rsidR="00BD7A80" w:rsidRPr="005B0881" w:rsidRDefault="00BD7A80" w:rsidP="00BD7A80">
      <w:pPr>
        <w:pStyle w:val="TPAClistlettered"/>
        <w:spacing w:after="0"/>
        <w:ind w:left="0" w:firstLine="0"/>
        <w:rPr>
          <w:color w:val="000000"/>
          <w:sz w:val="24"/>
          <w:szCs w:val="24"/>
        </w:rPr>
      </w:pPr>
      <w:r w:rsidRPr="005B0881">
        <w:rPr>
          <w:color w:val="000000"/>
          <w:sz w:val="24"/>
          <w:szCs w:val="24"/>
        </w:rPr>
        <w:t>Organize your response</w:t>
      </w:r>
    </w:p>
    <w:tbl>
      <w:tblPr>
        <w:tblStyle w:val="TableGrid"/>
        <w:tblW w:w="0" w:type="auto"/>
        <w:tblLook w:val="04A0" w:firstRow="1" w:lastRow="0" w:firstColumn="1" w:lastColumn="0" w:noHBand="0" w:noVBand="1"/>
      </w:tblPr>
      <w:tblGrid>
        <w:gridCol w:w="4392"/>
        <w:gridCol w:w="4392"/>
        <w:gridCol w:w="4392"/>
      </w:tblGrid>
      <w:tr w:rsidR="00BD7A80" w:rsidRPr="00FB5D6A" w14:paraId="21AB0D7E" w14:textId="77777777" w:rsidTr="00DE4B6B">
        <w:tc>
          <w:tcPr>
            <w:tcW w:w="4392" w:type="dxa"/>
          </w:tcPr>
          <w:p w14:paraId="1D7C76DA" w14:textId="77777777" w:rsidR="00BD7A80" w:rsidRDefault="00BD7A80" w:rsidP="00DE4B6B">
            <w:pPr>
              <w:jc w:val="center"/>
              <w:rPr>
                <w:rFonts w:ascii="Arial" w:eastAsia="Times New Roman" w:hAnsi="Arial" w:cs="Times New Roman"/>
              </w:rPr>
            </w:pPr>
          </w:p>
          <w:p w14:paraId="4AE84C55" w14:textId="77777777" w:rsidR="00BD7A80" w:rsidRPr="00FB5D6A" w:rsidRDefault="00BD7A80" w:rsidP="00DE4B6B">
            <w:pPr>
              <w:jc w:val="center"/>
              <w:rPr>
                <w:rFonts w:ascii="Arial" w:eastAsia="Times New Roman" w:hAnsi="Arial" w:cs="Times New Roman"/>
              </w:rPr>
            </w:pPr>
            <w:r>
              <w:rPr>
                <w:rFonts w:ascii="Arial" w:eastAsia="Times New Roman" w:hAnsi="Arial" w:cs="Times New Roman"/>
              </w:rPr>
              <w:t>Incidences of…</w:t>
            </w:r>
          </w:p>
        </w:tc>
        <w:tc>
          <w:tcPr>
            <w:tcW w:w="4392" w:type="dxa"/>
          </w:tcPr>
          <w:p w14:paraId="4CC54021" w14:textId="77777777" w:rsidR="00BD7A80" w:rsidRDefault="00BD7A80" w:rsidP="00DE4B6B">
            <w:pPr>
              <w:jc w:val="center"/>
              <w:rPr>
                <w:rFonts w:ascii="Arial" w:eastAsia="Times New Roman" w:hAnsi="Arial" w:cs="Times New Roman"/>
              </w:rPr>
            </w:pPr>
          </w:p>
          <w:p w14:paraId="463A175E" w14:textId="77777777" w:rsidR="00BD7A80" w:rsidRPr="00FB5D6A" w:rsidRDefault="00BD7A80" w:rsidP="00DE4B6B">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3D9F41C6" w14:textId="77777777" w:rsidR="00BD7A80" w:rsidRPr="00FB5D6A" w:rsidRDefault="00BD7A80" w:rsidP="00DE4B6B">
            <w:pPr>
              <w:jc w:val="center"/>
              <w:rPr>
                <w:rFonts w:ascii="Arial" w:eastAsia="Times New Roman" w:hAnsi="Arial" w:cs="Times New Roman"/>
              </w:rPr>
            </w:pPr>
            <w:r>
              <w:rPr>
                <w:rFonts w:ascii="Arial" w:eastAsia="Times New Roman" w:hAnsi="Arial" w:cs="Times New Roman"/>
              </w:rPr>
              <w:t>Describe how this is seen in the video clip</w:t>
            </w:r>
          </w:p>
        </w:tc>
      </w:tr>
      <w:tr w:rsidR="00BD7A80" w:rsidRPr="00FB5D6A" w14:paraId="0BC79808" w14:textId="77777777" w:rsidTr="00DE4B6B">
        <w:tc>
          <w:tcPr>
            <w:tcW w:w="4392" w:type="dxa"/>
          </w:tcPr>
          <w:p w14:paraId="3A3155F8" w14:textId="77777777" w:rsidR="00BD7A80" w:rsidRDefault="00BD7A80" w:rsidP="00DE4B6B">
            <w:pPr>
              <w:jc w:val="center"/>
              <w:rPr>
                <w:rFonts w:ascii="Arial" w:eastAsia="Times New Roman" w:hAnsi="Arial" w:cs="Times New Roman"/>
              </w:rPr>
            </w:pPr>
            <w:r>
              <w:rPr>
                <w:rFonts w:ascii="Arial" w:eastAsia="Times New Roman" w:hAnsi="Arial" w:cs="Times New Roman"/>
              </w:rPr>
              <w:t>Interdisciplinary connections to children’s development of language</w:t>
            </w:r>
          </w:p>
          <w:p w14:paraId="11BBD19B" w14:textId="77777777" w:rsidR="00BD7A80" w:rsidRDefault="00BD7A80" w:rsidP="00DE4B6B">
            <w:pPr>
              <w:jc w:val="center"/>
              <w:rPr>
                <w:rFonts w:ascii="Arial" w:eastAsia="Times New Roman" w:hAnsi="Arial" w:cs="Times New Roman"/>
              </w:rPr>
            </w:pPr>
          </w:p>
        </w:tc>
        <w:tc>
          <w:tcPr>
            <w:tcW w:w="4392" w:type="dxa"/>
          </w:tcPr>
          <w:p w14:paraId="6D64D7DC" w14:textId="77777777" w:rsidR="00BD7A80" w:rsidRDefault="00BD7A80" w:rsidP="00DE4B6B">
            <w:pPr>
              <w:jc w:val="center"/>
              <w:rPr>
                <w:rFonts w:ascii="Arial" w:eastAsia="Times New Roman" w:hAnsi="Arial" w:cs="Times New Roman"/>
              </w:rPr>
            </w:pPr>
          </w:p>
        </w:tc>
        <w:tc>
          <w:tcPr>
            <w:tcW w:w="4392" w:type="dxa"/>
          </w:tcPr>
          <w:p w14:paraId="50BA07BC" w14:textId="77777777" w:rsidR="00BD7A80" w:rsidRDefault="00BD7A80" w:rsidP="00DE4B6B">
            <w:pPr>
              <w:jc w:val="center"/>
              <w:rPr>
                <w:rFonts w:ascii="Arial" w:eastAsia="Times New Roman" w:hAnsi="Arial" w:cs="Times New Roman"/>
              </w:rPr>
            </w:pPr>
          </w:p>
        </w:tc>
      </w:tr>
      <w:tr w:rsidR="00BD7A80" w:rsidRPr="00FB5D6A" w14:paraId="64AF2E3C" w14:textId="77777777" w:rsidTr="00DE4B6B">
        <w:tc>
          <w:tcPr>
            <w:tcW w:w="4392" w:type="dxa"/>
          </w:tcPr>
          <w:p w14:paraId="0320317E" w14:textId="77777777" w:rsidR="00BD7A80" w:rsidRDefault="00BD7A80" w:rsidP="00DE4B6B">
            <w:pPr>
              <w:jc w:val="center"/>
              <w:rPr>
                <w:rFonts w:ascii="Arial" w:eastAsia="Times New Roman" w:hAnsi="Arial" w:cs="Times New Roman"/>
              </w:rPr>
            </w:pPr>
            <w:r>
              <w:rPr>
                <w:rFonts w:ascii="Arial" w:eastAsia="Times New Roman" w:hAnsi="Arial" w:cs="Times New Roman"/>
              </w:rPr>
              <w:t>Interdisciplinary connections to children’s development of literac</w:t>
            </w:r>
            <w:r w:rsidRPr="00FC117E">
              <w:rPr>
                <w:rFonts w:ascii="Arial" w:eastAsia="Times New Roman" w:hAnsi="Arial" w:cs="Times New Roman"/>
              </w:rPr>
              <w:t>y</w:t>
            </w:r>
          </w:p>
          <w:p w14:paraId="0517664D" w14:textId="77777777" w:rsidR="00BD7A80" w:rsidRDefault="00BD7A80" w:rsidP="00DE4B6B">
            <w:pPr>
              <w:jc w:val="center"/>
              <w:rPr>
                <w:rFonts w:ascii="Arial" w:eastAsia="Times New Roman" w:hAnsi="Arial" w:cs="Times New Roman"/>
              </w:rPr>
            </w:pPr>
          </w:p>
        </w:tc>
        <w:tc>
          <w:tcPr>
            <w:tcW w:w="4392" w:type="dxa"/>
          </w:tcPr>
          <w:p w14:paraId="6DBC3BF0" w14:textId="77777777" w:rsidR="00BD7A80" w:rsidRDefault="00BD7A80" w:rsidP="00DE4B6B">
            <w:pPr>
              <w:jc w:val="center"/>
              <w:rPr>
                <w:rFonts w:ascii="Arial" w:eastAsia="Times New Roman" w:hAnsi="Arial" w:cs="Times New Roman"/>
              </w:rPr>
            </w:pPr>
          </w:p>
        </w:tc>
        <w:tc>
          <w:tcPr>
            <w:tcW w:w="4392" w:type="dxa"/>
          </w:tcPr>
          <w:p w14:paraId="69545E36" w14:textId="77777777" w:rsidR="00BD7A80" w:rsidRDefault="00BD7A80" w:rsidP="00DE4B6B">
            <w:pPr>
              <w:jc w:val="center"/>
              <w:rPr>
                <w:rFonts w:ascii="Arial" w:eastAsia="Times New Roman" w:hAnsi="Arial" w:cs="Times New Roman"/>
              </w:rPr>
            </w:pPr>
          </w:p>
        </w:tc>
      </w:tr>
    </w:tbl>
    <w:p w14:paraId="2F8D8DDD" w14:textId="77777777" w:rsidR="00BD7A80" w:rsidRDefault="00BD7A80" w:rsidP="00BD7A80">
      <w:pPr>
        <w:rPr>
          <w:rFonts w:ascii="Arial" w:hAnsi="Arial"/>
        </w:rPr>
      </w:pPr>
    </w:p>
    <w:p w14:paraId="6488177F" w14:textId="77777777" w:rsidR="00BD7A80" w:rsidRDefault="00BD7A80" w:rsidP="00BD7A80">
      <w:pPr>
        <w:rPr>
          <w:rFonts w:ascii="Arial" w:hAnsi="Arial"/>
        </w:rPr>
      </w:pPr>
    </w:p>
    <w:p w14:paraId="53FA5687" w14:textId="77777777" w:rsidR="00BD7A80" w:rsidRDefault="00BD7A80" w:rsidP="00BD7A80">
      <w:pPr>
        <w:rPr>
          <w:rFonts w:ascii="Arial" w:hAnsi="Arial"/>
          <w:b/>
        </w:rPr>
      </w:pPr>
      <w:r w:rsidRPr="00322633">
        <w:rPr>
          <w:rFonts w:ascii="Arial" w:hAnsi="Arial"/>
          <w:b/>
        </w:rPr>
        <w:t xml:space="preserve">5. </w:t>
      </w:r>
      <w:r>
        <w:rPr>
          <w:rFonts w:ascii="Arial" w:hAnsi="Arial"/>
          <w:b/>
        </w:rPr>
        <w:t>Analyzing Teaching</w:t>
      </w:r>
    </w:p>
    <w:p w14:paraId="45D64864" w14:textId="77777777" w:rsidR="00BD7A80" w:rsidRDefault="00BD7A80" w:rsidP="00BD7A80">
      <w:pPr>
        <w:rPr>
          <w:rFonts w:ascii="Arial" w:hAnsi="Arial"/>
          <w:b/>
        </w:rPr>
      </w:pPr>
    </w:p>
    <w:p w14:paraId="48A40BE1" w14:textId="7155E6C2" w:rsidR="00BD7A80" w:rsidRDefault="00BD7A80" w:rsidP="00BD7A80">
      <w:pPr>
        <w:pStyle w:val="ListParagraph"/>
        <w:numPr>
          <w:ilvl w:val="0"/>
          <w:numId w:val="22"/>
        </w:numPr>
        <w:rPr>
          <w:rFonts w:ascii="Arial" w:hAnsi="Arial"/>
          <w:b/>
        </w:rPr>
      </w:pPr>
      <w:r w:rsidRPr="005729DC">
        <w:rPr>
          <w:rFonts w:ascii="Arial" w:hAnsi="Arial"/>
          <w:b/>
        </w:rPr>
        <w:t>What changes would you make to your instruction</w:t>
      </w:r>
      <w:r w:rsidR="00C71464">
        <w:rPr>
          <w:rFonts w:ascii="Arial" w:hAnsi="Arial"/>
          <w:b/>
        </w:rPr>
        <w:t xml:space="preserve"> to better support children’s learning related to the central focus? Be sure to address the needs of all children, including those who need greater support or challenge. </w:t>
      </w:r>
    </w:p>
    <w:p w14:paraId="586891A0" w14:textId="77777777" w:rsidR="00BD7A80" w:rsidRPr="005729DC" w:rsidRDefault="00BD7A80" w:rsidP="00BD7A80">
      <w:pPr>
        <w:pStyle w:val="ListParagraph"/>
        <w:rPr>
          <w:rFonts w:ascii="Arial" w:hAnsi="Arial"/>
          <w:b/>
        </w:rPr>
      </w:pPr>
    </w:p>
    <w:p w14:paraId="3EA78DA1" w14:textId="77777777" w:rsidR="00BD7A80" w:rsidRPr="00322633" w:rsidRDefault="00BD7A80" w:rsidP="00BD7A80">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92"/>
        <w:gridCol w:w="4392"/>
        <w:gridCol w:w="4392"/>
      </w:tblGrid>
      <w:tr w:rsidR="00BD7A80" w14:paraId="465322AC" w14:textId="77777777" w:rsidTr="00DE4B6B">
        <w:tc>
          <w:tcPr>
            <w:tcW w:w="4392" w:type="dxa"/>
          </w:tcPr>
          <w:p w14:paraId="3CF11F8C" w14:textId="77777777" w:rsidR="00BD7A80" w:rsidRDefault="00BD7A80" w:rsidP="00DE4B6B">
            <w:pPr>
              <w:rPr>
                <w:rFonts w:ascii="Arial" w:hAnsi="Arial"/>
              </w:rPr>
            </w:pPr>
          </w:p>
          <w:p w14:paraId="09541155" w14:textId="77777777" w:rsidR="00BD7A80" w:rsidRDefault="00BD7A80" w:rsidP="00DE4B6B">
            <w:pPr>
              <w:jc w:val="center"/>
              <w:rPr>
                <w:rFonts w:ascii="Arial" w:hAnsi="Arial"/>
                <w:b/>
              </w:rPr>
            </w:pPr>
            <w:r w:rsidRPr="00322633">
              <w:rPr>
                <w:rFonts w:ascii="Arial" w:hAnsi="Arial"/>
              </w:rPr>
              <w:t>Learning need seen in video</w:t>
            </w:r>
          </w:p>
        </w:tc>
        <w:tc>
          <w:tcPr>
            <w:tcW w:w="4392" w:type="dxa"/>
          </w:tcPr>
          <w:p w14:paraId="7929AAB0" w14:textId="77777777" w:rsidR="00BD7A80" w:rsidRDefault="00BD7A80" w:rsidP="00DE4B6B">
            <w:pPr>
              <w:jc w:val="center"/>
              <w:rPr>
                <w:rFonts w:ascii="Arial" w:hAnsi="Arial"/>
              </w:rPr>
            </w:pPr>
          </w:p>
          <w:p w14:paraId="4E8626B6" w14:textId="77777777" w:rsidR="00BD7A80" w:rsidRDefault="00BD7A80" w:rsidP="00DE4B6B">
            <w:pPr>
              <w:jc w:val="center"/>
              <w:rPr>
                <w:rFonts w:ascii="Arial" w:hAnsi="Arial"/>
                <w:b/>
              </w:rPr>
            </w:pPr>
            <w:r>
              <w:rPr>
                <w:rFonts w:ascii="Arial" w:hAnsi="Arial"/>
              </w:rPr>
              <w:t>Video segment (Including video # and time stamps)</w:t>
            </w:r>
          </w:p>
        </w:tc>
        <w:tc>
          <w:tcPr>
            <w:tcW w:w="4392" w:type="dxa"/>
          </w:tcPr>
          <w:p w14:paraId="0B87E8DD" w14:textId="77777777" w:rsidR="00BD7A80" w:rsidRDefault="00BD7A80" w:rsidP="00DE4B6B">
            <w:pPr>
              <w:jc w:val="center"/>
              <w:rPr>
                <w:rFonts w:ascii="Arial" w:hAnsi="Arial"/>
              </w:rPr>
            </w:pPr>
          </w:p>
          <w:p w14:paraId="77FD2A78" w14:textId="77777777" w:rsidR="00BD7A80" w:rsidRDefault="00BD7A80" w:rsidP="00DE4B6B">
            <w:pPr>
              <w:jc w:val="center"/>
              <w:rPr>
                <w:rFonts w:ascii="Arial" w:hAnsi="Arial"/>
                <w:b/>
              </w:rPr>
            </w:pPr>
            <w:r>
              <w:rPr>
                <w:rFonts w:ascii="Arial" w:hAnsi="Arial"/>
              </w:rPr>
              <w:t>Proposed change in teaching practice</w:t>
            </w:r>
          </w:p>
        </w:tc>
      </w:tr>
      <w:tr w:rsidR="00BD7A80" w14:paraId="0C7C361B" w14:textId="77777777" w:rsidTr="00DE4B6B">
        <w:tc>
          <w:tcPr>
            <w:tcW w:w="4392" w:type="dxa"/>
          </w:tcPr>
          <w:p w14:paraId="7E65FBAB" w14:textId="77777777" w:rsidR="00BD7A80" w:rsidRDefault="00BD7A80" w:rsidP="00DE4B6B">
            <w:pPr>
              <w:rPr>
                <w:rFonts w:ascii="Arial" w:hAnsi="Arial"/>
                <w:b/>
              </w:rPr>
            </w:pPr>
          </w:p>
          <w:p w14:paraId="2974D17F" w14:textId="77777777" w:rsidR="00BD7A80" w:rsidRDefault="00BD7A80" w:rsidP="00DE4B6B">
            <w:pPr>
              <w:rPr>
                <w:rFonts w:ascii="Arial" w:hAnsi="Arial"/>
                <w:b/>
              </w:rPr>
            </w:pPr>
          </w:p>
        </w:tc>
        <w:tc>
          <w:tcPr>
            <w:tcW w:w="4392" w:type="dxa"/>
          </w:tcPr>
          <w:p w14:paraId="0195D114" w14:textId="77777777" w:rsidR="00BD7A80" w:rsidRDefault="00BD7A80" w:rsidP="00DE4B6B">
            <w:pPr>
              <w:rPr>
                <w:rFonts w:ascii="Arial" w:hAnsi="Arial"/>
                <w:b/>
              </w:rPr>
            </w:pPr>
          </w:p>
        </w:tc>
        <w:tc>
          <w:tcPr>
            <w:tcW w:w="4392" w:type="dxa"/>
          </w:tcPr>
          <w:p w14:paraId="6B829ADE" w14:textId="77777777" w:rsidR="00BD7A80" w:rsidRDefault="00BD7A80" w:rsidP="00DE4B6B">
            <w:pPr>
              <w:rPr>
                <w:rFonts w:ascii="Arial" w:hAnsi="Arial"/>
                <w:b/>
              </w:rPr>
            </w:pPr>
          </w:p>
        </w:tc>
      </w:tr>
      <w:tr w:rsidR="00BD7A80" w14:paraId="76329DF4" w14:textId="77777777" w:rsidTr="00DE4B6B">
        <w:tc>
          <w:tcPr>
            <w:tcW w:w="4392" w:type="dxa"/>
          </w:tcPr>
          <w:p w14:paraId="143467C7" w14:textId="77777777" w:rsidR="00BD7A80" w:rsidRDefault="00BD7A80" w:rsidP="00DE4B6B">
            <w:pPr>
              <w:rPr>
                <w:rFonts w:ascii="Arial" w:hAnsi="Arial"/>
                <w:b/>
              </w:rPr>
            </w:pPr>
          </w:p>
          <w:p w14:paraId="397DF916" w14:textId="77777777" w:rsidR="00BD7A80" w:rsidRDefault="00BD7A80" w:rsidP="00DE4B6B">
            <w:pPr>
              <w:rPr>
                <w:rFonts w:ascii="Arial" w:hAnsi="Arial"/>
                <w:b/>
              </w:rPr>
            </w:pPr>
          </w:p>
        </w:tc>
        <w:tc>
          <w:tcPr>
            <w:tcW w:w="4392" w:type="dxa"/>
          </w:tcPr>
          <w:p w14:paraId="30C998E2" w14:textId="77777777" w:rsidR="00BD7A80" w:rsidRDefault="00BD7A80" w:rsidP="00DE4B6B">
            <w:pPr>
              <w:rPr>
                <w:rFonts w:ascii="Arial" w:hAnsi="Arial"/>
                <w:b/>
              </w:rPr>
            </w:pPr>
          </w:p>
        </w:tc>
        <w:tc>
          <w:tcPr>
            <w:tcW w:w="4392" w:type="dxa"/>
          </w:tcPr>
          <w:p w14:paraId="40FAF26A" w14:textId="77777777" w:rsidR="00BD7A80" w:rsidRDefault="00BD7A80" w:rsidP="00DE4B6B">
            <w:pPr>
              <w:rPr>
                <w:rFonts w:ascii="Arial" w:hAnsi="Arial"/>
                <w:b/>
              </w:rPr>
            </w:pPr>
          </w:p>
        </w:tc>
      </w:tr>
    </w:tbl>
    <w:p w14:paraId="0EE2847E" w14:textId="77777777" w:rsidR="00BD7A80" w:rsidRDefault="00BD7A80" w:rsidP="00BD7A80">
      <w:pPr>
        <w:rPr>
          <w:rFonts w:ascii="Arial" w:hAnsi="Arial"/>
          <w:b/>
        </w:rPr>
      </w:pPr>
    </w:p>
    <w:p w14:paraId="23018A27" w14:textId="77777777" w:rsidR="00BD7A80" w:rsidRPr="00805EB2" w:rsidRDefault="00BD7A80" w:rsidP="00BD7A80">
      <w:pPr>
        <w:pStyle w:val="TPAClistlettered"/>
        <w:numPr>
          <w:ilvl w:val="0"/>
          <w:numId w:val="21"/>
        </w:numPr>
        <w:rPr>
          <w:b/>
          <w:sz w:val="24"/>
          <w:szCs w:val="24"/>
        </w:rPr>
      </w:pPr>
      <w:r w:rsidRPr="00805EB2">
        <w:rPr>
          <w:b/>
          <w:sz w:val="24"/>
          <w:szCs w:val="24"/>
        </w:rPr>
        <w:t>Why do you think these changes would improve children’s learning? Support your explanation with evidence of children’s learning and principles from developmental theory and/or research.</w:t>
      </w:r>
    </w:p>
    <w:p w14:paraId="0D1DAC60" w14:textId="77777777" w:rsidR="00BD7A80" w:rsidRPr="0012098A" w:rsidRDefault="00BD7A80" w:rsidP="00BD7A80">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94"/>
        <w:gridCol w:w="3294"/>
        <w:gridCol w:w="3294"/>
        <w:gridCol w:w="3294"/>
      </w:tblGrid>
      <w:tr w:rsidR="00BD7A80" w14:paraId="056DB4A1" w14:textId="77777777" w:rsidTr="00DE4B6B">
        <w:tc>
          <w:tcPr>
            <w:tcW w:w="3294" w:type="dxa"/>
          </w:tcPr>
          <w:p w14:paraId="466A86D0" w14:textId="77777777" w:rsidR="00BD7A80" w:rsidRDefault="00BD7A80" w:rsidP="00DE4B6B">
            <w:pPr>
              <w:jc w:val="center"/>
              <w:rPr>
                <w:rFonts w:ascii="Arial" w:hAnsi="Arial"/>
              </w:rPr>
            </w:pPr>
          </w:p>
          <w:p w14:paraId="7FC2AC48" w14:textId="77777777" w:rsidR="00BD7A80" w:rsidRDefault="00BD7A80" w:rsidP="00DE4B6B">
            <w:pPr>
              <w:jc w:val="center"/>
              <w:rPr>
                <w:rFonts w:ascii="Arial" w:hAnsi="Arial"/>
              </w:rPr>
            </w:pPr>
            <w:r>
              <w:rPr>
                <w:rFonts w:ascii="Arial" w:hAnsi="Arial"/>
              </w:rPr>
              <w:t>Proposed change in teaching practice</w:t>
            </w:r>
          </w:p>
        </w:tc>
        <w:tc>
          <w:tcPr>
            <w:tcW w:w="3294" w:type="dxa"/>
          </w:tcPr>
          <w:p w14:paraId="6A583460" w14:textId="77777777" w:rsidR="00BD7A80" w:rsidRDefault="00BD7A80" w:rsidP="00DE4B6B">
            <w:pPr>
              <w:jc w:val="center"/>
              <w:rPr>
                <w:rFonts w:ascii="Arial" w:hAnsi="Arial"/>
              </w:rPr>
            </w:pPr>
            <w:r>
              <w:rPr>
                <w:rFonts w:ascii="Arial" w:hAnsi="Arial"/>
              </w:rPr>
              <w:t>How would this change assist children with language and literacy development?</w:t>
            </w:r>
          </w:p>
        </w:tc>
        <w:tc>
          <w:tcPr>
            <w:tcW w:w="3294" w:type="dxa"/>
          </w:tcPr>
          <w:p w14:paraId="54DE2835" w14:textId="77777777" w:rsidR="00BD7A80" w:rsidRDefault="00BD7A80" w:rsidP="00DE4B6B">
            <w:pPr>
              <w:jc w:val="center"/>
              <w:rPr>
                <w:rFonts w:ascii="Arial" w:hAnsi="Arial"/>
              </w:rPr>
            </w:pPr>
            <w:r>
              <w:rPr>
                <w:rFonts w:ascii="Arial" w:hAnsi="Arial"/>
              </w:rPr>
              <w:t>What research is this change based on?</w:t>
            </w:r>
          </w:p>
        </w:tc>
        <w:tc>
          <w:tcPr>
            <w:tcW w:w="3294" w:type="dxa"/>
          </w:tcPr>
          <w:p w14:paraId="69B95138" w14:textId="77777777" w:rsidR="00BD7A80" w:rsidRDefault="00BD7A80" w:rsidP="00DE4B6B">
            <w:pPr>
              <w:jc w:val="center"/>
              <w:rPr>
                <w:rFonts w:ascii="Arial" w:hAnsi="Arial"/>
              </w:rPr>
            </w:pPr>
            <w:r>
              <w:rPr>
                <w:rFonts w:ascii="Arial" w:hAnsi="Arial"/>
              </w:rPr>
              <w:t>How does this research support your proposed change?</w:t>
            </w:r>
          </w:p>
        </w:tc>
      </w:tr>
      <w:tr w:rsidR="00BD7A80" w14:paraId="22CD5715" w14:textId="77777777" w:rsidTr="00DE4B6B">
        <w:tc>
          <w:tcPr>
            <w:tcW w:w="3294" w:type="dxa"/>
          </w:tcPr>
          <w:p w14:paraId="5CB72B73" w14:textId="77777777" w:rsidR="00BD7A80" w:rsidRDefault="00BD7A80" w:rsidP="00DE4B6B">
            <w:pPr>
              <w:rPr>
                <w:rFonts w:ascii="Arial" w:hAnsi="Arial"/>
              </w:rPr>
            </w:pPr>
          </w:p>
          <w:p w14:paraId="7A0AC5FF" w14:textId="77777777" w:rsidR="00BD7A80" w:rsidRDefault="00BD7A80" w:rsidP="00DE4B6B">
            <w:pPr>
              <w:rPr>
                <w:rFonts w:ascii="Arial" w:hAnsi="Arial"/>
              </w:rPr>
            </w:pPr>
          </w:p>
        </w:tc>
        <w:tc>
          <w:tcPr>
            <w:tcW w:w="3294" w:type="dxa"/>
          </w:tcPr>
          <w:p w14:paraId="0A5AC512" w14:textId="77777777" w:rsidR="00BD7A80" w:rsidRDefault="00BD7A80" w:rsidP="00DE4B6B">
            <w:pPr>
              <w:rPr>
                <w:rFonts w:ascii="Arial" w:hAnsi="Arial"/>
              </w:rPr>
            </w:pPr>
          </w:p>
        </w:tc>
        <w:tc>
          <w:tcPr>
            <w:tcW w:w="3294" w:type="dxa"/>
          </w:tcPr>
          <w:p w14:paraId="5746F9B6" w14:textId="77777777" w:rsidR="00BD7A80" w:rsidRDefault="00BD7A80" w:rsidP="00DE4B6B">
            <w:pPr>
              <w:rPr>
                <w:rFonts w:ascii="Arial" w:hAnsi="Arial"/>
              </w:rPr>
            </w:pPr>
          </w:p>
        </w:tc>
        <w:tc>
          <w:tcPr>
            <w:tcW w:w="3294" w:type="dxa"/>
          </w:tcPr>
          <w:p w14:paraId="58E6A178" w14:textId="77777777" w:rsidR="00BD7A80" w:rsidRDefault="00BD7A80" w:rsidP="00DE4B6B">
            <w:pPr>
              <w:rPr>
                <w:rFonts w:ascii="Arial" w:hAnsi="Arial"/>
              </w:rPr>
            </w:pPr>
          </w:p>
        </w:tc>
      </w:tr>
      <w:tr w:rsidR="00BD7A80" w14:paraId="7B8BCEA9" w14:textId="77777777" w:rsidTr="00DE4B6B">
        <w:tc>
          <w:tcPr>
            <w:tcW w:w="3294" w:type="dxa"/>
          </w:tcPr>
          <w:p w14:paraId="3A9275FA" w14:textId="77777777" w:rsidR="00BD7A80" w:rsidRDefault="00BD7A80" w:rsidP="00DE4B6B">
            <w:pPr>
              <w:rPr>
                <w:rFonts w:ascii="Arial" w:hAnsi="Arial"/>
              </w:rPr>
            </w:pPr>
          </w:p>
          <w:p w14:paraId="1FC4DE40" w14:textId="77777777" w:rsidR="00BD7A80" w:rsidRDefault="00BD7A80" w:rsidP="00DE4B6B">
            <w:pPr>
              <w:rPr>
                <w:rFonts w:ascii="Arial" w:hAnsi="Arial"/>
              </w:rPr>
            </w:pPr>
          </w:p>
        </w:tc>
        <w:tc>
          <w:tcPr>
            <w:tcW w:w="3294" w:type="dxa"/>
          </w:tcPr>
          <w:p w14:paraId="5E8EFC57" w14:textId="77777777" w:rsidR="00BD7A80" w:rsidRDefault="00BD7A80" w:rsidP="00DE4B6B">
            <w:pPr>
              <w:rPr>
                <w:rFonts w:ascii="Arial" w:hAnsi="Arial"/>
              </w:rPr>
            </w:pPr>
          </w:p>
        </w:tc>
        <w:tc>
          <w:tcPr>
            <w:tcW w:w="3294" w:type="dxa"/>
          </w:tcPr>
          <w:p w14:paraId="2E736D33" w14:textId="77777777" w:rsidR="00BD7A80" w:rsidRDefault="00BD7A80" w:rsidP="00DE4B6B">
            <w:pPr>
              <w:rPr>
                <w:rFonts w:ascii="Arial" w:hAnsi="Arial"/>
              </w:rPr>
            </w:pPr>
          </w:p>
        </w:tc>
        <w:tc>
          <w:tcPr>
            <w:tcW w:w="3294" w:type="dxa"/>
          </w:tcPr>
          <w:p w14:paraId="1D30FDF8" w14:textId="77777777" w:rsidR="00BD7A80" w:rsidRDefault="00BD7A80" w:rsidP="00DE4B6B">
            <w:pPr>
              <w:rPr>
                <w:rFonts w:ascii="Arial" w:hAnsi="Arial"/>
              </w:rPr>
            </w:pPr>
          </w:p>
        </w:tc>
      </w:tr>
    </w:tbl>
    <w:p w14:paraId="3D8412BF" w14:textId="77777777" w:rsidR="00BD7A80" w:rsidRDefault="00BD7A80" w:rsidP="00BD7A80">
      <w:pPr>
        <w:rPr>
          <w:rFonts w:ascii="Arial" w:hAnsi="Arial" w:cs="Arial"/>
        </w:rPr>
      </w:pPr>
    </w:p>
    <w:p w14:paraId="0ECFEBDA" w14:textId="77777777" w:rsidR="00BD7A80" w:rsidRDefault="00BD7A80" w:rsidP="00BD7A80">
      <w:pPr>
        <w:rPr>
          <w:rFonts w:ascii="Arial" w:hAnsi="Arial" w:cs="Arial"/>
        </w:rPr>
      </w:pPr>
    </w:p>
    <w:p w14:paraId="5997C217" w14:textId="77777777" w:rsidR="00BD7A80" w:rsidRDefault="00BD7A80" w:rsidP="00BD7A80">
      <w:pPr>
        <w:rPr>
          <w:rFonts w:ascii="Arial" w:hAnsi="Arial" w:cs="Arial"/>
        </w:rPr>
      </w:pPr>
    </w:p>
    <w:p w14:paraId="2DFDD987" w14:textId="77777777" w:rsidR="00BD7A80" w:rsidRDefault="00BD7A80" w:rsidP="00BD7A80">
      <w:pPr>
        <w:rPr>
          <w:rFonts w:ascii="Arial" w:hAnsi="Arial" w:cs="Arial"/>
        </w:rPr>
      </w:pPr>
    </w:p>
    <w:p w14:paraId="7E8EDC77" w14:textId="77777777" w:rsidR="00BD7A80" w:rsidRDefault="00BD7A80" w:rsidP="00BD7A80">
      <w:pPr>
        <w:rPr>
          <w:rFonts w:ascii="Arial" w:hAnsi="Arial" w:cs="Arial"/>
        </w:rPr>
      </w:pPr>
    </w:p>
    <w:p w14:paraId="49ACCBEC" w14:textId="55370B74" w:rsidR="00BD7A80" w:rsidRPr="00B27DC4" w:rsidRDefault="00BD7A80" w:rsidP="00BD7A80">
      <w:pPr>
        <w:jc w:val="center"/>
        <w:rPr>
          <w:rFonts w:ascii="Arial" w:hAnsi="Arial" w:cs="Arial"/>
          <w:b/>
        </w:rPr>
      </w:pPr>
      <w:r>
        <w:rPr>
          <w:rFonts w:ascii="Arial" w:hAnsi="Arial" w:cs="Arial"/>
          <w:b/>
        </w:rPr>
        <w:t>Assessment Commentary</w:t>
      </w:r>
      <w:r w:rsidRPr="00B27DC4">
        <w:rPr>
          <w:rFonts w:ascii="Arial" w:hAnsi="Arial" w:cs="Arial"/>
          <w:b/>
        </w:rPr>
        <w:t xml:space="preserve"> </w:t>
      </w:r>
      <w:r w:rsidR="00980379">
        <w:rPr>
          <w:rFonts w:ascii="Arial" w:hAnsi="Arial" w:cs="Arial"/>
          <w:b/>
        </w:rPr>
        <w:t>Thinking</w:t>
      </w:r>
      <w:r w:rsidRPr="00B27DC4">
        <w:rPr>
          <w:rFonts w:ascii="Arial" w:hAnsi="Arial" w:cs="Arial"/>
          <w:b/>
        </w:rPr>
        <w:t xml:space="preserve"> Organizers and </w:t>
      </w:r>
      <w:r>
        <w:rPr>
          <w:rFonts w:ascii="Arial" w:hAnsi="Arial" w:cs="Arial"/>
          <w:b/>
        </w:rPr>
        <w:t xml:space="preserve">Helpful Hints (Early Childhood </w:t>
      </w:r>
      <w:r w:rsidRPr="00B27DC4">
        <w:rPr>
          <w:rFonts w:ascii="Arial" w:hAnsi="Arial" w:cs="Arial"/>
          <w:b/>
        </w:rPr>
        <w:t>Version)</w:t>
      </w:r>
    </w:p>
    <w:p w14:paraId="0517FEF8" w14:textId="77777777" w:rsidR="00BD7A80" w:rsidRDefault="00BD7A80" w:rsidP="00BD7A80">
      <w:pPr>
        <w:rPr>
          <w:rFonts w:ascii="Arial" w:hAnsi="Arial" w:cs="Arial"/>
        </w:rPr>
      </w:pPr>
    </w:p>
    <w:p w14:paraId="049D2898" w14:textId="79C246BF" w:rsidR="00BD7A80" w:rsidRPr="000D0C02" w:rsidRDefault="00BD7A80" w:rsidP="00BD7A80">
      <w:pPr>
        <w:rPr>
          <w:rFonts w:ascii="Arial" w:hAnsi="Arial" w:cs="Arial"/>
          <w:b/>
          <w:i/>
        </w:rPr>
      </w:pPr>
      <w:r w:rsidRPr="000D0C02">
        <w:rPr>
          <w:rFonts w:ascii="Arial" w:hAnsi="Arial" w:cs="Arial"/>
          <w:b/>
          <w:i/>
        </w:rPr>
        <w:t xml:space="preserve">Please note: The purpose of this </w:t>
      </w:r>
      <w:r w:rsidR="00980379">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w:t>
      </w:r>
      <w:r>
        <w:rPr>
          <w:rFonts w:ascii="Arial" w:hAnsi="Arial" w:cs="Arial"/>
          <w:b/>
          <w:i/>
        </w:rPr>
        <w:t>ration for writing your assessment</w:t>
      </w:r>
      <w:r w:rsidRPr="000D0C02">
        <w:rPr>
          <w:rFonts w:ascii="Arial" w:hAnsi="Arial" w:cs="Arial"/>
          <w:b/>
          <w:i/>
        </w:rPr>
        <w:t xml:space="preserve"> commentary. You will still need to write your answers in paragra</w:t>
      </w:r>
      <w:r>
        <w:rPr>
          <w:rFonts w:ascii="Arial" w:hAnsi="Arial" w:cs="Arial"/>
          <w:b/>
          <w:i/>
        </w:rPr>
        <w:t xml:space="preserve">ph form in the official </w:t>
      </w:r>
      <w:r w:rsidR="00980379">
        <w:rPr>
          <w:rFonts w:ascii="Arial" w:hAnsi="Arial" w:cs="Arial"/>
          <w:b/>
          <w:i/>
        </w:rPr>
        <w:t xml:space="preserve">edTPA </w:t>
      </w:r>
      <w:r>
        <w:rPr>
          <w:rFonts w:ascii="Arial" w:hAnsi="Arial" w:cs="Arial"/>
          <w:b/>
          <w:i/>
        </w:rPr>
        <w:t>assessment</w:t>
      </w:r>
      <w:r w:rsidRPr="000D0C02">
        <w:rPr>
          <w:rFonts w:ascii="Arial" w:hAnsi="Arial" w:cs="Arial"/>
          <w:b/>
          <w:i/>
        </w:rPr>
        <w:t xml:space="preserve"> commentary template. </w:t>
      </w:r>
      <w:r>
        <w:rPr>
          <w:rFonts w:ascii="Arial" w:hAnsi="Arial" w:cs="Arial"/>
          <w:b/>
          <w:i/>
        </w:rPr>
        <w:t>The exceptio</w:t>
      </w:r>
      <w:r w:rsidR="00BA2F67">
        <w:rPr>
          <w:rFonts w:ascii="Arial" w:hAnsi="Arial" w:cs="Arial"/>
          <w:b/>
          <w:i/>
        </w:rPr>
        <w:t>n to this is your response to 1b</w:t>
      </w:r>
      <w:r>
        <w:rPr>
          <w:rFonts w:ascii="Arial" w:hAnsi="Arial" w:cs="Arial"/>
          <w:b/>
          <w:i/>
        </w:rPr>
        <w:t xml:space="preserve">. </w:t>
      </w:r>
    </w:p>
    <w:p w14:paraId="1C2B010C" w14:textId="77777777" w:rsidR="00BD7A80" w:rsidRPr="00B27DC4" w:rsidRDefault="00BD7A80" w:rsidP="00BD7A80">
      <w:pPr>
        <w:rPr>
          <w:rFonts w:ascii="Arial" w:hAnsi="Arial"/>
        </w:rPr>
      </w:pPr>
    </w:p>
    <w:p w14:paraId="38D3FB2F" w14:textId="77777777" w:rsidR="00BD7A80" w:rsidRPr="00A75D8B" w:rsidRDefault="00BD7A80" w:rsidP="00BD7A80">
      <w:pPr>
        <w:pStyle w:val="TPAClistnumbered1"/>
        <w:rPr>
          <w:b/>
          <w:sz w:val="24"/>
          <w:szCs w:val="24"/>
        </w:rPr>
      </w:pPr>
      <w:r w:rsidRPr="00A75D8B">
        <w:rPr>
          <w:b/>
          <w:sz w:val="24"/>
          <w:szCs w:val="24"/>
        </w:rPr>
        <w:t>1.</w:t>
      </w:r>
      <w:r w:rsidRPr="00A75D8B">
        <w:rPr>
          <w:b/>
          <w:sz w:val="24"/>
          <w:szCs w:val="24"/>
        </w:rPr>
        <w:tab/>
        <w:t>Analyzing Children’s Learning</w:t>
      </w:r>
    </w:p>
    <w:p w14:paraId="3757FB0A" w14:textId="006A2CD4" w:rsidR="00BD7A80" w:rsidRPr="00A75D8B" w:rsidRDefault="00BD7A80" w:rsidP="00BD7A80">
      <w:pPr>
        <w:pStyle w:val="TPAClistlettered"/>
        <w:rPr>
          <w:b/>
          <w:sz w:val="24"/>
          <w:szCs w:val="24"/>
        </w:rPr>
      </w:pPr>
      <w:r w:rsidRPr="00A75D8B">
        <w:rPr>
          <w:b/>
          <w:sz w:val="24"/>
          <w:szCs w:val="24"/>
        </w:rPr>
        <w:t>a.</w:t>
      </w:r>
      <w:r w:rsidRPr="00A75D8B">
        <w:rPr>
          <w:b/>
          <w:sz w:val="24"/>
          <w:szCs w:val="24"/>
        </w:rPr>
        <w:tab/>
        <w:t xml:space="preserve">Identify the specific language and literacy objectives </w:t>
      </w:r>
      <w:r w:rsidR="00BA5A83">
        <w:rPr>
          <w:b/>
          <w:sz w:val="24"/>
          <w:szCs w:val="24"/>
        </w:rPr>
        <w:t>for the common</w:t>
      </w:r>
      <w:r w:rsidRPr="00A75D8B">
        <w:rPr>
          <w:b/>
          <w:sz w:val="24"/>
          <w:szCs w:val="24"/>
        </w:rPr>
        <w:t xml:space="preserve"> assessment you chose for analysis.</w:t>
      </w:r>
    </w:p>
    <w:p w14:paraId="4546749E" w14:textId="77777777" w:rsidR="00BD7A80" w:rsidRPr="00B27DC4" w:rsidRDefault="00BD7A80" w:rsidP="00BD7A80">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588"/>
        <w:gridCol w:w="6588"/>
      </w:tblGrid>
      <w:tr w:rsidR="00BD7A80" w:rsidRPr="00B27DC4" w14:paraId="08E8683C" w14:textId="77777777" w:rsidTr="00DE4B6B">
        <w:tc>
          <w:tcPr>
            <w:tcW w:w="6588" w:type="dxa"/>
          </w:tcPr>
          <w:p w14:paraId="3AF49DE7" w14:textId="1D01422F" w:rsidR="00BD7A80" w:rsidRPr="00B27DC4" w:rsidRDefault="00ED2423" w:rsidP="00DE4B6B">
            <w:pPr>
              <w:jc w:val="center"/>
              <w:rPr>
                <w:rFonts w:ascii="Arial" w:hAnsi="Arial"/>
              </w:rPr>
            </w:pPr>
            <w:r>
              <w:rPr>
                <w:rFonts w:ascii="Arial" w:hAnsi="Arial"/>
              </w:rPr>
              <w:t>Learning</w:t>
            </w:r>
            <w:r w:rsidR="00BD7A80" w:rsidRPr="00B27DC4">
              <w:rPr>
                <w:rFonts w:ascii="Arial" w:hAnsi="Arial"/>
              </w:rPr>
              <w:t xml:space="preserve"> Objective</w:t>
            </w:r>
          </w:p>
        </w:tc>
        <w:tc>
          <w:tcPr>
            <w:tcW w:w="6588" w:type="dxa"/>
          </w:tcPr>
          <w:p w14:paraId="555A6BDA" w14:textId="77777777" w:rsidR="00BD7A80" w:rsidRPr="00B27DC4" w:rsidRDefault="00BD7A80" w:rsidP="00DE4B6B">
            <w:pPr>
              <w:jc w:val="center"/>
              <w:rPr>
                <w:rFonts w:ascii="Arial" w:hAnsi="Arial"/>
              </w:rPr>
            </w:pPr>
            <w:r>
              <w:rPr>
                <w:rFonts w:ascii="Arial" w:hAnsi="Arial"/>
              </w:rPr>
              <w:t xml:space="preserve">Explain how is how this is </w:t>
            </w:r>
            <w:r w:rsidRPr="00B27DC4">
              <w:rPr>
                <w:rFonts w:ascii="Arial" w:hAnsi="Arial"/>
              </w:rPr>
              <w:t>measured in the assessment</w:t>
            </w:r>
          </w:p>
        </w:tc>
      </w:tr>
      <w:tr w:rsidR="00BD7A80" w:rsidRPr="00B27DC4" w14:paraId="28FAC322" w14:textId="77777777" w:rsidTr="00DE4B6B">
        <w:tc>
          <w:tcPr>
            <w:tcW w:w="6588" w:type="dxa"/>
          </w:tcPr>
          <w:p w14:paraId="267587A3" w14:textId="77777777" w:rsidR="00BD7A80" w:rsidRDefault="00BD7A80" w:rsidP="00DE4B6B">
            <w:pPr>
              <w:rPr>
                <w:rFonts w:ascii="Arial" w:hAnsi="Arial"/>
              </w:rPr>
            </w:pPr>
          </w:p>
          <w:p w14:paraId="56F377B3" w14:textId="77777777" w:rsidR="00BA5A83" w:rsidRPr="00B27DC4" w:rsidRDefault="00BA5A83" w:rsidP="00DE4B6B">
            <w:pPr>
              <w:rPr>
                <w:rFonts w:ascii="Arial" w:hAnsi="Arial"/>
              </w:rPr>
            </w:pPr>
          </w:p>
        </w:tc>
        <w:tc>
          <w:tcPr>
            <w:tcW w:w="6588" w:type="dxa"/>
          </w:tcPr>
          <w:p w14:paraId="5543E6D1" w14:textId="77777777" w:rsidR="00BD7A80" w:rsidRPr="00B27DC4" w:rsidRDefault="00BD7A80" w:rsidP="00DE4B6B">
            <w:pPr>
              <w:rPr>
                <w:rFonts w:ascii="Arial" w:hAnsi="Arial"/>
              </w:rPr>
            </w:pPr>
          </w:p>
        </w:tc>
      </w:tr>
      <w:tr w:rsidR="00BD7A80" w:rsidRPr="00B27DC4" w14:paraId="6D0325C6" w14:textId="77777777" w:rsidTr="00DE4B6B">
        <w:tc>
          <w:tcPr>
            <w:tcW w:w="6588" w:type="dxa"/>
          </w:tcPr>
          <w:p w14:paraId="05E1391B" w14:textId="77777777" w:rsidR="00BD7A80" w:rsidRDefault="00BD7A80" w:rsidP="00DE4B6B">
            <w:pPr>
              <w:rPr>
                <w:rFonts w:ascii="Arial" w:hAnsi="Arial"/>
              </w:rPr>
            </w:pPr>
          </w:p>
          <w:p w14:paraId="371CB5B6" w14:textId="77777777" w:rsidR="00BA5A83" w:rsidRPr="00B27DC4" w:rsidRDefault="00BA5A83" w:rsidP="00DE4B6B">
            <w:pPr>
              <w:rPr>
                <w:rFonts w:ascii="Arial" w:hAnsi="Arial"/>
              </w:rPr>
            </w:pPr>
          </w:p>
        </w:tc>
        <w:tc>
          <w:tcPr>
            <w:tcW w:w="6588" w:type="dxa"/>
          </w:tcPr>
          <w:p w14:paraId="6373D018" w14:textId="77777777" w:rsidR="00BD7A80" w:rsidRPr="00B27DC4" w:rsidRDefault="00BD7A80" w:rsidP="00DE4B6B">
            <w:pPr>
              <w:rPr>
                <w:rFonts w:ascii="Arial" w:hAnsi="Arial"/>
              </w:rPr>
            </w:pPr>
          </w:p>
        </w:tc>
      </w:tr>
    </w:tbl>
    <w:p w14:paraId="2CCCFCD7" w14:textId="77777777" w:rsidR="00BD7A80" w:rsidRDefault="00BD7A80" w:rsidP="00BD7A80"/>
    <w:p w14:paraId="4F0C8AC3" w14:textId="49DB492F" w:rsidR="00BD7A80" w:rsidRPr="00A75D8B" w:rsidRDefault="00BD7A80" w:rsidP="00BD7A80">
      <w:pPr>
        <w:pStyle w:val="TPAClistlettered"/>
        <w:rPr>
          <w:b/>
          <w:sz w:val="24"/>
          <w:szCs w:val="24"/>
        </w:rPr>
      </w:pPr>
      <w:r>
        <w:rPr>
          <w:b/>
          <w:sz w:val="24"/>
          <w:szCs w:val="24"/>
        </w:rPr>
        <w:t>b</w:t>
      </w:r>
      <w:r w:rsidRPr="00A75D8B">
        <w:rPr>
          <w:b/>
          <w:sz w:val="24"/>
          <w:szCs w:val="24"/>
        </w:rPr>
        <w:t>.</w:t>
      </w:r>
      <w:r w:rsidRPr="00E4701A">
        <w:rPr>
          <w:b/>
          <w:sz w:val="24"/>
          <w:szCs w:val="24"/>
        </w:rPr>
        <w:tab/>
      </w:r>
      <w:r w:rsidRPr="00E4701A">
        <w:rPr>
          <w:b/>
          <w:szCs w:val="22"/>
        </w:rPr>
        <w:t xml:space="preserve">Provide a graphic (table or chart) or narrative that summarizes </w:t>
      </w:r>
      <w:r w:rsidR="00BA5A83">
        <w:rPr>
          <w:b/>
          <w:szCs w:val="22"/>
        </w:rPr>
        <w:t>the class/group’s learning for the common assessment</w:t>
      </w:r>
      <w:r w:rsidRPr="00E4701A">
        <w:rPr>
          <w:b/>
          <w:szCs w:val="22"/>
        </w:rPr>
        <w:t xml:space="preserve">. </w:t>
      </w:r>
    </w:p>
    <w:p w14:paraId="2F343FB2" w14:textId="77777777" w:rsidR="00BD7A80" w:rsidRDefault="00BD7A80" w:rsidP="00BD7A80">
      <w:pPr>
        <w:rPr>
          <w:rFonts w:ascii="Arial" w:hAnsi="Arial"/>
          <w:i/>
        </w:rPr>
      </w:pPr>
    </w:p>
    <w:p w14:paraId="027C55E0" w14:textId="77777777" w:rsidR="00BD7A80" w:rsidRDefault="00BD7A80" w:rsidP="00BD7A80">
      <w:pPr>
        <w:rPr>
          <w:rFonts w:ascii="Arial" w:hAnsi="Arial"/>
          <w:i/>
        </w:rPr>
      </w:pPr>
    </w:p>
    <w:p w14:paraId="3E084B0B" w14:textId="48B26F71" w:rsidR="00BA5A83" w:rsidRDefault="00BA5A83" w:rsidP="00BA5A83">
      <w:pPr>
        <w:rPr>
          <w:rFonts w:ascii="Arial" w:hAnsi="Arial"/>
          <w:i/>
        </w:rPr>
      </w:pPr>
      <w:r w:rsidRPr="00B27DC4">
        <w:rPr>
          <w:rFonts w:ascii="Arial" w:hAnsi="Arial"/>
          <w:i/>
        </w:rPr>
        <w:t>Creat</w:t>
      </w:r>
      <w:r>
        <w:rPr>
          <w:rFonts w:ascii="Arial" w:hAnsi="Arial"/>
          <w:i/>
        </w:rPr>
        <w:t>e a table or graph that shows the children’s</w:t>
      </w:r>
      <w:r w:rsidRPr="00B27DC4">
        <w:rPr>
          <w:rFonts w:ascii="Arial" w:hAnsi="Arial"/>
          <w:i/>
        </w:rPr>
        <w:t xml:space="preserve"> learning</w:t>
      </w:r>
      <w:r>
        <w:rPr>
          <w:rFonts w:ascii="Arial" w:hAnsi="Arial"/>
          <w:i/>
        </w:rPr>
        <w:t>/performance</w:t>
      </w:r>
      <w:r w:rsidRPr="00B27DC4">
        <w:rPr>
          <w:rFonts w:ascii="Arial" w:hAnsi="Arial"/>
          <w:i/>
        </w:rPr>
        <w:t xml:space="preserve"> by </w:t>
      </w:r>
      <w:r>
        <w:rPr>
          <w:rFonts w:ascii="Arial" w:hAnsi="Arial"/>
          <w:i/>
        </w:rPr>
        <w:t xml:space="preserve">question or activity </w:t>
      </w:r>
      <w:r w:rsidR="00ED2423">
        <w:rPr>
          <w:rFonts w:ascii="Arial" w:hAnsi="Arial"/>
          <w:i/>
        </w:rPr>
        <w:t>aligned to objective.</w:t>
      </w:r>
    </w:p>
    <w:p w14:paraId="76F72D6A" w14:textId="77777777" w:rsidR="00BD7A80" w:rsidRDefault="00BD7A80" w:rsidP="00BD7A80">
      <w:pPr>
        <w:rPr>
          <w:rFonts w:ascii="Arial" w:hAnsi="Arial"/>
          <w:i/>
        </w:rPr>
      </w:pPr>
    </w:p>
    <w:p w14:paraId="039640D0" w14:textId="77777777" w:rsidR="00BD7A80" w:rsidRDefault="00BD7A80" w:rsidP="00BD7A80">
      <w:pPr>
        <w:rPr>
          <w:rFonts w:ascii="Arial" w:hAnsi="Arial"/>
          <w:i/>
        </w:rPr>
      </w:pPr>
    </w:p>
    <w:p w14:paraId="36411500" w14:textId="77777777" w:rsidR="00BD7A80" w:rsidRDefault="00BD7A80" w:rsidP="00BD7A80">
      <w:pPr>
        <w:rPr>
          <w:rFonts w:ascii="Arial" w:hAnsi="Arial"/>
          <w:i/>
        </w:rPr>
      </w:pPr>
    </w:p>
    <w:p w14:paraId="79CF65A2" w14:textId="77777777" w:rsidR="00BD7A80" w:rsidRDefault="00BD7A80" w:rsidP="00BD7A80">
      <w:pPr>
        <w:rPr>
          <w:rFonts w:ascii="Arial" w:hAnsi="Arial"/>
          <w:i/>
        </w:rPr>
      </w:pPr>
    </w:p>
    <w:p w14:paraId="247AE061" w14:textId="77777777" w:rsidR="00BD7A80" w:rsidRDefault="00BD7A80" w:rsidP="00BD7A80">
      <w:pPr>
        <w:rPr>
          <w:rFonts w:ascii="Arial" w:hAnsi="Arial"/>
          <w:i/>
        </w:rPr>
      </w:pPr>
    </w:p>
    <w:p w14:paraId="18FEABB4" w14:textId="77777777" w:rsidR="00BD7A80" w:rsidRDefault="00BD7A80" w:rsidP="00BD7A80">
      <w:pPr>
        <w:rPr>
          <w:rFonts w:ascii="Arial" w:hAnsi="Arial"/>
          <w:i/>
        </w:rPr>
      </w:pPr>
    </w:p>
    <w:p w14:paraId="7D0DD049" w14:textId="77777777" w:rsidR="00BD7A80" w:rsidRDefault="00BD7A80" w:rsidP="00BD7A80">
      <w:pPr>
        <w:rPr>
          <w:rFonts w:ascii="Arial" w:hAnsi="Arial"/>
          <w:i/>
        </w:rPr>
      </w:pPr>
    </w:p>
    <w:p w14:paraId="15FC6DB1" w14:textId="77777777" w:rsidR="00BD7A80" w:rsidRDefault="00BD7A80" w:rsidP="00BD7A80">
      <w:pPr>
        <w:rPr>
          <w:rFonts w:ascii="Arial" w:hAnsi="Arial"/>
          <w:i/>
        </w:rPr>
      </w:pPr>
    </w:p>
    <w:p w14:paraId="4E8F718E" w14:textId="2B2B2915" w:rsidR="00BD7A80" w:rsidRPr="00987474" w:rsidRDefault="00BA5A83" w:rsidP="00BD7A80">
      <w:pPr>
        <w:pStyle w:val="TPAClistlettered"/>
        <w:rPr>
          <w:szCs w:val="22"/>
        </w:rPr>
      </w:pPr>
      <w:r>
        <w:rPr>
          <w:b/>
          <w:sz w:val="24"/>
          <w:szCs w:val="24"/>
        </w:rPr>
        <w:t>c</w:t>
      </w:r>
      <w:r w:rsidR="00BD7A80" w:rsidRPr="00A75D8B">
        <w:rPr>
          <w:b/>
          <w:sz w:val="24"/>
          <w:szCs w:val="24"/>
        </w:rPr>
        <w:t>.</w:t>
      </w:r>
      <w:r w:rsidR="00BD7A80" w:rsidRPr="00A75D8B">
        <w:rPr>
          <w:b/>
          <w:sz w:val="24"/>
          <w:szCs w:val="24"/>
        </w:rPr>
        <w:tab/>
      </w:r>
      <w:r w:rsidR="00BD7A80" w:rsidRPr="00E4701A">
        <w:rPr>
          <w:b/>
          <w:szCs w:val="22"/>
        </w:rPr>
        <w:t xml:space="preserve">Use the class summary </w:t>
      </w:r>
      <w:r>
        <w:rPr>
          <w:b/>
          <w:szCs w:val="22"/>
        </w:rPr>
        <w:t xml:space="preserve">you </w:t>
      </w:r>
      <w:r w:rsidR="00BD7A80" w:rsidRPr="00E4701A">
        <w:rPr>
          <w:b/>
          <w:szCs w:val="22"/>
        </w:rPr>
        <w:t xml:space="preserve">provided in prompt 1b to analyze the patterns of </w:t>
      </w:r>
      <w:r>
        <w:rPr>
          <w:b/>
          <w:szCs w:val="22"/>
        </w:rPr>
        <w:t xml:space="preserve">language and literacy </w:t>
      </w:r>
      <w:r w:rsidR="00BD7A80" w:rsidRPr="00E4701A">
        <w:rPr>
          <w:b/>
          <w:szCs w:val="22"/>
        </w:rPr>
        <w:t>learning for the class</w:t>
      </w:r>
      <w:r>
        <w:rPr>
          <w:b/>
          <w:szCs w:val="22"/>
        </w:rPr>
        <w:t>/group.</w:t>
      </w:r>
    </w:p>
    <w:p w14:paraId="2C169ABD" w14:textId="77777777" w:rsidR="00BD7A80" w:rsidRDefault="00BD7A80" w:rsidP="00BD7A80">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708"/>
        <w:gridCol w:w="2223"/>
        <w:gridCol w:w="2802"/>
        <w:gridCol w:w="3012"/>
        <w:gridCol w:w="2431"/>
      </w:tblGrid>
      <w:tr w:rsidR="00191949" w14:paraId="00BF1F5C" w14:textId="77777777" w:rsidTr="00191949">
        <w:tc>
          <w:tcPr>
            <w:tcW w:w="2708" w:type="dxa"/>
          </w:tcPr>
          <w:p w14:paraId="7A3AFE34" w14:textId="77777777" w:rsidR="00191949" w:rsidRPr="00164AB4" w:rsidRDefault="00191949" w:rsidP="00DE4B6B">
            <w:pPr>
              <w:jc w:val="center"/>
              <w:rPr>
                <w:rFonts w:ascii="Arial" w:hAnsi="Arial" w:cs="Arial"/>
                <w:highlight w:val="yellow"/>
              </w:rPr>
            </w:pPr>
          </w:p>
          <w:p w14:paraId="4436FDE9" w14:textId="77777777" w:rsidR="00191949" w:rsidRPr="00164AB4" w:rsidRDefault="00191949" w:rsidP="00DE4B6B">
            <w:pPr>
              <w:jc w:val="center"/>
              <w:rPr>
                <w:rFonts w:ascii="Arial" w:hAnsi="Arial" w:cs="Arial"/>
              </w:rPr>
            </w:pPr>
            <w:r w:rsidRPr="00164AB4">
              <w:rPr>
                <w:rFonts w:ascii="Arial" w:hAnsi="Arial" w:cs="Arial"/>
              </w:rPr>
              <w:t>Pattern of children’s learning observed</w:t>
            </w:r>
          </w:p>
          <w:p w14:paraId="0CB7B894" w14:textId="77777777" w:rsidR="00191949" w:rsidRPr="00164AB4" w:rsidRDefault="00191949" w:rsidP="00DE4B6B">
            <w:pPr>
              <w:jc w:val="center"/>
              <w:rPr>
                <w:rFonts w:ascii="Arial" w:hAnsi="Arial" w:cs="Arial"/>
                <w:highlight w:val="yellow"/>
              </w:rPr>
            </w:pPr>
            <w:r w:rsidRPr="00164AB4">
              <w:rPr>
                <w:rFonts w:ascii="Arial" w:hAnsi="Arial" w:cs="Arial"/>
              </w:rPr>
              <w:t>(What are they doing well or what are they struggling with?)</w:t>
            </w:r>
          </w:p>
        </w:tc>
        <w:tc>
          <w:tcPr>
            <w:tcW w:w="2223" w:type="dxa"/>
          </w:tcPr>
          <w:p w14:paraId="7F30AC93" w14:textId="351500D8" w:rsidR="00191949" w:rsidRDefault="00191949" w:rsidP="00BA5A83">
            <w:pPr>
              <w:rPr>
                <w:rFonts w:ascii="Arial" w:hAnsi="Arial" w:cs="Arial"/>
              </w:rPr>
            </w:pPr>
          </w:p>
          <w:p w14:paraId="0959870E" w14:textId="77777777" w:rsidR="00191949" w:rsidRDefault="00191949" w:rsidP="00DE4B6B">
            <w:pPr>
              <w:jc w:val="center"/>
              <w:rPr>
                <w:rFonts w:ascii="Arial" w:hAnsi="Arial" w:cs="Arial"/>
              </w:rPr>
            </w:pPr>
          </w:p>
          <w:p w14:paraId="4A9EDD1B" w14:textId="19376F0F" w:rsidR="00191949" w:rsidRDefault="00191949" w:rsidP="00DE4B6B">
            <w:pPr>
              <w:jc w:val="center"/>
              <w:rPr>
                <w:rFonts w:ascii="Arial" w:hAnsi="Arial" w:cs="Arial"/>
              </w:rPr>
            </w:pPr>
            <w:r>
              <w:rPr>
                <w:rFonts w:ascii="Arial" w:hAnsi="Arial" w:cs="Arial"/>
              </w:rPr>
              <w:t xml:space="preserve">What language or literacy learning is this pattern related to? </w:t>
            </w:r>
          </w:p>
        </w:tc>
        <w:tc>
          <w:tcPr>
            <w:tcW w:w="2802" w:type="dxa"/>
          </w:tcPr>
          <w:p w14:paraId="4837E976" w14:textId="77777777" w:rsidR="00890D9A" w:rsidRDefault="00890D9A" w:rsidP="00DE4B6B">
            <w:pPr>
              <w:jc w:val="center"/>
              <w:rPr>
                <w:rFonts w:ascii="Arial" w:hAnsi="Arial" w:cs="Arial"/>
              </w:rPr>
            </w:pPr>
          </w:p>
          <w:p w14:paraId="2404271D" w14:textId="77777777" w:rsidR="00890D9A" w:rsidRDefault="00890D9A" w:rsidP="00DE4B6B">
            <w:pPr>
              <w:jc w:val="center"/>
              <w:rPr>
                <w:rFonts w:ascii="Arial" w:hAnsi="Arial" w:cs="Arial"/>
              </w:rPr>
            </w:pPr>
          </w:p>
          <w:p w14:paraId="7A980781" w14:textId="10E1F9C6" w:rsidR="00191949" w:rsidRDefault="00191949" w:rsidP="00DE4B6B">
            <w:pPr>
              <w:jc w:val="center"/>
              <w:rPr>
                <w:rFonts w:ascii="Arial" w:hAnsi="Arial" w:cs="Arial"/>
              </w:rPr>
            </w:pPr>
            <w:r>
              <w:rPr>
                <w:rFonts w:ascii="Arial" w:hAnsi="Arial" w:cs="Arial"/>
              </w:rPr>
              <w:t xml:space="preserve">Related Objective </w:t>
            </w:r>
            <w:r w:rsidR="00890D9A">
              <w:rPr>
                <w:rFonts w:ascii="Arial" w:hAnsi="Arial" w:cs="Arial"/>
              </w:rPr>
              <w:t>or Standard</w:t>
            </w:r>
          </w:p>
        </w:tc>
        <w:tc>
          <w:tcPr>
            <w:tcW w:w="3012" w:type="dxa"/>
          </w:tcPr>
          <w:p w14:paraId="4B95376A" w14:textId="4735EB7D" w:rsidR="00191949" w:rsidRDefault="00191949" w:rsidP="00DE4B6B">
            <w:pPr>
              <w:jc w:val="center"/>
              <w:rPr>
                <w:rFonts w:ascii="Arial" w:hAnsi="Arial" w:cs="Arial"/>
              </w:rPr>
            </w:pPr>
          </w:p>
          <w:p w14:paraId="367BB8D9" w14:textId="77777777" w:rsidR="00191949" w:rsidRDefault="00191949" w:rsidP="00DE4B6B">
            <w:pPr>
              <w:jc w:val="center"/>
              <w:rPr>
                <w:rFonts w:ascii="Arial" w:hAnsi="Arial" w:cs="Arial"/>
              </w:rPr>
            </w:pPr>
          </w:p>
          <w:p w14:paraId="436F206B" w14:textId="17927CD0" w:rsidR="00191949" w:rsidRDefault="00191949" w:rsidP="00BA5A83">
            <w:pPr>
              <w:tabs>
                <w:tab w:val="left" w:pos="792"/>
              </w:tabs>
              <w:ind w:left="-108"/>
              <w:jc w:val="center"/>
              <w:rPr>
                <w:rFonts w:ascii="Arial" w:hAnsi="Arial" w:cs="Arial"/>
              </w:rPr>
            </w:pPr>
            <w:r>
              <w:rPr>
                <w:rFonts w:ascii="Arial" w:hAnsi="Arial" w:cs="Arial"/>
              </w:rPr>
              <w:t xml:space="preserve">Which children are showing this pattern? </w:t>
            </w:r>
          </w:p>
        </w:tc>
        <w:tc>
          <w:tcPr>
            <w:tcW w:w="2431" w:type="dxa"/>
          </w:tcPr>
          <w:p w14:paraId="193B7C92" w14:textId="77777777" w:rsidR="00191949" w:rsidRDefault="00191949" w:rsidP="00DE4B6B">
            <w:pPr>
              <w:jc w:val="center"/>
              <w:rPr>
                <w:rFonts w:ascii="Arial" w:hAnsi="Arial" w:cs="Arial"/>
              </w:rPr>
            </w:pPr>
          </w:p>
          <w:p w14:paraId="1A269C65" w14:textId="77777777" w:rsidR="00191949" w:rsidRDefault="00191949" w:rsidP="00DE4B6B">
            <w:pPr>
              <w:jc w:val="center"/>
              <w:rPr>
                <w:rFonts w:ascii="Arial" w:hAnsi="Arial" w:cs="Arial"/>
              </w:rPr>
            </w:pPr>
          </w:p>
          <w:p w14:paraId="564AA0BD" w14:textId="7BBA3090" w:rsidR="00191949" w:rsidRDefault="00191949" w:rsidP="00DE4B6B">
            <w:pPr>
              <w:jc w:val="center"/>
              <w:rPr>
                <w:rFonts w:ascii="Arial" w:hAnsi="Arial" w:cs="Arial"/>
              </w:rPr>
            </w:pPr>
            <w:r>
              <w:rPr>
                <w:rFonts w:ascii="Arial" w:hAnsi="Arial" w:cs="Arial"/>
              </w:rPr>
              <w:t xml:space="preserve">What evidence from whole class summary supports your conclusion? </w:t>
            </w:r>
          </w:p>
        </w:tc>
      </w:tr>
      <w:tr w:rsidR="00191949" w14:paraId="1FEC899C" w14:textId="77777777" w:rsidTr="00191949">
        <w:tc>
          <w:tcPr>
            <w:tcW w:w="2708" w:type="dxa"/>
          </w:tcPr>
          <w:p w14:paraId="3F22ACA4" w14:textId="77777777" w:rsidR="00191949" w:rsidRDefault="00191949" w:rsidP="00DE4B6B">
            <w:pPr>
              <w:rPr>
                <w:rFonts w:ascii="Arial" w:hAnsi="Arial" w:cs="Arial"/>
              </w:rPr>
            </w:pPr>
          </w:p>
          <w:p w14:paraId="209AB491" w14:textId="77777777" w:rsidR="00191949" w:rsidRDefault="00191949" w:rsidP="00DE4B6B">
            <w:pPr>
              <w:rPr>
                <w:rFonts w:ascii="Arial" w:hAnsi="Arial" w:cs="Arial"/>
              </w:rPr>
            </w:pPr>
          </w:p>
          <w:p w14:paraId="3045ED77" w14:textId="77777777" w:rsidR="00191949" w:rsidRDefault="00191949" w:rsidP="00DE4B6B">
            <w:pPr>
              <w:rPr>
                <w:rFonts w:ascii="Arial" w:hAnsi="Arial" w:cs="Arial"/>
              </w:rPr>
            </w:pPr>
          </w:p>
        </w:tc>
        <w:tc>
          <w:tcPr>
            <w:tcW w:w="2223" w:type="dxa"/>
          </w:tcPr>
          <w:p w14:paraId="05B3C407" w14:textId="77777777" w:rsidR="00191949" w:rsidRDefault="00191949" w:rsidP="00DE4B6B">
            <w:pPr>
              <w:rPr>
                <w:rFonts w:ascii="Arial" w:hAnsi="Arial" w:cs="Arial"/>
              </w:rPr>
            </w:pPr>
          </w:p>
        </w:tc>
        <w:tc>
          <w:tcPr>
            <w:tcW w:w="2802" w:type="dxa"/>
          </w:tcPr>
          <w:p w14:paraId="76E6E119" w14:textId="77777777" w:rsidR="00191949" w:rsidRDefault="00191949" w:rsidP="00DE4B6B">
            <w:pPr>
              <w:rPr>
                <w:rFonts w:ascii="Arial" w:hAnsi="Arial" w:cs="Arial"/>
              </w:rPr>
            </w:pPr>
          </w:p>
        </w:tc>
        <w:tc>
          <w:tcPr>
            <w:tcW w:w="3012" w:type="dxa"/>
          </w:tcPr>
          <w:p w14:paraId="5C73F331" w14:textId="3564CBB0" w:rsidR="00191949" w:rsidRDefault="00191949" w:rsidP="00DE4B6B">
            <w:pPr>
              <w:rPr>
                <w:rFonts w:ascii="Arial" w:hAnsi="Arial" w:cs="Arial"/>
              </w:rPr>
            </w:pPr>
          </w:p>
        </w:tc>
        <w:tc>
          <w:tcPr>
            <w:tcW w:w="2431" w:type="dxa"/>
          </w:tcPr>
          <w:p w14:paraId="674596E9" w14:textId="77777777" w:rsidR="00191949" w:rsidRDefault="00191949" w:rsidP="00DE4B6B">
            <w:pPr>
              <w:rPr>
                <w:rFonts w:ascii="Arial" w:hAnsi="Arial" w:cs="Arial"/>
              </w:rPr>
            </w:pPr>
          </w:p>
        </w:tc>
      </w:tr>
      <w:tr w:rsidR="00191949" w14:paraId="6D0F6663" w14:textId="77777777" w:rsidTr="00191949">
        <w:tc>
          <w:tcPr>
            <w:tcW w:w="2708" w:type="dxa"/>
          </w:tcPr>
          <w:p w14:paraId="5067F4DF" w14:textId="77777777" w:rsidR="00191949" w:rsidRDefault="00191949" w:rsidP="00DE4B6B">
            <w:pPr>
              <w:rPr>
                <w:rFonts w:ascii="Arial" w:hAnsi="Arial" w:cs="Arial"/>
              </w:rPr>
            </w:pPr>
          </w:p>
          <w:p w14:paraId="6A0DE901" w14:textId="77777777" w:rsidR="00191949" w:rsidRDefault="00191949" w:rsidP="00DE4B6B">
            <w:pPr>
              <w:rPr>
                <w:rFonts w:ascii="Arial" w:hAnsi="Arial" w:cs="Arial"/>
              </w:rPr>
            </w:pPr>
          </w:p>
          <w:p w14:paraId="3F29E8A0" w14:textId="77777777" w:rsidR="00191949" w:rsidRDefault="00191949" w:rsidP="00DE4B6B">
            <w:pPr>
              <w:rPr>
                <w:rFonts w:ascii="Arial" w:hAnsi="Arial" w:cs="Arial"/>
              </w:rPr>
            </w:pPr>
          </w:p>
        </w:tc>
        <w:tc>
          <w:tcPr>
            <w:tcW w:w="2223" w:type="dxa"/>
          </w:tcPr>
          <w:p w14:paraId="45CE2541" w14:textId="77777777" w:rsidR="00191949" w:rsidRDefault="00191949" w:rsidP="00DE4B6B">
            <w:pPr>
              <w:rPr>
                <w:rFonts w:ascii="Arial" w:hAnsi="Arial" w:cs="Arial"/>
              </w:rPr>
            </w:pPr>
          </w:p>
        </w:tc>
        <w:tc>
          <w:tcPr>
            <w:tcW w:w="2802" w:type="dxa"/>
          </w:tcPr>
          <w:p w14:paraId="176716D3" w14:textId="77777777" w:rsidR="00191949" w:rsidRDefault="00191949" w:rsidP="00DE4B6B">
            <w:pPr>
              <w:rPr>
                <w:rFonts w:ascii="Arial" w:hAnsi="Arial" w:cs="Arial"/>
              </w:rPr>
            </w:pPr>
          </w:p>
        </w:tc>
        <w:tc>
          <w:tcPr>
            <w:tcW w:w="3012" w:type="dxa"/>
          </w:tcPr>
          <w:p w14:paraId="1078145E" w14:textId="125664D6" w:rsidR="00191949" w:rsidRDefault="00191949" w:rsidP="00DE4B6B">
            <w:pPr>
              <w:rPr>
                <w:rFonts w:ascii="Arial" w:hAnsi="Arial" w:cs="Arial"/>
              </w:rPr>
            </w:pPr>
          </w:p>
        </w:tc>
        <w:tc>
          <w:tcPr>
            <w:tcW w:w="2431" w:type="dxa"/>
          </w:tcPr>
          <w:p w14:paraId="69B2273F" w14:textId="77777777" w:rsidR="00191949" w:rsidRDefault="00191949" w:rsidP="00DE4B6B">
            <w:pPr>
              <w:rPr>
                <w:rFonts w:ascii="Arial" w:hAnsi="Arial" w:cs="Arial"/>
              </w:rPr>
            </w:pPr>
          </w:p>
        </w:tc>
      </w:tr>
      <w:tr w:rsidR="00191949" w14:paraId="13F344FA" w14:textId="77777777" w:rsidTr="00191949">
        <w:tc>
          <w:tcPr>
            <w:tcW w:w="2708" w:type="dxa"/>
          </w:tcPr>
          <w:p w14:paraId="02D7DE07" w14:textId="77777777" w:rsidR="00191949" w:rsidRDefault="00191949" w:rsidP="00DE4B6B">
            <w:pPr>
              <w:rPr>
                <w:rFonts w:ascii="Arial" w:hAnsi="Arial" w:cs="Arial"/>
              </w:rPr>
            </w:pPr>
          </w:p>
          <w:p w14:paraId="2E6D61F9" w14:textId="77777777" w:rsidR="00191949" w:rsidRDefault="00191949" w:rsidP="00DE4B6B">
            <w:pPr>
              <w:rPr>
                <w:rFonts w:ascii="Arial" w:hAnsi="Arial" w:cs="Arial"/>
              </w:rPr>
            </w:pPr>
          </w:p>
          <w:p w14:paraId="3554667A" w14:textId="77777777" w:rsidR="00191949" w:rsidRDefault="00191949" w:rsidP="00DE4B6B">
            <w:pPr>
              <w:rPr>
                <w:rFonts w:ascii="Arial" w:hAnsi="Arial" w:cs="Arial"/>
              </w:rPr>
            </w:pPr>
          </w:p>
        </w:tc>
        <w:tc>
          <w:tcPr>
            <w:tcW w:w="2223" w:type="dxa"/>
          </w:tcPr>
          <w:p w14:paraId="01EC18B6" w14:textId="77777777" w:rsidR="00191949" w:rsidRDefault="00191949" w:rsidP="00DE4B6B">
            <w:pPr>
              <w:rPr>
                <w:rFonts w:ascii="Arial" w:hAnsi="Arial" w:cs="Arial"/>
              </w:rPr>
            </w:pPr>
          </w:p>
        </w:tc>
        <w:tc>
          <w:tcPr>
            <w:tcW w:w="2802" w:type="dxa"/>
          </w:tcPr>
          <w:p w14:paraId="73607557" w14:textId="77777777" w:rsidR="00191949" w:rsidRDefault="00191949" w:rsidP="00DE4B6B">
            <w:pPr>
              <w:rPr>
                <w:rFonts w:ascii="Arial" w:hAnsi="Arial" w:cs="Arial"/>
              </w:rPr>
            </w:pPr>
          </w:p>
        </w:tc>
        <w:tc>
          <w:tcPr>
            <w:tcW w:w="3012" w:type="dxa"/>
          </w:tcPr>
          <w:p w14:paraId="597CAF0B" w14:textId="68E34F27" w:rsidR="00191949" w:rsidRDefault="00191949" w:rsidP="00DE4B6B">
            <w:pPr>
              <w:rPr>
                <w:rFonts w:ascii="Arial" w:hAnsi="Arial" w:cs="Arial"/>
              </w:rPr>
            </w:pPr>
          </w:p>
        </w:tc>
        <w:tc>
          <w:tcPr>
            <w:tcW w:w="2431" w:type="dxa"/>
          </w:tcPr>
          <w:p w14:paraId="1F542A4B" w14:textId="77777777" w:rsidR="00191949" w:rsidRDefault="00191949" w:rsidP="00DE4B6B">
            <w:pPr>
              <w:rPr>
                <w:rFonts w:ascii="Arial" w:hAnsi="Arial" w:cs="Arial"/>
              </w:rPr>
            </w:pPr>
          </w:p>
        </w:tc>
      </w:tr>
    </w:tbl>
    <w:p w14:paraId="76A9D5C0" w14:textId="77777777" w:rsidR="00BD7A80" w:rsidRDefault="00BD7A80" w:rsidP="00BD7A80">
      <w:pPr>
        <w:rPr>
          <w:rFonts w:ascii="Arial" w:hAnsi="Arial" w:cs="Arial"/>
        </w:rPr>
      </w:pPr>
    </w:p>
    <w:p w14:paraId="6E008764" w14:textId="77777777" w:rsidR="00BA5A83" w:rsidRDefault="00BA5A83" w:rsidP="00BD7A80">
      <w:pPr>
        <w:rPr>
          <w:rFonts w:ascii="Arial" w:hAnsi="Arial" w:cs="Arial"/>
        </w:rPr>
      </w:pPr>
    </w:p>
    <w:p w14:paraId="2556EA89" w14:textId="77777777" w:rsidR="00BA5A83" w:rsidRDefault="00BA5A83" w:rsidP="00BD7A80">
      <w:pPr>
        <w:rPr>
          <w:rFonts w:ascii="Arial" w:hAnsi="Arial" w:cs="Arial"/>
        </w:rPr>
      </w:pPr>
    </w:p>
    <w:p w14:paraId="12705021" w14:textId="77777777" w:rsidR="00BA5A83" w:rsidRDefault="00BA5A83" w:rsidP="00BD7A80">
      <w:pPr>
        <w:rPr>
          <w:rFonts w:ascii="Arial" w:hAnsi="Arial" w:cs="Arial"/>
        </w:rPr>
      </w:pPr>
    </w:p>
    <w:p w14:paraId="79BECAF7" w14:textId="77777777" w:rsidR="00BA5A83" w:rsidRDefault="00BA5A83" w:rsidP="00BD7A80">
      <w:pPr>
        <w:rPr>
          <w:rFonts w:ascii="Arial" w:hAnsi="Arial" w:cs="Arial"/>
        </w:rPr>
      </w:pPr>
    </w:p>
    <w:p w14:paraId="277D62CA" w14:textId="77777777" w:rsidR="00BA5A83" w:rsidRDefault="00BA5A83" w:rsidP="00BD7A80">
      <w:pPr>
        <w:rPr>
          <w:rFonts w:ascii="Arial" w:hAnsi="Arial" w:cs="Arial"/>
        </w:rPr>
      </w:pPr>
    </w:p>
    <w:p w14:paraId="10439902" w14:textId="77777777" w:rsidR="00BA5A83" w:rsidRDefault="00BA5A83" w:rsidP="00BD7A80">
      <w:pPr>
        <w:rPr>
          <w:rFonts w:ascii="Arial" w:hAnsi="Arial" w:cs="Arial"/>
        </w:rPr>
      </w:pPr>
    </w:p>
    <w:p w14:paraId="0C5188FE" w14:textId="77777777" w:rsidR="00BA5A83" w:rsidRDefault="00BA5A83" w:rsidP="00BD7A80">
      <w:pPr>
        <w:rPr>
          <w:rFonts w:ascii="Arial" w:hAnsi="Arial" w:cs="Arial"/>
        </w:rPr>
      </w:pPr>
    </w:p>
    <w:p w14:paraId="2F0132A5" w14:textId="77777777" w:rsidR="00BA5A83" w:rsidRDefault="00BA5A83" w:rsidP="00BD7A80">
      <w:pPr>
        <w:rPr>
          <w:rFonts w:ascii="Arial" w:hAnsi="Arial" w:cs="Arial"/>
        </w:rPr>
      </w:pPr>
    </w:p>
    <w:p w14:paraId="5C00AA86" w14:textId="77777777" w:rsidR="00BA5A83" w:rsidRDefault="00BA5A83" w:rsidP="00BD7A80">
      <w:pPr>
        <w:rPr>
          <w:rFonts w:ascii="Arial" w:hAnsi="Arial" w:cs="Arial"/>
        </w:rPr>
      </w:pPr>
    </w:p>
    <w:p w14:paraId="29E9DA86" w14:textId="51BF473E" w:rsidR="00BA5A83" w:rsidRPr="00890D9A" w:rsidRDefault="00890D9A" w:rsidP="00890D9A">
      <w:pPr>
        <w:widowControl w:val="0"/>
        <w:tabs>
          <w:tab w:val="left" w:pos="220"/>
          <w:tab w:val="left" w:pos="720"/>
        </w:tabs>
        <w:autoSpaceDE w:val="0"/>
        <w:autoSpaceDN w:val="0"/>
        <w:adjustRightInd w:val="0"/>
        <w:spacing w:after="293"/>
        <w:rPr>
          <w:rFonts w:ascii="Arial" w:hAnsi="Arial" w:cs="Arial"/>
          <w:b/>
          <w:bCs/>
        </w:rPr>
      </w:pPr>
      <w:r>
        <w:rPr>
          <w:rFonts w:ascii="Arial" w:hAnsi="Arial" w:cs="Arial"/>
          <w:b/>
        </w:rPr>
        <w:t xml:space="preserve">d. </w:t>
      </w:r>
      <w:r w:rsidR="00BA5A83" w:rsidRPr="00890D9A">
        <w:rPr>
          <w:rFonts w:ascii="Arial" w:hAnsi="Arial" w:cs="Arial"/>
          <w:b/>
        </w:rPr>
        <w:t xml:space="preserve">Analyze the patterns of learning for the </w:t>
      </w:r>
      <w:r w:rsidR="00BA5A83" w:rsidRPr="00890D9A">
        <w:rPr>
          <w:rFonts w:ascii="Arial" w:hAnsi="Arial" w:cs="Arial"/>
          <w:b/>
          <w:bCs/>
        </w:rPr>
        <w:t>2 focus children</w:t>
      </w:r>
      <w:r w:rsidR="00BA5A83" w:rsidRPr="00890D9A">
        <w:rPr>
          <w:rFonts w:ascii="Arial" w:hAnsi="Arial" w:cs="Arial"/>
          <w:b/>
        </w:rPr>
        <w:t xml:space="preserve">. Reference the </w:t>
      </w:r>
      <w:r w:rsidR="00BA5A83" w:rsidRPr="00890D9A">
        <w:rPr>
          <w:rFonts w:ascii="Arial" w:hAnsi="Arial" w:cs="Arial"/>
          <w:b/>
          <w:bCs/>
        </w:rPr>
        <w:t xml:space="preserve">3 sources of evidence </w:t>
      </w:r>
      <w:r w:rsidR="00BA5A83" w:rsidRPr="00890D9A">
        <w:rPr>
          <w:rFonts w:ascii="Arial" w:hAnsi="Arial" w:cs="Arial"/>
          <w:b/>
        </w:rPr>
        <w:t xml:space="preserve">you collected </w:t>
      </w:r>
      <w:r w:rsidR="00BA5A83" w:rsidRPr="00890D9A">
        <w:rPr>
          <w:rFonts w:ascii="Arial" w:hAnsi="Arial" w:cs="Arial"/>
          <w:b/>
          <w:bCs/>
        </w:rPr>
        <w:t xml:space="preserve">for </w:t>
      </w:r>
      <w:r w:rsidR="00BA5A83" w:rsidRPr="00890D9A">
        <w:rPr>
          <w:rFonts w:ascii="Arial" w:hAnsi="Arial" w:cs="Arial"/>
          <w:b/>
          <w:bCs/>
        </w:rPr>
        <w:lastRenderedPageBreak/>
        <w:t xml:space="preserve">each of the 2 focus children. </w:t>
      </w:r>
    </w:p>
    <w:p w14:paraId="5D62DF4B" w14:textId="77777777" w:rsidR="00890D9A" w:rsidRPr="00987474" w:rsidRDefault="00890D9A" w:rsidP="00890D9A">
      <w:pPr>
        <w:pStyle w:val="TPACbox"/>
        <w:ind w:left="720"/>
        <w:rPr>
          <w:szCs w:val="22"/>
        </w:rPr>
      </w:pPr>
      <w:r w:rsidRPr="00987474">
        <w:rPr>
          <w:szCs w:val="22"/>
        </w:rPr>
        <w:t xml:space="preserve">Consider children’s strengths (what children understand and do well), and areas of learning that need attention (e.g., </w:t>
      </w:r>
      <w:r w:rsidRPr="00987474">
        <w:rPr>
          <w:color w:val="000000"/>
          <w:szCs w:val="22"/>
        </w:rPr>
        <w:t xml:space="preserve">common errors, </w:t>
      </w:r>
      <w:r w:rsidRPr="00987474">
        <w:rPr>
          <w:szCs w:val="22"/>
        </w:rPr>
        <w:t>confusions, need for greater challenge).</w:t>
      </w:r>
    </w:p>
    <w:p w14:paraId="6C7A2A06" w14:textId="571E8CB4" w:rsidR="00BD7A80" w:rsidRDefault="00191949" w:rsidP="00BD7A80">
      <w:pPr>
        <w:rPr>
          <w:rFonts w:ascii="Arial" w:hAnsi="Arial" w:cs="Arial"/>
        </w:rPr>
      </w:pPr>
      <w:r>
        <w:rPr>
          <w:rFonts w:ascii="Arial" w:hAnsi="Arial" w:cs="Arial"/>
        </w:rPr>
        <w:t>Focus child #1</w:t>
      </w:r>
    </w:p>
    <w:tbl>
      <w:tblPr>
        <w:tblStyle w:val="TableGrid"/>
        <w:tblW w:w="0" w:type="auto"/>
        <w:tblLook w:val="04A0" w:firstRow="1" w:lastRow="0" w:firstColumn="1" w:lastColumn="0" w:noHBand="0" w:noVBand="1"/>
      </w:tblPr>
      <w:tblGrid>
        <w:gridCol w:w="4392"/>
        <w:gridCol w:w="4392"/>
        <w:gridCol w:w="4392"/>
      </w:tblGrid>
      <w:tr w:rsidR="00890D9A" w:rsidRPr="00890D9A" w14:paraId="66C710D4" w14:textId="77777777" w:rsidTr="00890D9A">
        <w:tc>
          <w:tcPr>
            <w:tcW w:w="4392" w:type="dxa"/>
          </w:tcPr>
          <w:p w14:paraId="76819A16" w14:textId="77777777" w:rsidR="00890D9A" w:rsidRPr="00890D9A" w:rsidRDefault="00890D9A" w:rsidP="00890D9A">
            <w:pPr>
              <w:jc w:val="center"/>
              <w:rPr>
                <w:rFonts w:ascii="Arial" w:hAnsi="Arial" w:cs="Arial"/>
              </w:rPr>
            </w:pPr>
          </w:p>
          <w:p w14:paraId="69AA31CD" w14:textId="37F495DF" w:rsidR="00890D9A" w:rsidRPr="00890D9A" w:rsidRDefault="00890D9A" w:rsidP="00890D9A">
            <w:pPr>
              <w:jc w:val="center"/>
              <w:rPr>
                <w:rFonts w:ascii="Arial" w:hAnsi="Arial" w:cs="Arial"/>
              </w:rPr>
            </w:pPr>
            <w:r w:rsidRPr="00890D9A">
              <w:rPr>
                <w:rFonts w:ascii="Arial" w:hAnsi="Arial" w:cs="Arial"/>
              </w:rPr>
              <w:t>Learning pattern</w:t>
            </w:r>
          </w:p>
        </w:tc>
        <w:tc>
          <w:tcPr>
            <w:tcW w:w="4392" w:type="dxa"/>
          </w:tcPr>
          <w:p w14:paraId="65012D2F" w14:textId="77777777" w:rsidR="00890D9A" w:rsidRPr="00890D9A" w:rsidRDefault="00890D9A" w:rsidP="00890D9A">
            <w:pPr>
              <w:jc w:val="center"/>
              <w:rPr>
                <w:rFonts w:ascii="Arial" w:hAnsi="Arial" w:cs="Arial"/>
              </w:rPr>
            </w:pPr>
          </w:p>
          <w:p w14:paraId="4145817B" w14:textId="3D266B65" w:rsidR="00890D9A" w:rsidRPr="00890D9A" w:rsidRDefault="00890D9A" w:rsidP="00890D9A">
            <w:pPr>
              <w:jc w:val="center"/>
              <w:rPr>
                <w:rFonts w:ascii="Arial" w:hAnsi="Arial" w:cs="Arial"/>
              </w:rPr>
            </w:pPr>
            <w:r w:rsidRPr="00890D9A">
              <w:rPr>
                <w:rFonts w:ascii="Arial" w:hAnsi="Arial" w:cs="Arial"/>
              </w:rPr>
              <w:t>Related objective or standard</w:t>
            </w:r>
          </w:p>
        </w:tc>
        <w:tc>
          <w:tcPr>
            <w:tcW w:w="4392" w:type="dxa"/>
          </w:tcPr>
          <w:p w14:paraId="228516C4" w14:textId="539E2F18" w:rsidR="00890D9A" w:rsidRPr="00890D9A" w:rsidRDefault="00890D9A" w:rsidP="00890D9A">
            <w:pPr>
              <w:jc w:val="center"/>
              <w:rPr>
                <w:rFonts w:ascii="Arial" w:hAnsi="Arial" w:cs="Arial"/>
              </w:rPr>
            </w:pPr>
            <w:r w:rsidRPr="00890D9A">
              <w:rPr>
                <w:rFonts w:ascii="Arial" w:hAnsi="Arial" w:cs="Arial"/>
              </w:rPr>
              <w:t>Evidence of this learning pattern from child’s work samples</w:t>
            </w:r>
          </w:p>
        </w:tc>
      </w:tr>
      <w:tr w:rsidR="00890D9A" w14:paraId="6A937D5C" w14:textId="77777777" w:rsidTr="00890D9A">
        <w:tc>
          <w:tcPr>
            <w:tcW w:w="4392" w:type="dxa"/>
          </w:tcPr>
          <w:p w14:paraId="792F5331" w14:textId="77777777" w:rsidR="00890D9A" w:rsidRDefault="00890D9A" w:rsidP="00BD7A80">
            <w:pPr>
              <w:rPr>
                <w:rFonts w:ascii="Arial" w:hAnsi="Arial" w:cs="Arial"/>
              </w:rPr>
            </w:pPr>
          </w:p>
          <w:p w14:paraId="7DDD749F" w14:textId="77777777" w:rsidR="00890D9A" w:rsidRDefault="00890D9A" w:rsidP="00BD7A80">
            <w:pPr>
              <w:rPr>
                <w:rFonts w:ascii="Arial" w:hAnsi="Arial" w:cs="Arial"/>
              </w:rPr>
            </w:pPr>
          </w:p>
        </w:tc>
        <w:tc>
          <w:tcPr>
            <w:tcW w:w="4392" w:type="dxa"/>
          </w:tcPr>
          <w:p w14:paraId="33CFEF46" w14:textId="77777777" w:rsidR="00890D9A" w:rsidRDefault="00890D9A" w:rsidP="00BD7A80">
            <w:pPr>
              <w:rPr>
                <w:rFonts w:ascii="Arial" w:hAnsi="Arial" w:cs="Arial"/>
              </w:rPr>
            </w:pPr>
          </w:p>
        </w:tc>
        <w:tc>
          <w:tcPr>
            <w:tcW w:w="4392" w:type="dxa"/>
          </w:tcPr>
          <w:p w14:paraId="4B1B1F7B" w14:textId="77777777" w:rsidR="00890D9A" w:rsidRDefault="00890D9A" w:rsidP="00BD7A80">
            <w:pPr>
              <w:rPr>
                <w:rFonts w:ascii="Arial" w:hAnsi="Arial" w:cs="Arial"/>
              </w:rPr>
            </w:pPr>
          </w:p>
        </w:tc>
      </w:tr>
      <w:tr w:rsidR="00890D9A" w14:paraId="2ABA33B9" w14:textId="77777777" w:rsidTr="00890D9A">
        <w:tc>
          <w:tcPr>
            <w:tcW w:w="4392" w:type="dxa"/>
          </w:tcPr>
          <w:p w14:paraId="445F1626" w14:textId="77777777" w:rsidR="00890D9A" w:rsidRDefault="00890D9A" w:rsidP="00BD7A80">
            <w:pPr>
              <w:rPr>
                <w:rFonts w:ascii="Arial" w:hAnsi="Arial" w:cs="Arial"/>
              </w:rPr>
            </w:pPr>
          </w:p>
          <w:p w14:paraId="6B0AC176" w14:textId="77777777" w:rsidR="00890D9A" w:rsidRDefault="00890D9A" w:rsidP="00BD7A80">
            <w:pPr>
              <w:rPr>
                <w:rFonts w:ascii="Arial" w:hAnsi="Arial" w:cs="Arial"/>
              </w:rPr>
            </w:pPr>
          </w:p>
        </w:tc>
        <w:tc>
          <w:tcPr>
            <w:tcW w:w="4392" w:type="dxa"/>
          </w:tcPr>
          <w:p w14:paraId="16ACB837" w14:textId="77777777" w:rsidR="00890D9A" w:rsidRDefault="00890D9A" w:rsidP="00BD7A80">
            <w:pPr>
              <w:rPr>
                <w:rFonts w:ascii="Arial" w:hAnsi="Arial" w:cs="Arial"/>
              </w:rPr>
            </w:pPr>
          </w:p>
        </w:tc>
        <w:tc>
          <w:tcPr>
            <w:tcW w:w="4392" w:type="dxa"/>
          </w:tcPr>
          <w:p w14:paraId="7B23E2A1" w14:textId="77777777" w:rsidR="00890D9A" w:rsidRDefault="00890D9A" w:rsidP="00BD7A80">
            <w:pPr>
              <w:rPr>
                <w:rFonts w:ascii="Arial" w:hAnsi="Arial" w:cs="Arial"/>
              </w:rPr>
            </w:pPr>
          </w:p>
        </w:tc>
      </w:tr>
    </w:tbl>
    <w:p w14:paraId="4E5D55CE" w14:textId="77777777" w:rsidR="00890D9A" w:rsidRDefault="00890D9A" w:rsidP="00BD7A80">
      <w:pPr>
        <w:rPr>
          <w:rFonts w:ascii="Arial" w:hAnsi="Arial" w:cs="Arial"/>
        </w:rPr>
      </w:pPr>
    </w:p>
    <w:p w14:paraId="32F69AFC" w14:textId="31671E86" w:rsidR="00890D9A" w:rsidRDefault="00890D9A" w:rsidP="00890D9A">
      <w:pPr>
        <w:rPr>
          <w:rFonts w:ascii="Arial" w:hAnsi="Arial" w:cs="Arial"/>
        </w:rPr>
      </w:pPr>
      <w:r>
        <w:rPr>
          <w:rFonts w:ascii="Arial" w:hAnsi="Arial" w:cs="Arial"/>
        </w:rPr>
        <w:t>Focus child #2</w:t>
      </w:r>
    </w:p>
    <w:tbl>
      <w:tblPr>
        <w:tblStyle w:val="TableGrid"/>
        <w:tblW w:w="0" w:type="auto"/>
        <w:tblLook w:val="04A0" w:firstRow="1" w:lastRow="0" w:firstColumn="1" w:lastColumn="0" w:noHBand="0" w:noVBand="1"/>
      </w:tblPr>
      <w:tblGrid>
        <w:gridCol w:w="4392"/>
        <w:gridCol w:w="4392"/>
        <w:gridCol w:w="4392"/>
      </w:tblGrid>
      <w:tr w:rsidR="00890D9A" w:rsidRPr="00890D9A" w14:paraId="55A50292" w14:textId="77777777" w:rsidTr="00B1462A">
        <w:tc>
          <w:tcPr>
            <w:tcW w:w="4392" w:type="dxa"/>
          </w:tcPr>
          <w:p w14:paraId="39A47AA2" w14:textId="77777777" w:rsidR="00890D9A" w:rsidRPr="00890D9A" w:rsidRDefault="00890D9A" w:rsidP="00B1462A">
            <w:pPr>
              <w:jc w:val="center"/>
              <w:rPr>
                <w:rFonts w:ascii="Arial" w:hAnsi="Arial" w:cs="Arial"/>
              </w:rPr>
            </w:pPr>
          </w:p>
          <w:p w14:paraId="76015E75" w14:textId="77777777" w:rsidR="00890D9A" w:rsidRPr="00890D9A" w:rsidRDefault="00890D9A" w:rsidP="00B1462A">
            <w:pPr>
              <w:jc w:val="center"/>
              <w:rPr>
                <w:rFonts w:ascii="Arial" w:hAnsi="Arial" w:cs="Arial"/>
              </w:rPr>
            </w:pPr>
            <w:r w:rsidRPr="00890D9A">
              <w:rPr>
                <w:rFonts w:ascii="Arial" w:hAnsi="Arial" w:cs="Arial"/>
              </w:rPr>
              <w:t>Learning pattern</w:t>
            </w:r>
          </w:p>
        </w:tc>
        <w:tc>
          <w:tcPr>
            <w:tcW w:w="4392" w:type="dxa"/>
          </w:tcPr>
          <w:p w14:paraId="2D91A4E4" w14:textId="77777777" w:rsidR="00890D9A" w:rsidRPr="00890D9A" w:rsidRDefault="00890D9A" w:rsidP="00B1462A">
            <w:pPr>
              <w:jc w:val="center"/>
              <w:rPr>
                <w:rFonts w:ascii="Arial" w:hAnsi="Arial" w:cs="Arial"/>
              </w:rPr>
            </w:pPr>
          </w:p>
          <w:p w14:paraId="476F985E" w14:textId="77777777" w:rsidR="00890D9A" w:rsidRPr="00890D9A" w:rsidRDefault="00890D9A" w:rsidP="00B1462A">
            <w:pPr>
              <w:jc w:val="center"/>
              <w:rPr>
                <w:rFonts w:ascii="Arial" w:hAnsi="Arial" w:cs="Arial"/>
              </w:rPr>
            </w:pPr>
            <w:r w:rsidRPr="00890D9A">
              <w:rPr>
                <w:rFonts w:ascii="Arial" w:hAnsi="Arial" w:cs="Arial"/>
              </w:rPr>
              <w:t>Related objective or standard</w:t>
            </w:r>
          </w:p>
        </w:tc>
        <w:tc>
          <w:tcPr>
            <w:tcW w:w="4392" w:type="dxa"/>
          </w:tcPr>
          <w:p w14:paraId="1F352A50" w14:textId="77777777" w:rsidR="00890D9A" w:rsidRPr="00890D9A" w:rsidRDefault="00890D9A" w:rsidP="00B1462A">
            <w:pPr>
              <w:jc w:val="center"/>
              <w:rPr>
                <w:rFonts w:ascii="Arial" w:hAnsi="Arial" w:cs="Arial"/>
              </w:rPr>
            </w:pPr>
            <w:r w:rsidRPr="00890D9A">
              <w:rPr>
                <w:rFonts w:ascii="Arial" w:hAnsi="Arial" w:cs="Arial"/>
              </w:rPr>
              <w:t>Evidence of this learning pattern from child’s work samples</w:t>
            </w:r>
          </w:p>
        </w:tc>
      </w:tr>
      <w:tr w:rsidR="00890D9A" w14:paraId="3275C4BE" w14:textId="77777777" w:rsidTr="00B1462A">
        <w:tc>
          <w:tcPr>
            <w:tcW w:w="4392" w:type="dxa"/>
          </w:tcPr>
          <w:p w14:paraId="36608E21" w14:textId="77777777" w:rsidR="00890D9A" w:rsidRDefault="00890D9A" w:rsidP="00B1462A">
            <w:pPr>
              <w:rPr>
                <w:rFonts w:ascii="Arial" w:hAnsi="Arial" w:cs="Arial"/>
              </w:rPr>
            </w:pPr>
          </w:p>
          <w:p w14:paraId="313961D4" w14:textId="77777777" w:rsidR="00890D9A" w:rsidRDefault="00890D9A" w:rsidP="00B1462A">
            <w:pPr>
              <w:rPr>
                <w:rFonts w:ascii="Arial" w:hAnsi="Arial" w:cs="Arial"/>
              </w:rPr>
            </w:pPr>
          </w:p>
        </w:tc>
        <w:tc>
          <w:tcPr>
            <w:tcW w:w="4392" w:type="dxa"/>
          </w:tcPr>
          <w:p w14:paraId="016AD3B1" w14:textId="77777777" w:rsidR="00890D9A" w:rsidRDefault="00890D9A" w:rsidP="00B1462A">
            <w:pPr>
              <w:rPr>
                <w:rFonts w:ascii="Arial" w:hAnsi="Arial" w:cs="Arial"/>
              </w:rPr>
            </w:pPr>
          </w:p>
        </w:tc>
        <w:tc>
          <w:tcPr>
            <w:tcW w:w="4392" w:type="dxa"/>
          </w:tcPr>
          <w:p w14:paraId="7A47E053" w14:textId="77777777" w:rsidR="00890D9A" w:rsidRDefault="00890D9A" w:rsidP="00B1462A">
            <w:pPr>
              <w:rPr>
                <w:rFonts w:ascii="Arial" w:hAnsi="Arial" w:cs="Arial"/>
              </w:rPr>
            </w:pPr>
          </w:p>
        </w:tc>
      </w:tr>
      <w:tr w:rsidR="00890D9A" w14:paraId="7921B993" w14:textId="77777777" w:rsidTr="00B1462A">
        <w:tc>
          <w:tcPr>
            <w:tcW w:w="4392" w:type="dxa"/>
          </w:tcPr>
          <w:p w14:paraId="6B098450" w14:textId="77777777" w:rsidR="00890D9A" w:rsidRDefault="00890D9A" w:rsidP="00B1462A">
            <w:pPr>
              <w:rPr>
                <w:rFonts w:ascii="Arial" w:hAnsi="Arial" w:cs="Arial"/>
              </w:rPr>
            </w:pPr>
          </w:p>
          <w:p w14:paraId="6725E25A" w14:textId="77777777" w:rsidR="00890D9A" w:rsidRDefault="00890D9A" w:rsidP="00B1462A">
            <w:pPr>
              <w:rPr>
                <w:rFonts w:ascii="Arial" w:hAnsi="Arial" w:cs="Arial"/>
              </w:rPr>
            </w:pPr>
          </w:p>
        </w:tc>
        <w:tc>
          <w:tcPr>
            <w:tcW w:w="4392" w:type="dxa"/>
          </w:tcPr>
          <w:p w14:paraId="3369891D" w14:textId="77777777" w:rsidR="00890D9A" w:rsidRDefault="00890D9A" w:rsidP="00B1462A">
            <w:pPr>
              <w:rPr>
                <w:rFonts w:ascii="Arial" w:hAnsi="Arial" w:cs="Arial"/>
              </w:rPr>
            </w:pPr>
          </w:p>
        </w:tc>
        <w:tc>
          <w:tcPr>
            <w:tcW w:w="4392" w:type="dxa"/>
          </w:tcPr>
          <w:p w14:paraId="72BDDF05" w14:textId="77777777" w:rsidR="00890D9A" w:rsidRDefault="00890D9A" w:rsidP="00B1462A">
            <w:pPr>
              <w:rPr>
                <w:rFonts w:ascii="Arial" w:hAnsi="Arial" w:cs="Arial"/>
              </w:rPr>
            </w:pPr>
          </w:p>
        </w:tc>
      </w:tr>
    </w:tbl>
    <w:p w14:paraId="3870B6B8" w14:textId="77777777" w:rsidR="00191949" w:rsidRDefault="00191949" w:rsidP="00BD7A80">
      <w:pPr>
        <w:rPr>
          <w:rFonts w:ascii="Arial" w:hAnsi="Arial" w:cs="Arial"/>
        </w:rPr>
      </w:pPr>
    </w:p>
    <w:p w14:paraId="23E44262" w14:textId="77777777" w:rsidR="00890D9A" w:rsidRPr="00890D9A" w:rsidRDefault="00890D9A" w:rsidP="00890D9A">
      <w:pPr>
        <w:widowControl w:val="0"/>
        <w:autoSpaceDE w:val="0"/>
        <w:autoSpaceDN w:val="0"/>
        <w:adjustRightInd w:val="0"/>
        <w:spacing w:after="240"/>
        <w:rPr>
          <w:rFonts w:ascii="Times" w:hAnsi="Times" w:cs="Times"/>
          <w:b/>
        </w:rPr>
      </w:pPr>
      <w:r w:rsidRPr="00890D9A">
        <w:rPr>
          <w:rFonts w:ascii="Arial" w:hAnsi="Arial" w:cs="Arial"/>
          <w:b/>
        </w:rPr>
        <w:t>e. If video or audio evidence of learning or a video or audio work sample occurs in a group context (e.g., discussion), provide the name of the clip and clearly describe how the scorer can identify the focus children (e.g., position, physical description) whose work is portrayed.</w:t>
      </w:r>
    </w:p>
    <w:p w14:paraId="223F28A4" w14:textId="77777777" w:rsidR="00BA5A83" w:rsidRDefault="00BA5A83" w:rsidP="00BA5A83">
      <w:pPr>
        <w:pStyle w:val="TPAClistlettered"/>
        <w:rPr>
          <w:rFonts w:cs="Arial"/>
        </w:rPr>
      </w:pPr>
    </w:p>
    <w:p w14:paraId="25AB0B03" w14:textId="77777777" w:rsidR="00BD7A80" w:rsidRDefault="00BD7A80" w:rsidP="00BD7A80">
      <w:pPr>
        <w:rPr>
          <w:rFonts w:ascii="Arial" w:hAnsi="Arial" w:cs="Arial"/>
        </w:rPr>
      </w:pPr>
    </w:p>
    <w:p w14:paraId="5454C060" w14:textId="77777777" w:rsidR="00ED2423" w:rsidRDefault="00ED2423" w:rsidP="00BD7A80">
      <w:pPr>
        <w:rPr>
          <w:rFonts w:ascii="Arial" w:hAnsi="Arial" w:cs="Arial"/>
        </w:rPr>
      </w:pPr>
    </w:p>
    <w:p w14:paraId="5264FF60" w14:textId="77777777" w:rsidR="00ED2423" w:rsidRDefault="00ED2423" w:rsidP="00BD7A80">
      <w:pPr>
        <w:rPr>
          <w:rFonts w:ascii="Arial" w:hAnsi="Arial" w:cs="Arial"/>
        </w:rPr>
      </w:pPr>
    </w:p>
    <w:p w14:paraId="5E9A74EF" w14:textId="77777777" w:rsidR="002648FA" w:rsidRDefault="002648FA" w:rsidP="00BD7A80">
      <w:pPr>
        <w:rPr>
          <w:rFonts w:ascii="Arial" w:hAnsi="Arial" w:cs="Arial"/>
        </w:rPr>
      </w:pPr>
    </w:p>
    <w:p w14:paraId="2DD23C0C" w14:textId="77777777" w:rsidR="00BD7A80" w:rsidRDefault="00BD7A80" w:rsidP="00BD7A80">
      <w:pPr>
        <w:pStyle w:val="TPAClistnumbered1"/>
        <w:numPr>
          <w:ilvl w:val="0"/>
          <w:numId w:val="23"/>
        </w:numPr>
        <w:rPr>
          <w:b/>
          <w:sz w:val="24"/>
          <w:szCs w:val="24"/>
        </w:rPr>
      </w:pPr>
      <w:r>
        <w:rPr>
          <w:b/>
          <w:sz w:val="24"/>
          <w:szCs w:val="24"/>
        </w:rPr>
        <w:lastRenderedPageBreak/>
        <w:t>F</w:t>
      </w:r>
      <w:r w:rsidRPr="00C260C5">
        <w:rPr>
          <w:b/>
          <w:sz w:val="24"/>
          <w:szCs w:val="24"/>
        </w:rPr>
        <w:t>eedback to Guide Further Learning</w:t>
      </w:r>
    </w:p>
    <w:p w14:paraId="7556568C" w14:textId="77777777" w:rsidR="00BD7A80" w:rsidRPr="004727D6" w:rsidRDefault="00BD7A80" w:rsidP="00BD7A80">
      <w:pPr>
        <w:pStyle w:val="TPAClistlettered"/>
        <w:ind w:left="360" w:firstLine="0"/>
        <w:rPr>
          <w:b/>
          <w:sz w:val="24"/>
          <w:szCs w:val="24"/>
        </w:rPr>
      </w:pPr>
      <w:r w:rsidRPr="004727D6">
        <w:rPr>
          <w:b/>
          <w:sz w:val="24"/>
          <w:szCs w:val="24"/>
        </w:rPr>
        <w:t xml:space="preserve">b. Explain how feedback provided to the </w:t>
      </w:r>
      <w:r>
        <w:rPr>
          <w:b/>
          <w:sz w:val="24"/>
          <w:szCs w:val="24"/>
        </w:rPr>
        <w:t>2</w:t>
      </w:r>
      <w:r w:rsidRPr="004727D6">
        <w:rPr>
          <w:b/>
          <w:sz w:val="24"/>
          <w:szCs w:val="24"/>
        </w:rPr>
        <w:t xml:space="preserve"> focus children addresses their individual and developmental strengths and needs relative to language and literacy development.</w:t>
      </w:r>
    </w:p>
    <w:p w14:paraId="0C432FED" w14:textId="77777777" w:rsidR="00BD7A80" w:rsidRDefault="00BD7A80" w:rsidP="00BD7A80">
      <w:pPr>
        <w:pStyle w:val="ListParagraph"/>
        <w:rPr>
          <w:i/>
        </w:rPr>
      </w:pPr>
      <w:r>
        <w:rPr>
          <w:i/>
        </w:rPr>
        <w:t>Hints: Be sure to provide feedback to the children based on both their strengths and their needs.</w:t>
      </w:r>
    </w:p>
    <w:p w14:paraId="08923C57" w14:textId="77777777" w:rsidR="00BD7A80" w:rsidRPr="00C260C5" w:rsidRDefault="00BD7A80" w:rsidP="00BD7A80">
      <w:pPr>
        <w:pStyle w:val="ListParagraph"/>
        <w:rPr>
          <w:i/>
        </w:rPr>
      </w:pPr>
      <w:r>
        <w:rPr>
          <w:i/>
        </w:rPr>
        <w:t xml:space="preserve">           Be sure to provide relatively equal feedback to both focus children.</w:t>
      </w:r>
    </w:p>
    <w:p w14:paraId="6D2193A5" w14:textId="77777777" w:rsidR="00BD7A80" w:rsidRDefault="00BD7A80" w:rsidP="00BD7A80">
      <w:pPr>
        <w:rPr>
          <w:rFonts w:ascii="Arial" w:hAnsi="Arial" w:cs="Arial"/>
        </w:rPr>
      </w:pPr>
    </w:p>
    <w:p w14:paraId="3C2A0A11" w14:textId="77777777" w:rsidR="00BD7A80" w:rsidRDefault="00BD7A80" w:rsidP="00BD7A80">
      <w:pPr>
        <w:rPr>
          <w:rFonts w:ascii="Arial" w:hAnsi="Arial" w:cs="Arial"/>
        </w:rPr>
      </w:pPr>
    </w:p>
    <w:tbl>
      <w:tblPr>
        <w:tblStyle w:val="TableGrid"/>
        <w:tblW w:w="0" w:type="auto"/>
        <w:tblLook w:val="04A0" w:firstRow="1" w:lastRow="0" w:firstColumn="1" w:lastColumn="0" w:noHBand="0" w:noVBand="1"/>
      </w:tblPr>
      <w:tblGrid>
        <w:gridCol w:w="1998"/>
        <w:gridCol w:w="3960"/>
        <w:gridCol w:w="3924"/>
        <w:gridCol w:w="3294"/>
      </w:tblGrid>
      <w:tr w:rsidR="00BD7A80" w14:paraId="44DC9959" w14:textId="77777777" w:rsidTr="00DE4B6B">
        <w:tc>
          <w:tcPr>
            <w:tcW w:w="1998" w:type="dxa"/>
          </w:tcPr>
          <w:p w14:paraId="74475D78" w14:textId="77777777" w:rsidR="00BD7A80" w:rsidRDefault="00BD7A80" w:rsidP="00DE4B6B">
            <w:pPr>
              <w:jc w:val="center"/>
              <w:rPr>
                <w:rFonts w:ascii="Arial" w:hAnsi="Arial" w:cs="Arial"/>
              </w:rPr>
            </w:pPr>
          </w:p>
          <w:p w14:paraId="70D9B4C2" w14:textId="77777777" w:rsidR="00BD7A80" w:rsidRDefault="00BD7A80" w:rsidP="00DE4B6B">
            <w:pPr>
              <w:jc w:val="center"/>
              <w:rPr>
                <w:rFonts w:ascii="Arial" w:hAnsi="Arial" w:cs="Arial"/>
              </w:rPr>
            </w:pPr>
            <w:r>
              <w:rPr>
                <w:rFonts w:ascii="Arial" w:hAnsi="Arial" w:cs="Arial"/>
              </w:rPr>
              <w:t>Focus student</w:t>
            </w:r>
          </w:p>
        </w:tc>
        <w:tc>
          <w:tcPr>
            <w:tcW w:w="3960" w:type="dxa"/>
          </w:tcPr>
          <w:p w14:paraId="6AF87388" w14:textId="77777777" w:rsidR="00BD7A80" w:rsidRDefault="00BD7A80" w:rsidP="00DE4B6B">
            <w:pPr>
              <w:jc w:val="center"/>
              <w:rPr>
                <w:rFonts w:ascii="Arial" w:hAnsi="Arial" w:cs="Arial"/>
              </w:rPr>
            </w:pPr>
            <w:r>
              <w:rPr>
                <w:rFonts w:ascii="Arial" w:hAnsi="Arial" w:cs="Arial"/>
              </w:rPr>
              <w:t>Description of feedback provided relative to language and literacy development</w:t>
            </w:r>
          </w:p>
        </w:tc>
        <w:tc>
          <w:tcPr>
            <w:tcW w:w="3924" w:type="dxa"/>
          </w:tcPr>
          <w:p w14:paraId="58750863" w14:textId="77777777" w:rsidR="00BD7A80" w:rsidRDefault="00BD7A80" w:rsidP="00DE4B6B">
            <w:pPr>
              <w:jc w:val="center"/>
              <w:rPr>
                <w:rFonts w:ascii="Arial" w:hAnsi="Arial" w:cs="Arial"/>
              </w:rPr>
            </w:pPr>
          </w:p>
          <w:p w14:paraId="1CCFB208" w14:textId="77777777" w:rsidR="00BD7A80" w:rsidRDefault="00BD7A80" w:rsidP="00DE4B6B">
            <w:pPr>
              <w:jc w:val="center"/>
              <w:rPr>
                <w:rFonts w:ascii="Arial" w:hAnsi="Arial" w:cs="Arial"/>
              </w:rPr>
            </w:pPr>
            <w:r>
              <w:rPr>
                <w:rFonts w:ascii="Arial" w:hAnsi="Arial" w:cs="Arial"/>
              </w:rPr>
              <w:t>Associated learning objective</w:t>
            </w:r>
          </w:p>
        </w:tc>
        <w:tc>
          <w:tcPr>
            <w:tcW w:w="3294" w:type="dxa"/>
          </w:tcPr>
          <w:p w14:paraId="66ED9E3E" w14:textId="77777777" w:rsidR="00BD7A80" w:rsidRDefault="00BD7A80" w:rsidP="00DE4B6B">
            <w:pPr>
              <w:jc w:val="center"/>
              <w:rPr>
                <w:rFonts w:ascii="Arial" w:hAnsi="Arial" w:cs="Arial"/>
              </w:rPr>
            </w:pPr>
            <w:r>
              <w:rPr>
                <w:rFonts w:ascii="Arial" w:hAnsi="Arial" w:cs="Arial"/>
              </w:rPr>
              <w:t>How does the feedback address the child’s strengths and/or needs?</w:t>
            </w:r>
          </w:p>
        </w:tc>
      </w:tr>
      <w:tr w:rsidR="00BD7A80" w14:paraId="34C29C6B" w14:textId="77777777" w:rsidTr="00DE4B6B">
        <w:tc>
          <w:tcPr>
            <w:tcW w:w="1998" w:type="dxa"/>
          </w:tcPr>
          <w:p w14:paraId="5DF3C997" w14:textId="77777777" w:rsidR="00BD7A80" w:rsidRDefault="00BD7A80" w:rsidP="00DE4B6B">
            <w:pPr>
              <w:jc w:val="center"/>
              <w:rPr>
                <w:rFonts w:ascii="Arial" w:hAnsi="Arial" w:cs="Arial"/>
              </w:rPr>
            </w:pPr>
          </w:p>
          <w:p w14:paraId="6C899306" w14:textId="77777777" w:rsidR="00BD7A80" w:rsidRDefault="00BD7A80" w:rsidP="00DE4B6B">
            <w:pPr>
              <w:jc w:val="center"/>
              <w:rPr>
                <w:rFonts w:ascii="Arial" w:hAnsi="Arial" w:cs="Arial"/>
              </w:rPr>
            </w:pPr>
            <w:r>
              <w:rPr>
                <w:rFonts w:ascii="Arial" w:hAnsi="Arial" w:cs="Arial"/>
              </w:rPr>
              <w:t>1</w:t>
            </w:r>
          </w:p>
          <w:p w14:paraId="74DA3FF8" w14:textId="77777777" w:rsidR="00BD7A80" w:rsidRDefault="00BD7A80" w:rsidP="00DE4B6B">
            <w:pPr>
              <w:jc w:val="center"/>
              <w:rPr>
                <w:rFonts w:ascii="Arial" w:hAnsi="Arial" w:cs="Arial"/>
              </w:rPr>
            </w:pPr>
          </w:p>
        </w:tc>
        <w:tc>
          <w:tcPr>
            <w:tcW w:w="3960" w:type="dxa"/>
          </w:tcPr>
          <w:p w14:paraId="73D4F16B" w14:textId="77777777" w:rsidR="00BD7A80" w:rsidRDefault="00BD7A80" w:rsidP="00DE4B6B">
            <w:pPr>
              <w:rPr>
                <w:rFonts w:ascii="Arial" w:hAnsi="Arial" w:cs="Arial"/>
              </w:rPr>
            </w:pPr>
          </w:p>
        </w:tc>
        <w:tc>
          <w:tcPr>
            <w:tcW w:w="3924" w:type="dxa"/>
          </w:tcPr>
          <w:p w14:paraId="4B3E9E77" w14:textId="77777777" w:rsidR="00BD7A80" w:rsidRDefault="00BD7A80" w:rsidP="00DE4B6B">
            <w:pPr>
              <w:rPr>
                <w:rFonts w:ascii="Arial" w:hAnsi="Arial" w:cs="Arial"/>
              </w:rPr>
            </w:pPr>
          </w:p>
        </w:tc>
        <w:tc>
          <w:tcPr>
            <w:tcW w:w="3294" w:type="dxa"/>
          </w:tcPr>
          <w:p w14:paraId="3C521A2A" w14:textId="77777777" w:rsidR="00BD7A80" w:rsidRDefault="00BD7A80" w:rsidP="00DE4B6B">
            <w:pPr>
              <w:rPr>
                <w:rFonts w:ascii="Arial" w:hAnsi="Arial" w:cs="Arial"/>
              </w:rPr>
            </w:pPr>
          </w:p>
        </w:tc>
      </w:tr>
      <w:tr w:rsidR="00BD7A80" w14:paraId="19603F00" w14:textId="77777777" w:rsidTr="00DE4B6B">
        <w:tc>
          <w:tcPr>
            <w:tcW w:w="1998" w:type="dxa"/>
          </w:tcPr>
          <w:p w14:paraId="28F78293" w14:textId="77777777" w:rsidR="00BD7A80" w:rsidRDefault="00BD7A80" w:rsidP="00DE4B6B">
            <w:pPr>
              <w:jc w:val="center"/>
              <w:rPr>
                <w:rFonts w:ascii="Arial" w:hAnsi="Arial" w:cs="Arial"/>
              </w:rPr>
            </w:pPr>
          </w:p>
          <w:p w14:paraId="3A5902BE" w14:textId="77777777" w:rsidR="00BD7A80" w:rsidRDefault="00BD7A80" w:rsidP="00DE4B6B">
            <w:pPr>
              <w:jc w:val="center"/>
              <w:rPr>
                <w:rFonts w:ascii="Arial" w:hAnsi="Arial" w:cs="Arial"/>
              </w:rPr>
            </w:pPr>
            <w:r>
              <w:rPr>
                <w:rFonts w:ascii="Arial" w:hAnsi="Arial" w:cs="Arial"/>
              </w:rPr>
              <w:t>2</w:t>
            </w:r>
          </w:p>
          <w:p w14:paraId="03CAF57D" w14:textId="77777777" w:rsidR="00BD7A80" w:rsidRDefault="00BD7A80" w:rsidP="00DE4B6B">
            <w:pPr>
              <w:jc w:val="center"/>
              <w:rPr>
                <w:rFonts w:ascii="Arial" w:hAnsi="Arial" w:cs="Arial"/>
              </w:rPr>
            </w:pPr>
          </w:p>
        </w:tc>
        <w:tc>
          <w:tcPr>
            <w:tcW w:w="3960" w:type="dxa"/>
          </w:tcPr>
          <w:p w14:paraId="1C38744F" w14:textId="77777777" w:rsidR="00BD7A80" w:rsidRDefault="00BD7A80" w:rsidP="00DE4B6B">
            <w:pPr>
              <w:rPr>
                <w:rFonts w:ascii="Arial" w:hAnsi="Arial" w:cs="Arial"/>
              </w:rPr>
            </w:pPr>
          </w:p>
        </w:tc>
        <w:tc>
          <w:tcPr>
            <w:tcW w:w="3924" w:type="dxa"/>
          </w:tcPr>
          <w:p w14:paraId="3CD2C182" w14:textId="77777777" w:rsidR="00BD7A80" w:rsidRDefault="00BD7A80" w:rsidP="00DE4B6B">
            <w:pPr>
              <w:rPr>
                <w:rFonts w:ascii="Arial" w:hAnsi="Arial" w:cs="Arial"/>
              </w:rPr>
            </w:pPr>
          </w:p>
        </w:tc>
        <w:tc>
          <w:tcPr>
            <w:tcW w:w="3294" w:type="dxa"/>
          </w:tcPr>
          <w:p w14:paraId="7C5664A6" w14:textId="77777777" w:rsidR="00BD7A80" w:rsidRDefault="00BD7A80" w:rsidP="00DE4B6B">
            <w:pPr>
              <w:rPr>
                <w:rFonts w:ascii="Arial" w:hAnsi="Arial" w:cs="Arial"/>
              </w:rPr>
            </w:pPr>
          </w:p>
        </w:tc>
      </w:tr>
    </w:tbl>
    <w:p w14:paraId="1C5D9EDF" w14:textId="77777777" w:rsidR="00BD7A80" w:rsidRDefault="00BD7A80" w:rsidP="00BD7A80">
      <w:pPr>
        <w:rPr>
          <w:rFonts w:ascii="Arial" w:hAnsi="Arial" w:cs="Arial"/>
        </w:rPr>
      </w:pPr>
    </w:p>
    <w:p w14:paraId="193C186B" w14:textId="0588B750" w:rsidR="00BD7A80" w:rsidRPr="002F713D" w:rsidRDefault="00BD7A80" w:rsidP="00BD7A80">
      <w:pPr>
        <w:pStyle w:val="TPAClistnumbered1"/>
        <w:ind w:left="720"/>
        <w:rPr>
          <w:b/>
          <w:sz w:val="24"/>
          <w:szCs w:val="24"/>
        </w:rPr>
      </w:pPr>
      <w:r w:rsidRPr="004727D6">
        <w:rPr>
          <w:b/>
          <w:sz w:val="24"/>
          <w:szCs w:val="24"/>
        </w:rPr>
        <w:t>c.</w:t>
      </w:r>
      <w:r w:rsidRPr="004727D6">
        <w:rPr>
          <w:b/>
          <w:sz w:val="24"/>
          <w:szCs w:val="24"/>
        </w:rPr>
        <w:tab/>
        <w:t xml:space="preserve">How will you support </w:t>
      </w:r>
      <w:r w:rsidR="002648FA">
        <w:rPr>
          <w:b/>
          <w:sz w:val="24"/>
          <w:szCs w:val="24"/>
        </w:rPr>
        <w:t xml:space="preserve">each focus child to understand and use this feedback to further their learning related to learning objectives, either within the learning segment or at a later time? </w:t>
      </w:r>
    </w:p>
    <w:tbl>
      <w:tblPr>
        <w:tblStyle w:val="TableGrid"/>
        <w:tblW w:w="0" w:type="auto"/>
        <w:tblLook w:val="04A0" w:firstRow="1" w:lastRow="0" w:firstColumn="1" w:lastColumn="0" w:noHBand="0" w:noVBand="1"/>
      </w:tblPr>
      <w:tblGrid>
        <w:gridCol w:w="3241"/>
        <w:gridCol w:w="3525"/>
        <w:gridCol w:w="3029"/>
        <w:gridCol w:w="3381"/>
      </w:tblGrid>
      <w:tr w:rsidR="002648FA" w14:paraId="2CE8D2CD" w14:textId="77777777" w:rsidTr="002648FA">
        <w:tc>
          <w:tcPr>
            <w:tcW w:w="3241" w:type="dxa"/>
          </w:tcPr>
          <w:p w14:paraId="318192B2" w14:textId="77777777" w:rsidR="002648FA" w:rsidRDefault="002648FA" w:rsidP="00DE4B6B">
            <w:pPr>
              <w:jc w:val="center"/>
              <w:rPr>
                <w:rFonts w:ascii="Arial" w:hAnsi="Arial" w:cs="Arial"/>
              </w:rPr>
            </w:pPr>
          </w:p>
          <w:p w14:paraId="52E577A0" w14:textId="77777777" w:rsidR="002648FA" w:rsidRDefault="002648FA" w:rsidP="00DE4B6B">
            <w:pPr>
              <w:jc w:val="center"/>
              <w:rPr>
                <w:rFonts w:ascii="Arial" w:hAnsi="Arial" w:cs="Arial"/>
              </w:rPr>
            </w:pPr>
            <w:r>
              <w:rPr>
                <w:rFonts w:ascii="Arial" w:hAnsi="Arial" w:cs="Arial"/>
              </w:rPr>
              <w:t>Focus child</w:t>
            </w:r>
          </w:p>
        </w:tc>
        <w:tc>
          <w:tcPr>
            <w:tcW w:w="3525" w:type="dxa"/>
          </w:tcPr>
          <w:p w14:paraId="482B2179" w14:textId="0000329E" w:rsidR="002648FA" w:rsidRDefault="002648FA" w:rsidP="002648FA">
            <w:pPr>
              <w:jc w:val="center"/>
              <w:rPr>
                <w:rFonts w:ascii="Arial" w:hAnsi="Arial" w:cs="Arial"/>
              </w:rPr>
            </w:pPr>
            <w:r>
              <w:rPr>
                <w:rFonts w:ascii="Arial" w:hAnsi="Arial" w:cs="Arial"/>
              </w:rPr>
              <w:t>How</w:t>
            </w:r>
            <w:r w:rsidRPr="00DA5950">
              <w:rPr>
                <w:rFonts w:ascii="Arial" w:hAnsi="Arial" w:cs="Arial"/>
              </w:rPr>
              <w:t xml:space="preserve"> </w:t>
            </w:r>
            <w:r w:rsidRPr="00164AB4">
              <w:rPr>
                <w:rFonts w:ascii="Arial" w:hAnsi="Arial" w:cs="Arial"/>
              </w:rPr>
              <w:t>will you</w:t>
            </w:r>
            <w:r>
              <w:rPr>
                <w:rFonts w:ascii="Arial" w:hAnsi="Arial" w:cs="Arial"/>
              </w:rPr>
              <w:t xml:space="preserve"> support this child i</w:t>
            </w:r>
            <w:r w:rsidR="00ED2423">
              <w:rPr>
                <w:rFonts w:ascii="Arial" w:hAnsi="Arial" w:cs="Arial"/>
              </w:rPr>
              <w:t xml:space="preserve">n understanding and using this </w:t>
            </w:r>
            <w:r>
              <w:rPr>
                <w:rFonts w:ascii="Arial" w:hAnsi="Arial" w:cs="Arial"/>
              </w:rPr>
              <w:t>feedback?</w:t>
            </w:r>
          </w:p>
        </w:tc>
        <w:tc>
          <w:tcPr>
            <w:tcW w:w="3029" w:type="dxa"/>
          </w:tcPr>
          <w:p w14:paraId="583553B9" w14:textId="182E85A0" w:rsidR="002648FA" w:rsidRDefault="002648FA" w:rsidP="002648FA">
            <w:pPr>
              <w:jc w:val="center"/>
              <w:rPr>
                <w:rFonts w:ascii="Arial" w:hAnsi="Arial" w:cs="Arial"/>
              </w:rPr>
            </w:pPr>
            <w:r>
              <w:rPr>
                <w:rFonts w:ascii="Arial" w:hAnsi="Arial" w:cs="Arial"/>
              </w:rPr>
              <w:t>How will this feedback help further the child’s learning related to the learning objective?</w:t>
            </w:r>
          </w:p>
        </w:tc>
        <w:tc>
          <w:tcPr>
            <w:tcW w:w="3381" w:type="dxa"/>
          </w:tcPr>
          <w:p w14:paraId="6A200D77" w14:textId="77777777" w:rsidR="002648FA" w:rsidRDefault="002648FA" w:rsidP="002648FA">
            <w:pPr>
              <w:jc w:val="center"/>
              <w:rPr>
                <w:rFonts w:ascii="Arial" w:hAnsi="Arial" w:cs="Arial"/>
              </w:rPr>
            </w:pPr>
          </w:p>
          <w:p w14:paraId="39AFEB76" w14:textId="61613AF7" w:rsidR="002648FA" w:rsidRDefault="002648FA" w:rsidP="002648FA">
            <w:pPr>
              <w:jc w:val="center"/>
              <w:rPr>
                <w:rFonts w:ascii="Arial" w:hAnsi="Arial" w:cs="Arial"/>
              </w:rPr>
            </w:pPr>
            <w:r>
              <w:rPr>
                <w:rFonts w:ascii="Arial" w:hAnsi="Arial" w:cs="Arial"/>
              </w:rPr>
              <w:t xml:space="preserve">When will the child have the opportunity to further his or her learning? </w:t>
            </w:r>
          </w:p>
        </w:tc>
      </w:tr>
      <w:tr w:rsidR="002648FA" w14:paraId="4AD8EE3C" w14:textId="77777777" w:rsidTr="002648FA">
        <w:tc>
          <w:tcPr>
            <w:tcW w:w="3241" w:type="dxa"/>
          </w:tcPr>
          <w:p w14:paraId="7AEBE081" w14:textId="77777777" w:rsidR="002648FA" w:rsidRDefault="002648FA" w:rsidP="00DE4B6B">
            <w:pPr>
              <w:jc w:val="center"/>
              <w:rPr>
                <w:rFonts w:ascii="Arial" w:hAnsi="Arial" w:cs="Arial"/>
              </w:rPr>
            </w:pPr>
          </w:p>
          <w:p w14:paraId="4610B37E" w14:textId="77777777" w:rsidR="002648FA" w:rsidRDefault="002648FA" w:rsidP="00DE4B6B">
            <w:pPr>
              <w:jc w:val="center"/>
              <w:rPr>
                <w:rFonts w:ascii="Arial" w:hAnsi="Arial" w:cs="Arial"/>
              </w:rPr>
            </w:pPr>
            <w:r>
              <w:rPr>
                <w:rFonts w:ascii="Arial" w:hAnsi="Arial" w:cs="Arial"/>
              </w:rPr>
              <w:t>1</w:t>
            </w:r>
          </w:p>
          <w:p w14:paraId="09C2C1B8" w14:textId="77777777" w:rsidR="002648FA" w:rsidRDefault="002648FA" w:rsidP="00DE4B6B">
            <w:pPr>
              <w:jc w:val="center"/>
              <w:rPr>
                <w:rFonts w:ascii="Arial" w:hAnsi="Arial" w:cs="Arial"/>
              </w:rPr>
            </w:pPr>
          </w:p>
        </w:tc>
        <w:tc>
          <w:tcPr>
            <w:tcW w:w="3525" w:type="dxa"/>
          </w:tcPr>
          <w:p w14:paraId="0F8E5443" w14:textId="77777777" w:rsidR="002648FA" w:rsidRDefault="002648FA" w:rsidP="00DE4B6B">
            <w:pPr>
              <w:rPr>
                <w:rFonts w:ascii="Arial" w:hAnsi="Arial" w:cs="Arial"/>
              </w:rPr>
            </w:pPr>
          </w:p>
        </w:tc>
        <w:tc>
          <w:tcPr>
            <w:tcW w:w="3029" w:type="dxa"/>
          </w:tcPr>
          <w:p w14:paraId="0D8F1B58" w14:textId="77777777" w:rsidR="002648FA" w:rsidRDefault="002648FA" w:rsidP="00DE4B6B">
            <w:pPr>
              <w:rPr>
                <w:rFonts w:ascii="Arial" w:hAnsi="Arial" w:cs="Arial"/>
              </w:rPr>
            </w:pPr>
          </w:p>
        </w:tc>
        <w:tc>
          <w:tcPr>
            <w:tcW w:w="3381" w:type="dxa"/>
          </w:tcPr>
          <w:p w14:paraId="62434C74" w14:textId="10D9C60A" w:rsidR="002648FA" w:rsidRDefault="002648FA" w:rsidP="00DE4B6B">
            <w:pPr>
              <w:rPr>
                <w:rFonts w:ascii="Arial" w:hAnsi="Arial" w:cs="Arial"/>
              </w:rPr>
            </w:pPr>
          </w:p>
        </w:tc>
      </w:tr>
      <w:tr w:rsidR="002648FA" w14:paraId="358E9E0A" w14:textId="77777777" w:rsidTr="002648FA">
        <w:tc>
          <w:tcPr>
            <w:tcW w:w="3241" w:type="dxa"/>
          </w:tcPr>
          <w:p w14:paraId="7F384371" w14:textId="77777777" w:rsidR="002648FA" w:rsidRDefault="002648FA" w:rsidP="00DE4B6B">
            <w:pPr>
              <w:jc w:val="center"/>
              <w:rPr>
                <w:rFonts w:ascii="Arial" w:hAnsi="Arial" w:cs="Arial"/>
              </w:rPr>
            </w:pPr>
          </w:p>
          <w:p w14:paraId="2C80497A" w14:textId="77777777" w:rsidR="002648FA" w:rsidRDefault="002648FA" w:rsidP="00DE4B6B">
            <w:pPr>
              <w:jc w:val="center"/>
              <w:rPr>
                <w:rFonts w:ascii="Arial" w:hAnsi="Arial" w:cs="Arial"/>
              </w:rPr>
            </w:pPr>
            <w:r>
              <w:rPr>
                <w:rFonts w:ascii="Arial" w:hAnsi="Arial" w:cs="Arial"/>
              </w:rPr>
              <w:t>2</w:t>
            </w:r>
          </w:p>
          <w:p w14:paraId="508F97E0" w14:textId="77777777" w:rsidR="002648FA" w:rsidRDefault="002648FA" w:rsidP="00DE4B6B">
            <w:pPr>
              <w:jc w:val="center"/>
              <w:rPr>
                <w:rFonts w:ascii="Arial" w:hAnsi="Arial" w:cs="Arial"/>
              </w:rPr>
            </w:pPr>
          </w:p>
        </w:tc>
        <w:tc>
          <w:tcPr>
            <w:tcW w:w="3525" w:type="dxa"/>
          </w:tcPr>
          <w:p w14:paraId="2FC23BF3" w14:textId="77777777" w:rsidR="002648FA" w:rsidRDefault="002648FA" w:rsidP="00DE4B6B">
            <w:pPr>
              <w:rPr>
                <w:rFonts w:ascii="Arial" w:hAnsi="Arial" w:cs="Arial"/>
              </w:rPr>
            </w:pPr>
          </w:p>
        </w:tc>
        <w:tc>
          <w:tcPr>
            <w:tcW w:w="3029" w:type="dxa"/>
          </w:tcPr>
          <w:p w14:paraId="3B5D5E47" w14:textId="77777777" w:rsidR="002648FA" w:rsidRDefault="002648FA" w:rsidP="00DE4B6B">
            <w:pPr>
              <w:rPr>
                <w:rFonts w:ascii="Arial" w:hAnsi="Arial" w:cs="Arial"/>
              </w:rPr>
            </w:pPr>
          </w:p>
        </w:tc>
        <w:tc>
          <w:tcPr>
            <w:tcW w:w="3381" w:type="dxa"/>
          </w:tcPr>
          <w:p w14:paraId="4982AF5F" w14:textId="4618AACD" w:rsidR="002648FA" w:rsidRDefault="002648FA" w:rsidP="00DE4B6B">
            <w:pPr>
              <w:rPr>
                <w:rFonts w:ascii="Arial" w:hAnsi="Arial" w:cs="Arial"/>
              </w:rPr>
            </w:pPr>
          </w:p>
        </w:tc>
      </w:tr>
    </w:tbl>
    <w:p w14:paraId="3B51A6E5" w14:textId="77777777" w:rsidR="00BD7A80" w:rsidRDefault="00BD7A80" w:rsidP="00BD7A80"/>
    <w:p w14:paraId="467C810C" w14:textId="77777777" w:rsidR="00BD7A80" w:rsidRPr="00961983" w:rsidRDefault="00BD7A80" w:rsidP="00BD7A80">
      <w:pPr>
        <w:rPr>
          <w:rFonts w:ascii="Arial" w:eastAsia="Times New Roman" w:hAnsi="Arial" w:cs="Arial"/>
          <w:b/>
        </w:rPr>
      </w:pPr>
      <w:r>
        <w:rPr>
          <w:rFonts w:ascii="Arial" w:hAnsi="Arial" w:cs="Arial"/>
          <w:b/>
        </w:rPr>
        <w:t xml:space="preserve">3. </w:t>
      </w:r>
      <w:r w:rsidRPr="00961983">
        <w:rPr>
          <w:rFonts w:ascii="Arial" w:hAnsi="Arial" w:cs="Arial"/>
          <w:b/>
        </w:rPr>
        <w:t>Evidence of Language Understanding and Use</w:t>
      </w:r>
    </w:p>
    <w:p w14:paraId="316F8BBE" w14:textId="349023C2" w:rsidR="00BD7A80" w:rsidRPr="004727D6" w:rsidRDefault="00BD7A80" w:rsidP="002648FA">
      <w:pPr>
        <w:pStyle w:val="TPAClistbullet1"/>
        <w:numPr>
          <w:ilvl w:val="0"/>
          <w:numId w:val="28"/>
        </w:numPr>
        <w:rPr>
          <w:b/>
          <w:sz w:val="24"/>
          <w:szCs w:val="24"/>
        </w:rPr>
      </w:pPr>
      <w:r w:rsidRPr="004727D6">
        <w:rPr>
          <w:b/>
          <w:sz w:val="24"/>
          <w:szCs w:val="24"/>
        </w:rPr>
        <w:t xml:space="preserve">Explain </w:t>
      </w:r>
      <w:r w:rsidR="002648FA">
        <w:rPr>
          <w:b/>
          <w:sz w:val="24"/>
          <w:szCs w:val="24"/>
        </w:rPr>
        <w:t xml:space="preserve">how children were able to use the key vocabulary to support their learning of the content. </w:t>
      </w:r>
      <w:r w:rsidRPr="004727D6">
        <w:rPr>
          <w:b/>
          <w:sz w:val="24"/>
          <w:szCs w:val="24"/>
        </w:rPr>
        <w:t xml:space="preserve"> </w:t>
      </w:r>
    </w:p>
    <w:p w14:paraId="1F50BE75" w14:textId="77777777" w:rsidR="00BD7A80" w:rsidRPr="00525843" w:rsidRDefault="00BD7A80" w:rsidP="00BD7A80">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92"/>
        <w:gridCol w:w="4392"/>
        <w:gridCol w:w="4392"/>
      </w:tblGrid>
      <w:tr w:rsidR="00BD7A80" w14:paraId="77ECB91E" w14:textId="77777777" w:rsidTr="00DE4B6B">
        <w:tc>
          <w:tcPr>
            <w:tcW w:w="4392" w:type="dxa"/>
          </w:tcPr>
          <w:p w14:paraId="77A75E73" w14:textId="77777777" w:rsidR="00BD7A80" w:rsidRDefault="00BD7A80" w:rsidP="00DE4B6B">
            <w:pPr>
              <w:jc w:val="center"/>
              <w:rPr>
                <w:rFonts w:ascii="Arial" w:hAnsi="Arial" w:cs="Arial"/>
              </w:rPr>
            </w:pPr>
          </w:p>
          <w:p w14:paraId="6ADF5AB6" w14:textId="77777777" w:rsidR="00BD7A80" w:rsidRDefault="00BD7A80" w:rsidP="00DE4B6B">
            <w:pPr>
              <w:jc w:val="center"/>
              <w:rPr>
                <w:rFonts w:ascii="Arial" w:hAnsi="Arial" w:cs="Arial"/>
              </w:rPr>
            </w:pPr>
            <w:r>
              <w:rPr>
                <w:rFonts w:ascii="Arial" w:hAnsi="Arial" w:cs="Arial"/>
              </w:rPr>
              <w:t>Incident of children using vocabulary</w:t>
            </w:r>
          </w:p>
        </w:tc>
        <w:tc>
          <w:tcPr>
            <w:tcW w:w="4392" w:type="dxa"/>
          </w:tcPr>
          <w:p w14:paraId="15A7D88E" w14:textId="77777777" w:rsidR="00BD7A80" w:rsidRDefault="00BD7A80" w:rsidP="00DE4B6B">
            <w:pPr>
              <w:jc w:val="center"/>
              <w:rPr>
                <w:rFonts w:ascii="Arial" w:hAnsi="Arial" w:cs="Arial"/>
              </w:rPr>
            </w:pPr>
          </w:p>
          <w:p w14:paraId="632B6A5E" w14:textId="5D0AC3A6" w:rsidR="00BD7A80" w:rsidRDefault="00BD7A80" w:rsidP="00DE4B6B">
            <w:pPr>
              <w:jc w:val="center"/>
              <w:rPr>
                <w:rFonts w:ascii="Arial" w:hAnsi="Arial" w:cs="Arial"/>
              </w:rPr>
            </w:pPr>
            <w:r>
              <w:rPr>
                <w:rFonts w:ascii="Arial" w:hAnsi="Arial" w:cs="Arial"/>
              </w:rPr>
              <w:t xml:space="preserve">Evidence of use </w:t>
            </w:r>
            <w:r w:rsidR="002648FA">
              <w:rPr>
                <w:rFonts w:ascii="Arial" w:hAnsi="Arial" w:cs="Arial"/>
              </w:rPr>
              <w:t xml:space="preserve">in video clips or work samples </w:t>
            </w:r>
            <w:r>
              <w:rPr>
                <w:rFonts w:ascii="Arial" w:hAnsi="Arial" w:cs="Arial"/>
              </w:rPr>
              <w:t>(be specific)</w:t>
            </w:r>
          </w:p>
        </w:tc>
        <w:tc>
          <w:tcPr>
            <w:tcW w:w="4392" w:type="dxa"/>
          </w:tcPr>
          <w:p w14:paraId="139C8D7D" w14:textId="1410A15A" w:rsidR="00BD7A80" w:rsidRDefault="00BD7A80" w:rsidP="002648FA">
            <w:pPr>
              <w:jc w:val="center"/>
              <w:rPr>
                <w:rFonts w:ascii="Arial" w:hAnsi="Arial" w:cs="Arial"/>
              </w:rPr>
            </w:pPr>
            <w:r>
              <w:rPr>
                <w:rFonts w:ascii="Arial" w:hAnsi="Arial" w:cs="Arial"/>
              </w:rPr>
              <w:t xml:space="preserve">How does this evidence show the children using </w:t>
            </w:r>
            <w:r w:rsidR="002648FA">
              <w:rPr>
                <w:rFonts w:ascii="Arial" w:hAnsi="Arial" w:cs="Arial"/>
              </w:rPr>
              <w:t xml:space="preserve">key </w:t>
            </w:r>
            <w:r>
              <w:rPr>
                <w:rFonts w:ascii="Arial" w:hAnsi="Arial" w:cs="Arial"/>
              </w:rPr>
              <w:t xml:space="preserve">vocabulary to </w:t>
            </w:r>
            <w:r w:rsidR="002648FA">
              <w:rPr>
                <w:rFonts w:ascii="Arial" w:hAnsi="Arial" w:cs="Arial"/>
              </w:rPr>
              <w:t>support</w:t>
            </w:r>
            <w:r>
              <w:rPr>
                <w:rFonts w:ascii="Arial" w:hAnsi="Arial" w:cs="Arial"/>
              </w:rPr>
              <w:t xml:space="preserve"> their content understanding?</w:t>
            </w:r>
          </w:p>
        </w:tc>
      </w:tr>
      <w:tr w:rsidR="00BD7A80" w14:paraId="79EDF260" w14:textId="77777777" w:rsidTr="00DE4B6B">
        <w:tc>
          <w:tcPr>
            <w:tcW w:w="4392" w:type="dxa"/>
          </w:tcPr>
          <w:p w14:paraId="4F86A364" w14:textId="77777777" w:rsidR="00BD7A80" w:rsidRDefault="00BD7A80" w:rsidP="00DE4B6B">
            <w:pPr>
              <w:rPr>
                <w:rFonts w:ascii="Arial" w:hAnsi="Arial" w:cs="Arial"/>
              </w:rPr>
            </w:pPr>
          </w:p>
          <w:p w14:paraId="7B3717F4" w14:textId="77777777" w:rsidR="00BD7A80" w:rsidRDefault="00BD7A80" w:rsidP="00DE4B6B">
            <w:pPr>
              <w:jc w:val="center"/>
              <w:rPr>
                <w:rFonts w:ascii="Arial" w:hAnsi="Arial" w:cs="Arial"/>
              </w:rPr>
            </w:pPr>
          </w:p>
        </w:tc>
        <w:tc>
          <w:tcPr>
            <w:tcW w:w="4392" w:type="dxa"/>
          </w:tcPr>
          <w:p w14:paraId="0B9EE9AC" w14:textId="77777777" w:rsidR="00BD7A80" w:rsidRDefault="00BD7A80" w:rsidP="00DE4B6B">
            <w:pPr>
              <w:jc w:val="center"/>
              <w:rPr>
                <w:rFonts w:ascii="Arial" w:hAnsi="Arial" w:cs="Arial"/>
              </w:rPr>
            </w:pPr>
          </w:p>
        </w:tc>
        <w:tc>
          <w:tcPr>
            <w:tcW w:w="4392" w:type="dxa"/>
          </w:tcPr>
          <w:p w14:paraId="6A77330A" w14:textId="77777777" w:rsidR="00BD7A80" w:rsidRDefault="00BD7A80" w:rsidP="00DE4B6B">
            <w:pPr>
              <w:jc w:val="center"/>
              <w:rPr>
                <w:rFonts w:ascii="Arial" w:hAnsi="Arial" w:cs="Arial"/>
              </w:rPr>
            </w:pPr>
          </w:p>
        </w:tc>
      </w:tr>
      <w:tr w:rsidR="00BD7A80" w14:paraId="557067DE" w14:textId="77777777" w:rsidTr="00DE4B6B">
        <w:tc>
          <w:tcPr>
            <w:tcW w:w="4392" w:type="dxa"/>
          </w:tcPr>
          <w:p w14:paraId="387854B9" w14:textId="77777777" w:rsidR="00BD7A80" w:rsidRDefault="00BD7A80" w:rsidP="00DE4B6B">
            <w:pPr>
              <w:jc w:val="center"/>
              <w:rPr>
                <w:rFonts w:ascii="Arial" w:hAnsi="Arial" w:cs="Arial"/>
              </w:rPr>
            </w:pPr>
          </w:p>
          <w:p w14:paraId="7B56FCD1" w14:textId="77777777" w:rsidR="00BD7A80" w:rsidRDefault="00BD7A80" w:rsidP="00DE4B6B">
            <w:pPr>
              <w:jc w:val="center"/>
              <w:rPr>
                <w:rFonts w:ascii="Arial" w:hAnsi="Arial" w:cs="Arial"/>
              </w:rPr>
            </w:pPr>
          </w:p>
        </w:tc>
        <w:tc>
          <w:tcPr>
            <w:tcW w:w="4392" w:type="dxa"/>
          </w:tcPr>
          <w:p w14:paraId="532DE64B" w14:textId="77777777" w:rsidR="00BD7A80" w:rsidRDefault="00BD7A80" w:rsidP="00DE4B6B">
            <w:pPr>
              <w:jc w:val="center"/>
              <w:rPr>
                <w:rFonts w:ascii="Arial" w:hAnsi="Arial" w:cs="Arial"/>
              </w:rPr>
            </w:pPr>
          </w:p>
        </w:tc>
        <w:tc>
          <w:tcPr>
            <w:tcW w:w="4392" w:type="dxa"/>
          </w:tcPr>
          <w:p w14:paraId="22E8BB91" w14:textId="77777777" w:rsidR="00BD7A80" w:rsidRDefault="00BD7A80" w:rsidP="00DE4B6B">
            <w:pPr>
              <w:jc w:val="center"/>
              <w:rPr>
                <w:rFonts w:ascii="Arial" w:hAnsi="Arial" w:cs="Arial"/>
              </w:rPr>
            </w:pPr>
          </w:p>
        </w:tc>
      </w:tr>
    </w:tbl>
    <w:p w14:paraId="544D8058" w14:textId="77777777" w:rsidR="00BD7A80" w:rsidRDefault="00BD7A80" w:rsidP="00BD7A80">
      <w:pPr>
        <w:pStyle w:val="TPAClistnumbered1"/>
        <w:ind w:left="0" w:firstLine="0"/>
        <w:rPr>
          <w:b/>
          <w:sz w:val="24"/>
          <w:szCs w:val="24"/>
        </w:rPr>
      </w:pPr>
    </w:p>
    <w:p w14:paraId="3C41A1DC" w14:textId="77777777" w:rsidR="00BD7A80" w:rsidRPr="00680E96" w:rsidRDefault="00BD7A80" w:rsidP="00BD7A80">
      <w:pPr>
        <w:pStyle w:val="TPAClistnumbered1"/>
        <w:ind w:left="0" w:firstLine="0"/>
        <w:rPr>
          <w:b/>
          <w:sz w:val="24"/>
          <w:szCs w:val="24"/>
        </w:rPr>
      </w:pPr>
      <w:r>
        <w:rPr>
          <w:b/>
          <w:sz w:val="24"/>
          <w:szCs w:val="24"/>
        </w:rPr>
        <w:t xml:space="preserve">4. </w:t>
      </w:r>
      <w:r w:rsidRPr="00680E96">
        <w:rPr>
          <w:b/>
          <w:sz w:val="24"/>
          <w:szCs w:val="24"/>
        </w:rPr>
        <w:t>Using Assessment to Inform Instruction</w:t>
      </w:r>
    </w:p>
    <w:p w14:paraId="3CEB525C" w14:textId="77777777" w:rsidR="00BD7A80" w:rsidRPr="004727D6" w:rsidRDefault="00BD7A80" w:rsidP="00BD7A80">
      <w:pPr>
        <w:pStyle w:val="TPAClistlettered1"/>
        <w:tabs>
          <w:tab w:val="left" w:pos="1440"/>
        </w:tabs>
        <w:ind w:left="720"/>
        <w:rPr>
          <w:b/>
          <w:sz w:val="24"/>
          <w:szCs w:val="24"/>
        </w:rPr>
      </w:pPr>
      <w:r w:rsidRPr="004727D6">
        <w:rPr>
          <w:b/>
          <w:sz w:val="24"/>
          <w:szCs w:val="24"/>
        </w:rPr>
        <w:t>a.</w:t>
      </w:r>
      <w:r w:rsidRPr="004727D6">
        <w:rPr>
          <w:b/>
          <w:sz w:val="24"/>
          <w:szCs w:val="24"/>
        </w:rPr>
        <w:tab/>
        <w:t>Based on your analysis of children’s learning presented in prompts 1c–d, describe next steps for instruction</w:t>
      </w:r>
    </w:p>
    <w:p w14:paraId="2AC35A4E" w14:textId="01B4D1D3" w:rsidR="00BD7A80" w:rsidRPr="004727D6" w:rsidRDefault="00BD7A80" w:rsidP="00BD7A80">
      <w:pPr>
        <w:pStyle w:val="TPAClistbullet1"/>
        <w:tabs>
          <w:tab w:val="clear" w:pos="720"/>
          <w:tab w:val="num" w:pos="1080"/>
        </w:tabs>
        <w:ind w:left="1080"/>
        <w:rPr>
          <w:b/>
          <w:sz w:val="24"/>
          <w:szCs w:val="24"/>
        </w:rPr>
      </w:pPr>
      <w:r w:rsidRPr="004727D6">
        <w:rPr>
          <w:b/>
          <w:sz w:val="24"/>
          <w:szCs w:val="24"/>
        </w:rPr>
        <w:t xml:space="preserve">for the </w:t>
      </w:r>
      <w:r w:rsidR="002648FA">
        <w:rPr>
          <w:b/>
          <w:sz w:val="24"/>
          <w:szCs w:val="24"/>
        </w:rPr>
        <w:t>class/group</w:t>
      </w:r>
    </w:p>
    <w:p w14:paraId="236C35BC" w14:textId="77777777" w:rsidR="00BD7A80" w:rsidRPr="004727D6" w:rsidRDefault="00BD7A80" w:rsidP="00BD7A80">
      <w:pPr>
        <w:pStyle w:val="TPAClistbullet1"/>
        <w:tabs>
          <w:tab w:val="clear" w:pos="720"/>
          <w:tab w:val="num" w:pos="1080"/>
        </w:tabs>
        <w:ind w:left="1080"/>
        <w:rPr>
          <w:b/>
          <w:sz w:val="24"/>
          <w:szCs w:val="24"/>
        </w:rPr>
      </w:pPr>
      <w:r w:rsidRPr="004727D6">
        <w:rPr>
          <w:b/>
          <w:sz w:val="24"/>
          <w:szCs w:val="24"/>
        </w:rPr>
        <w:t xml:space="preserve">for the </w:t>
      </w:r>
      <w:r>
        <w:rPr>
          <w:b/>
          <w:sz w:val="24"/>
          <w:szCs w:val="24"/>
        </w:rPr>
        <w:t>2</w:t>
      </w:r>
      <w:r w:rsidRPr="004727D6">
        <w:rPr>
          <w:b/>
          <w:sz w:val="24"/>
          <w:szCs w:val="24"/>
        </w:rPr>
        <w:t xml:space="preserve"> focus children and other individuals/groups with specific needs</w:t>
      </w:r>
    </w:p>
    <w:p w14:paraId="09562725" w14:textId="77777777" w:rsidR="00BD7A80" w:rsidRDefault="00BD7A80" w:rsidP="00BD7A80">
      <w:pPr>
        <w:pStyle w:val="TPAClistbullet1"/>
      </w:pPr>
      <w:r w:rsidRPr="002648FA">
        <w:rPr>
          <w:i/>
        </w:rPr>
        <w:t>Consider the active and multimodal nature of young children’s learning and the variety of learners in your class who may require different strategies/supports (e.g., children with IEPs, English language learners, children at different points in the developmental continuum, struggling readers, children who are underperforming or those with gaps in academic knowledge, and/or gifted children</w:t>
      </w:r>
      <w:r w:rsidRPr="0094364C">
        <w:t>).</w:t>
      </w:r>
    </w:p>
    <w:p w14:paraId="4928729C" w14:textId="77777777" w:rsidR="00BD7A80" w:rsidRDefault="00BD7A80" w:rsidP="00BD7A80"/>
    <w:p w14:paraId="19E1C914" w14:textId="77777777" w:rsidR="002648FA" w:rsidRDefault="002648FA" w:rsidP="00BD7A80"/>
    <w:p w14:paraId="05EBB3ED" w14:textId="77777777" w:rsidR="002648FA" w:rsidRDefault="002648FA" w:rsidP="00BD7A80"/>
    <w:p w14:paraId="3E622C4B" w14:textId="77777777" w:rsidR="002648FA" w:rsidRDefault="002648FA" w:rsidP="00BD7A80"/>
    <w:p w14:paraId="5749FEA1" w14:textId="77777777" w:rsidR="002648FA" w:rsidRDefault="002648FA" w:rsidP="00BD7A80"/>
    <w:p w14:paraId="4CBA47F8" w14:textId="77777777" w:rsidR="002648FA" w:rsidRDefault="002648FA" w:rsidP="00BD7A80"/>
    <w:p w14:paraId="2167DB00" w14:textId="77777777" w:rsidR="002648FA" w:rsidRDefault="002648FA" w:rsidP="00BD7A80"/>
    <w:p w14:paraId="58B1EB5B" w14:textId="0F68179F" w:rsidR="00BD7A80" w:rsidRDefault="002648FA" w:rsidP="00BD7A80">
      <w:pPr>
        <w:rPr>
          <w:rFonts w:ascii="Arial" w:hAnsi="Arial"/>
        </w:rPr>
      </w:pPr>
      <w:r>
        <w:rPr>
          <w:rFonts w:ascii="Arial" w:hAnsi="Arial"/>
        </w:rPr>
        <w:t>O</w:t>
      </w:r>
      <w:r w:rsidR="00BD7A80" w:rsidRPr="004727D6">
        <w:rPr>
          <w:rFonts w:ascii="Arial" w:hAnsi="Arial"/>
        </w:rPr>
        <w:t>rganize your answer:</w:t>
      </w:r>
    </w:p>
    <w:p w14:paraId="74DF58DB" w14:textId="77777777" w:rsidR="002648FA" w:rsidRPr="004727D6" w:rsidRDefault="002648FA" w:rsidP="00BD7A80">
      <w:pPr>
        <w:rPr>
          <w:rFonts w:ascii="Arial" w:hAnsi="Arial"/>
        </w:rPr>
      </w:pPr>
    </w:p>
    <w:tbl>
      <w:tblPr>
        <w:tblStyle w:val="TableGrid"/>
        <w:tblW w:w="0" w:type="auto"/>
        <w:tblLook w:val="04A0" w:firstRow="1" w:lastRow="0" w:firstColumn="1" w:lastColumn="0" w:noHBand="0" w:noVBand="1"/>
      </w:tblPr>
      <w:tblGrid>
        <w:gridCol w:w="4518"/>
        <w:gridCol w:w="8658"/>
      </w:tblGrid>
      <w:tr w:rsidR="00BD7A80" w14:paraId="6E8ABDC3" w14:textId="77777777" w:rsidTr="00DE4B6B">
        <w:tc>
          <w:tcPr>
            <w:tcW w:w="4518" w:type="dxa"/>
          </w:tcPr>
          <w:p w14:paraId="4EBE75AD" w14:textId="77777777" w:rsidR="002648FA" w:rsidRDefault="002648FA" w:rsidP="00DE4B6B">
            <w:pPr>
              <w:jc w:val="center"/>
              <w:rPr>
                <w:rFonts w:ascii="Arial" w:hAnsi="Arial" w:cs="Arial"/>
              </w:rPr>
            </w:pPr>
          </w:p>
          <w:p w14:paraId="3C9EE8B6" w14:textId="77777777" w:rsidR="00BD7A80" w:rsidRDefault="00BD7A80" w:rsidP="00DE4B6B">
            <w:pPr>
              <w:jc w:val="center"/>
              <w:rPr>
                <w:rFonts w:ascii="Arial" w:hAnsi="Arial" w:cs="Arial"/>
              </w:rPr>
            </w:pPr>
            <w:r>
              <w:rPr>
                <w:rFonts w:ascii="Arial" w:hAnsi="Arial" w:cs="Arial"/>
              </w:rPr>
              <w:t>Children</w:t>
            </w:r>
          </w:p>
        </w:tc>
        <w:tc>
          <w:tcPr>
            <w:tcW w:w="8658" w:type="dxa"/>
          </w:tcPr>
          <w:p w14:paraId="7BB549DB" w14:textId="77777777" w:rsidR="002648FA" w:rsidRDefault="002648FA" w:rsidP="00DE4B6B">
            <w:pPr>
              <w:jc w:val="center"/>
              <w:rPr>
                <w:rFonts w:ascii="Arial" w:hAnsi="Arial" w:cs="Arial"/>
              </w:rPr>
            </w:pPr>
          </w:p>
          <w:p w14:paraId="3752621D" w14:textId="77777777" w:rsidR="00BD7A80" w:rsidRDefault="00BD7A80" w:rsidP="00DE4B6B">
            <w:pPr>
              <w:jc w:val="center"/>
              <w:rPr>
                <w:rFonts w:ascii="Arial" w:hAnsi="Arial" w:cs="Arial"/>
              </w:rPr>
            </w:pPr>
            <w:r>
              <w:rPr>
                <w:rFonts w:ascii="Arial" w:hAnsi="Arial" w:cs="Arial"/>
              </w:rPr>
              <w:t>Next steps for instruction</w:t>
            </w:r>
          </w:p>
        </w:tc>
      </w:tr>
      <w:tr w:rsidR="00BD7A80" w14:paraId="5E9001CE" w14:textId="77777777" w:rsidTr="00DE4B6B">
        <w:tc>
          <w:tcPr>
            <w:tcW w:w="4518" w:type="dxa"/>
          </w:tcPr>
          <w:p w14:paraId="284943AD" w14:textId="77777777" w:rsidR="002648FA" w:rsidRDefault="002648FA" w:rsidP="00DE4B6B">
            <w:pPr>
              <w:rPr>
                <w:rFonts w:ascii="Arial" w:hAnsi="Arial" w:cs="Arial"/>
              </w:rPr>
            </w:pPr>
          </w:p>
          <w:p w14:paraId="1DB611ED" w14:textId="77777777" w:rsidR="00BD7A80" w:rsidRDefault="002648FA" w:rsidP="00DE4B6B">
            <w:pPr>
              <w:rPr>
                <w:rFonts w:ascii="Arial" w:hAnsi="Arial" w:cs="Arial"/>
              </w:rPr>
            </w:pPr>
            <w:r>
              <w:rPr>
                <w:rFonts w:ascii="Arial" w:hAnsi="Arial" w:cs="Arial"/>
              </w:rPr>
              <w:t>Class/group</w:t>
            </w:r>
          </w:p>
          <w:p w14:paraId="5B9EC9C4" w14:textId="51F75E19" w:rsidR="002648FA" w:rsidRDefault="002648FA" w:rsidP="00DE4B6B">
            <w:pPr>
              <w:rPr>
                <w:rFonts w:ascii="Arial" w:hAnsi="Arial" w:cs="Arial"/>
              </w:rPr>
            </w:pPr>
          </w:p>
        </w:tc>
        <w:tc>
          <w:tcPr>
            <w:tcW w:w="8658" w:type="dxa"/>
          </w:tcPr>
          <w:p w14:paraId="75AF3BA4" w14:textId="77777777" w:rsidR="00BD7A80" w:rsidRDefault="00BD7A80" w:rsidP="00DE4B6B">
            <w:pPr>
              <w:rPr>
                <w:rFonts w:ascii="Arial" w:hAnsi="Arial" w:cs="Arial"/>
              </w:rPr>
            </w:pPr>
          </w:p>
        </w:tc>
      </w:tr>
      <w:tr w:rsidR="00BD7A80" w14:paraId="0DAE4AA8" w14:textId="77777777" w:rsidTr="00DE4B6B">
        <w:tc>
          <w:tcPr>
            <w:tcW w:w="4518" w:type="dxa"/>
          </w:tcPr>
          <w:p w14:paraId="6CDA6EE9" w14:textId="77777777" w:rsidR="002648FA" w:rsidRDefault="002648FA" w:rsidP="00DE4B6B">
            <w:pPr>
              <w:rPr>
                <w:rFonts w:ascii="Arial" w:hAnsi="Arial" w:cs="Arial"/>
              </w:rPr>
            </w:pPr>
          </w:p>
          <w:p w14:paraId="12DDDB3B" w14:textId="77777777" w:rsidR="00BD7A80" w:rsidRDefault="00BD7A80" w:rsidP="00DE4B6B">
            <w:pPr>
              <w:rPr>
                <w:rFonts w:ascii="Arial" w:hAnsi="Arial" w:cs="Arial"/>
              </w:rPr>
            </w:pPr>
            <w:r>
              <w:rPr>
                <w:rFonts w:ascii="Arial" w:hAnsi="Arial" w:cs="Arial"/>
              </w:rPr>
              <w:t>Focus student 1</w:t>
            </w:r>
          </w:p>
          <w:p w14:paraId="55A22628" w14:textId="77777777" w:rsidR="002648FA" w:rsidRDefault="002648FA" w:rsidP="00DE4B6B">
            <w:pPr>
              <w:rPr>
                <w:rFonts w:ascii="Arial" w:hAnsi="Arial" w:cs="Arial"/>
              </w:rPr>
            </w:pPr>
          </w:p>
        </w:tc>
        <w:tc>
          <w:tcPr>
            <w:tcW w:w="8658" w:type="dxa"/>
          </w:tcPr>
          <w:p w14:paraId="489EC311" w14:textId="77777777" w:rsidR="00BD7A80" w:rsidRDefault="00BD7A80" w:rsidP="00DE4B6B">
            <w:pPr>
              <w:rPr>
                <w:rFonts w:ascii="Arial" w:hAnsi="Arial" w:cs="Arial"/>
              </w:rPr>
            </w:pPr>
          </w:p>
        </w:tc>
      </w:tr>
      <w:tr w:rsidR="00BD7A80" w14:paraId="0CCC91A9" w14:textId="77777777" w:rsidTr="00DE4B6B">
        <w:tc>
          <w:tcPr>
            <w:tcW w:w="4518" w:type="dxa"/>
          </w:tcPr>
          <w:p w14:paraId="64302034" w14:textId="77777777" w:rsidR="002648FA" w:rsidRDefault="002648FA" w:rsidP="00DE4B6B">
            <w:pPr>
              <w:rPr>
                <w:rFonts w:ascii="Arial" w:hAnsi="Arial" w:cs="Arial"/>
              </w:rPr>
            </w:pPr>
          </w:p>
          <w:p w14:paraId="25504674" w14:textId="77777777" w:rsidR="00BD7A80" w:rsidRDefault="00BD7A80" w:rsidP="00DE4B6B">
            <w:pPr>
              <w:rPr>
                <w:rFonts w:ascii="Arial" w:hAnsi="Arial" w:cs="Arial"/>
              </w:rPr>
            </w:pPr>
            <w:r>
              <w:rPr>
                <w:rFonts w:ascii="Arial" w:hAnsi="Arial" w:cs="Arial"/>
              </w:rPr>
              <w:t>Focus student 2</w:t>
            </w:r>
          </w:p>
          <w:p w14:paraId="7272BC96" w14:textId="77777777" w:rsidR="002648FA" w:rsidRDefault="002648FA" w:rsidP="00DE4B6B">
            <w:pPr>
              <w:rPr>
                <w:rFonts w:ascii="Arial" w:hAnsi="Arial" w:cs="Arial"/>
              </w:rPr>
            </w:pPr>
          </w:p>
        </w:tc>
        <w:tc>
          <w:tcPr>
            <w:tcW w:w="8658" w:type="dxa"/>
          </w:tcPr>
          <w:p w14:paraId="36B9B11E" w14:textId="77777777" w:rsidR="00BD7A80" w:rsidRDefault="00BD7A80" w:rsidP="00DE4B6B">
            <w:pPr>
              <w:rPr>
                <w:rFonts w:ascii="Arial" w:hAnsi="Arial" w:cs="Arial"/>
              </w:rPr>
            </w:pPr>
          </w:p>
        </w:tc>
      </w:tr>
      <w:tr w:rsidR="00BD7A80" w14:paraId="7A8B29F2" w14:textId="77777777" w:rsidTr="00DE4B6B">
        <w:tc>
          <w:tcPr>
            <w:tcW w:w="4518" w:type="dxa"/>
          </w:tcPr>
          <w:p w14:paraId="0E6EED21" w14:textId="77777777" w:rsidR="002648FA" w:rsidRDefault="002648FA" w:rsidP="00DE4B6B">
            <w:pPr>
              <w:rPr>
                <w:rFonts w:ascii="Arial" w:hAnsi="Arial" w:cs="Arial"/>
              </w:rPr>
            </w:pPr>
          </w:p>
          <w:p w14:paraId="7C6CDFEA" w14:textId="77D701DA" w:rsidR="00BD7A80" w:rsidRDefault="00BD7A80" w:rsidP="00DE4B6B">
            <w:pPr>
              <w:rPr>
                <w:rFonts w:ascii="Arial" w:hAnsi="Arial" w:cs="Arial"/>
              </w:rPr>
            </w:pPr>
            <w:r>
              <w:rPr>
                <w:rFonts w:ascii="Arial" w:hAnsi="Arial" w:cs="Arial"/>
              </w:rPr>
              <w:t>Individuals with specific needs</w:t>
            </w:r>
          </w:p>
          <w:p w14:paraId="1EFCB7FE" w14:textId="3B71162F" w:rsidR="002648FA" w:rsidRDefault="002648FA" w:rsidP="00DE4B6B">
            <w:pPr>
              <w:rPr>
                <w:rFonts w:ascii="Arial" w:hAnsi="Arial" w:cs="Arial"/>
              </w:rPr>
            </w:pPr>
          </w:p>
        </w:tc>
        <w:tc>
          <w:tcPr>
            <w:tcW w:w="8658" w:type="dxa"/>
          </w:tcPr>
          <w:p w14:paraId="602B5C92" w14:textId="77777777" w:rsidR="00BD7A80" w:rsidRDefault="00BD7A80" w:rsidP="00DE4B6B">
            <w:pPr>
              <w:rPr>
                <w:rFonts w:ascii="Arial" w:hAnsi="Arial" w:cs="Arial"/>
              </w:rPr>
            </w:pPr>
          </w:p>
        </w:tc>
      </w:tr>
      <w:tr w:rsidR="00BD7A80" w14:paraId="0FF37E2F" w14:textId="77777777" w:rsidTr="00DE4B6B">
        <w:tc>
          <w:tcPr>
            <w:tcW w:w="4518" w:type="dxa"/>
          </w:tcPr>
          <w:p w14:paraId="508BB1E0" w14:textId="77777777" w:rsidR="002648FA" w:rsidRDefault="002648FA" w:rsidP="00DE4B6B">
            <w:pPr>
              <w:rPr>
                <w:rFonts w:ascii="Arial" w:hAnsi="Arial" w:cs="Arial"/>
              </w:rPr>
            </w:pPr>
          </w:p>
          <w:p w14:paraId="1A33C2A2" w14:textId="77777777" w:rsidR="00BD7A80" w:rsidRDefault="00BD7A80" w:rsidP="00DE4B6B">
            <w:pPr>
              <w:rPr>
                <w:rFonts w:ascii="Arial" w:hAnsi="Arial" w:cs="Arial"/>
              </w:rPr>
            </w:pPr>
            <w:r>
              <w:rPr>
                <w:rFonts w:ascii="Arial" w:hAnsi="Arial" w:cs="Arial"/>
              </w:rPr>
              <w:t>Groups with specific needs</w:t>
            </w:r>
          </w:p>
          <w:p w14:paraId="47D5321C" w14:textId="77777777" w:rsidR="002648FA" w:rsidRDefault="002648FA" w:rsidP="00DE4B6B">
            <w:pPr>
              <w:rPr>
                <w:rFonts w:ascii="Arial" w:hAnsi="Arial" w:cs="Arial"/>
              </w:rPr>
            </w:pPr>
          </w:p>
        </w:tc>
        <w:tc>
          <w:tcPr>
            <w:tcW w:w="8658" w:type="dxa"/>
          </w:tcPr>
          <w:p w14:paraId="58F02620" w14:textId="77777777" w:rsidR="00BD7A80" w:rsidRDefault="00BD7A80" w:rsidP="00DE4B6B">
            <w:pPr>
              <w:rPr>
                <w:rFonts w:ascii="Arial" w:hAnsi="Arial" w:cs="Arial"/>
              </w:rPr>
            </w:pPr>
          </w:p>
        </w:tc>
      </w:tr>
    </w:tbl>
    <w:p w14:paraId="0B3C7B6A" w14:textId="77777777" w:rsidR="00BD7A80" w:rsidRDefault="00BD7A80" w:rsidP="00BD7A80">
      <w:pPr>
        <w:rPr>
          <w:rFonts w:ascii="Arial" w:hAnsi="Arial" w:cs="Arial"/>
        </w:rPr>
      </w:pPr>
    </w:p>
    <w:p w14:paraId="3760C4F7" w14:textId="77777777" w:rsidR="002648FA" w:rsidRDefault="002648FA" w:rsidP="00BD7A80">
      <w:pPr>
        <w:rPr>
          <w:rFonts w:ascii="Arial" w:hAnsi="Arial" w:cs="Arial"/>
        </w:rPr>
      </w:pPr>
    </w:p>
    <w:p w14:paraId="167117DE" w14:textId="77777777" w:rsidR="002648FA" w:rsidRDefault="002648FA" w:rsidP="00BD7A80">
      <w:pPr>
        <w:rPr>
          <w:rFonts w:ascii="Arial" w:hAnsi="Arial" w:cs="Arial"/>
        </w:rPr>
      </w:pPr>
    </w:p>
    <w:p w14:paraId="0BAD54DA" w14:textId="77777777" w:rsidR="002648FA" w:rsidRDefault="002648FA" w:rsidP="00BD7A80">
      <w:pPr>
        <w:rPr>
          <w:rFonts w:ascii="Arial" w:hAnsi="Arial" w:cs="Arial"/>
        </w:rPr>
      </w:pPr>
    </w:p>
    <w:p w14:paraId="139CE153" w14:textId="77777777" w:rsidR="002648FA" w:rsidRDefault="002648FA" w:rsidP="00BD7A80">
      <w:pPr>
        <w:rPr>
          <w:rFonts w:ascii="Arial" w:hAnsi="Arial" w:cs="Arial"/>
        </w:rPr>
      </w:pPr>
    </w:p>
    <w:p w14:paraId="047CF47D" w14:textId="77777777" w:rsidR="002648FA" w:rsidRDefault="002648FA" w:rsidP="00BD7A80">
      <w:pPr>
        <w:rPr>
          <w:rFonts w:ascii="Arial" w:hAnsi="Arial" w:cs="Arial"/>
        </w:rPr>
      </w:pPr>
    </w:p>
    <w:p w14:paraId="48BC0FE3" w14:textId="77777777" w:rsidR="002648FA" w:rsidRDefault="002648FA" w:rsidP="00BD7A80">
      <w:pPr>
        <w:rPr>
          <w:rFonts w:ascii="Arial" w:hAnsi="Arial" w:cs="Arial"/>
        </w:rPr>
      </w:pPr>
    </w:p>
    <w:p w14:paraId="71BA654F" w14:textId="77777777" w:rsidR="002648FA" w:rsidRDefault="002648FA" w:rsidP="00BD7A80">
      <w:pPr>
        <w:rPr>
          <w:rFonts w:ascii="Arial" w:hAnsi="Arial" w:cs="Arial"/>
        </w:rPr>
      </w:pPr>
    </w:p>
    <w:p w14:paraId="16CD6C7B" w14:textId="77777777" w:rsidR="002648FA" w:rsidRDefault="002648FA" w:rsidP="00BD7A80">
      <w:pPr>
        <w:rPr>
          <w:rFonts w:ascii="Arial" w:hAnsi="Arial" w:cs="Arial"/>
        </w:rPr>
      </w:pPr>
    </w:p>
    <w:p w14:paraId="2A5736AD" w14:textId="77777777" w:rsidR="00BD7A80" w:rsidRPr="000C7342" w:rsidRDefault="00BD7A80" w:rsidP="00BD7A80">
      <w:pPr>
        <w:pStyle w:val="TPAClistlettered"/>
        <w:numPr>
          <w:ilvl w:val="0"/>
          <w:numId w:val="17"/>
        </w:numPr>
        <w:rPr>
          <w:b/>
          <w:sz w:val="24"/>
          <w:szCs w:val="24"/>
        </w:rPr>
      </w:pPr>
      <w:r w:rsidRPr="000C7342">
        <w:rPr>
          <w:b/>
          <w:sz w:val="24"/>
          <w:szCs w:val="24"/>
        </w:rPr>
        <w:lastRenderedPageBreak/>
        <w:t>Explain how these next steps follow from your analysis of children’s learning. Support your explanation with principles from research and/or developmental theory.</w:t>
      </w:r>
    </w:p>
    <w:tbl>
      <w:tblPr>
        <w:tblStyle w:val="TableGrid"/>
        <w:tblW w:w="0" w:type="auto"/>
        <w:tblLook w:val="04A0" w:firstRow="1" w:lastRow="0" w:firstColumn="1" w:lastColumn="0" w:noHBand="0" w:noVBand="1"/>
      </w:tblPr>
      <w:tblGrid>
        <w:gridCol w:w="2635"/>
        <w:gridCol w:w="2635"/>
        <w:gridCol w:w="2635"/>
        <w:gridCol w:w="2635"/>
        <w:gridCol w:w="2636"/>
      </w:tblGrid>
      <w:tr w:rsidR="00BD7A80" w:rsidRPr="00CB3A88" w14:paraId="0F6EC7C3" w14:textId="77777777" w:rsidTr="00DE4B6B">
        <w:tc>
          <w:tcPr>
            <w:tcW w:w="2635" w:type="dxa"/>
          </w:tcPr>
          <w:p w14:paraId="61C769FF" w14:textId="77777777" w:rsidR="002648FA" w:rsidRDefault="002648FA" w:rsidP="00DE4B6B">
            <w:pPr>
              <w:pStyle w:val="Brackets"/>
              <w:jc w:val="center"/>
              <w:rPr>
                <w:sz w:val="24"/>
                <w:szCs w:val="24"/>
              </w:rPr>
            </w:pPr>
          </w:p>
          <w:p w14:paraId="6ED941EB" w14:textId="77777777" w:rsidR="00BD7A80" w:rsidRPr="00CB3A88" w:rsidRDefault="00BD7A80" w:rsidP="00DE4B6B">
            <w:pPr>
              <w:pStyle w:val="Brackets"/>
              <w:jc w:val="center"/>
              <w:rPr>
                <w:sz w:val="24"/>
                <w:szCs w:val="24"/>
              </w:rPr>
            </w:pPr>
            <w:r w:rsidRPr="00CB3A88">
              <w:rPr>
                <w:sz w:val="24"/>
                <w:szCs w:val="24"/>
              </w:rPr>
              <w:t>Next step for instruction</w:t>
            </w:r>
          </w:p>
        </w:tc>
        <w:tc>
          <w:tcPr>
            <w:tcW w:w="2635" w:type="dxa"/>
          </w:tcPr>
          <w:p w14:paraId="3A3A4822" w14:textId="77777777" w:rsidR="002648FA" w:rsidRDefault="002648FA" w:rsidP="00DE4B6B">
            <w:pPr>
              <w:pStyle w:val="Brackets"/>
              <w:jc w:val="center"/>
              <w:rPr>
                <w:sz w:val="24"/>
                <w:szCs w:val="24"/>
              </w:rPr>
            </w:pPr>
          </w:p>
          <w:p w14:paraId="1FC2C19E" w14:textId="77777777" w:rsidR="00BD7A80" w:rsidRPr="00CB3A88" w:rsidRDefault="00BD7A80" w:rsidP="00DE4B6B">
            <w:pPr>
              <w:pStyle w:val="Brackets"/>
              <w:jc w:val="center"/>
              <w:rPr>
                <w:sz w:val="24"/>
                <w:szCs w:val="24"/>
              </w:rPr>
            </w:pPr>
            <w:r w:rsidRPr="00CB3A88">
              <w:rPr>
                <w:sz w:val="24"/>
                <w:szCs w:val="24"/>
              </w:rPr>
              <w:t>What learning need is this in response to?</w:t>
            </w:r>
          </w:p>
        </w:tc>
        <w:tc>
          <w:tcPr>
            <w:tcW w:w="2635" w:type="dxa"/>
          </w:tcPr>
          <w:p w14:paraId="0D8A9DF2" w14:textId="77777777" w:rsidR="00BD7A80" w:rsidRPr="00CB3A88" w:rsidRDefault="00BD7A80" w:rsidP="00DE4B6B">
            <w:pPr>
              <w:pStyle w:val="Brackets"/>
              <w:jc w:val="center"/>
              <w:rPr>
                <w:sz w:val="24"/>
                <w:szCs w:val="24"/>
              </w:rPr>
            </w:pPr>
            <w:r w:rsidRPr="00CB3A88">
              <w:rPr>
                <w:sz w:val="24"/>
                <w:szCs w:val="24"/>
              </w:rPr>
              <w:t>Why did you choose this as your next step for instruction?</w:t>
            </w:r>
          </w:p>
        </w:tc>
        <w:tc>
          <w:tcPr>
            <w:tcW w:w="2635" w:type="dxa"/>
          </w:tcPr>
          <w:p w14:paraId="19DA14B3" w14:textId="77777777" w:rsidR="00BD7A80" w:rsidRPr="00CB3A88" w:rsidRDefault="00BD7A80" w:rsidP="00DE4B6B">
            <w:pPr>
              <w:pStyle w:val="Brackets"/>
              <w:jc w:val="center"/>
              <w:rPr>
                <w:sz w:val="24"/>
                <w:szCs w:val="24"/>
              </w:rPr>
            </w:pPr>
            <w:r w:rsidRPr="00CB3A88">
              <w:rPr>
                <w:sz w:val="24"/>
                <w:szCs w:val="24"/>
              </w:rPr>
              <w:t>What research supports this instructional choice?</w:t>
            </w:r>
          </w:p>
        </w:tc>
        <w:tc>
          <w:tcPr>
            <w:tcW w:w="2636" w:type="dxa"/>
          </w:tcPr>
          <w:p w14:paraId="5E58CAF3" w14:textId="77777777" w:rsidR="00BD7A80" w:rsidRPr="00CB3A88" w:rsidRDefault="00BD7A80" w:rsidP="00DE4B6B">
            <w:pPr>
              <w:pStyle w:val="Brackets"/>
              <w:jc w:val="center"/>
              <w:rPr>
                <w:sz w:val="24"/>
                <w:szCs w:val="24"/>
              </w:rPr>
            </w:pPr>
            <w:r w:rsidRPr="00CB3A88">
              <w:rPr>
                <w:sz w:val="24"/>
                <w:szCs w:val="24"/>
              </w:rPr>
              <w:t>How does this research support this instructional choice?</w:t>
            </w:r>
          </w:p>
        </w:tc>
      </w:tr>
      <w:tr w:rsidR="00BD7A80" w:rsidRPr="00CB3A88" w14:paraId="46C565CE" w14:textId="77777777" w:rsidTr="00DE4B6B">
        <w:tc>
          <w:tcPr>
            <w:tcW w:w="2635" w:type="dxa"/>
          </w:tcPr>
          <w:p w14:paraId="27F24481" w14:textId="77777777" w:rsidR="00BD7A80" w:rsidRDefault="00BD7A80" w:rsidP="00DE4B6B">
            <w:pPr>
              <w:pStyle w:val="Brackets"/>
              <w:rPr>
                <w:sz w:val="24"/>
                <w:szCs w:val="24"/>
              </w:rPr>
            </w:pPr>
          </w:p>
          <w:p w14:paraId="143AD957" w14:textId="77777777" w:rsidR="00BD7A80" w:rsidRPr="00CB3A88" w:rsidRDefault="00BD7A80" w:rsidP="00DE4B6B">
            <w:pPr>
              <w:pStyle w:val="Brackets"/>
              <w:rPr>
                <w:sz w:val="24"/>
                <w:szCs w:val="24"/>
              </w:rPr>
            </w:pPr>
          </w:p>
        </w:tc>
        <w:tc>
          <w:tcPr>
            <w:tcW w:w="2635" w:type="dxa"/>
          </w:tcPr>
          <w:p w14:paraId="30B0953B" w14:textId="77777777" w:rsidR="00BD7A80" w:rsidRPr="00CB3A88" w:rsidRDefault="00BD7A80" w:rsidP="00DE4B6B">
            <w:pPr>
              <w:pStyle w:val="Brackets"/>
              <w:rPr>
                <w:sz w:val="24"/>
                <w:szCs w:val="24"/>
              </w:rPr>
            </w:pPr>
          </w:p>
        </w:tc>
        <w:tc>
          <w:tcPr>
            <w:tcW w:w="2635" w:type="dxa"/>
          </w:tcPr>
          <w:p w14:paraId="0159BBE0" w14:textId="77777777" w:rsidR="00BD7A80" w:rsidRPr="00CB3A88" w:rsidRDefault="00BD7A80" w:rsidP="00DE4B6B">
            <w:pPr>
              <w:pStyle w:val="Brackets"/>
              <w:rPr>
                <w:sz w:val="24"/>
                <w:szCs w:val="24"/>
              </w:rPr>
            </w:pPr>
          </w:p>
        </w:tc>
        <w:tc>
          <w:tcPr>
            <w:tcW w:w="2635" w:type="dxa"/>
          </w:tcPr>
          <w:p w14:paraId="6A891FC5" w14:textId="77777777" w:rsidR="00BD7A80" w:rsidRPr="00CB3A88" w:rsidRDefault="00BD7A80" w:rsidP="00DE4B6B">
            <w:pPr>
              <w:pStyle w:val="Brackets"/>
              <w:rPr>
                <w:sz w:val="24"/>
                <w:szCs w:val="24"/>
              </w:rPr>
            </w:pPr>
          </w:p>
        </w:tc>
        <w:tc>
          <w:tcPr>
            <w:tcW w:w="2636" w:type="dxa"/>
          </w:tcPr>
          <w:p w14:paraId="2994A688" w14:textId="77777777" w:rsidR="00BD7A80" w:rsidRPr="00CB3A88" w:rsidRDefault="00BD7A80" w:rsidP="00DE4B6B">
            <w:pPr>
              <w:pStyle w:val="Brackets"/>
              <w:rPr>
                <w:sz w:val="24"/>
                <w:szCs w:val="24"/>
              </w:rPr>
            </w:pPr>
          </w:p>
        </w:tc>
      </w:tr>
      <w:tr w:rsidR="00BD7A80" w:rsidRPr="00CB3A88" w14:paraId="24085FF3" w14:textId="77777777" w:rsidTr="00DE4B6B">
        <w:tc>
          <w:tcPr>
            <w:tcW w:w="2635" w:type="dxa"/>
          </w:tcPr>
          <w:p w14:paraId="1DDF64BB" w14:textId="77777777" w:rsidR="00BD7A80" w:rsidRDefault="00BD7A80" w:rsidP="00DE4B6B">
            <w:pPr>
              <w:pStyle w:val="Brackets"/>
              <w:rPr>
                <w:sz w:val="24"/>
                <w:szCs w:val="24"/>
              </w:rPr>
            </w:pPr>
          </w:p>
          <w:p w14:paraId="1E282C0F" w14:textId="77777777" w:rsidR="00BD7A80" w:rsidRPr="00CB3A88" w:rsidRDefault="00BD7A80" w:rsidP="00DE4B6B">
            <w:pPr>
              <w:pStyle w:val="Brackets"/>
              <w:rPr>
                <w:sz w:val="24"/>
                <w:szCs w:val="24"/>
              </w:rPr>
            </w:pPr>
          </w:p>
        </w:tc>
        <w:tc>
          <w:tcPr>
            <w:tcW w:w="2635" w:type="dxa"/>
          </w:tcPr>
          <w:p w14:paraId="062EF1ED" w14:textId="77777777" w:rsidR="00BD7A80" w:rsidRPr="00CB3A88" w:rsidRDefault="00BD7A80" w:rsidP="00DE4B6B">
            <w:pPr>
              <w:pStyle w:val="Brackets"/>
              <w:rPr>
                <w:sz w:val="24"/>
                <w:szCs w:val="24"/>
              </w:rPr>
            </w:pPr>
          </w:p>
        </w:tc>
        <w:tc>
          <w:tcPr>
            <w:tcW w:w="2635" w:type="dxa"/>
          </w:tcPr>
          <w:p w14:paraId="5203C698" w14:textId="77777777" w:rsidR="00BD7A80" w:rsidRPr="00CB3A88" w:rsidRDefault="00BD7A80" w:rsidP="00DE4B6B">
            <w:pPr>
              <w:pStyle w:val="Brackets"/>
              <w:rPr>
                <w:sz w:val="24"/>
                <w:szCs w:val="24"/>
              </w:rPr>
            </w:pPr>
          </w:p>
        </w:tc>
        <w:tc>
          <w:tcPr>
            <w:tcW w:w="2635" w:type="dxa"/>
          </w:tcPr>
          <w:p w14:paraId="75E6A994" w14:textId="77777777" w:rsidR="00BD7A80" w:rsidRPr="00CB3A88" w:rsidRDefault="00BD7A80" w:rsidP="00DE4B6B">
            <w:pPr>
              <w:pStyle w:val="Brackets"/>
              <w:rPr>
                <w:sz w:val="24"/>
                <w:szCs w:val="24"/>
              </w:rPr>
            </w:pPr>
          </w:p>
        </w:tc>
        <w:tc>
          <w:tcPr>
            <w:tcW w:w="2636" w:type="dxa"/>
          </w:tcPr>
          <w:p w14:paraId="2D049657" w14:textId="77777777" w:rsidR="00BD7A80" w:rsidRPr="00CB3A88" w:rsidRDefault="00BD7A80" w:rsidP="00DE4B6B">
            <w:pPr>
              <w:pStyle w:val="Brackets"/>
              <w:rPr>
                <w:sz w:val="24"/>
                <w:szCs w:val="24"/>
              </w:rPr>
            </w:pPr>
          </w:p>
        </w:tc>
      </w:tr>
      <w:tr w:rsidR="00BD7A80" w:rsidRPr="00CB3A88" w14:paraId="091C8E8A" w14:textId="77777777" w:rsidTr="00DE4B6B">
        <w:tc>
          <w:tcPr>
            <w:tcW w:w="2635" w:type="dxa"/>
          </w:tcPr>
          <w:p w14:paraId="7055A6AB" w14:textId="77777777" w:rsidR="00BD7A80" w:rsidRDefault="00BD7A80" w:rsidP="00DE4B6B">
            <w:pPr>
              <w:pStyle w:val="Brackets"/>
              <w:rPr>
                <w:sz w:val="24"/>
                <w:szCs w:val="24"/>
              </w:rPr>
            </w:pPr>
          </w:p>
          <w:p w14:paraId="20E7F392" w14:textId="77777777" w:rsidR="00BD7A80" w:rsidRPr="00CB3A88" w:rsidRDefault="00BD7A80" w:rsidP="00DE4B6B">
            <w:pPr>
              <w:pStyle w:val="Brackets"/>
              <w:rPr>
                <w:sz w:val="24"/>
                <w:szCs w:val="24"/>
              </w:rPr>
            </w:pPr>
          </w:p>
        </w:tc>
        <w:tc>
          <w:tcPr>
            <w:tcW w:w="2635" w:type="dxa"/>
          </w:tcPr>
          <w:p w14:paraId="7D77EED8" w14:textId="77777777" w:rsidR="00BD7A80" w:rsidRPr="00CB3A88" w:rsidRDefault="00BD7A80" w:rsidP="00DE4B6B">
            <w:pPr>
              <w:pStyle w:val="Brackets"/>
              <w:rPr>
                <w:sz w:val="24"/>
                <w:szCs w:val="24"/>
              </w:rPr>
            </w:pPr>
          </w:p>
        </w:tc>
        <w:tc>
          <w:tcPr>
            <w:tcW w:w="2635" w:type="dxa"/>
          </w:tcPr>
          <w:p w14:paraId="7D12C741" w14:textId="77777777" w:rsidR="00BD7A80" w:rsidRPr="00CB3A88" w:rsidRDefault="00BD7A80" w:rsidP="00DE4B6B">
            <w:pPr>
              <w:pStyle w:val="Brackets"/>
              <w:rPr>
                <w:sz w:val="24"/>
                <w:szCs w:val="24"/>
              </w:rPr>
            </w:pPr>
          </w:p>
        </w:tc>
        <w:tc>
          <w:tcPr>
            <w:tcW w:w="2635" w:type="dxa"/>
          </w:tcPr>
          <w:p w14:paraId="5473134E" w14:textId="77777777" w:rsidR="00BD7A80" w:rsidRPr="00CB3A88" w:rsidRDefault="00BD7A80" w:rsidP="00DE4B6B">
            <w:pPr>
              <w:pStyle w:val="Brackets"/>
              <w:rPr>
                <w:sz w:val="24"/>
                <w:szCs w:val="24"/>
              </w:rPr>
            </w:pPr>
          </w:p>
        </w:tc>
        <w:tc>
          <w:tcPr>
            <w:tcW w:w="2636" w:type="dxa"/>
          </w:tcPr>
          <w:p w14:paraId="5DB87991" w14:textId="77777777" w:rsidR="00BD7A80" w:rsidRPr="00CB3A88" w:rsidRDefault="00BD7A80" w:rsidP="00DE4B6B">
            <w:pPr>
              <w:pStyle w:val="Brackets"/>
              <w:rPr>
                <w:sz w:val="24"/>
                <w:szCs w:val="24"/>
              </w:rPr>
            </w:pPr>
          </w:p>
        </w:tc>
      </w:tr>
      <w:tr w:rsidR="00BD7A80" w:rsidRPr="00CB3A88" w14:paraId="72D17314" w14:textId="77777777" w:rsidTr="00DE4B6B">
        <w:tc>
          <w:tcPr>
            <w:tcW w:w="2635" w:type="dxa"/>
          </w:tcPr>
          <w:p w14:paraId="2794F5F6" w14:textId="77777777" w:rsidR="00BD7A80" w:rsidRDefault="00BD7A80" w:rsidP="00DE4B6B">
            <w:pPr>
              <w:pStyle w:val="Brackets"/>
              <w:rPr>
                <w:sz w:val="24"/>
                <w:szCs w:val="24"/>
              </w:rPr>
            </w:pPr>
          </w:p>
          <w:p w14:paraId="18ACB031" w14:textId="77777777" w:rsidR="00BD7A80" w:rsidRPr="00CB3A88" w:rsidRDefault="00BD7A80" w:rsidP="00DE4B6B">
            <w:pPr>
              <w:pStyle w:val="Brackets"/>
              <w:rPr>
                <w:sz w:val="24"/>
                <w:szCs w:val="24"/>
              </w:rPr>
            </w:pPr>
          </w:p>
        </w:tc>
        <w:tc>
          <w:tcPr>
            <w:tcW w:w="2635" w:type="dxa"/>
          </w:tcPr>
          <w:p w14:paraId="33F008C4" w14:textId="77777777" w:rsidR="00BD7A80" w:rsidRPr="00CB3A88" w:rsidRDefault="00BD7A80" w:rsidP="00DE4B6B">
            <w:pPr>
              <w:pStyle w:val="Brackets"/>
              <w:rPr>
                <w:sz w:val="24"/>
                <w:szCs w:val="24"/>
              </w:rPr>
            </w:pPr>
          </w:p>
        </w:tc>
        <w:tc>
          <w:tcPr>
            <w:tcW w:w="2635" w:type="dxa"/>
          </w:tcPr>
          <w:p w14:paraId="1A8D0D30" w14:textId="77777777" w:rsidR="00BD7A80" w:rsidRPr="00CB3A88" w:rsidRDefault="00BD7A80" w:rsidP="00DE4B6B">
            <w:pPr>
              <w:pStyle w:val="Brackets"/>
              <w:rPr>
                <w:sz w:val="24"/>
                <w:szCs w:val="24"/>
              </w:rPr>
            </w:pPr>
          </w:p>
        </w:tc>
        <w:tc>
          <w:tcPr>
            <w:tcW w:w="2635" w:type="dxa"/>
          </w:tcPr>
          <w:p w14:paraId="303FB6F1" w14:textId="77777777" w:rsidR="00BD7A80" w:rsidRPr="00CB3A88" w:rsidRDefault="00BD7A80" w:rsidP="00DE4B6B">
            <w:pPr>
              <w:pStyle w:val="Brackets"/>
              <w:rPr>
                <w:sz w:val="24"/>
                <w:szCs w:val="24"/>
              </w:rPr>
            </w:pPr>
          </w:p>
        </w:tc>
        <w:tc>
          <w:tcPr>
            <w:tcW w:w="2636" w:type="dxa"/>
          </w:tcPr>
          <w:p w14:paraId="175A007D" w14:textId="77777777" w:rsidR="00BD7A80" w:rsidRPr="00CB3A88" w:rsidRDefault="00BD7A80" w:rsidP="00DE4B6B">
            <w:pPr>
              <w:pStyle w:val="Brackets"/>
              <w:rPr>
                <w:sz w:val="24"/>
                <w:szCs w:val="24"/>
              </w:rPr>
            </w:pPr>
          </w:p>
        </w:tc>
      </w:tr>
    </w:tbl>
    <w:p w14:paraId="6838C4E4" w14:textId="77777777" w:rsidR="00BD7A80" w:rsidRDefault="00BD7A80" w:rsidP="00BD7A80">
      <w:pPr>
        <w:rPr>
          <w:rFonts w:ascii="Arial" w:hAnsi="Arial" w:cs="Arial"/>
        </w:rPr>
      </w:pPr>
    </w:p>
    <w:p w14:paraId="64E65E21" w14:textId="77777777" w:rsidR="00BD7A80" w:rsidRDefault="00BD7A80" w:rsidP="00BD7A80">
      <w:pPr>
        <w:rPr>
          <w:rFonts w:ascii="Arial" w:hAnsi="Arial" w:cs="Arial"/>
        </w:rPr>
      </w:pPr>
    </w:p>
    <w:p w14:paraId="74B60921" w14:textId="77777777" w:rsidR="00BD7A80" w:rsidRPr="007E0DC8" w:rsidRDefault="00BD7A80" w:rsidP="00BD7A80">
      <w:pPr>
        <w:rPr>
          <w:rFonts w:ascii="Arial" w:hAnsi="Arial" w:cs="Arial"/>
        </w:rPr>
      </w:pPr>
    </w:p>
    <w:p w14:paraId="64DFAEB6" w14:textId="77777777" w:rsidR="00CE0891" w:rsidRPr="007E0DC8" w:rsidRDefault="00CE0891" w:rsidP="00BD7A80">
      <w:pPr>
        <w:jc w:val="center"/>
        <w:rPr>
          <w:rFonts w:ascii="Arial" w:hAnsi="Arial" w:cs="Arial"/>
        </w:rPr>
      </w:pPr>
    </w:p>
    <w:sectPr w:rsidR="00CE0891" w:rsidRPr="007E0DC8" w:rsidSect="00616BC0">
      <w:headerReference w:type="default"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0AC8A" w14:textId="77777777" w:rsidR="00191949" w:rsidRDefault="00191949" w:rsidP="005837FB">
      <w:r>
        <w:separator/>
      </w:r>
    </w:p>
  </w:endnote>
  <w:endnote w:type="continuationSeparator" w:id="0">
    <w:p w14:paraId="6D14FAF0" w14:textId="77777777" w:rsidR="00191949" w:rsidRDefault="00191949"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675F" w14:textId="25F2C09B" w:rsidR="00191949" w:rsidRDefault="00191949" w:rsidP="00BD7A80">
    <w:pPr>
      <w:pStyle w:val="Footer"/>
      <w:ind w:left="432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1E61" w14:textId="367C3E39" w:rsidR="00191949" w:rsidRDefault="00191949" w:rsidP="00DE4B6B">
    <w:pPr>
      <w:pStyle w:val="Footer"/>
      <w:jc w:val="center"/>
    </w:pPr>
    <w:r>
      <w:t>Thinking Organizers - 2015 © Board of Trustees of Illinois State University. All Rights Reserved.</w:t>
    </w:r>
  </w:p>
  <w:p w14:paraId="060E2D5C" w14:textId="5EA7F5D8" w:rsidR="00191949" w:rsidRDefault="00191949" w:rsidP="00DE4B6B">
    <w:pPr>
      <w:pStyle w:val="Footer"/>
      <w:jc w:val="center"/>
    </w:pPr>
    <w:r>
      <w:t>edTPA Commentary Prompts ©2015</w:t>
    </w:r>
    <w:r w:rsidRPr="006742F9">
      <w:t xml:space="preserve"> Board of Trustees of the Leland Stanford Junior University. Used with Permission</w:t>
    </w:r>
    <w:r>
      <w:rPr>
        <w:rFonts w:ascii="Arial" w:hAnsi="Arial" w:cs="Arial"/>
        <w:color w:val="A6A6A6" w:themeColor="background1" w:themeShade="A6"/>
      </w:rPr>
      <w:t xml:space="preserve"> </w:t>
    </w:r>
  </w:p>
  <w:p w14:paraId="68EEC5C9" w14:textId="77777777" w:rsidR="00191949" w:rsidRDefault="00191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A98C5" w14:textId="77777777" w:rsidR="00191949" w:rsidRDefault="00191949" w:rsidP="005837FB">
      <w:r>
        <w:separator/>
      </w:r>
    </w:p>
  </w:footnote>
  <w:footnote w:type="continuationSeparator" w:id="0">
    <w:p w14:paraId="2074997A" w14:textId="77777777" w:rsidR="00191949" w:rsidRDefault="00191949" w:rsidP="005837FB">
      <w:r>
        <w:continuationSeparator/>
      </w:r>
    </w:p>
  </w:footnote>
  <w:footnote w:id="1">
    <w:p w14:paraId="06891B79" w14:textId="77777777" w:rsidR="00191949" w:rsidRPr="00275E20" w:rsidRDefault="00191949" w:rsidP="00BD7A80">
      <w:pPr>
        <w:pStyle w:val="FootnoteText"/>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CE3AD" w14:textId="77777777" w:rsidR="00191949" w:rsidRDefault="00191949">
    <w:pPr>
      <w:pStyle w:val="Header"/>
    </w:pPr>
    <w:r>
      <w:rPr>
        <w:noProof/>
      </w:rPr>
      <w:drawing>
        <wp:inline distT="0" distB="0" distL="0" distR="0" wp14:anchorId="04BC5DF9" wp14:editId="496DBD7F">
          <wp:extent cx="2846691"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A2EFF"/>
    <w:multiLevelType w:val="hybridMultilevel"/>
    <w:tmpl w:val="9A9AA130"/>
    <w:lvl w:ilvl="0" w:tplc="ED5EC5B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6070C7"/>
    <w:multiLevelType w:val="hybridMultilevel"/>
    <w:tmpl w:val="CA28F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B07BC"/>
    <w:multiLevelType w:val="hybridMultilevel"/>
    <w:tmpl w:val="D5C818D6"/>
    <w:lvl w:ilvl="0" w:tplc="8FD44FE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96CE9"/>
    <w:multiLevelType w:val="hybridMultilevel"/>
    <w:tmpl w:val="175462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D6404"/>
    <w:multiLevelType w:val="hybridMultilevel"/>
    <w:tmpl w:val="2A1AB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316B7"/>
    <w:multiLevelType w:val="hybridMultilevel"/>
    <w:tmpl w:val="B6BE099C"/>
    <w:lvl w:ilvl="0" w:tplc="04090001">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ascii="Arial Bold" w:hAnsi="Arial Bold" w:cs="Wingdings 2" w:hint="default"/>
        <w:b/>
        <w:i w:val="0"/>
        <w:color w:val="000000"/>
        <w:sz w:val="2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0"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7513B3"/>
    <w:multiLevelType w:val="hybridMultilevel"/>
    <w:tmpl w:val="FC8C094A"/>
    <w:lvl w:ilvl="0" w:tplc="37CAB2A6">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20801"/>
    <w:multiLevelType w:val="hybridMultilevel"/>
    <w:tmpl w:val="A7085E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73482"/>
    <w:multiLevelType w:val="hybridMultilevel"/>
    <w:tmpl w:val="E5FCA42A"/>
    <w:lvl w:ilvl="0" w:tplc="2222C69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53444"/>
    <w:multiLevelType w:val="hybridMultilevel"/>
    <w:tmpl w:val="E9808882"/>
    <w:lvl w:ilvl="0" w:tplc="584273F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3"/>
  </w:num>
  <w:num w:numId="3">
    <w:abstractNumId w:val="15"/>
  </w:num>
  <w:num w:numId="4">
    <w:abstractNumId w:val="16"/>
  </w:num>
  <w:num w:numId="5">
    <w:abstractNumId w:val="1"/>
  </w:num>
  <w:num w:numId="6">
    <w:abstractNumId w:val="5"/>
  </w:num>
  <w:num w:numId="7">
    <w:abstractNumId w:val="25"/>
  </w:num>
  <w:num w:numId="8">
    <w:abstractNumId w:val="14"/>
  </w:num>
  <w:num w:numId="9">
    <w:abstractNumId w:val="7"/>
  </w:num>
  <w:num w:numId="10">
    <w:abstractNumId w:val="17"/>
  </w:num>
  <w:num w:numId="11">
    <w:abstractNumId w:val="9"/>
  </w:num>
  <w:num w:numId="12">
    <w:abstractNumId w:val="10"/>
  </w:num>
  <w:num w:numId="13">
    <w:abstractNumId w:val="27"/>
  </w:num>
  <w:num w:numId="14">
    <w:abstractNumId w:val="20"/>
  </w:num>
  <w:num w:numId="15">
    <w:abstractNumId w:val="13"/>
  </w:num>
  <w:num w:numId="16">
    <w:abstractNumId w:val="2"/>
  </w:num>
  <w:num w:numId="17">
    <w:abstractNumId w:val="6"/>
  </w:num>
  <w:num w:numId="18">
    <w:abstractNumId w:val="8"/>
  </w:num>
  <w:num w:numId="19">
    <w:abstractNumId w:val="12"/>
  </w:num>
  <w:num w:numId="20">
    <w:abstractNumId w:val="19"/>
    <w:lvlOverride w:ilvl="0">
      <w:startOverride w:val="1"/>
    </w:lvlOverride>
  </w:num>
  <w:num w:numId="21">
    <w:abstractNumId w:val="26"/>
  </w:num>
  <w:num w:numId="22">
    <w:abstractNumId w:val="11"/>
  </w:num>
  <w:num w:numId="23">
    <w:abstractNumId w:val="22"/>
  </w:num>
  <w:num w:numId="24">
    <w:abstractNumId w:val="0"/>
  </w:num>
  <w:num w:numId="25">
    <w:abstractNumId w:val="4"/>
  </w:num>
  <w:num w:numId="26">
    <w:abstractNumId w:val="24"/>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C0"/>
    <w:rsid w:val="00005900"/>
    <w:rsid w:val="000A0392"/>
    <w:rsid w:val="000B32E9"/>
    <w:rsid w:val="000B385D"/>
    <w:rsid w:val="00135379"/>
    <w:rsid w:val="00191949"/>
    <w:rsid w:val="001F2159"/>
    <w:rsid w:val="00221F9B"/>
    <w:rsid w:val="002648FA"/>
    <w:rsid w:val="00267EFF"/>
    <w:rsid w:val="00371F40"/>
    <w:rsid w:val="00374102"/>
    <w:rsid w:val="003E1161"/>
    <w:rsid w:val="00477B1A"/>
    <w:rsid w:val="004C0A3B"/>
    <w:rsid w:val="004D4AC9"/>
    <w:rsid w:val="00556D43"/>
    <w:rsid w:val="005837FB"/>
    <w:rsid w:val="005D2D0C"/>
    <w:rsid w:val="005F50CC"/>
    <w:rsid w:val="00616BC0"/>
    <w:rsid w:val="0066233F"/>
    <w:rsid w:val="006F6583"/>
    <w:rsid w:val="006F77B7"/>
    <w:rsid w:val="007107AA"/>
    <w:rsid w:val="007667DC"/>
    <w:rsid w:val="007819FA"/>
    <w:rsid w:val="007E0DC8"/>
    <w:rsid w:val="007F09E9"/>
    <w:rsid w:val="0080090C"/>
    <w:rsid w:val="00890D9A"/>
    <w:rsid w:val="00896DEE"/>
    <w:rsid w:val="008F2EE5"/>
    <w:rsid w:val="00980379"/>
    <w:rsid w:val="00982E8B"/>
    <w:rsid w:val="00A66616"/>
    <w:rsid w:val="00A9772D"/>
    <w:rsid w:val="00B76301"/>
    <w:rsid w:val="00B767A1"/>
    <w:rsid w:val="00BA0D8E"/>
    <w:rsid w:val="00BA2F67"/>
    <w:rsid w:val="00BA5A83"/>
    <w:rsid w:val="00BC330C"/>
    <w:rsid w:val="00BD0FCC"/>
    <w:rsid w:val="00BD24A9"/>
    <w:rsid w:val="00BD7A80"/>
    <w:rsid w:val="00C71464"/>
    <w:rsid w:val="00C87471"/>
    <w:rsid w:val="00CC0A6C"/>
    <w:rsid w:val="00CE0891"/>
    <w:rsid w:val="00D26B8B"/>
    <w:rsid w:val="00D67141"/>
    <w:rsid w:val="00D929E9"/>
    <w:rsid w:val="00DE4B6B"/>
    <w:rsid w:val="00DF3998"/>
    <w:rsid w:val="00E428D4"/>
    <w:rsid w:val="00E972F7"/>
    <w:rsid w:val="00EA4ADF"/>
    <w:rsid w:val="00ED2423"/>
    <w:rsid w:val="00EE2B51"/>
    <w:rsid w:val="00F437FF"/>
    <w:rsid w:val="00F53235"/>
    <w:rsid w:val="00F8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032CC"/>
  <w14:defaultImageDpi w14:val="300"/>
  <w15:docId w15:val="{8B2B4842-9D89-4E8C-A84C-6D46A6A0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link w:val="TPAClistlettered1Char"/>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BD7A80"/>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BD7A80"/>
    <w:rPr>
      <w:rFonts w:ascii="Arial" w:eastAsia="Times New Roman" w:hAnsi="Arial" w:cs="Times New Roman"/>
      <w:sz w:val="22"/>
      <w:szCs w:val="20"/>
    </w:rPr>
  </w:style>
  <w:style w:type="paragraph" w:customStyle="1" w:styleId="TPAClistlettered2">
    <w:name w:val="TPAC_list_lettered2"/>
    <w:basedOn w:val="Normal"/>
    <w:next w:val="Normal"/>
    <w:link w:val="TPAClistlettered2Char"/>
    <w:rsid w:val="00BD7A80"/>
    <w:pPr>
      <w:tabs>
        <w:tab w:val="num" w:pos="1440"/>
      </w:tabs>
      <w:spacing w:before="60" w:after="80"/>
      <w:ind w:left="1440" w:hanging="360"/>
    </w:pPr>
    <w:rPr>
      <w:rFonts w:ascii="Arial" w:eastAsia="Times New Roman" w:hAnsi="Arial" w:cs="Times New Roman"/>
      <w:sz w:val="22"/>
      <w:szCs w:val="19"/>
    </w:rPr>
  </w:style>
  <w:style w:type="character" w:customStyle="1" w:styleId="TPAClistlettered2Char">
    <w:name w:val="TPAC_list_lettered2 Char"/>
    <w:link w:val="TPAClistlettered2"/>
    <w:rsid w:val="00BD7A80"/>
    <w:rPr>
      <w:rFonts w:ascii="Arial" w:eastAsia="Times New Roman" w:hAnsi="Arial" w:cs="Times New Roman"/>
      <w:sz w:val="22"/>
      <w:szCs w:val="19"/>
    </w:rPr>
  </w:style>
  <w:style w:type="character" w:customStyle="1" w:styleId="TPAClistlettered1Char">
    <w:name w:val="TPAC_list_lettered1 Char"/>
    <w:link w:val="TPAClistlettered1"/>
    <w:rsid w:val="00BD7A80"/>
    <w:rPr>
      <w:rFonts w:ascii="Arial" w:eastAsia="Times New Roman" w:hAnsi="Arial" w:cs="Arial"/>
      <w:sz w:val="22"/>
      <w:szCs w:val="21"/>
    </w:rPr>
  </w:style>
  <w:style w:type="character" w:styleId="FootnoteReference">
    <w:name w:val="footnote reference"/>
    <w:basedOn w:val="DefaultParagraphFont"/>
    <w:uiPriority w:val="99"/>
    <w:rsid w:val="00BD7A80"/>
    <w:rPr>
      <w:rFonts w:ascii="Arial" w:hAnsi="Arial" w:cs="Times New Roman"/>
      <w:sz w:val="18"/>
      <w:vertAlign w:val="superscript"/>
    </w:rPr>
  </w:style>
  <w:style w:type="paragraph" w:customStyle="1" w:styleId="TPACfootnote">
    <w:name w:val="TPAC_footnote"/>
    <w:basedOn w:val="Normal"/>
    <w:link w:val="TPACfootnoteChar"/>
    <w:rsid w:val="00BD7A80"/>
    <w:pPr>
      <w:spacing w:before="60" w:after="60"/>
      <w:ind w:left="360"/>
    </w:pPr>
    <w:rPr>
      <w:rFonts w:ascii="Arial" w:eastAsia="Times New Roman" w:hAnsi="Arial" w:cs="Times New Roman"/>
      <w:sz w:val="16"/>
      <w:szCs w:val="16"/>
    </w:rPr>
  </w:style>
  <w:style w:type="character" w:customStyle="1" w:styleId="TPACfootnoteChar">
    <w:name w:val="TPAC_footnote Char"/>
    <w:basedOn w:val="DefaultParagraphFont"/>
    <w:link w:val="TPACfootnote"/>
    <w:rsid w:val="00BD7A80"/>
    <w:rPr>
      <w:rFonts w:ascii="Arial" w:eastAsia="Times New Roman" w:hAnsi="Arial" w:cs="Times New Roman"/>
      <w:sz w:val="16"/>
      <w:szCs w:val="16"/>
    </w:rPr>
  </w:style>
  <w:style w:type="paragraph" w:styleId="FootnoteText">
    <w:name w:val="footnote text"/>
    <w:basedOn w:val="Normal"/>
    <w:link w:val="FootnoteTextChar"/>
    <w:uiPriority w:val="99"/>
    <w:semiHidden/>
    <w:rsid w:val="00BD7A80"/>
    <w:pPr>
      <w:spacing w:before="120" w:after="120" w:line="240" w:lineRule="atLeast"/>
      <w:ind w:left="360"/>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semiHidden/>
    <w:rsid w:val="00BD7A80"/>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6CD5197</Template>
  <TotalTime>1</TotalTime>
  <Pages>25</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Kerschen,Keith</cp:lastModifiedBy>
  <cp:revision>2</cp:revision>
  <dcterms:created xsi:type="dcterms:W3CDTF">2020-04-22T21:31:00Z</dcterms:created>
  <dcterms:modified xsi:type="dcterms:W3CDTF">2020-04-22T21:31:00Z</dcterms:modified>
</cp:coreProperties>
</file>