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D014" w14:textId="77777777" w:rsidR="00ED3173" w:rsidRPr="009A0A80" w:rsidRDefault="00ED3173" w:rsidP="00ED3173">
      <w:pPr>
        <w:jc w:val="center"/>
      </w:pPr>
      <w:bookmarkStart w:id="0" w:name="_GoBack"/>
      <w:bookmarkEnd w:id="0"/>
      <w:r>
        <w:rPr>
          <w:rFonts w:ascii="Arial" w:hAnsi="Arial" w:cs="Arial"/>
          <w:b/>
        </w:rPr>
        <w:t>Planning Commentary</w:t>
      </w:r>
      <w:r>
        <w:t xml:space="preserve"> </w:t>
      </w:r>
      <w:r w:rsidR="00B525AF">
        <w:rPr>
          <w:rFonts w:ascii="Arial" w:hAnsi="Arial" w:cs="Arial"/>
          <w:b/>
        </w:rPr>
        <w:t>Thinking</w:t>
      </w:r>
      <w:r w:rsidRPr="00B767A1">
        <w:rPr>
          <w:rFonts w:ascii="Arial" w:hAnsi="Arial" w:cs="Arial"/>
          <w:b/>
        </w:rPr>
        <w:t xml:space="preserve"> Organizers and Helpful Hints (</w:t>
      </w:r>
      <w:r>
        <w:rPr>
          <w:rFonts w:ascii="Arial" w:hAnsi="Arial" w:cs="Arial"/>
          <w:b/>
        </w:rPr>
        <w:t>PETE</w:t>
      </w:r>
      <w:r w:rsidRPr="00B767A1">
        <w:rPr>
          <w:rFonts w:ascii="Arial" w:hAnsi="Arial" w:cs="Arial"/>
          <w:b/>
        </w:rPr>
        <w:t xml:space="preserve"> Version)</w:t>
      </w:r>
    </w:p>
    <w:p w14:paraId="4D0A5E2A" w14:textId="77777777" w:rsidR="00ED3173" w:rsidRDefault="00ED3173" w:rsidP="00ED3173">
      <w:pPr>
        <w:rPr>
          <w:rFonts w:ascii="Arial" w:hAnsi="Arial" w:cs="Arial"/>
        </w:rPr>
      </w:pPr>
    </w:p>
    <w:p w14:paraId="21CB555D" w14:textId="77777777" w:rsidR="00ED3173" w:rsidRPr="000D0C02" w:rsidRDefault="00ED3173" w:rsidP="00ED3173">
      <w:pPr>
        <w:rPr>
          <w:rFonts w:ascii="Arial" w:hAnsi="Arial" w:cs="Arial"/>
          <w:b/>
          <w:i/>
        </w:rPr>
      </w:pPr>
      <w:r w:rsidRPr="000D0C02">
        <w:rPr>
          <w:rFonts w:ascii="Arial" w:hAnsi="Arial" w:cs="Arial"/>
          <w:b/>
          <w:i/>
        </w:rPr>
        <w:t xml:space="preserve">Please note: The purpose of this </w:t>
      </w:r>
      <w:r w:rsidR="004A74D2">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preparation for writing your planning commentary. You will still need to write your answers in paragraph form in the official </w:t>
      </w:r>
      <w:r w:rsidR="00B525AF">
        <w:rPr>
          <w:rFonts w:ascii="Arial" w:hAnsi="Arial" w:cs="Arial"/>
          <w:b/>
          <w:i/>
        </w:rPr>
        <w:t xml:space="preserve">edTPA </w:t>
      </w:r>
      <w:r w:rsidRPr="000D0C02">
        <w:rPr>
          <w:rFonts w:ascii="Arial" w:hAnsi="Arial" w:cs="Arial"/>
          <w:b/>
          <w:i/>
        </w:rPr>
        <w:t xml:space="preserve">planning commentary template. </w:t>
      </w:r>
    </w:p>
    <w:p w14:paraId="10969E0A" w14:textId="77777777" w:rsidR="00ED3173" w:rsidRPr="00B767A1" w:rsidRDefault="00ED3173" w:rsidP="00ED3173">
      <w:pPr>
        <w:rPr>
          <w:rFonts w:ascii="Arial" w:hAnsi="Arial" w:cs="Arial"/>
        </w:rPr>
      </w:pPr>
    </w:p>
    <w:p w14:paraId="7D39A385" w14:textId="77777777" w:rsidR="00ED3173" w:rsidRPr="00B767A1" w:rsidRDefault="00ED3173" w:rsidP="00ED3173">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274326DF" w14:textId="77777777" w:rsidR="00ED3173" w:rsidRPr="00B767A1" w:rsidRDefault="00ED3173" w:rsidP="00ED3173">
      <w:pPr>
        <w:rPr>
          <w:rFonts w:ascii="Arial" w:hAnsi="Arial" w:cs="Arial"/>
          <w:b/>
        </w:rPr>
      </w:pPr>
    </w:p>
    <w:p w14:paraId="5636EEBC" w14:textId="77777777" w:rsidR="00ED3173" w:rsidRPr="00E73CA0" w:rsidRDefault="00ED3173" w:rsidP="00ED3173">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14718535" w14:textId="77777777" w:rsidR="00ED3173" w:rsidRPr="00B767A1" w:rsidRDefault="00ED3173" w:rsidP="00ED3173">
      <w:pPr>
        <w:pStyle w:val="ListParagraph"/>
        <w:rPr>
          <w:rFonts w:ascii="Arial" w:hAnsi="Arial" w:cs="Arial"/>
        </w:rPr>
      </w:pPr>
      <w:r w:rsidRPr="00B767A1">
        <w:rPr>
          <w:rFonts w:ascii="Arial" w:hAnsi="Arial" w:cs="Arial"/>
        </w:rPr>
        <w:t>Sentence starters:</w:t>
      </w:r>
    </w:p>
    <w:p w14:paraId="620FECBD" w14:textId="77777777" w:rsidR="00ED3173" w:rsidRPr="00B767A1" w:rsidRDefault="00ED3173" w:rsidP="00ED3173">
      <w:pPr>
        <w:pStyle w:val="ListParagraph"/>
        <w:rPr>
          <w:rFonts w:ascii="Arial" w:hAnsi="Arial" w:cs="Arial"/>
        </w:rPr>
      </w:pPr>
    </w:p>
    <w:p w14:paraId="17F9E821" w14:textId="77777777" w:rsidR="00ED3173" w:rsidRPr="00B767A1" w:rsidRDefault="00ED3173" w:rsidP="00ED3173">
      <w:pPr>
        <w:pStyle w:val="ListParagraph"/>
        <w:rPr>
          <w:rFonts w:ascii="Arial" w:hAnsi="Arial" w:cs="Arial"/>
        </w:rPr>
      </w:pPr>
      <w:r w:rsidRPr="00B767A1">
        <w:rPr>
          <w:rFonts w:ascii="Arial" w:hAnsi="Arial" w:cs="Arial"/>
        </w:rPr>
        <w:t>The central focus of this learning segment is …</w:t>
      </w:r>
    </w:p>
    <w:p w14:paraId="694AE8D1" w14:textId="77777777" w:rsidR="00ED3173" w:rsidRPr="00B767A1" w:rsidRDefault="00ED3173" w:rsidP="00ED3173">
      <w:pPr>
        <w:rPr>
          <w:rFonts w:ascii="Arial" w:hAnsi="Arial" w:cs="Arial"/>
        </w:rPr>
      </w:pPr>
    </w:p>
    <w:p w14:paraId="79D287EB" w14:textId="77777777" w:rsidR="00ED3173" w:rsidRPr="00B767A1" w:rsidRDefault="00ED3173" w:rsidP="00ED3173">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1CB53517" w14:textId="174A3E76" w:rsidR="00ED3173" w:rsidRPr="00E73CA0" w:rsidRDefault="00ED3173" w:rsidP="00ED3173">
      <w:pPr>
        <w:pStyle w:val="TPAClistlettered"/>
        <w:rPr>
          <w:b/>
          <w:sz w:val="24"/>
          <w:szCs w:val="24"/>
        </w:rPr>
      </w:pPr>
      <w:r w:rsidRPr="00E73CA0">
        <w:rPr>
          <w:b/>
          <w:sz w:val="24"/>
          <w:szCs w:val="24"/>
        </w:rPr>
        <w:t>b.</w:t>
      </w:r>
      <w:r w:rsidRPr="00E73CA0">
        <w:rPr>
          <w:b/>
          <w:sz w:val="24"/>
          <w:szCs w:val="24"/>
        </w:rPr>
        <w:tab/>
        <w:t>Given the central focus, describe how the standards and learning objectives within your learning segment address the development of student competencies in the psychomotor</w:t>
      </w:r>
      <w:r w:rsidR="00D8174C">
        <w:rPr>
          <w:b/>
          <w:sz w:val="24"/>
          <w:szCs w:val="24"/>
        </w:rPr>
        <w:t xml:space="preserve"> domain and at least one other learning domain (cognitive and/or affective) related to </w:t>
      </w:r>
    </w:p>
    <w:p w14:paraId="6EC26A6D" w14:textId="77777777" w:rsidR="00ED3173" w:rsidRPr="00E73CA0" w:rsidRDefault="00ED3173" w:rsidP="00ED3173">
      <w:pPr>
        <w:pStyle w:val="TPAClistbullet1"/>
        <w:tabs>
          <w:tab w:val="clear" w:pos="720"/>
          <w:tab w:val="num" w:pos="1080"/>
        </w:tabs>
        <w:ind w:left="1080"/>
        <w:rPr>
          <w:b/>
          <w:sz w:val="24"/>
          <w:szCs w:val="24"/>
        </w:rPr>
      </w:pPr>
      <w:r w:rsidRPr="00E73CA0">
        <w:rPr>
          <w:b/>
          <w:sz w:val="24"/>
          <w:szCs w:val="24"/>
        </w:rPr>
        <w:t>movement patterns</w:t>
      </w:r>
    </w:p>
    <w:p w14:paraId="3379C4D8" w14:textId="77777777" w:rsidR="00ED3173" w:rsidRPr="00E73CA0" w:rsidRDefault="00ED3173" w:rsidP="00ED3173">
      <w:pPr>
        <w:pStyle w:val="TPAClistbullet1"/>
        <w:tabs>
          <w:tab w:val="clear" w:pos="720"/>
          <w:tab w:val="num" w:pos="1080"/>
        </w:tabs>
        <w:ind w:left="1080"/>
        <w:rPr>
          <w:b/>
          <w:sz w:val="24"/>
          <w:szCs w:val="24"/>
        </w:rPr>
      </w:pPr>
      <w:r w:rsidRPr="00E73CA0">
        <w:rPr>
          <w:b/>
          <w:sz w:val="24"/>
          <w:szCs w:val="24"/>
        </w:rPr>
        <w:t>performance concepts and/or</w:t>
      </w:r>
    </w:p>
    <w:p w14:paraId="61816603" w14:textId="164AECD7" w:rsidR="00ED3173" w:rsidRPr="00E73CA0" w:rsidRDefault="00ED3173" w:rsidP="00ED3173">
      <w:pPr>
        <w:pStyle w:val="TPAClistbullet1"/>
        <w:tabs>
          <w:tab w:val="clear" w:pos="720"/>
          <w:tab w:val="num" w:pos="1080"/>
        </w:tabs>
        <w:ind w:left="1080"/>
        <w:rPr>
          <w:b/>
          <w:sz w:val="24"/>
          <w:szCs w:val="24"/>
        </w:rPr>
      </w:pPr>
      <w:r w:rsidRPr="00E73CA0">
        <w:rPr>
          <w:b/>
          <w:sz w:val="24"/>
          <w:szCs w:val="24"/>
        </w:rPr>
        <w:t xml:space="preserve">health-enhancing </w:t>
      </w:r>
      <w:r w:rsidR="00D8174C">
        <w:rPr>
          <w:b/>
          <w:sz w:val="24"/>
          <w:szCs w:val="24"/>
        </w:rPr>
        <w:t xml:space="preserve">physical </w:t>
      </w:r>
      <w:r w:rsidRPr="00E73CA0">
        <w:rPr>
          <w:b/>
          <w:sz w:val="24"/>
          <w:szCs w:val="24"/>
        </w:rPr>
        <w:t xml:space="preserve">fitness </w:t>
      </w:r>
    </w:p>
    <w:p w14:paraId="3C336F3C" w14:textId="77777777" w:rsidR="00ED3173" w:rsidRPr="00B767A1" w:rsidRDefault="00ED3173" w:rsidP="00ED3173">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2719"/>
        <w:gridCol w:w="2895"/>
        <w:gridCol w:w="3321"/>
        <w:gridCol w:w="3277"/>
      </w:tblGrid>
      <w:tr w:rsidR="00D8174C" w:rsidRPr="00B767A1" w14:paraId="7755B358" w14:textId="77777777" w:rsidTr="00D8174C">
        <w:trPr>
          <w:trHeight w:val="1151"/>
        </w:trPr>
        <w:tc>
          <w:tcPr>
            <w:tcW w:w="2778" w:type="dxa"/>
          </w:tcPr>
          <w:p w14:paraId="1C3F2B17" w14:textId="77777777" w:rsidR="00D8174C" w:rsidRPr="00B525AF" w:rsidRDefault="00D8174C" w:rsidP="00B525AF">
            <w:pPr>
              <w:rPr>
                <w:rFonts w:ascii="Arial" w:hAnsi="Arial" w:cs="Arial"/>
              </w:rPr>
            </w:pPr>
          </w:p>
          <w:p w14:paraId="3E64C01C" w14:textId="77777777" w:rsidR="00D8174C" w:rsidRPr="00B525AF" w:rsidRDefault="00D8174C" w:rsidP="00B525AF">
            <w:pPr>
              <w:jc w:val="center"/>
              <w:rPr>
                <w:rFonts w:ascii="Arial" w:hAnsi="Arial" w:cs="Arial"/>
              </w:rPr>
            </w:pPr>
            <w:r w:rsidRPr="00B525AF">
              <w:rPr>
                <w:rFonts w:ascii="Arial" w:hAnsi="Arial" w:cs="Arial"/>
              </w:rPr>
              <w:t>List the standard or learning objective</w:t>
            </w:r>
          </w:p>
        </w:tc>
        <w:tc>
          <w:tcPr>
            <w:tcW w:w="2926" w:type="dxa"/>
          </w:tcPr>
          <w:p w14:paraId="64804241" w14:textId="6039BA05" w:rsidR="00D8174C" w:rsidRPr="004A3903" w:rsidRDefault="00D8174C" w:rsidP="00D65ECA">
            <w:pPr>
              <w:jc w:val="center"/>
              <w:rPr>
                <w:rFonts w:ascii="Arial" w:hAnsi="Arial" w:cs="Arial"/>
              </w:rPr>
            </w:pPr>
            <w:r>
              <w:rPr>
                <w:rFonts w:ascii="Arial" w:hAnsi="Arial" w:cs="Arial"/>
              </w:rPr>
              <w:t xml:space="preserve">Identify which domain this standard/learning objective addresses. </w:t>
            </w:r>
          </w:p>
        </w:tc>
        <w:tc>
          <w:tcPr>
            <w:tcW w:w="3397" w:type="dxa"/>
          </w:tcPr>
          <w:p w14:paraId="3A2AD933" w14:textId="38103122" w:rsidR="00D8174C" w:rsidRPr="00B525AF" w:rsidRDefault="00D8174C" w:rsidP="00D8174C">
            <w:pPr>
              <w:jc w:val="center"/>
              <w:rPr>
                <w:rFonts w:ascii="Arial" w:hAnsi="Arial" w:cs="Arial"/>
              </w:rPr>
            </w:pPr>
            <w:r>
              <w:rPr>
                <w:rFonts w:ascii="Arial" w:hAnsi="Arial" w:cs="Arial"/>
              </w:rPr>
              <w:t xml:space="preserve">Explain how this standard or learning objective addresses this domain. </w:t>
            </w:r>
          </w:p>
        </w:tc>
        <w:tc>
          <w:tcPr>
            <w:tcW w:w="3337" w:type="dxa"/>
          </w:tcPr>
          <w:p w14:paraId="2FB2BEFD" w14:textId="290DAA7B" w:rsidR="00D8174C" w:rsidRPr="00B767A1" w:rsidRDefault="00D8174C" w:rsidP="00D8174C">
            <w:pPr>
              <w:jc w:val="center"/>
              <w:rPr>
                <w:rFonts w:ascii="Arial" w:hAnsi="Arial" w:cs="Arial"/>
              </w:rPr>
            </w:pPr>
            <w:r>
              <w:rPr>
                <w:rFonts w:ascii="Arial" w:hAnsi="Arial" w:cs="Arial"/>
              </w:rPr>
              <w:t>If in the psychomotor domain, identify which of the student competencies above is being addressed.</w:t>
            </w:r>
          </w:p>
        </w:tc>
      </w:tr>
      <w:tr w:rsidR="00D8174C" w:rsidRPr="00B767A1" w14:paraId="59F52302" w14:textId="77777777" w:rsidTr="00D8174C">
        <w:tc>
          <w:tcPr>
            <w:tcW w:w="2778" w:type="dxa"/>
          </w:tcPr>
          <w:p w14:paraId="2DCE2317" w14:textId="77777777" w:rsidR="00D8174C" w:rsidRPr="00B767A1" w:rsidRDefault="00D8174C" w:rsidP="00E3186A">
            <w:pPr>
              <w:rPr>
                <w:rFonts w:ascii="Arial" w:hAnsi="Arial" w:cs="Arial"/>
              </w:rPr>
            </w:pPr>
          </w:p>
        </w:tc>
        <w:tc>
          <w:tcPr>
            <w:tcW w:w="2926" w:type="dxa"/>
          </w:tcPr>
          <w:p w14:paraId="281BD36C" w14:textId="77777777" w:rsidR="00D8174C" w:rsidRPr="00B767A1" w:rsidRDefault="00D8174C" w:rsidP="00E3186A">
            <w:pPr>
              <w:rPr>
                <w:rFonts w:ascii="Arial" w:hAnsi="Arial" w:cs="Arial"/>
              </w:rPr>
            </w:pPr>
          </w:p>
        </w:tc>
        <w:tc>
          <w:tcPr>
            <w:tcW w:w="3397" w:type="dxa"/>
          </w:tcPr>
          <w:p w14:paraId="58250764" w14:textId="277AABC1" w:rsidR="00D8174C" w:rsidRPr="00B767A1" w:rsidRDefault="00D8174C" w:rsidP="00E3186A">
            <w:pPr>
              <w:rPr>
                <w:rFonts w:ascii="Arial" w:hAnsi="Arial" w:cs="Arial"/>
              </w:rPr>
            </w:pPr>
          </w:p>
        </w:tc>
        <w:tc>
          <w:tcPr>
            <w:tcW w:w="3337" w:type="dxa"/>
          </w:tcPr>
          <w:p w14:paraId="1F995F99" w14:textId="77777777" w:rsidR="00D8174C" w:rsidRPr="00B767A1" w:rsidRDefault="00D8174C" w:rsidP="00E3186A">
            <w:pPr>
              <w:rPr>
                <w:rFonts w:ascii="Arial" w:hAnsi="Arial" w:cs="Arial"/>
              </w:rPr>
            </w:pPr>
          </w:p>
        </w:tc>
      </w:tr>
      <w:tr w:rsidR="00D8174C" w:rsidRPr="00B767A1" w14:paraId="478D00C7" w14:textId="77777777" w:rsidTr="00D8174C">
        <w:tc>
          <w:tcPr>
            <w:tcW w:w="2778" w:type="dxa"/>
          </w:tcPr>
          <w:p w14:paraId="2C4CE6EF" w14:textId="77777777" w:rsidR="00D8174C" w:rsidRPr="00B767A1" w:rsidRDefault="00D8174C" w:rsidP="00E3186A">
            <w:pPr>
              <w:rPr>
                <w:rFonts w:ascii="Arial" w:hAnsi="Arial" w:cs="Arial"/>
              </w:rPr>
            </w:pPr>
          </w:p>
        </w:tc>
        <w:tc>
          <w:tcPr>
            <w:tcW w:w="2926" w:type="dxa"/>
          </w:tcPr>
          <w:p w14:paraId="3572AA0A" w14:textId="77777777" w:rsidR="00D8174C" w:rsidRPr="00B767A1" w:rsidRDefault="00D8174C" w:rsidP="00E3186A">
            <w:pPr>
              <w:rPr>
                <w:rFonts w:ascii="Arial" w:hAnsi="Arial" w:cs="Arial"/>
              </w:rPr>
            </w:pPr>
          </w:p>
        </w:tc>
        <w:tc>
          <w:tcPr>
            <w:tcW w:w="3397" w:type="dxa"/>
          </w:tcPr>
          <w:p w14:paraId="1D44252F" w14:textId="4E8A9493" w:rsidR="00D8174C" w:rsidRPr="00B767A1" w:rsidRDefault="00D8174C" w:rsidP="00E3186A">
            <w:pPr>
              <w:rPr>
                <w:rFonts w:ascii="Arial" w:hAnsi="Arial" w:cs="Arial"/>
              </w:rPr>
            </w:pPr>
          </w:p>
        </w:tc>
        <w:tc>
          <w:tcPr>
            <w:tcW w:w="3337" w:type="dxa"/>
          </w:tcPr>
          <w:p w14:paraId="5A53450E" w14:textId="77777777" w:rsidR="00D8174C" w:rsidRPr="00B767A1" w:rsidRDefault="00D8174C" w:rsidP="00E3186A">
            <w:pPr>
              <w:rPr>
                <w:rFonts w:ascii="Arial" w:hAnsi="Arial" w:cs="Arial"/>
              </w:rPr>
            </w:pPr>
          </w:p>
        </w:tc>
      </w:tr>
      <w:tr w:rsidR="00D8174C" w:rsidRPr="00B767A1" w14:paraId="5CC588B0" w14:textId="77777777" w:rsidTr="00D8174C">
        <w:tc>
          <w:tcPr>
            <w:tcW w:w="2778" w:type="dxa"/>
          </w:tcPr>
          <w:p w14:paraId="0763B234" w14:textId="77777777" w:rsidR="00D8174C" w:rsidRPr="00B767A1" w:rsidRDefault="00D8174C" w:rsidP="00E3186A">
            <w:pPr>
              <w:rPr>
                <w:rFonts w:ascii="Arial" w:hAnsi="Arial" w:cs="Arial"/>
              </w:rPr>
            </w:pPr>
          </w:p>
        </w:tc>
        <w:tc>
          <w:tcPr>
            <w:tcW w:w="2926" w:type="dxa"/>
          </w:tcPr>
          <w:p w14:paraId="01B3898F" w14:textId="77777777" w:rsidR="00D8174C" w:rsidRPr="00B767A1" w:rsidRDefault="00D8174C" w:rsidP="00E3186A">
            <w:pPr>
              <w:rPr>
                <w:rFonts w:ascii="Arial" w:hAnsi="Arial" w:cs="Arial"/>
              </w:rPr>
            </w:pPr>
          </w:p>
        </w:tc>
        <w:tc>
          <w:tcPr>
            <w:tcW w:w="3397" w:type="dxa"/>
          </w:tcPr>
          <w:p w14:paraId="16B83B8D" w14:textId="0AF204EC" w:rsidR="00D8174C" w:rsidRPr="00B767A1" w:rsidRDefault="00D8174C" w:rsidP="00E3186A">
            <w:pPr>
              <w:rPr>
                <w:rFonts w:ascii="Arial" w:hAnsi="Arial" w:cs="Arial"/>
              </w:rPr>
            </w:pPr>
          </w:p>
        </w:tc>
        <w:tc>
          <w:tcPr>
            <w:tcW w:w="3337" w:type="dxa"/>
          </w:tcPr>
          <w:p w14:paraId="34D14EB7" w14:textId="77777777" w:rsidR="00D8174C" w:rsidRPr="00B767A1" w:rsidRDefault="00D8174C" w:rsidP="00E3186A">
            <w:pPr>
              <w:rPr>
                <w:rFonts w:ascii="Arial" w:hAnsi="Arial" w:cs="Arial"/>
              </w:rPr>
            </w:pPr>
          </w:p>
        </w:tc>
      </w:tr>
    </w:tbl>
    <w:p w14:paraId="2119A959" w14:textId="77777777" w:rsidR="00ED3173" w:rsidRPr="00B767A1" w:rsidRDefault="00ED3173" w:rsidP="00ED3173">
      <w:pPr>
        <w:rPr>
          <w:rFonts w:ascii="Arial" w:hAnsi="Arial" w:cs="Arial"/>
        </w:rPr>
      </w:pPr>
    </w:p>
    <w:p w14:paraId="708273E6" w14:textId="42818751" w:rsidR="00ED3173" w:rsidRPr="008A4559" w:rsidRDefault="00ED3173" w:rsidP="00ED3173">
      <w:pPr>
        <w:pStyle w:val="TPAClistlettered"/>
        <w:rPr>
          <w:b/>
          <w:color w:val="000000"/>
          <w:sz w:val="24"/>
          <w:szCs w:val="24"/>
        </w:rPr>
      </w:pPr>
      <w:r w:rsidRPr="008A4559">
        <w:rPr>
          <w:b/>
          <w:sz w:val="24"/>
          <w:szCs w:val="24"/>
        </w:rPr>
        <w:t>c.</w:t>
      </w:r>
      <w:r w:rsidRPr="008A4559">
        <w:rPr>
          <w:b/>
          <w:sz w:val="24"/>
          <w:szCs w:val="24"/>
        </w:rPr>
        <w:tab/>
        <w:t>Explain</w:t>
      </w:r>
      <w:r w:rsidRPr="008A4559">
        <w:rPr>
          <w:b/>
          <w:color w:val="000000"/>
          <w:sz w:val="24"/>
          <w:szCs w:val="24"/>
        </w:rPr>
        <w:t xml:space="preserve"> how your plans build on each other and include </w:t>
      </w:r>
      <w:r w:rsidRPr="008A4559">
        <w:rPr>
          <w:b/>
          <w:sz w:val="24"/>
          <w:szCs w:val="24"/>
        </w:rPr>
        <w:t>meaningful</w:t>
      </w:r>
      <w:r w:rsidRPr="008A4559">
        <w:rPr>
          <w:b/>
          <w:color w:val="000000"/>
          <w:sz w:val="24"/>
          <w:szCs w:val="24"/>
        </w:rPr>
        <w:t xml:space="preserve"> tasks that develop </w:t>
      </w:r>
      <w:r w:rsidRPr="008A4559">
        <w:rPr>
          <w:b/>
          <w:sz w:val="24"/>
          <w:szCs w:val="24"/>
        </w:rPr>
        <w:t>the student competencies listed above</w:t>
      </w:r>
      <w:r w:rsidRPr="008A4559">
        <w:rPr>
          <w:b/>
          <w:color w:val="000000"/>
          <w:sz w:val="24"/>
          <w:szCs w:val="24"/>
        </w:rPr>
        <w:t xml:space="preserve"> </w:t>
      </w:r>
      <w:r w:rsidRPr="008A4559">
        <w:rPr>
          <w:b/>
          <w:sz w:val="24"/>
          <w:szCs w:val="24"/>
        </w:rPr>
        <w:t>while making connections between psychomotor</w:t>
      </w:r>
      <w:r w:rsidR="00D8174C">
        <w:rPr>
          <w:b/>
          <w:sz w:val="24"/>
          <w:szCs w:val="24"/>
        </w:rPr>
        <w:t xml:space="preserve"> and cognitive or affective domains. </w:t>
      </w:r>
    </w:p>
    <w:p w14:paraId="57A54413" w14:textId="77777777" w:rsidR="00ED3173" w:rsidRPr="004A3903" w:rsidRDefault="00ED3173" w:rsidP="00ED3173">
      <w:pPr>
        <w:pStyle w:val="ListParagraph"/>
        <w:rPr>
          <w:rFonts w:ascii="Arial" w:hAnsi="Arial" w:cs="Arial"/>
        </w:rPr>
      </w:pPr>
      <w:r w:rsidRPr="004A3903">
        <w:rPr>
          <w:rFonts w:ascii="Arial" w:hAnsi="Arial" w:cs="Arial"/>
        </w:rPr>
        <w:t>Organize your response:</w:t>
      </w:r>
    </w:p>
    <w:tbl>
      <w:tblPr>
        <w:tblStyle w:val="TableGrid"/>
        <w:tblW w:w="0" w:type="auto"/>
        <w:tblInd w:w="720" w:type="dxa"/>
        <w:tblLook w:val="04A0" w:firstRow="1" w:lastRow="0" w:firstColumn="1" w:lastColumn="0" w:noHBand="0" w:noVBand="1"/>
      </w:tblPr>
      <w:tblGrid>
        <w:gridCol w:w="2622"/>
        <w:gridCol w:w="2535"/>
        <w:gridCol w:w="2428"/>
        <w:gridCol w:w="2203"/>
        <w:gridCol w:w="2442"/>
      </w:tblGrid>
      <w:tr w:rsidR="00D8174C" w:rsidRPr="00B767A1" w14:paraId="6AE43A73" w14:textId="77777777" w:rsidTr="00D8174C">
        <w:tc>
          <w:tcPr>
            <w:tcW w:w="2662" w:type="dxa"/>
          </w:tcPr>
          <w:p w14:paraId="7A31811D" w14:textId="77777777" w:rsidR="00D8174C" w:rsidRPr="004A3903" w:rsidRDefault="00D8174C" w:rsidP="00B525AF">
            <w:pPr>
              <w:pStyle w:val="ListParagraph"/>
              <w:tabs>
                <w:tab w:val="left" w:pos="231"/>
              </w:tabs>
              <w:ind w:left="0"/>
              <w:jc w:val="center"/>
              <w:rPr>
                <w:rFonts w:ascii="Arial" w:hAnsi="Arial" w:cs="Arial"/>
              </w:rPr>
            </w:pPr>
            <w:r w:rsidRPr="004A3903">
              <w:rPr>
                <w:rFonts w:ascii="Arial" w:hAnsi="Arial" w:cs="Arial"/>
              </w:rPr>
              <w:t>Identify the movement pattern, performance concept, or health-enhancing fitness concept  being addressed.</w:t>
            </w:r>
          </w:p>
        </w:tc>
        <w:tc>
          <w:tcPr>
            <w:tcW w:w="2581" w:type="dxa"/>
          </w:tcPr>
          <w:p w14:paraId="5FC37F26" w14:textId="77777777" w:rsidR="00D8174C" w:rsidRDefault="00D8174C" w:rsidP="00E3186A">
            <w:pPr>
              <w:pStyle w:val="ListParagraph"/>
              <w:ind w:left="0"/>
              <w:jc w:val="center"/>
              <w:rPr>
                <w:rFonts w:ascii="Arial" w:hAnsi="Arial" w:cs="Arial"/>
              </w:rPr>
            </w:pPr>
          </w:p>
          <w:p w14:paraId="58332B2C" w14:textId="77777777" w:rsidR="00D8174C" w:rsidRPr="004A3903" w:rsidRDefault="00D8174C" w:rsidP="00E3186A">
            <w:pPr>
              <w:pStyle w:val="ListParagraph"/>
              <w:ind w:left="0"/>
              <w:jc w:val="center"/>
              <w:rPr>
                <w:rFonts w:ascii="Arial" w:hAnsi="Arial" w:cs="Arial"/>
              </w:rPr>
            </w:pPr>
            <w:r w:rsidRPr="004A3903">
              <w:rPr>
                <w:rFonts w:ascii="Arial" w:hAnsi="Arial" w:cs="Arial"/>
              </w:rPr>
              <w:t xml:space="preserve">Explain how it is addressed in </w:t>
            </w:r>
          </w:p>
          <w:p w14:paraId="3E0C17B8" w14:textId="77777777" w:rsidR="00D8174C" w:rsidRPr="004A3903" w:rsidRDefault="00D8174C" w:rsidP="00E3186A">
            <w:pPr>
              <w:pStyle w:val="ListParagraph"/>
              <w:ind w:left="0"/>
              <w:jc w:val="center"/>
              <w:rPr>
                <w:rFonts w:ascii="Arial" w:hAnsi="Arial" w:cs="Arial"/>
              </w:rPr>
            </w:pPr>
            <w:r w:rsidRPr="004A3903">
              <w:rPr>
                <w:rFonts w:ascii="Arial" w:hAnsi="Arial" w:cs="Arial"/>
              </w:rPr>
              <w:t>Lesson 1</w:t>
            </w:r>
          </w:p>
        </w:tc>
        <w:tc>
          <w:tcPr>
            <w:tcW w:w="2482" w:type="dxa"/>
          </w:tcPr>
          <w:p w14:paraId="69F1AD4B" w14:textId="77777777" w:rsidR="00D8174C" w:rsidRDefault="00D8174C" w:rsidP="00E3186A">
            <w:pPr>
              <w:pStyle w:val="ListParagraph"/>
              <w:ind w:left="0"/>
              <w:jc w:val="center"/>
              <w:rPr>
                <w:rFonts w:ascii="Arial" w:hAnsi="Arial" w:cs="Arial"/>
              </w:rPr>
            </w:pPr>
          </w:p>
          <w:p w14:paraId="70F6B46C" w14:textId="77777777" w:rsidR="00D8174C" w:rsidRPr="004A3903" w:rsidRDefault="00D8174C" w:rsidP="00E3186A">
            <w:pPr>
              <w:pStyle w:val="ListParagraph"/>
              <w:ind w:left="0"/>
              <w:jc w:val="center"/>
              <w:rPr>
                <w:rFonts w:ascii="Arial" w:hAnsi="Arial" w:cs="Arial"/>
              </w:rPr>
            </w:pPr>
            <w:r w:rsidRPr="004A3903">
              <w:rPr>
                <w:rFonts w:ascii="Arial" w:hAnsi="Arial" w:cs="Arial"/>
              </w:rPr>
              <w:t>Explain how Lesson 2 builds on Lesson 1</w:t>
            </w:r>
          </w:p>
        </w:tc>
        <w:tc>
          <w:tcPr>
            <w:tcW w:w="2249" w:type="dxa"/>
          </w:tcPr>
          <w:p w14:paraId="779203F0" w14:textId="77777777" w:rsidR="00D8174C" w:rsidRDefault="00D8174C" w:rsidP="00E3186A">
            <w:pPr>
              <w:pStyle w:val="ListParagraph"/>
              <w:ind w:left="0"/>
              <w:jc w:val="center"/>
              <w:rPr>
                <w:rFonts w:ascii="Arial" w:hAnsi="Arial" w:cs="Arial"/>
              </w:rPr>
            </w:pPr>
          </w:p>
          <w:p w14:paraId="3F67CBDC" w14:textId="69C44394" w:rsidR="00D8174C" w:rsidRPr="004A3903" w:rsidRDefault="00D8174C" w:rsidP="00E3186A">
            <w:pPr>
              <w:pStyle w:val="ListParagraph"/>
              <w:ind w:left="0"/>
              <w:jc w:val="center"/>
              <w:rPr>
                <w:rFonts w:ascii="Arial" w:hAnsi="Arial" w:cs="Arial"/>
              </w:rPr>
            </w:pPr>
            <w:r w:rsidRPr="004A3903">
              <w:rPr>
                <w:rFonts w:ascii="Arial" w:hAnsi="Arial" w:cs="Arial"/>
              </w:rPr>
              <w:t>Explain how Lesson 3 builds on Lesson 2</w:t>
            </w:r>
          </w:p>
        </w:tc>
        <w:tc>
          <w:tcPr>
            <w:tcW w:w="2482" w:type="dxa"/>
          </w:tcPr>
          <w:p w14:paraId="4374977C" w14:textId="56D90C8E" w:rsidR="00D8174C" w:rsidRPr="00B767A1" w:rsidRDefault="00D8174C" w:rsidP="00E3186A">
            <w:pPr>
              <w:pStyle w:val="ListParagraph"/>
              <w:ind w:left="0"/>
              <w:jc w:val="center"/>
              <w:rPr>
                <w:rFonts w:ascii="Arial" w:hAnsi="Arial" w:cs="Arial"/>
              </w:rPr>
            </w:pPr>
            <w:r>
              <w:rPr>
                <w:rFonts w:ascii="Arial" w:hAnsi="Arial" w:cs="Arial"/>
              </w:rPr>
              <w:t xml:space="preserve">Describe the connection to the cognitive or affective domain addressed during these lessons. </w:t>
            </w:r>
          </w:p>
        </w:tc>
      </w:tr>
      <w:tr w:rsidR="00D8174C" w:rsidRPr="00B767A1" w14:paraId="54630F98" w14:textId="77777777" w:rsidTr="00D8174C">
        <w:tc>
          <w:tcPr>
            <w:tcW w:w="2662" w:type="dxa"/>
          </w:tcPr>
          <w:p w14:paraId="50A335C7" w14:textId="77777777" w:rsidR="00D8174C" w:rsidRDefault="00D8174C" w:rsidP="00E3186A">
            <w:pPr>
              <w:pStyle w:val="ListParagraph"/>
              <w:ind w:left="0"/>
              <w:rPr>
                <w:rFonts w:ascii="Arial" w:hAnsi="Arial" w:cs="Arial"/>
              </w:rPr>
            </w:pPr>
          </w:p>
          <w:p w14:paraId="2052F1A1" w14:textId="77777777" w:rsidR="00D8174C" w:rsidRPr="00B767A1" w:rsidRDefault="00D8174C" w:rsidP="00E3186A">
            <w:pPr>
              <w:pStyle w:val="ListParagraph"/>
              <w:ind w:left="0"/>
              <w:rPr>
                <w:rFonts w:ascii="Arial" w:hAnsi="Arial" w:cs="Arial"/>
              </w:rPr>
            </w:pPr>
          </w:p>
        </w:tc>
        <w:tc>
          <w:tcPr>
            <w:tcW w:w="2581" w:type="dxa"/>
          </w:tcPr>
          <w:p w14:paraId="290C7B44" w14:textId="77777777" w:rsidR="00D8174C" w:rsidRPr="00B767A1" w:rsidRDefault="00D8174C" w:rsidP="00E3186A">
            <w:pPr>
              <w:pStyle w:val="ListParagraph"/>
              <w:ind w:left="0"/>
              <w:rPr>
                <w:rFonts w:ascii="Arial" w:hAnsi="Arial" w:cs="Arial"/>
              </w:rPr>
            </w:pPr>
          </w:p>
        </w:tc>
        <w:tc>
          <w:tcPr>
            <w:tcW w:w="2482" w:type="dxa"/>
          </w:tcPr>
          <w:p w14:paraId="5EE1A802" w14:textId="77777777" w:rsidR="00D8174C" w:rsidRPr="00B767A1" w:rsidRDefault="00D8174C" w:rsidP="00E3186A">
            <w:pPr>
              <w:pStyle w:val="ListParagraph"/>
              <w:ind w:left="0"/>
              <w:rPr>
                <w:rFonts w:ascii="Arial" w:hAnsi="Arial" w:cs="Arial"/>
              </w:rPr>
            </w:pPr>
          </w:p>
        </w:tc>
        <w:tc>
          <w:tcPr>
            <w:tcW w:w="2249" w:type="dxa"/>
          </w:tcPr>
          <w:p w14:paraId="23D3D5CD" w14:textId="77777777" w:rsidR="00D8174C" w:rsidRPr="00B767A1" w:rsidRDefault="00D8174C" w:rsidP="00E3186A">
            <w:pPr>
              <w:pStyle w:val="ListParagraph"/>
              <w:ind w:left="0"/>
              <w:rPr>
                <w:rFonts w:ascii="Arial" w:hAnsi="Arial" w:cs="Arial"/>
              </w:rPr>
            </w:pPr>
          </w:p>
        </w:tc>
        <w:tc>
          <w:tcPr>
            <w:tcW w:w="2482" w:type="dxa"/>
          </w:tcPr>
          <w:p w14:paraId="11F7396F" w14:textId="0C0480F4" w:rsidR="00D8174C" w:rsidRPr="00B767A1" w:rsidRDefault="00D8174C" w:rsidP="00E3186A">
            <w:pPr>
              <w:pStyle w:val="ListParagraph"/>
              <w:ind w:left="0"/>
              <w:rPr>
                <w:rFonts w:ascii="Arial" w:hAnsi="Arial" w:cs="Arial"/>
              </w:rPr>
            </w:pPr>
          </w:p>
        </w:tc>
      </w:tr>
      <w:tr w:rsidR="00D8174C" w:rsidRPr="00B767A1" w14:paraId="2343006E" w14:textId="77777777" w:rsidTr="00D8174C">
        <w:trPr>
          <w:trHeight w:val="152"/>
        </w:trPr>
        <w:tc>
          <w:tcPr>
            <w:tcW w:w="2662" w:type="dxa"/>
          </w:tcPr>
          <w:p w14:paraId="775A23DD" w14:textId="77777777" w:rsidR="00D8174C" w:rsidRDefault="00D8174C" w:rsidP="00E3186A">
            <w:pPr>
              <w:pStyle w:val="ListParagraph"/>
              <w:ind w:left="0"/>
              <w:rPr>
                <w:rFonts w:ascii="Arial" w:hAnsi="Arial" w:cs="Arial"/>
              </w:rPr>
            </w:pPr>
          </w:p>
          <w:p w14:paraId="581ED9D5" w14:textId="77777777" w:rsidR="00D8174C" w:rsidRPr="00B767A1" w:rsidRDefault="00D8174C" w:rsidP="00E3186A">
            <w:pPr>
              <w:pStyle w:val="ListParagraph"/>
              <w:ind w:left="0"/>
              <w:rPr>
                <w:rFonts w:ascii="Arial" w:hAnsi="Arial" w:cs="Arial"/>
              </w:rPr>
            </w:pPr>
          </w:p>
        </w:tc>
        <w:tc>
          <w:tcPr>
            <w:tcW w:w="2581" w:type="dxa"/>
          </w:tcPr>
          <w:p w14:paraId="3297A6A8" w14:textId="77777777" w:rsidR="00D8174C" w:rsidRPr="00B767A1" w:rsidRDefault="00D8174C" w:rsidP="00E3186A">
            <w:pPr>
              <w:pStyle w:val="ListParagraph"/>
              <w:ind w:left="0"/>
              <w:rPr>
                <w:rFonts w:ascii="Arial" w:hAnsi="Arial" w:cs="Arial"/>
              </w:rPr>
            </w:pPr>
          </w:p>
        </w:tc>
        <w:tc>
          <w:tcPr>
            <w:tcW w:w="2482" w:type="dxa"/>
          </w:tcPr>
          <w:p w14:paraId="7EE1528B" w14:textId="77777777" w:rsidR="00D8174C" w:rsidRPr="00B767A1" w:rsidRDefault="00D8174C" w:rsidP="00E3186A">
            <w:pPr>
              <w:pStyle w:val="ListParagraph"/>
              <w:ind w:left="0"/>
              <w:rPr>
                <w:rFonts w:ascii="Arial" w:hAnsi="Arial" w:cs="Arial"/>
              </w:rPr>
            </w:pPr>
          </w:p>
        </w:tc>
        <w:tc>
          <w:tcPr>
            <w:tcW w:w="2249" w:type="dxa"/>
          </w:tcPr>
          <w:p w14:paraId="602F4CA0" w14:textId="77777777" w:rsidR="00D8174C" w:rsidRPr="00B767A1" w:rsidRDefault="00D8174C" w:rsidP="00E3186A">
            <w:pPr>
              <w:pStyle w:val="ListParagraph"/>
              <w:ind w:left="0"/>
              <w:rPr>
                <w:rFonts w:ascii="Arial" w:hAnsi="Arial" w:cs="Arial"/>
              </w:rPr>
            </w:pPr>
          </w:p>
        </w:tc>
        <w:tc>
          <w:tcPr>
            <w:tcW w:w="2482" w:type="dxa"/>
          </w:tcPr>
          <w:p w14:paraId="2528A4B2" w14:textId="10BDE60D" w:rsidR="00D8174C" w:rsidRPr="00B767A1" w:rsidRDefault="00D8174C" w:rsidP="00E3186A">
            <w:pPr>
              <w:pStyle w:val="ListParagraph"/>
              <w:ind w:left="0"/>
              <w:rPr>
                <w:rFonts w:ascii="Arial" w:hAnsi="Arial" w:cs="Arial"/>
              </w:rPr>
            </w:pPr>
          </w:p>
        </w:tc>
      </w:tr>
      <w:tr w:rsidR="00D8174C" w:rsidRPr="00B767A1" w14:paraId="63B93917" w14:textId="77777777" w:rsidTr="00D8174C">
        <w:trPr>
          <w:trHeight w:val="152"/>
        </w:trPr>
        <w:tc>
          <w:tcPr>
            <w:tcW w:w="2662" w:type="dxa"/>
          </w:tcPr>
          <w:p w14:paraId="5C74458A" w14:textId="77777777" w:rsidR="00D8174C" w:rsidRDefault="00D8174C" w:rsidP="00E3186A">
            <w:pPr>
              <w:pStyle w:val="ListParagraph"/>
              <w:ind w:left="0"/>
              <w:rPr>
                <w:rFonts w:ascii="Arial" w:hAnsi="Arial" w:cs="Arial"/>
              </w:rPr>
            </w:pPr>
          </w:p>
          <w:p w14:paraId="739CA735" w14:textId="77777777" w:rsidR="00D8174C" w:rsidRPr="00B767A1" w:rsidRDefault="00D8174C" w:rsidP="00E3186A">
            <w:pPr>
              <w:pStyle w:val="ListParagraph"/>
              <w:ind w:left="0"/>
              <w:rPr>
                <w:rFonts w:ascii="Arial" w:hAnsi="Arial" w:cs="Arial"/>
              </w:rPr>
            </w:pPr>
          </w:p>
        </w:tc>
        <w:tc>
          <w:tcPr>
            <w:tcW w:w="2581" w:type="dxa"/>
          </w:tcPr>
          <w:p w14:paraId="5BC7818E" w14:textId="77777777" w:rsidR="00D8174C" w:rsidRPr="00B767A1" w:rsidRDefault="00D8174C" w:rsidP="00E3186A">
            <w:pPr>
              <w:pStyle w:val="ListParagraph"/>
              <w:ind w:left="0"/>
              <w:rPr>
                <w:rFonts w:ascii="Arial" w:hAnsi="Arial" w:cs="Arial"/>
              </w:rPr>
            </w:pPr>
          </w:p>
        </w:tc>
        <w:tc>
          <w:tcPr>
            <w:tcW w:w="2482" w:type="dxa"/>
          </w:tcPr>
          <w:p w14:paraId="0FC2149B" w14:textId="77777777" w:rsidR="00D8174C" w:rsidRPr="00B767A1" w:rsidRDefault="00D8174C" w:rsidP="00E3186A">
            <w:pPr>
              <w:pStyle w:val="ListParagraph"/>
              <w:ind w:left="0"/>
              <w:rPr>
                <w:rFonts w:ascii="Arial" w:hAnsi="Arial" w:cs="Arial"/>
              </w:rPr>
            </w:pPr>
          </w:p>
        </w:tc>
        <w:tc>
          <w:tcPr>
            <w:tcW w:w="2249" w:type="dxa"/>
          </w:tcPr>
          <w:p w14:paraId="13260847" w14:textId="77777777" w:rsidR="00D8174C" w:rsidRPr="00B767A1" w:rsidRDefault="00D8174C" w:rsidP="00E3186A">
            <w:pPr>
              <w:pStyle w:val="ListParagraph"/>
              <w:ind w:left="0"/>
              <w:rPr>
                <w:rFonts w:ascii="Arial" w:hAnsi="Arial" w:cs="Arial"/>
              </w:rPr>
            </w:pPr>
          </w:p>
        </w:tc>
        <w:tc>
          <w:tcPr>
            <w:tcW w:w="2482" w:type="dxa"/>
          </w:tcPr>
          <w:p w14:paraId="239D46FE" w14:textId="119B700B" w:rsidR="00D8174C" w:rsidRPr="00B767A1" w:rsidRDefault="00D8174C" w:rsidP="00E3186A">
            <w:pPr>
              <w:pStyle w:val="ListParagraph"/>
              <w:ind w:left="0"/>
              <w:rPr>
                <w:rFonts w:ascii="Arial" w:hAnsi="Arial" w:cs="Arial"/>
              </w:rPr>
            </w:pPr>
          </w:p>
        </w:tc>
      </w:tr>
    </w:tbl>
    <w:p w14:paraId="53D017BF" w14:textId="77777777" w:rsidR="00ED3173" w:rsidRDefault="00ED3173" w:rsidP="00ED3173">
      <w:pPr>
        <w:pStyle w:val="TPAClistlettered"/>
        <w:rPr>
          <w:b/>
          <w:color w:val="000000"/>
          <w:sz w:val="24"/>
          <w:szCs w:val="24"/>
        </w:rPr>
      </w:pPr>
    </w:p>
    <w:p w14:paraId="712BE5E8" w14:textId="77777777" w:rsidR="00ED3173" w:rsidRPr="00FC1B27" w:rsidRDefault="00ED3173" w:rsidP="00ED3173">
      <w:pPr>
        <w:pStyle w:val="TPAClistlettered"/>
        <w:rPr>
          <w:b/>
          <w:color w:val="000000"/>
          <w:sz w:val="24"/>
          <w:szCs w:val="24"/>
        </w:rPr>
      </w:pPr>
      <w:r w:rsidRPr="00FC1B27">
        <w:rPr>
          <w:b/>
          <w:color w:val="000000"/>
          <w:sz w:val="24"/>
          <w:szCs w:val="24"/>
        </w:rPr>
        <w:t>d.</w:t>
      </w:r>
      <w:r w:rsidRPr="00FC1B27">
        <w:rPr>
          <w:b/>
          <w:color w:val="000000"/>
          <w:sz w:val="24"/>
          <w:szCs w:val="24"/>
        </w:rPr>
        <w:tab/>
        <w:t xml:space="preserve">Explain how you will structure the </w:t>
      </w:r>
      <w:r w:rsidRPr="00FC1B27">
        <w:rPr>
          <w:b/>
          <w:sz w:val="24"/>
          <w:szCs w:val="24"/>
        </w:rPr>
        <w:t>learning environment</w:t>
      </w:r>
      <w:r w:rsidRPr="00FC1B27">
        <w:rPr>
          <w:b/>
          <w:color w:val="000000"/>
          <w:sz w:val="24"/>
          <w:szCs w:val="24"/>
        </w:rPr>
        <w:t xml:space="preserve"> to be both emotionally and physically </w:t>
      </w:r>
      <w:r w:rsidRPr="00FC1B27">
        <w:rPr>
          <w:b/>
          <w:sz w:val="24"/>
          <w:szCs w:val="24"/>
        </w:rPr>
        <w:t>safe</w:t>
      </w:r>
      <w:r w:rsidRPr="00FC1B27">
        <w:rPr>
          <w:b/>
          <w:color w:val="000000"/>
          <w:sz w:val="24"/>
          <w:szCs w:val="24"/>
        </w:rPr>
        <w:t xml:space="preserve">. </w:t>
      </w:r>
    </w:p>
    <w:tbl>
      <w:tblPr>
        <w:tblStyle w:val="TableGrid"/>
        <w:tblW w:w="13176" w:type="dxa"/>
        <w:tblInd w:w="600" w:type="dxa"/>
        <w:tblLook w:val="04A0" w:firstRow="1" w:lastRow="0" w:firstColumn="1" w:lastColumn="0" w:noHBand="0" w:noVBand="1"/>
      </w:tblPr>
      <w:tblGrid>
        <w:gridCol w:w="4392"/>
        <w:gridCol w:w="4392"/>
        <w:gridCol w:w="4392"/>
      </w:tblGrid>
      <w:tr w:rsidR="00ED3173" w14:paraId="541194F8" w14:textId="77777777">
        <w:tc>
          <w:tcPr>
            <w:tcW w:w="4392" w:type="dxa"/>
          </w:tcPr>
          <w:p w14:paraId="3C1FE839" w14:textId="77777777" w:rsidR="00ED3173" w:rsidRPr="00FC1B27" w:rsidRDefault="00ED3173" w:rsidP="00E3186A">
            <w:pPr>
              <w:jc w:val="center"/>
              <w:rPr>
                <w:rFonts w:ascii="Arial" w:hAnsi="Arial" w:cs="Arial"/>
              </w:rPr>
            </w:pPr>
          </w:p>
          <w:p w14:paraId="2F1C9EC3" w14:textId="77777777" w:rsidR="00ED3173" w:rsidRPr="00FC1B27" w:rsidRDefault="00ED3173" w:rsidP="00E3186A">
            <w:pPr>
              <w:jc w:val="center"/>
              <w:rPr>
                <w:rFonts w:ascii="Arial" w:hAnsi="Arial" w:cs="Arial"/>
              </w:rPr>
            </w:pPr>
            <w:r w:rsidRPr="00FC1B27">
              <w:rPr>
                <w:rFonts w:ascii="Arial" w:hAnsi="Arial" w:cs="Arial"/>
              </w:rPr>
              <w:t>Aspect of learning environment</w:t>
            </w:r>
          </w:p>
        </w:tc>
        <w:tc>
          <w:tcPr>
            <w:tcW w:w="4392" w:type="dxa"/>
          </w:tcPr>
          <w:p w14:paraId="78036053" w14:textId="77777777" w:rsidR="00ED3173" w:rsidRPr="00FC1B27" w:rsidRDefault="00ED3173" w:rsidP="00E3186A">
            <w:pPr>
              <w:jc w:val="center"/>
              <w:rPr>
                <w:rFonts w:ascii="Arial" w:hAnsi="Arial" w:cs="Arial"/>
              </w:rPr>
            </w:pPr>
            <w:r w:rsidRPr="00FC1B27">
              <w:rPr>
                <w:rFonts w:ascii="Arial" w:hAnsi="Arial" w:cs="Arial"/>
              </w:rPr>
              <w:t>Is this designed to make the environment emotionally or physically safe?</w:t>
            </w:r>
          </w:p>
        </w:tc>
        <w:tc>
          <w:tcPr>
            <w:tcW w:w="4392" w:type="dxa"/>
          </w:tcPr>
          <w:p w14:paraId="349346EA" w14:textId="77777777" w:rsidR="00ED3173" w:rsidRPr="00FC1B27" w:rsidRDefault="00ED3173" w:rsidP="00E3186A">
            <w:pPr>
              <w:jc w:val="center"/>
              <w:rPr>
                <w:rFonts w:ascii="Arial" w:hAnsi="Arial" w:cs="Arial"/>
              </w:rPr>
            </w:pPr>
          </w:p>
          <w:p w14:paraId="1114551B" w14:textId="77777777" w:rsidR="00ED3173" w:rsidRPr="00FC1B27" w:rsidRDefault="00ED3173" w:rsidP="00E3186A">
            <w:pPr>
              <w:jc w:val="center"/>
              <w:rPr>
                <w:rFonts w:ascii="Arial" w:hAnsi="Arial" w:cs="Arial"/>
              </w:rPr>
            </w:pPr>
            <w:r w:rsidRPr="00FC1B27">
              <w:rPr>
                <w:rFonts w:ascii="Arial" w:hAnsi="Arial" w:cs="Arial"/>
              </w:rPr>
              <w:t>How does this make the environment safe?</w:t>
            </w:r>
          </w:p>
        </w:tc>
      </w:tr>
      <w:tr w:rsidR="00ED3173" w14:paraId="69AF7DB6" w14:textId="77777777">
        <w:tc>
          <w:tcPr>
            <w:tcW w:w="4392" w:type="dxa"/>
          </w:tcPr>
          <w:p w14:paraId="418CD5B8" w14:textId="77777777" w:rsidR="00ED3173" w:rsidRDefault="00ED3173" w:rsidP="00E3186A">
            <w:pPr>
              <w:rPr>
                <w:rFonts w:ascii="Arial" w:hAnsi="Arial" w:cs="Arial"/>
              </w:rPr>
            </w:pPr>
          </w:p>
          <w:p w14:paraId="52EFD5B3" w14:textId="77777777" w:rsidR="00ED3173" w:rsidRDefault="00ED3173" w:rsidP="00E3186A">
            <w:pPr>
              <w:rPr>
                <w:rFonts w:ascii="Arial" w:hAnsi="Arial" w:cs="Arial"/>
              </w:rPr>
            </w:pPr>
          </w:p>
        </w:tc>
        <w:tc>
          <w:tcPr>
            <w:tcW w:w="4392" w:type="dxa"/>
          </w:tcPr>
          <w:p w14:paraId="55E61668" w14:textId="77777777" w:rsidR="00ED3173" w:rsidRDefault="00ED3173" w:rsidP="00E3186A">
            <w:pPr>
              <w:rPr>
                <w:rFonts w:ascii="Arial" w:hAnsi="Arial" w:cs="Arial"/>
              </w:rPr>
            </w:pPr>
          </w:p>
        </w:tc>
        <w:tc>
          <w:tcPr>
            <w:tcW w:w="4392" w:type="dxa"/>
          </w:tcPr>
          <w:p w14:paraId="76F68093" w14:textId="77777777" w:rsidR="00ED3173" w:rsidRDefault="00ED3173" w:rsidP="00E3186A">
            <w:pPr>
              <w:rPr>
                <w:rFonts w:ascii="Arial" w:hAnsi="Arial" w:cs="Arial"/>
              </w:rPr>
            </w:pPr>
          </w:p>
        </w:tc>
      </w:tr>
      <w:tr w:rsidR="00ED3173" w14:paraId="54B2AB38" w14:textId="77777777">
        <w:tc>
          <w:tcPr>
            <w:tcW w:w="4392" w:type="dxa"/>
          </w:tcPr>
          <w:p w14:paraId="0C76A821" w14:textId="77777777" w:rsidR="00ED3173" w:rsidRDefault="00ED3173" w:rsidP="00E3186A">
            <w:pPr>
              <w:rPr>
                <w:rFonts w:ascii="Arial" w:hAnsi="Arial" w:cs="Arial"/>
              </w:rPr>
            </w:pPr>
          </w:p>
          <w:p w14:paraId="3F1CBAE0" w14:textId="77777777" w:rsidR="00ED3173" w:rsidRDefault="00ED3173" w:rsidP="00E3186A">
            <w:pPr>
              <w:rPr>
                <w:rFonts w:ascii="Arial" w:hAnsi="Arial" w:cs="Arial"/>
              </w:rPr>
            </w:pPr>
          </w:p>
        </w:tc>
        <w:tc>
          <w:tcPr>
            <w:tcW w:w="4392" w:type="dxa"/>
          </w:tcPr>
          <w:p w14:paraId="4C3A08C1" w14:textId="77777777" w:rsidR="00ED3173" w:rsidRDefault="00ED3173" w:rsidP="00E3186A">
            <w:pPr>
              <w:rPr>
                <w:rFonts w:ascii="Arial" w:hAnsi="Arial" w:cs="Arial"/>
              </w:rPr>
            </w:pPr>
          </w:p>
        </w:tc>
        <w:tc>
          <w:tcPr>
            <w:tcW w:w="4392" w:type="dxa"/>
          </w:tcPr>
          <w:p w14:paraId="696EA4BC" w14:textId="77777777" w:rsidR="00ED3173" w:rsidRDefault="00ED3173" w:rsidP="00E3186A">
            <w:pPr>
              <w:rPr>
                <w:rFonts w:ascii="Arial" w:hAnsi="Arial" w:cs="Arial"/>
              </w:rPr>
            </w:pPr>
          </w:p>
        </w:tc>
      </w:tr>
      <w:tr w:rsidR="00ED3173" w14:paraId="11C3F214" w14:textId="77777777">
        <w:tc>
          <w:tcPr>
            <w:tcW w:w="4392" w:type="dxa"/>
          </w:tcPr>
          <w:p w14:paraId="655F64E6" w14:textId="77777777" w:rsidR="00ED3173" w:rsidRDefault="00ED3173" w:rsidP="00E3186A">
            <w:pPr>
              <w:rPr>
                <w:rFonts w:ascii="Arial" w:hAnsi="Arial" w:cs="Arial"/>
              </w:rPr>
            </w:pPr>
          </w:p>
          <w:p w14:paraId="17AEB86E" w14:textId="77777777" w:rsidR="00ED3173" w:rsidRDefault="00ED3173" w:rsidP="00E3186A">
            <w:pPr>
              <w:rPr>
                <w:rFonts w:ascii="Arial" w:hAnsi="Arial" w:cs="Arial"/>
              </w:rPr>
            </w:pPr>
          </w:p>
        </w:tc>
        <w:tc>
          <w:tcPr>
            <w:tcW w:w="4392" w:type="dxa"/>
          </w:tcPr>
          <w:p w14:paraId="24E60484" w14:textId="77777777" w:rsidR="00ED3173" w:rsidRDefault="00ED3173" w:rsidP="00E3186A">
            <w:pPr>
              <w:rPr>
                <w:rFonts w:ascii="Arial" w:hAnsi="Arial" w:cs="Arial"/>
              </w:rPr>
            </w:pPr>
          </w:p>
        </w:tc>
        <w:tc>
          <w:tcPr>
            <w:tcW w:w="4392" w:type="dxa"/>
          </w:tcPr>
          <w:p w14:paraId="27480A68" w14:textId="77777777" w:rsidR="00ED3173" w:rsidRDefault="00ED3173" w:rsidP="00E3186A">
            <w:pPr>
              <w:rPr>
                <w:rFonts w:ascii="Arial" w:hAnsi="Arial" w:cs="Arial"/>
              </w:rPr>
            </w:pPr>
          </w:p>
        </w:tc>
      </w:tr>
    </w:tbl>
    <w:p w14:paraId="252AA8E2" w14:textId="77777777" w:rsidR="00ED3173" w:rsidRPr="00B767A1" w:rsidRDefault="00ED3173" w:rsidP="00ED3173">
      <w:pPr>
        <w:rPr>
          <w:rFonts w:ascii="Arial" w:hAnsi="Arial" w:cs="Arial"/>
        </w:rPr>
      </w:pPr>
    </w:p>
    <w:p w14:paraId="709DA1BE" w14:textId="77777777" w:rsidR="00ED3173" w:rsidRPr="00B767A1" w:rsidRDefault="00ED3173" w:rsidP="00ED3173">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6A52E657" w14:textId="77777777" w:rsidR="00ED3173" w:rsidRDefault="00ED3173" w:rsidP="00ED3173">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095B7C3D" w14:textId="77777777" w:rsidR="00ED3173" w:rsidRPr="00603F68" w:rsidRDefault="00ED3173" w:rsidP="00ED3173">
      <w:pPr>
        <w:pStyle w:val="TPACbox"/>
      </w:pPr>
      <w:r w:rsidRPr="00603F68">
        <w:t xml:space="preserve">Consider the </w:t>
      </w:r>
      <w:r w:rsidRPr="00EE4B89">
        <w:t>variety of learners</w:t>
      </w:r>
      <w:r w:rsidRPr="00603F68">
        <w:t xml:space="preserve"> in your class who may require different strategies/support (e.g., students with IEPs, English language learners, students with higher/lower proficiency levels, underperforming students or those with gaps in content knowledge, or </w:t>
      </w:r>
      <w:r w:rsidRPr="00603F68">
        <w:rPr>
          <w:color w:val="000000"/>
        </w:rPr>
        <w:t>students needing greater support or challenge</w:t>
      </w:r>
      <w:r>
        <w:t>)</w:t>
      </w:r>
    </w:p>
    <w:p w14:paraId="15B9E177" w14:textId="77777777" w:rsidR="00ED3173" w:rsidRPr="004D3EAD" w:rsidRDefault="00ED3173" w:rsidP="00ED3173">
      <w:pPr>
        <w:ind w:left="360" w:hanging="360"/>
        <w:rPr>
          <w:rFonts w:ascii="Arial" w:hAnsi="Arial" w:cs="Arial"/>
          <w:b/>
        </w:rPr>
      </w:pPr>
      <w:r w:rsidRPr="00FC1B27">
        <w:rPr>
          <w:rFonts w:ascii="Arial" w:hAnsi="Arial" w:cs="Arial"/>
          <w:b/>
        </w:rPr>
        <w:t xml:space="preserve">a. </w:t>
      </w:r>
      <w:r w:rsidRPr="00FC1B27">
        <w:tab/>
      </w:r>
      <w:r w:rsidRPr="00FC1B27">
        <w:rPr>
          <w:rFonts w:ascii="Arial" w:hAnsi="Arial" w:cs="Arial"/>
          <w:b/>
        </w:rPr>
        <w:t>Prior academic learning, experiences, and prerequisite skills related to the central focus—</w:t>
      </w:r>
      <w:r w:rsidRPr="00FC1B27">
        <w:rPr>
          <w:rFonts w:ascii="Arial" w:hAnsi="Arial" w:cs="Arial"/>
          <w:b/>
          <w:szCs w:val="22"/>
        </w:rPr>
        <w:t>Cite evidence of what students know, what they can do, and what they are still learning to do.</w:t>
      </w:r>
    </w:p>
    <w:p w14:paraId="170B59A4" w14:textId="77777777" w:rsidR="00ED3173" w:rsidRPr="004D3EAD" w:rsidRDefault="00ED3173" w:rsidP="00ED3173">
      <w:pPr>
        <w:pStyle w:val="ListParagraph"/>
        <w:rPr>
          <w:rFonts w:ascii="Arial" w:hAnsi="Arial" w:cs="Arial"/>
          <w:b/>
        </w:rPr>
      </w:pPr>
    </w:p>
    <w:p w14:paraId="297AA007" w14:textId="77777777" w:rsidR="00ED3173" w:rsidRPr="00B767A1" w:rsidRDefault="00ED3173" w:rsidP="00ED3173">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ED3173" w:rsidRPr="00B767A1" w14:paraId="7C9003D3" w14:textId="77777777">
        <w:tc>
          <w:tcPr>
            <w:tcW w:w="3294" w:type="dxa"/>
          </w:tcPr>
          <w:p w14:paraId="6059EFE7" w14:textId="77777777" w:rsidR="00ED3173" w:rsidRPr="00B767A1" w:rsidRDefault="00ED3173" w:rsidP="00E3186A">
            <w:pPr>
              <w:pStyle w:val="ListParagraph"/>
              <w:ind w:left="0"/>
              <w:jc w:val="center"/>
              <w:rPr>
                <w:rFonts w:ascii="Arial" w:hAnsi="Arial" w:cs="Arial"/>
              </w:rPr>
            </w:pPr>
          </w:p>
          <w:p w14:paraId="75555611" w14:textId="77777777" w:rsidR="00ED3173" w:rsidRPr="00B767A1" w:rsidRDefault="00ED3173" w:rsidP="00E3186A">
            <w:pPr>
              <w:pStyle w:val="ListParagraph"/>
              <w:ind w:left="0"/>
              <w:jc w:val="center"/>
              <w:rPr>
                <w:rFonts w:ascii="Arial" w:hAnsi="Arial" w:cs="Arial"/>
              </w:rPr>
            </w:pPr>
            <w:r w:rsidRPr="00B767A1">
              <w:rPr>
                <w:rFonts w:ascii="Arial" w:hAnsi="Arial" w:cs="Arial"/>
              </w:rPr>
              <w:t>Students</w:t>
            </w:r>
          </w:p>
        </w:tc>
        <w:tc>
          <w:tcPr>
            <w:tcW w:w="3294" w:type="dxa"/>
          </w:tcPr>
          <w:p w14:paraId="65D3D29E" w14:textId="77777777" w:rsidR="00ED3173" w:rsidRPr="00B767A1" w:rsidRDefault="00ED3173" w:rsidP="00E3186A">
            <w:pPr>
              <w:pStyle w:val="ListParagraph"/>
              <w:ind w:left="0"/>
              <w:jc w:val="center"/>
              <w:rPr>
                <w:rFonts w:ascii="Arial" w:hAnsi="Arial" w:cs="Arial"/>
              </w:rPr>
            </w:pPr>
          </w:p>
          <w:p w14:paraId="0A43EEC3" w14:textId="77777777" w:rsidR="00ED3173" w:rsidRPr="00B767A1" w:rsidRDefault="00ED3173" w:rsidP="00E3186A">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6B2B6FE0" w14:textId="77777777" w:rsidR="00ED3173" w:rsidRPr="00B767A1" w:rsidRDefault="00ED3173" w:rsidP="00E3186A">
            <w:pPr>
              <w:pStyle w:val="ListParagraph"/>
              <w:ind w:left="0"/>
              <w:jc w:val="center"/>
              <w:rPr>
                <w:rFonts w:ascii="Arial" w:hAnsi="Arial" w:cs="Arial"/>
              </w:rPr>
            </w:pPr>
          </w:p>
          <w:p w14:paraId="7C6FD7B0" w14:textId="77777777" w:rsidR="00ED3173" w:rsidRPr="00B767A1" w:rsidRDefault="00ED3173" w:rsidP="00E3186A">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69B269C1" w14:textId="77777777" w:rsidR="00ED3173" w:rsidRPr="00B767A1" w:rsidRDefault="00ED3173" w:rsidP="00E3186A">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ED3173" w:rsidRPr="00B767A1" w14:paraId="4E42EFDF" w14:textId="77777777">
        <w:tc>
          <w:tcPr>
            <w:tcW w:w="3294" w:type="dxa"/>
          </w:tcPr>
          <w:p w14:paraId="3BEFB960" w14:textId="77777777" w:rsidR="00ED3173" w:rsidRDefault="00ED3173" w:rsidP="00E3186A">
            <w:pPr>
              <w:pStyle w:val="ListParagraph"/>
              <w:ind w:left="0"/>
              <w:rPr>
                <w:rFonts w:ascii="Arial" w:hAnsi="Arial" w:cs="Arial"/>
              </w:rPr>
            </w:pPr>
          </w:p>
          <w:p w14:paraId="76A77E4D" w14:textId="77777777" w:rsidR="00ED3173" w:rsidRPr="00B767A1" w:rsidRDefault="00ED3173" w:rsidP="00E3186A">
            <w:pPr>
              <w:pStyle w:val="ListParagraph"/>
              <w:ind w:left="0"/>
              <w:rPr>
                <w:rFonts w:ascii="Arial" w:hAnsi="Arial" w:cs="Arial"/>
              </w:rPr>
            </w:pPr>
            <w:r w:rsidRPr="00B767A1">
              <w:rPr>
                <w:rFonts w:ascii="Arial" w:hAnsi="Arial" w:cs="Arial"/>
              </w:rPr>
              <w:t>Class as a whole</w:t>
            </w:r>
          </w:p>
        </w:tc>
        <w:tc>
          <w:tcPr>
            <w:tcW w:w="3294" w:type="dxa"/>
          </w:tcPr>
          <w:p w14:paraId="12A5356E" w14:textId="77777777" w:rsidR="00ED3173" w:rsidRPr="00B767A1" w:rsidRDefault="00ED3173" w:rsidP="00E3186A">
            <w:pPr>
              <w:pStyle w:val="ListParagraph"/>
              <w:ind w:left="0"/>
              <w:rPr>
                <w:rFonts w:ascii="Arial" w:hAnsi="Arial" w:cs="Arial"/>
              </w:rPr>
            </w:pPr>
          </w:p>
        </w:tc>
        <w:tc>
          <w:tcPr>
            <w:tcW w:w="3294" w:type="dxa"/>
          </w:tcPr>
          <w:p w14:paraId="66FF6E56" w14:textId="77777777" w:rsidR="00ED3173" w:rsidRPr="00B767A1" w:rsidRDefault="00ED3173" w:rsidP="00E3186A">
            <w:pPr>
              <w:pStyle w:val="ListParagraph"/>
              <w:ind w:left="0"/>
              <w:rPr>
                <w:rFonts w:ascii="Arial" w:hAnsi="Arial" w:cs="Arial"/>
              </w:rPr>
            </w:pPr>
          </w:p>
        </w:tc>
        <w:tc>
          <w:tcPr>
            <w:tcW w:w="3294" w:type="dxa"/>
          </w:tcPr>
          <w:p w14:paraId="7038CDFA" w14:textId="77777777" w:rsidR="00ED3173" w:rsidRPr="00B767A1" w:rsidRDefault="00ED3173" w:rsidP="00E3186A">
            <w:pPr>
              <w:pStyle w:val="ListParagraph"/>
              <w:ind w:left="0"/>
              <w:rPr>
                <w:rFonts w:ascii="Arial" w:hAnsi="Arial" w:cs="Arial"/>
              </w:rPr>
            </w:pPr>
          </w:p>
        </w:tc>
      </w:tr>
      <w:tr w:rsidR="00ED3173" w:rsidRPr="00B767A1" w14:paraId="00BC1B82" w14:textId="77777777">
        <w:tc>
          <w:tcPr>
            <w:tcW w:w="3294" w:type="dxa"/>
          </w:tcPr>
          <w:p w14:paraId="78F9282F" w14:textId="77777777" w:rsidR="00ED3173" w:rsidRDefault="00ED3173" w:rsidP="00E3186A">
            <w:pPr>
              <w:pStyle w:val="ListParagraph"/>
              <w:ind w:left="0"/>
              <w:rPr>
                <w:rFonts w:ascii="Arial" w:hAnsi="Arial" w:cs="Arial"/>
              </w:rPr>
            </w:pPr>
          </w:p>
          <w:p w14:paraId="09877BAE" w14:textId="77777777" w:rsidR="00ED3173" w:rsidRPr="00B767A1" w:rsidRDefault="00ED3173" w:rsidP="00E3186A">
            <w:pPr>
              <w:pStyle w:val="ListParagraph"/>
              <w:ind w:left="0"/>
              <w:rPr>
                <w:rFonts w:ascii="Arial" w:hAnsi="Arial" w:cs="Arial"/>
              </w:rPr>
            </w:pPr>
            <w:r w:rsidRPr="00B767A1">
              <w:rPr>
                <w:rFonts w:ascii="Arial" w:hAnsi="Arial" w:cs="Arial"/>
              </w:rPr>
              <w:t>Students with IEPs</w:t>
            </w:r>
          </w:p>
        </w:tc>
        <w:tc>
          <w:tcPr>
            <w:tcW w:w="3294" w:type="dxa"/>
          </w:tcPr>
          <w:p w14:paraId="2DA06534" w14:textId="77777777" w:rsidR="00ED3173" w:rsidRPr="00B767A1" w:rsidRDefault="00ED3173" w:rsidP="00E3186A">
            <w:pPr>
              <w:pStyle w:val="ListParagraph"/>
              <w:ind w:left="0"/>
              <w:rPr>
                <w:rFonts w:ascii="Arial" w:hAnsi="Arial" w:cs="Arial"/>
              </w:rPr>
            </w:pPr>
          </w:p>
        </w:tc>
        <w:tc>
          <w:tcPr>
            <w:tcW w:w="3294" w:type="dxa"/>
          </w:tcPr>
          <w:p w14:paraId="7D574F0F" w14:textId="77777777" w:rsidR="00ED3173" w:rsidRPr="00B767A1" w:rsidRDefault="00ED3173" w:rsidP="00E3186A">
            <w:pPr>
              <w:pStyle w:val="ListParagraph"/>
              <w:ind w:left="0"/>
              <w:rPr>
                <w:rFonts w:ascii="Arial" w:hAnsi="Arial" w:cs="Arial"/>
              </w:rPr>
            </w:pPr>
          </w:p>
        </w:tc>
        <w:tc>
          <w:tcPr>
            <w:tcW w:w="3294" w:type="dxa"/>
          </w:tcPr>
          <w:p w14:paraId="1980E41E" w14:textId="77777777" w:rsidR="00ED3173" w:rsidRPr="00B767A1" w:rsidRDefault="00ED3173" w:rsidP="00E3186A">
            <w:pPr>
              <w:pStyle w:val="ListParagraph"/>
              <w:ind w:left="0"/>
              <w:rPr>
                <w:rFonts w:ascii="Arial" w:hAnsi="Arial" w:cs="Arial"/>
              </w:rPr>
            </w:pPr>
          </w:p>
        </w:tc>
      </w:tr>
      <w:tr w:rsidR="00ED3173" w:rsidRPr="00B767A1" w14:paraId="60B54233" w14:textId="77777777">
        <w:tc>
          <w:tcPr>
            <w:tcW w:w="3294" w:type="dxa"/>
          </w:tcPr>
          <w:p w14:paraId="4B77FE14" w14:textId="77777777" w:rsidR="00ED3173" w:rsidRDefault="00ED3173" w:rsidP="00E3186A">
            <w:pPr>
              <w:pStyle w:val="ListParagraph"/>
              <w:ind w:left="0"/>
              <w:rPr>
                <w:rFonts w:ascii="Arial" w:hAnsi="Arial" w:cs="Arial"/>
              </w:rPr>
            </w:pPr>
          </w:p>
          <w:p w14:paraId="555B136B" w14:textId="77777777" w:rsidR="00ED3173" w:rsidRPr="00B767A1" w:rsidRDefault="00ED3173" w:rsidP="00E3186A">
            <w:pPr>
              <w:pStyle w:val="ListParagraph"/>
              <w:ind w:left="0"/>
              <w:rPr>
                <w:rFonts w:ascii="Arial" w:hAnsi="Arial" w:cs="Arial"/>
              </w:rPr>
            </w:pPr>
            <w:r w:rsidRPr="00B767A1">
              <w:rPr>
                <w:rFonts w:ascii="Arial" w:hAnsi="Arial" w:cs="Arial"/>
              </w:rPr>
              <w:t>Students with 504 plans</w:t>
            </w:r>
          </w:p>
        </w:tc>
        <w:tc>
          <w:tcPr>
            <w:tcW w:w="3294" w:type="dxa"/>
          </w:tcPr>
          <w:p w14:paraId="2204C01F" w14:textId="77777777" w:rsidR="00ED3173" w:rsidRPr="00B767A1" w:rsidRDefault="00ED3173" w:rsidP="00E3186A">
            <w:pPr>
              <w:pStyle w:val="ListParagraph"/>
              <w:ind w:left="0"/>
              <w:rPr>
                <w:rFonts w:ascii="Arial" w:hAnsi="Arial" w:cs="Arial"/>
              </w:rPr>
            </w:pPr>
          </w:p>
        </w:tc>
        <w:tc>
          <w:tcPr>
            <w:tcW w:w="3294" w:type="dxa"/>
          </w:tcPr>
          <w:p w14:paraId="2B4B2D58" w14:textId="77777777" w:rsidR="00ED3173" w:rsidRPr="00B767A1" w:rsidRDefault="00ED3173" w:rsidP="00E3186A">
            <w:pPr>
              <w:pStyle w:val="ListParagraph"/>
              <w:ind w:left="0"/>
              <w:rPr>
                <w:rFonts w:ascii="Arial" w:hAnsi="Arial" w:cs="Arial"/>
              </w:rPr>
            </w:pPr>
          </w:p>
        </w:tc>
        <w:tc>
          <w:tcPr>
            <w:tcW w:w="3294" w:type="dxa"/>
          </w:tcPr>
          <w:p w14:paraId="7E1758C4" w14:textId="77777777" w:rsidR="00ED3173" w:rsidRPr="00B767A1" w:rsidRDefault="00ED3173" w:rsidP="00E3186A">
            <w:pPr>
              <w:pStyle w:val="ListParagraph"/>
              <w:ind w:left="0"/>
              <w:rPr>
                <w:rFonts w:ascii="Arial" w:hAnsi="Arial" w:cs="Arial"/>
              </w:rPr>
            </w:pPr>
          </w:p>
        </w:tc>
      </w:tr>
      <w:tr w:rsidR="00ED3173" w:rsidRPr="00B767A1" w14:paraId="1BEB0F95" w14:textId="77777777">
        <w:tc>
          <w:tcPr>
            <w:tcW w:w="3294" w:type="dxa"/>
          </w:tcPr>
          <w:p w14:paraId="24B9870E" w14:textId="77777777" w:rsidR="00ED3173" w:rsidRDefault="00ED3173" w:rsidP="00E3186A">
            <w:pPr>
              <w:pStyle w:val="ListParagraph"/>
              <w:ind w:left="0"/>
              <w:rPr>
                <w:rFonts w:ascii="Arial" w:hAnsi="Arial" w:cs="Arial"/>
              </w:rPr>
            </w:pPr>
          </w:p>
          <w:p w14:paraId="7C7EE678" w14:textId="77777777" w:rsidR="00ED3173" w:rsidRPr="00B767A1" w:rsidRDefault="00ED3173" w:rsidP="00E3186A">
            <w:pPr>
              <w:pStyle w:val="ListParagraph"/>
              <w:ind w:left="0"/>
              <w:rPr>
                <w:rFonts w:ascii="Arial" w:hAnsi="Arial" w:cs="Arial"/>
              </w:rPr>
            </w:pPr>
            <w:r w:rsidRPr="00B767A1">
              <w:rPr>
                <w:rFonts w:ascii="Arial" w:hAnsi="Arial" w:cs="Arial"/>
              </w:rPr>
              <w:t>Other groups of learners</w:t>
            </w:r>
          </w:p>
        </w:tc>
        <w:tc>
          <w:tcPr>
            <w:tcW w:w="3294" w:type="dxa"/>
          </w:tcPr>
          <w:p w14:paraId="2B5C8740" w14:textId="77777777" w:rsidR="00ED3173" w:rsidRPr="00B767A1" w:rsidRDefault="00ED3173" w:rsidP="00E3186A">
            <w:pPr>
              <w:pStyle w:val="ListParagraph"/>
              <w:ind w:left="0"/>
              <w:rPr>
                <w:rFonts w:ascii="Arial" w:hAnsi="Arial" w:cs="Arial"/>
              </w:rPr>
            </w:pPr>
          </w:p>
        </w:tc>
        <w:tc>
          <w:tcPr>
            <w:tcW w:w="3294" w:type="dxa"/>
          </w:tcPr>
          <w:p w14:paraId="17BD6D42" w14:textId="77777777" w:rsidR="00ED3173" w:rsidRPr="00B767A1" w:rsidRDefault="00ED3173" w:rsidP="00E3186A">
            <w:pPr>
              <w:pStyle w:val="ListParagraph"/>
              <w:ind w:left="0"/>
              <w:rPr>
                <w:rFonts w:ascii="Arial" w:hAnsi="Arial" w:cs="Arial"/>
              </w:rPr>
            </w:pPr>
          </w:p>
        </w:tc>
        <w:tc>
          <w:tcPr>
            <w:tcW w:w="3294" w:type="dxa"/>
          </w:tcPr>
          <w:p w14:paraId="591529A2" w14:textId="77777777" w:rsidR="00ED3173" w:rsidRPr="00B767A1" w:rsidRDefault="00ED3173" w:rsidP="00E3186A">
            <w:pPr>
              <w:pStyle w:val="ListParagraph"/>
              <w:ind w:left="0"/>
              <w:rPr>
                <w:rFonts w:ascii="Arial" w:hAnsi="Arial" w:cs="Arial"/>
              </w:rPr>
            </w:pPr>
          </w:p>
        </w:tc>
      </w:tr>
    </w:tbl>
    <w:p w14:paraId="23C197E7" w14:textId="77777777" w:rsidR="00ED3173" w:rsidRDefault="00ED3173" w:rsidP="00ED3173">
      <w:pPr>
        <w:rPr>
          <w:rFonts w:ascii="Arial" w:hAnsi="Arial" w:cs="Arial"/>
        </w:rPr>
      </w:pPr>
    </w:p>
    <w:p w14:paraId="54ED4B6A" w14:textId="77777777" w:rsidR="00ED3173" w:rsidRDefault="00ED3173" w:rsidP="00ED3173">
      <w:pPr>
        <w:rPr>
          <w:rFonts w:ascii="Arial" w:hAnsi="Arial" w:cs="Arial"/>
        </w:rPr>
      </w:pPr>
    </w:p>
    <w:p w14:paraId="2E72FAD3" w14:textId="77777777" w:rsidR="00ED3173" w:rsidRDefault="00ED3173" w:rsidP="00ED3173">
      <w:pPr>
        <w:rPr>
          <w:rFonts w:ascii="Arial" w:hAnsi="Arial" w:cs="Arial"/>
        </w:rPr>
      </w:pPr>
    </w:p>
    <w:p w14:paraId="0C0D37EA" w14:textId="77777777" w:rsidR="00ED3173" w:rsidRDefault="00ED3173" w:rsidP="00ED3173">
      <w:pPr>
        <w:rPr>
          <w:rFonts w:ascii="Arial" w:hAnsi="Arial" w:cs="Arial"/>
        </w:rPr>
      </w:pPr>
    </w:p>
    <w:p w14:paraId="7226B584" w14:textId="77777777" w:rsidR="00ED3173" w:rsidRDefault="00ED3173" w:rsidP="00ED3173">
      <w:pPr>
        <w:rPr>
          <w:rFonts w:ascii="Arial" w:hAnsi="Arial" w:cs="Arial"/>
        </w:rPr>
      </w:pPr>
    </w:p>
    <w:p w14:paraId="520E7AEB" w14:textId="77777777" w:rsidR="00ED3173" w:rsidRDefault="00ED3173" w:rsidP="00ED3173">
      <w:pPr>
        <w:rPr>
          <w:rFonts w:ascii="Arial" w:hAnsi="Arial" w:cs="Arial"/>
        </w:rPr>
      </w:pPr>
    </w:p>
    <w:p w14:paraId="108E6DDA" w14:textId="77777777" w:rsidR="00ED3173" w:rsidRPr="00B767A1" w:rsidRDefault="00ED3173" w:rsidP="00ED3173">
      <w:pPr>
        <w:rPr>
          <w:rFonts w:ascii="Arial" w:hAnsi="Arial" w:cs="Arial"/>
        </w:rPr>
      </w:pPr>
    </w:p>
    <w:p w14:paraId="43190DED" w14:textId="77777777" w:rsidR="00ED3173" w:rsidRPr="00B767A1" w:rsidRDefault="00ED3173" w:rsidP="00ED3173">
      <w:pPr>
        <w:pStyle w:val="ListParagraph"/>
        <w:rPr>
          <w:rFonts w:ascii="Arial" w:hAnsi="Arial" w:cs="Arial"/>
          <w:b/>
        </w:rPr>
      </w:pPr>
      <w:r w:rsidRPr="00B767A1">
        <w:rPr>
          <w:rFonts w:ascii="Arial" w:hAnsi="Arial" w:cs="Arial"/>
          <w:b/>
        </w:rPr>
        <w:lastRenderedPageBreak/>
        <w:t>b. Personal/cultural/community assets related to the central focus—What do you know about your students’ everyday experiences, cultural backgrounds and practices, and interests?</w:t>
      </w:r>
    </w:p>
    <w:p w14:paraId="33380CBF" w14:textId="77777777" w:rsidR="00ED3173" w:rsidRDefault="00ED3173" w:rsidP="00ED3173">
      <w:pPr>
        <w:pStyle w:val="ListParagraph"/>
        <w:rPr>
          <w:rFonts w:ascii="Arial" w:hAnsi="Arial" w:cs="Arial"/>
        </w:rPr>
      </w:pPr>
    </w:p>
    <w:p w14:paraId="084DD874" w14:textId="77777777" w:rsidR="00ED3173" w:rsidRPr="00B767A1" w:rsidRDefault="00ED3173" w:rsidP="00ED3173">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ED3173" w:rsidRPr="00B767A1" w14:paraId="23B235D5" w14:textId="77777777">
        <w:tc>
          <w:tcPr>
            <w:tcW w:w="2268" w:type="dxa"/>
          </w:tcPr>
          <w:p w14:paraId="2D757E2F" w14:textId="77777777" w:rsidR="00ED3173" w:rsidRPr="00B767A1" w:rsidRDefault="00ED3173" w:rsidP="00E3186A">
            <w:pPr>
              <w:pStyle w:val="ListParagraph"/>
              <w:ind w:left="0"/>
              <w:jc w:val="center"/>
              <w:rPr>
                <w:rFonts w:ascii="Arial" w:hAnsi="Arial" w:cs="Arial"/>
              </w:rPr>
            </w:pPr>
          </w:p>
          <w:p w14:paraId="0F7692B7" w14:textId="77777777" w:rsidR="00ED3173" w:rsidRPr="00B767A1" w:rsidRDefault="00ED3173" w:rsidP="00E3186A">
            <w:pPr>
              <w:pStyle w:val="ListParagraph"/>
              <w:ind w:left="0"/>
              <w:jc w:val="center"/>
              <w:rPr>
                <w:rFonts w:ascii="Arial" w:hAnsi="Arial" w:cs="Arial"/>
              </w:rPr>
            </w:pPr>
          </w:p>
          <w:p w14:paraId="52E72E73" w14:textId="77777777" w:rsidR="00ED3173" w:rsidRPr="00B767A1" w:rsidRDefault="00ED3173" w:rsidP="00E3186A">
            <w:pPr>
              <w:pStyle w:val="ListParagraph"/>
              <w:ind w:left="0"/>
              <w:jc w:val="center"/>
              <w:rPr>
                <w:rFonts w:ascii="Arial" w:hAnsi="Arial" w:cs="Arial"/>
              </w:rPr>
            </w:pPr>
            <w:r w:rsidRPr="00B767A1">
              <w:rPr>
                <w:rFonts w:ascii="Arial" w:hAnsi="Arial" w:cs="Arial"/>
              </w:rPr>
              <w:t>Students</w:t>
            </w:r>
          </w:p>
        </w:tc>
        <w:tc>
          <w:tcPr>
            <w:tcW w:w="2340" w:type="dxa"/>
          </w:tcPr>
          <w:p w14:paraId="09EDE5EB" w14:textId="77777777" w:rsidR="00ED3173" w:rsidRPr="00B767A1" w:rsidRDefault="00ED3173" w:rsidP="00E3186A">
            <w:pPr>
              <w:pStyle w:val="ListParagraph"/>
              <w:ind w:left="0"/>
              <w:jc w:val="center"/>
              <w:rPr>
                <w:rFonts w:ascii="Arial" w:hAnsi="Arial" w:cs="Arial"/>
              </w:rPr>
            </w:pPr>
          </w:p>
          <w:p w14:paraId="069A30AE" w14:textId="77777777" w:rsidR="00ED3173" w:rsidRPr="00B767A1" w:rsidRDefault="00ED3173" w:rsidP="00E3186A">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644A418D" w14:textId="77777777" w:rsidR="00ED3173" w:rsidRPr="00B767A1" w:rsidRDefault="00ED3173" w:rsidP="00E3186A">
            <w:pPr>
              <w:pStyle w:val="ListParagraph"/>
              <w:ind w:left="0"/>
              <w:jc w:val="center"/>
              <w:rPr>
                <w:rFonts w:ascii="Arial" w:hAnsi="Arial" w:cs="Arial"/>
              </w:rPr>
            </w:pPr>
          </w:p>
          <w:p w14:paraId="0FC19CDC" w14:textId="29BB04E6" w:rsidR="00ED3173" w:rsidRPr="00B767A1" w:rsidRDefault="00ED3173" w:rsidP="00E3186A">
            <w:pPr>
              <w:pStyle w:val="ListParagraph"/>
              <w:ind w:left="0"/>
              <w:jc w:val="center"/>
              <w:rPr>
                <w:rFonts w:ascii="Arial" w:hAnsi="Arial" w:cs="Arial"/>
              </w:rPr>
            </w:pPr>
            <w:r w:rsidRPr="00B767A1">
              <w:rPr>
                <w:rFonts w:ascii="Arial" w:hAnsi="Arial" w:cs="Arial"/>
              </w:rPr>
              <w:t>Students</w:t>
            </w:r>
            <w:r w:rsidRPr="00BC6663">
              <w:rPr>
                <w:rFonts w:ascii="Arial" w:hAnsi="Arial" w:cs="Arial"/>
              </w:rPr>
              <w:t>’</w:t>
            </w:r>
            <w:r w:rsidRPr="00B767A1">
              <w:rPr>
                <w:rFonts w:ascii="Arial" w:hAnsi="Arial" w:cs="Arial"/>
              </w:rPr>
              <w:t xml:space="preserve"> cultural </w:t>
            </w:r>
            <w:r w:rsidR="00BB5E96">
              <w:rPr>
                <w:rFonts w:ascii="Arial" w:hAnsi="Arial" w:cs="Arial"/>
              </w:rPr>
              <w:t xml:space="preserve">and language </w:t>
            </w:r>
            <w:r w:rsidRPr="00B767A1">
              <w:rPr>
                <w:rFonts w:ascii="Arial" w:hAnsi="Arial" w:cs="Arial"/>
              </w:rPr>
              <w:t>backgrounds related to the learning segment</w:t>
            </w:r>
          </w:p>
        </w:tc>
        <w:tc>
          <w:tcPr>
            <w:tcW w:w="2520" w:type="dxa"/>
          </w:tcPr>
          <w:p w14:paraId="11AB6736" w14:textId="77777777" w:rsidR="00ED3173" w:rsidRPr="00B767A1" w:rsidRDefault="00ED3173" w:rsidP="00E3186A">
            <w:pPr>
              <w:pStyle w:val="ListParagraph"/>
              <w:ind w:left="0"/>
              <w:jc w:val="center"/>
              <w:rPr>
                <w:rFonts w:ascii="Arial" w:hAnsi="Arial" w:cs="Arial"/>
              </w:rPr>
            </w:pPr>
          </w:p>
          <w:p w14:paraId="77A33A70" w14:textId="06B7BEBB" w:rsidR="00ED3173" w:rsidRPr="00B767A1" w:rsidRDefault="00ED3173" w:rsidP="00E3186A">
            <w:pPr>
              <w:pStyle w:val="ListParagraph"/>
              <w:ind w:left="0"/>
              <w:jc w:val="center"/>
              <w:rPr>
                <w:rFonts w:ascii="Arial" w:hAnsi="Arial" w:cs="Arial"/>
              </w:rPr>
            </w:pPr>
            <w:r w:rsidRPr="00B767A1">
              <w:rPr>
                <w:rFonts w:ascii="Arial" w:hAnsi="Arial" w:cs="Arial"/>
              </w:rPr>
              <w:t xml:space="preserve">Students’ </w:t>
            </w:r>
            <w:r w:rsidR="00BB5E96">
              <w:rPr>
                <w:rFonts w:ascii="Arial" w:hAnsi="Arial" w:cs="Arial"/>
              </w:rPr>
              <w:t xml:space="preserve">cultural and language </w:t>
            </w:r>
            <w:r w:rsidRPr="00B767A1">
              <w:rPr>
                <w:rFonts w:ascii="Arial" w:hAnsi="Arial" w:cs="Arial"/>
              </w:rPr>
              <w:t>practices related to the learning segment</w:t>
            </w:r>
          </w:p>
        </w:tc>
        <w:tc>
          <w:tcPr>
            <w:tcW w:w="2790" w:type="dxa"/>
          </w:tcPr>
          <w:p w14:paraId="4C05C0E4" w14:textId="77777777" w:rsidR="00ED3173" w:rsidRPr="00B767A1" w:rsidRDefault="00ED3173" w:rsidP="00E3186A">
            <w:pPr>
              <w:pStyle w:val="ListParagraph"/>
              <w:ind w:left="0"/>
              <w:jc w:val="center"/>
              <w:rPr>
                <w:rFonts w:ascii="Arial" w:hAnsi="Arial" w:cs="Arial"/>
              </w:rPr>
            </w:pPr>
          </w:p>
          <w:p w14:paraId="13C5BB61" w14:textId="77777777" w:rsidR="00ED3173" w:rsidRPr="00B767A1" w:rsidRDefault="00ED3173" w:rsidP="00E3186A">
            <w:pPr>
              <w:pStyle w:val="ListParagraph"/>
              <w:ind w:left="0"/>
              <w:jc w:val="center"/>
              <w:rPr>
                <w:rFonts w:ascii="Arial" w:hAnsi="Arial" w:cs="Arial"/>
              </w:rPr>
            </w:pPr>
            <w:r w:rsidRPr="00B767A1">
              <w:rPr>
                <w:rFonts w:ascii="Arial" w:hAnsi="Arial" w:cs="Arial"/>
              </w:rPr>
              <w:t>Students’ interests related to the learning segment</w:t>
            </w:r>
          </w:p>
        </w:tc>
      </w:tr>
      <w:tr w:rsidR="00ED3173" w:rsidRPr="00B767A1" w14:paraId="5DC2520B" w14:textId="77777777">
        <w:tc>
          <w:tcPr>
            <w:tcW w:w="2268" w:type="dxa"/>
          </w:tcPr>
          <w:p w14:paraId="75E2F3C7" w14:textId="77777777" w:rsidR="00BB5E96" w:rsidRDefault="00BB5E96" w:rsidP="00E3186A">
            <w:pPr>
              <w:pStyle w:val="ListParagraph"/>
              <w:ind w:left="0"/>
              <w:rPr>
                <w:rFonts w:ascii="Arial" w:hAnsi="Arial" w:cs="Arial"/>
              </w:rPr>
            </w:pPr>
          </w:p>
          <w:p w14:paraId="1EAF1AB2" w14:textId="77777777" w:rsidR="00ED3173" w:rsidRDefault="00ED3173" w:rsidP="00E3186A">
            <w:pPr>
              <w:pStyle w:val="ListParagraph"/>
              <w:ind w:left="0"/>
              <w:rPr>
                <w:rFonts w:ascii="Arial" w:hAnsi="Arial" w:cs="Arial"/>
              </w:rPr>
            </w:pPr>
            <w:r w:rsidRPr="00B767A1">
              <w:rPr>
                <w:rFonts w:ascii="Arial" w:hAnsi="Arial" w:cs="Arial"/>
              </w:rPr>
              <w:t>Class as a whole</w:t>
            </w:r>
          </w:p>
          <w:p w14:paraId="06C7EBB2" w14:textId="77777777" w:rsidR="00BB5E96" w:rsidRPr="00B767A1" w:rsidRDefault="00BB5E96" w:rsidP="00E3186A">
            <w:pPr>
              <w:pStyle w:val="ListParagraph"/>
              <w:ind w:left="0"/>
              <w:rPr>
                <w:rFonts w:ascii="Arial" w:hAnsi="Arial" w:cs="Arial"/>
              </w:rPr>
            </w:pPr>
          </w:p>
        </w:tc>
        <w:tc>
          <w:tcPr>
            <w:tcW w:w="2340" w:type="dxa"/>
          </w:tcPr>
          <w:p w14:paraId="3EA9D1CC" w14:textId="77777777" w:rsidR="00ED3173" w:rsidRPr="00B767A1" w:rsidRDefault="00ED3173" w:rsidP="00E3186A">
            <w:pPr>
              <w:pStyle w:val="ListParagraph"/>
              <w:ind w:left="0"/>
              <w:rPr>
                <w:rFonts w:ascii="Arial" w:hAnsi="Arial" w:cs="Arial"/>
              </w:rPr>
            </w:pPr>
          </w:p>
        </w:tc>
        <w:tc>
          <w:tcPr>
            <w:tcW w:w="2520" w:type="dxa"/>
          </w:tcPr>
          <w:p w14:paraId="13E2598D" w14:textId="77777777" w:rsidR="00ED3173" w:rsidRPr="00B767A1" w:rsidRDefault="00ED3173" w:rsidP="00E3186A">
            <w:pPr>
              <w:pStyle w:val="ListParagraph"/>
              <w:ind w:left="0"/>
              <w:rPr>
                <w:rFonts w:ascii="Arial" w:hAnsi="Arial" w:cs="Arial"/>
              </w:rPr>
            </w:pPr>
          </w:p>
        </w:tc>
        <w:tc>
          <w:tcPr>
            <w:tcW w:w="2520" w:type="dxa"/>
          </w:tcPr>
          <w:p w14:paraId="6D9232EA" w14:textId="77777777" w:rsidR="00ED3173" w:rsidRPr="00B767A1" w:rsidRDefault="00ED3173" w:rsidP="00E3186A">
            <w:pPr>
              <w:pStyle w:val="ListParagraph"/>
              <w:ind w:left="0"/>
              <w:rPr>
                <w:rFonts w:ascii="Arial" w:hAnsi="Arial" w:cs="Arial"/>
              </w:rPr>
            </w:pPr>
          </w:p>
        </w:tc>
        <w:tc>
          <w:tcPr>
            <w:tcW w:w="2790" w:type="dxa"/>
          </w:tcPr>
          <w:p w14:paraId="1CB819CB" w14:textId="77777777" w:rsidR="00ED3173" w:rsidRPr="00B767A1" w:rsidRDefault="00ED3173" w:rsidP="00E3186A">
            <w:pPr>
              <w:pStyle w:val="ListParagraph"/>
              <w:ind w:left="0"/>
              <w:rPr>
                <w:rFonts w:ascii="Arial" w:hAnsi="Arial" w:cs="Arial"/>
              </w:rPr>
            </w:pPr>
          </w:p>
        </w:tc>
      </w:tr>
      <w:tr w:rsidR="00ED3173" w:rsidRPr="00B767A1" w14:paraId="44892BB8" w14:textId="77777777">
        <w:tc>
          <w:tcPr>
            <w:tcW w:w="2268" w:type="dxa"/>
          </w:tcPr>
          <w:p w14:paraId="3E9FECD1" w14:textId="77777777" w:rsidR="00BB5E96" w:rsidRDefault="00BB5E96" w:rsidP="00E3186A">
            <w:pPr>
              <w:pStyle w:val="ListParagraph"/>
              <w:ind w:left="0"/>
              <w:rPr>
                <w:rFonts w:ascii="Arial" w:hAnsi="Arial" w:cs="Arial"/>
              </w:rPr>
            </w:pPr>
          </w:p>
          <w:p w14:paraId="184CD2B6" w14:textId="77777777" w:rsidR="00ED3173" w:rsidRDefault="00ED3173" w:rsidP="00E3186A">
            <w:pPr>
              <w:pStyle w:val="ListParagraph"/>
              <w:ind w:left="0"/>
              <w:rPr>
                <w:rFonts w:ascii="Arial" w:hAnsi="Arial" w:cs="Arial"/>
              </w:rPr>
            </w:pPr>
            <w:r w:rsidRPr="00B767A1">
              <w:rPr>
                <w:rFonts w:ascii="Arial" w:hAnsi="Arial" w:cs="Arial"/>
              </w:rPr>
              <w:t>Students with IEPs</w:t>
            </w:r>
          </w:p>
          <w:p w14:paraId="02D24CE9" w14:textId="77777777" w:rsidR="00BB5E96" w:rsidRPr="00B767A1" w:rsidRDefault="00BB5E96" w:rsidP="00E3186A">
            <w:pPr>
              <w:pStyle w:val="ListParagraph"/>
              <w:ind w:left="0"/>
              <w:rPr>
                <w:rFonts w:ascii="Arial" w:hAnsi="Arial" w:cs="Arial"/>
              </w:rPr>
            </w:pPr>
          </w:p>
        </w:tc>
        <w:tc>
          <w:tcPr>
            <w:tcW w:w="2340" w:type="dxa"/>
          </w:tcPr>
          <w:p w14:paraId="58DD431C" w14:textId="77777777" w:rsidR="00ED3173" w:rsidRPr="00B767A1" w:rsidRDefault="00ED3173" w:rsidP="00E3186A">
            <w:pPr>
              <w:pStyle w:val="ListParagraph"/>
              <w:ind w:left="0"/>
              <w:rPr>
                <w:rFonts w:ascii="Arial" w:hAnsi="Arial" w:cs="Arial"/>
              </w:rPr>
            </w:pPr>
          </w:p>
        </w:tc>
        <w:tc>
          <w:tcPr>
            <w:tcW w:w="2520" w:type="dxa"/>
          </w:tcPr>
          <w:p w14:paraId="3B64796B" w14:textId="77777777" w:rsidR="00ED3173" w:rsidRPr="00B767A1" w:rsidRDefault="00ED3173" w:rsidP="00E3186A">
            <w:pPr>
              <w:pStyle w:val="ListParagraph"/>
              <w:ind w:left="0"/>
              <w:rPr>
                <w:rFonts w:ascii="Arial" w:hAnsi="Arial" w:cs="Arial"/>
              </w:rPr>
            </w:pPr>
          </w:p>
        </w:tc>
        <w:tc>
          <w:tcPr>
            <w:tcW w:w="2520" w:type="dxa"/>
          </w:tcPr>
          <w:p w14:paraId="1892CC19" w14:textId="77777777" w:rsidR="00ED3173" w:rsidRPr="00B767A1" w:rsidRDefault="00ED3173" w:rsidP="00E3186A">
            <w:pPr>
              <w:pStyle w:val="ListParagraph"/>
              <w:ind w:left="0"/>
              <w:rPr>
                <w:rFonts w:ascii="Arial" w:hAnsi="Arial" w:cs="Arial"/>
              </w:rPr>
            </w:pPr>
          </w:p>
        </w:tc>
        <w:tc>
          <w:tcPr>
            <w:tcW w:w="2790" w:type="dxa"/>
          </w:tcPr>
          <w:p w14:paraId="52ACA6D5" w14:textId="77777777" w:rsidR="00ED3173" w:rsidRPr="00B767A1" w:rsidRDefault="00ED3173" w:rsidP="00E3186A">
            <w:pPr>
              <w:pStyle w:val="ListParagraph"/>
              <w:ind w:left="0"/>
              <w:rPr>
                <w:rFonts w:ascii="Arial" w:hAnsi="Arial" w:cs="Arial"/>
              </w:rPr>
            </w:pPr>
          </w:p>
        </w:tc>
      </w:tr>
      <w:tr w:rsidR="00ED3173" w:rsidRPr="00B767A1" w14:paraId="10729B0B" w14:textId="77777777">
        <w:tc>
          <w:tcPr>
            <w:tcW w:w="2268" w:type="dxa"/>
          </w:tcPr>
          <w:p w14:paraId="563C6037" w14:textId="77777777" w:rsidR="00BB5E96" w:rsidRDefault="00BB5E96" w:rsidP="00E3186A">
            <w:pPr>
              <w:pStyle w:val="ListParagraph"/>
              <w:ind w:left="0"/>
              <w:rPr>
                <w:rFonts w:ascii="Arial" w:hAnsi="Arial" w:cs="Arial"/>
              </w:rPr>
            </w:pPr>
          </w:p>
          <w:p w14:paraId="5D5F12B9" w14:textId="5C50FB06" w:rsidR="00BB5E96" w:rsidRPr="00B767A1" w:rsidRDefault="00ED3173" w:rsidP="00E3186A">
            <w:pPr>
              <w:pStyle w:val="ListParagraph"/>
              <w:ind w:left="0"/>
              <w:rPr>
                <w:rFonts w:ascii="Arial" w:hAnsi="Arial" w:cs="Arial"/>
              </w:rPr>
            </w:pPr>
            <w:r w:rsidRPr="00B767A1">
              <w:rPr>
                <w:rFonts w:ascii="Arial" w:hAnsi="Arial" w:cs="Arial"/>
              </w:rPr>
              <w:t>Students with 504 plans</w:t>
            </w:r>
          </w:p>
        </w:tc>
        <w:tc>
          <w:tcPr>
            <w:tcW w:w="2340" w:type="dxa"/>
          </w:tcPr>
          <w:p w14:paraId="235E3E17" w14:textId="77777777" w:rsidR="00ED3173" w:rsidRPr="00B767A1" w:rsidRDefault="00ED3173" w:rsidP="00E3186A">
            <w:pPr>
              <w:pStyle w:val="ListParagraph"/>
              <w:ind w:left="0"/>
              <w:rPr>
                <w:rFonts w:ascii="Arial" w:hAnsi="Arial" w:cs="Arial"/>
              </w:rPr>
            </w:pPr>
          </w:p>
        </w:tc>
        <w:tc>
          <w:tcPr>
            <w:tcW w:w="2520" w:type="dxa"/>
          </w:tcPr>
          <w:p w14:paraId="7180CDFF" w14:textId="77777777" w:rsidR="00ED3173" w:rsidRPr="00B767A1" w:rsidRDefault="00ED3173" w:rsidP="00E3186A">
            <w:pPr>
              <w:pStyle w:val="ListParagraph"/>
              <w:ind w:left="0"/>
              <w:rPr>
                <w:rFonts w:ascii="Arial" w:hAnsi="Arial" w:cs="Arial"/>
              </w:rPr>
            </w:pPr>
          </w:p>
        </w:tc>
        <w:tc>
          <w:tcPr>
            <w:tcW w:w="2520" w:type="dxa"/>
          </w:tcPr>
          <w:p w14:paraId="756BA113" w14:textId="77777777" w:rsidR="00ED3173" w:rsidRPr="00B767A1" w:rsidRDefault="00ED3173" w:rsidP="00E3186A">
            <w:pPr>
              <w:pStyle w:val="ListParagraph"/>
              <w:ind w:left="0"/>
              <w:rPr>
                <w:rFonts w:ascii="Arial" w:hAnsi="Arial" w:cs="Arial"/>
              </w:rPr>
            </w:pPr>
          </w:p>
        </w:tc>
        <w:tc>
          <w:tcPr>
            <w:tcW w:w="2790" w:type="dxa"/>
          </w:tcPr>
          <w:p w14:paraId="3D0F5668" w14:textId="77777777" w:rsidR="00ED3173" w:rsidRPr="00B767A1" w:rsidRDefault="00ED3173" w:rsidP="00E3186A">
            <w:pPr>
              <w:pStyle w:val="ListParagraph"/>
              <w:ind w:left="0"/>
              <w:rPr>
                <w:rFonts w:ascii="Arial" w:hAnsi="Arial" w:cs="Arial"/>
              </w:rPr>
            </w:pPr>
          </w:p>
        </w:tc>
      </w:tr>
      <w:tr w:rsidR="00ED3173" w:rsidRPr="00B767A1" w14:paraId="1F980678" w14:textId="77777777">
        <w:tc>
          <w:tcPr>
            <w:tcW w:w="2268" w:type="dxa"/>
          </w:tcPr>
          <w:p w14:paraId="7C86D973" w14:textId="77777777" w:rsidR="00BB5E96" w:rsidRDefault="00BB5E96" w:rsidP="00E3186A">
            <w:pPr>
              <w:pStyle w:val="ListParagraph"/>
              <w:ind w:left="0"/>
              <w:rPr>
                <w:rFonts w:ascii="Arial" w:hAnsi="Arial" w:cs="Arial"/>
              </w:rPr>
            </w:pPr>
          </w:p>
          <w:p w14:paraId="17B29E82" w14:textId="77777777" w:rsidR="00ED3173" w:rsidRPr="00B767A1" w:rsidRDefault="00ED3173" w:rsidP="00E3186A">
            <w:pPr>
              <w:pStyle w:val="ListParagraph"/>
              <w:ind w:left="0"/>
              <w:rPr>
                <w:rFonts w:ascii="Arial" w:hAnsi="Arial" w:cs="Arial"/>
              </w:rPr>
            </w:pPr>
            <w:r w:rsidRPr="00B767A1">
              <w:rPr>
                <w:rFonts w:ascii="Arial" w:hAnsi="Arial" w:cs="Arial"/>
              </w:rPr>
              <w:t>Other groups of learners</w:t>
            </w:r>
          </w:p>
        </w:tc>
        <w:tc>
          <w:tcPr>
            <w:tcW w:w="2340" w:type="dxa"/>
          </w:tcPr>
          <w:p w14:paraId="3A77ACD4" w14:textId="77777777" w:rsidR="00ED3173" w:rsidRPr="00B767A1" w:rsidRDefault="00ED3173" w:rsidP="00E3186A">
            <w:pPr>
              <w:pStyle w:val="ListParagraph"/>
              <w:ind w:left="0"/>
              <w:rPr>
                <w:rFonts w:ascii="Arial" w:hAnsi="Arial" w:cs="Arial"/>
              </w:rPr>
            </w:pPr>
          </w:p>
        </w:tc>
        <w:tc>
          <w:tcPr>
            <w:tcW w:w="2520" w:type="dxa"/>
          </w:tcPr>
          <w:p w14:paraId="1C2E256C" w14:textId="77777777" w:rsidR="00ED3173" w:rsidRPr="00B767A1" w:rsidRDefault="00ED3173" w:rsidP="00E3186A">
            <w:pPr>
              <w:pStyle w:val="ListParagraph"/>
              <w:ind w:left="0"/>
              <w:rPr>
                <w:rFonts w:ascii="Arial" w:hAnsi="Arial" w:cs="Arial"/>
              </w:rPr>
            </w:pPr>
          </w:p>
        </w:tc>
        <w:tc>
          <w:tcPr>
            <w:tcW w:w="2520" w:type="dxa"/>
          </w:tcPr>
          <w:p w14:paraId="315E62FF" w14:textId="77777777" w:rsidR="00ED3173" w:rsidRPr="00B767A1" w:rsidRDefault="00ED3173" w:rsidP="00E3186A">
            <w:pPr>
              <w:pStyle w:val="ListParagraph"/>
              <w:ind w:left="0"/>
              <w:rPr>
                <w:rFonts w:ascii="Arial" w:hAnsi="Arial" w:cs="Arial"/>
              </w:rPr>
            </w:pPr>
          </w:p>
        </w:tc>
        <w:tc>
          <w:tcPr>
            <w:tcW w:w="2790" w:type="dxa"/>
          </w:tcPr>
          <w:p w14:paraId="0D08A469" w14:textId="77777777" w:rsidR="00ED3173" w:rsidRPr="00B767A1" w:rsidRDefault="00ED3173" w:rsidP="00E3186A">
            <w:pPr>
              <w:pStyle w:val="ListParagraph"/>
              <w:ind w:left="0"/>
              <w:rPr>
                <w:rFonts w:ascii="Arial" w:hAnsi="Arial" w:cs="Arial"/>
              </w:rPr>
            </w:pPr>
          </w:p>
        </w:tc>
      </w:tr>
    </w:tbl>
    <w:p w14:paraId="263CF785" w14:textId="77777777" w:rsidR="00ED3173" w:rsidRDefault="00ED3173" w:rsidP="00ED3173">
      <w:pPr>
        <w:ind w:firstLine="720"/>
        <w:rPr>
          <w:rFonts w:ascii="Arial" w:hAnsi="Arial" w:cs="Arial"/>
        </w:rPr>
      </w:pPr>
    </w:p>
    <w:p w14:paraId="0BF07F90" w14:textId="77777777" w:rsidR="00ED3173" w:rsidRPr="00FC1B27" w:rsidRDefault="00ED3173" w:rsidP="00ED3173">
      <w:pPr>
        <w:ind w:firstLine="720"/>
        <w:rPr>
          <w:rFonts w:ascii="Arial" w:hAnsi="Arial" w:cs="Arial"/>
        </w:rPr>
      </w:pPr>
      <w:r w:rsidRPr="00FC1B27">
        <w:rPr>
          <w:rFonts w:ascii="Arial" w:hAnsi="Arial" w:cs="Arial"/>
        </w:rPr>
        <w:t>Notes:            Stay positive – discuss your students’ assets</w:t>
      </w:r>
    </w:p>
    <w:p w14:paraId="245A6D6A" w14:textId="77777777" w:rsidR="00ED3173" w:rsidRDefault="00ED3173" w:rsidP="00ED3173">
      <w:pPr>
        <w:rPr>
          <w:rFonts w:ascii="Arial" w:hAnsi="Arial" w:cs="Arial"/>
        </w:rPr>
      </w:pPr>
      <w:r w:rsidRPr="00FC1B27">
        <w:rPr>
          <w:rFonts w:ascii="Arial" w:hAnsi="Arial" w:cs="Arial"/>
        </w:rPr>
        <w:t xml:space="preserve">                    </w:t>
      </w:r>
      <w:r w:rsidRPr="00FC1B27">
        <w:rPr>
          <w:rFonts w:ascii="Arial" w:hAnsi="Arial" w:cs="Arial"/>
        </w:rPr>
        <w:tab/>
        <w:t xml:space="preserve">            Keep the learning segment in mind – only discuss student assets related to the learning segment</w:t>
      </w:r>
    </w:p>
    <w:p w14:paraId="3C243487" w14:textId="77777777" w:rsidR="00ED3173" w:rsidRPr="00B767A1" w:rsidRDefault="00ED3173" w:rsidP="00ED3173">
      <w:pPr>
        <w:rPr>
          <w:rFonts w:ascii="Arial" w:hAnsi="Arial" w:cs="Arial"/>
        </w:rPr>
      </w:pPr>
    </w:p>
    <w:p w14:paraId="540001A6" w14:textId="77777777" w:rsidR="00ED3173" w:rsidRDefault="00ED3173" w:rsidP="00ED3173">
      <w:pPr>
        <w:pStyle w:val="TPAClistnumbered1"/>
        <w:rPr>
          <w:b/>
          <w:sz w:val="24"/>
          <w:szCs w:val="24"/>
        </w:rPr>
      </w:pPr>
    </w:p>
    <w:p w14:paraId="1F4C18A5" w14:textId="77777777" w:rsidR="00ED3173" w:rsidRDefault="00ED3173" w:rsidP="00ED3173">
      <w:pPr>
        <w:pStyle w:val="TPAClistnumbered1"/>
        <w:rPr>
          <w:b/>
          <w:sz w:val="24"/>
          <w:szCs w:val="24"/>
        </w:rPr>
      </w:pPr>
    </w:p>
    <w:p w14:paraId="455A3587" w14:textId="77777777" w:rsidR="00ED3173" w:rsidRDefault="00ED3173" w:rsidP="00ED3173">
      <w:pPr>
        <w:pStyle w:val="TPAClistnumbered1"/>
        <w:rPr>
          <w:b/>
          <w:sz w:val="24"/>
          <w:szCs w:val="24"/>
        </w:rPr>
      </w:pPr>
    </w:p>
    <w:p w14:paraId="31526AF2" w14:textId="77777777" w:rsidR="00ED3173" w:rsidRDefault="00ED3173" w:rsidP="004A74D2">
      <w:pPr>
        <w:pStyle w:val="TPAClistnumbered1"/>
        <w:ind w:left="0" w:firstLine="0"/>
        <w:rPr>
          <w:b/>
          <w:sz w:val="24"/>
          <w:szCs w:val="24"/>
        </w:rPr>
      </w:pPr>
    </w:p>
    <w:p w14:paraId="41DD8E98" w14:textId="77777777" w:rsidR="00ED3173" w:rsidRPr="008A4559" w:rsidRDefault="00ED3173" w:rsidP="00ED3173">
      <w:pPr>
        <w:pStyle w:val="TPAClistnumbered1"/>
        <w:rPr>
          <w:b/>
          <w:sz w:val="24"/>
          <w:szCs w:val="24"/>
        </w:rPr>
      </w:pPr>
      <w:r w:rsidRPr="008A4559">
        <w:rPr>
          <w:b/>
          <w:sz w:val="24"/>
          <w:szCs w:val="24"/>
        </w:rPr>
        <w:t>3.</w:t>
      </w:r>
      <w:r w:rsidRPr="008A4559">
        <w:rPr>
          <w:b/>
          <w:sz w:val="24"/>
          <w:szCs w:val="24"/>
        </w:rPr>
        <w:tab/>
        <w:t>Supporting Students’ Physical Education Learning</w:t>
      </w:r>
    </w:p>
    <w:p w14:paraId="6BB43E66" w14:textId="77777777" w:rsidR="00ED3173" w:rsidRPr="008A4559" w:rsidRDefault="00ED3173" w:rsidP="00ED3173">
      <w:pPr>
        <w:pStyle w:val="TPAClistlettered"/>
        <w:rPr>
          <w:b/>
          <w:sz w:val="24"/>
          <w:szCs w:val="24"/>
        </w:rPr>
      </w:pPr>
      <w:r w:rsidRPr="008A4559">
        <w:rPr>
          <w:b/>
          <w:sz w:val="24"/>
          <w:szCs w:val="24"/>
        </w:rPr>
        <w:t>a.</w:t>
      </w:r>
      <w:r w:rsidRPr="008A4559">
        <w:rPr>
          <w:b/>
          <w:sz w:val="24"/>
          <w:szCs w:val="24"/>
        </w:rPr>
        <w:tab/>
      </w:r>
      <w:r w:rsidRPr="004D3EAD">
        <w:rPr>
          <w:b/>
          <w:sz w:val="24"/>
          <w:szCs w:val="24"/>
        </w:rPr>
        <w:t>Justify how your understanding of your students’ prior academic learning, experiences, and personal/cultural/community assets (from prompts 2a–b above) guided your choice or adaptation of learning tasks and materials/equipment. Be explicit about the connections between the learning tasks and students’ prior academic learning, assets, and research/theory.</w:t>
      </w:r>
    </w:p>
    <w:p w14:paraId="7CCABF72" w14:textId="77777777" w:rsidR="00ED3173" w:rsidRPr="00B76301" w:rsidRDefault="00ED3173" w:rsidP="00ED3173">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ED3173" w:rsidRPr="00B767A1" w14:paraId="7DDA3C56" w14:textId="77777777">
        <w:tc>
          <w:tcPr>
            <w:tcW w:w="2504" w:type="dxa"/>
          </w:tcPr>
          <w:p w14:paraId="091F63F1" w14:textId="77777777" w:rsidR="00ED3173" w:rsidRPr="00B767A1" w:rsidRDefault="00ED3173" w:rsidP="00E3186A">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1449BAD8" w14:textId="77777777" w:rsidR="00ED3173" w:rsidRPr="00B767A1" w:rsidRDefault="00ED3173" w:rsidP="00E3186A">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6B919CF9" w14:textId="77777777" w:rsidR="00ED3173" w:rsidRPr="00B767A1" w:rsidRDefault="00ED3173" w:rsidP="00E3186A">
            <w:pPr>
              <w:pStyle w:val="ListParagraph"/>
              <w:ind w:left="0"/>
              <w:jc w:val="center"/>
              <w:rPr>
                <w:rFonts w:ascii="Arial" w:hAnsi="Arial" w:cs="Arial"/>
              </w:rPr>
            </w:pPr>
            <w:r w:rsidRPr="00B767A1">
              <w:rPr>
                <w:rFonts w:ascii="Arial" w:hAnsi="Arial" w:cs="Arial"/>
              </w:rPr>
              <w:t>Why did you make this choice?</w:t>
            </w:r>
          </w:p>
        </w:tc>
        <w:tc>
          <w:tcPr>
            <w:tcW w:w="2484" w:type="dxa"/>
          </w:tcPr>
          <w:p w14:paraId="4C3FF89D" w14:textId="77777777" w:rsidR="00ED3173" w:rsidRPr="00B767A1" w:rsidRDefault="00ED3173" w:rsidP="00E3186A">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4D317820" w14:textId="77777777" w:rsidR="00ED3173" w:rsidRPr="00B767A1" w:rsidRDefault="00ED3173" w:rsidP="00E3186A">
            <w:pPr>
              <w:pStyle w:val="ListParagraph"/>
              <w:ind w:left="0"/>
              <w:jc w:val="center"/>
              <w:rPr>
                <w:rFonts w:ascii="Arial" w:hAnsi="Arial" w:cs="Arial"/>
              </w:rPr>
            </w:pPr>
            <w:r w:rsidRPr="00B767A1">
              <w:rPr>
                <w:rFonts w:ascii="Arial" w:hAnsi="Arial" w:cs="Arial"/>
              </w:rPr>
              <w:t>How does the research support this choice?</w:t>
            </w:r>
          </w:p>
        </w:tc>
      </w:tr>
      <w:tr w:rsidR="00ED3173" w:rsidRPr="00B767A1" w14:paraId="3962B2A2" w14:textId="77777777">
        <w:tc>
          <w:tcPr>
            <w:tcW w:w="2504" w:type="dxa"/>
          </w:tcPr>
          <w:p w14:paraId="3849B1D8" w14:textId="77777777" w:rsidR="00ED3173" w:rsidRDefault="00ED3173" w:rsidP="00E3186A">
            <w:pPr>
              <w:pStyle w:val="ListParagraph"/>
              <w:ind w:left="0"/>
              <w:rPr>
                <w:rFonts w:ascii="Arial" w:hAnsi="Arial" w:cs="Arial"/>
              </w:rPr>
            </w:pPr>
          </w:p>
          <w:p w14:paraId="7E387605" w14:textId="77777777" w:rsidR="00ED3173" w:rsidRPr="00B767A1" w:rsidRDefault="00ED3173" w:rsidP="00E3186A">
            <w:pPr>
              <w:pStyle w:val="ListParagraph"/>
              <w:ind w:left="0"/>
              <w:rPr>
                <w:rFonts w:ascii="Arial" w:hAnsi="Arial" w:cs="Arial"/>
              </w:rPr>
            </w:pPr>
          </w:p>
        </w:tc>
        <w:tc>
          <w:tcPr>
            <w:tcW w:w="2509" w:type="dxa"/>
          </w:tcPr>
          <w:p w14:paraId="571493C1" w14:textId="77777777" w:rsidR="00ED3173" w:rsidRPr="00B767A1" w:rsidRDefault="00ED3173" w:rsidP="00E3186A">
            <w:pPr>
              <w:pStyle w:val="ListParagraph"/>
              <w:ind w:left="0"/>
              <w:rPr>
                <w:rFonts w:ascii="Arial" w:hAnsi="Arial" w:cs="Arial"/>
              </w:rPr>
            </w:pPr>
          </w:p>
        </w:tc>
        <w:tc>
          <w:tcPr>
            <w:tcW w:w="2474" w:type="dxa"/>
          </w:tcPr>
          <w:p w14:paraId="4B75295B" w14:textId="77777777" w:rsidR="00ED3173" w:rsidRPr="00B767A1" w:rsidRDefault="00ED3173" w:rsidP="00E3186A">
            <w:pPr>
              <w:pStyle w:val="ListParagraph"/>
              <w:ind w:left="0"/>
              <w:rPr>
                <w:rFonts w:ascii="Arial" w:hAnsi="Arial" w:cs="Arial"/>
              </w:rPr>
            </w:pPr>
          </w:p>
        </w:tc>
        <w:tc>
          <w:tcPr>
            <w:tcW w:w="2484" w:type="dxa"/>
          </w:tcPr>
          <w:p w14:paraId="68C06485" w14:textId="77777777" w:rsidR="00ED3173" w:rsidRPr="00B767A1" w:rsidRDefault="00ED3173" w:rsidP="00E3186A">
            <w:pPr>
              <w:pStyle w:val="ListParagraph"/>
              <w:ind w:left="0"/>
              <w:rPr>
                <w:rFonts w:ascii="Arial" w:hAnsi="Arial" w:cs="Arial"/>
              </w:rPr>
            </w:pPr>
          </w:p>
        </w:tc>
        <w:tc>
          <w:tcPr>
            <w:tcW w:w="2485" w:type="dxa"/>
          </w:tcPr>
          <w:p w14:paraId="37DD21B3" w14:textId="77777777" w:rsidR="00ED3173" w:rsidRPr="00B767A1" w:rsidRDefault="00ED3173" w:rsidP="00E3186A">
            <w:pPr>
              <w:pStyle w:val="ListParagraph"/>
              <w:ind w:left="0"/>
              <w:rPr>
                <w:rFonts w:ascii="Arial" w:hAnsi="Arial" w:cs="Arial"/>
              </w:rPr>
            </w:pPr>
          </w:p>
        </w:tc>
      </w:tr>
      <w:tr w:rsidR="00ED3173" w:rsidRPr="00B767A1" w14:paraId="4C9DA69F" w14:textId="77777777">
        <w:tc>
          <w:tcPr>
            <w:tcW w:w="2504" w:type="dxa"/>
          </w:tcPr>
          <w:p w14:paraId="1A6BCC31" w14:textId="77777777" w:rsidR="00ED3173" w:rsidRDefault="00ED3173" w:rsidP="00E3186A">
            <w:pPr>
              <w:pStyle w:val="ListParagraph"/>
              <w:ind w:left="0"/>
              <w:rPr>
                <w:rFonts w:ascii="Arial" w:hAnsi="Arial" w:cs="Arial"/>
              </w:rPr>
            </w:pPr>
          </w:p>
          <w:p w14:paraId="34853763" w14:textId="77777777" w:rsidR="00ED3173" w:rsidRPr="00B767A1" w:rsidRDefault="00ED3173" w:rsidP="00E3186A">
            <w:pPr>
              <w:pStyle w:val="ListParagraph"/>
              <w:ind w:left="0"/>
              <w:rPr>
                <w:rFonts w:ascii="Arial" w:hAnsi="Arial" w:cs="Arial"/>
              </w:rPr>
            </w:pPr>
          </w:p>
        </w:tc>
        <w:tc>
          <w:tcPr>
            <w:tcW w:w="2509" w:type="dxa"/>
          </w:tcPr>
          <w:p w14:paraId="75AAA4A8" w14:textId="77777777" w:rsidR="00ED3173" w:rsidRPr="00B767A1" w:rsidRDefault="00ED3173" w:rsidP="00E3186A">
            <w:pPr>
              <w:pStyle w:val="ListParagraph"/>
              <w:ind w:left="0"/>
              <w:rPr>
                <w:rFonts w:ascii="Arial" w:hAnsi="Arial" w:cs="Arial"/>
              </w:rPr>
            </w:pPr>
          </w:p>
        </w:tc>
        <w:tc>
          <w:tcPr>
            <w:tcW w:w="2474" w:type="dxa"/>
          </w:tcPr>
          <w:p w14:paraId="2E7BBD1D" w14:textId="77777777" w:rsidR="00ED3173" w:rsidRPr="00B767A1" w:rsidRDefault="00ED3173" w:rsidP="00E3186A">
            <w:pPr>
              <w:pStyle w:val="ListParagraph"/>
              <w:ind w:left="0"/>
              <w:rPr>
                <w:rFonts w:ascii="Arial" w:hAnsi="Arial" w:cs="Arial"/>
              </w:rPr>
            </w:pPr>
          </w:p>
        </w:tc>
        <w:tc>
          <w:tcPr>
            <w:tcW w:w="2484" w:type="dxa"/>
          </w:tcPr>
          <w:p w14:paraId="5C12D395" w14:textId="77777777" w:rsidR="00ED3173" w:rsidRPr="00B767A1" w:rsidRDefault="00ED3173" w:rsidP="00E3186A">
            <w:pPr>
              <w:pStyle w:val="ListParagraph"/>
              <w:ind w:left="0"/>
              <w:rPr>
                <w:rFonts w:ascii="Arial" w:hAnsi="Arial" w:cs="Arial"/>
              </w:rPr>
            </w:pPr>
          </w:p>
        </w:tc>
        <w:tc>
          <w:tcPr>
            <w:tcW w:w="2485" w:type="dxa"/>
          </w:tcPr>
          <w:p w14:paraId="594BD0FF" w14:textId="77777777" w:rsidR="00ED3173" w:rsidRPr="00B767A1" w:rsidRDefault="00ED3173" w:rsidP="00E3186A">
            <w:pPr>
              <w:pStyle w:val="ListParagraph"/>
              <w:ind w:left="0"/>
              <w:rPr>
                <w:rFonts w:ascii="Arial" w:hAnsi="Arial" w:cs="Arial"/>
              </w:rPr>
            </w:pPr>
          </w:p>
        </w:tc>
      </w:tr>
      <w:tr w:rsidR="00ED3173" w:rsidRPr="00B767A1" w14:paraId="1969611C" w14:textId="77777777">
        <w:tc>
          <w:tcPr>
            <w:tcW w:w="2504" w:type="dxa"/>
          </w:tcPr>
          <w:p w14:paraId="570DEF63" w14:textId="77777777" w:rsidR="00ED3173" w:rsidRDefault="00ED3173" w:rsidP="00E3186A">
            <w:pPr>
              <w:pStyle w:val="ListParagraph"/>
              <w:ind w:left="0"/>
              <w:rPr>
                <w:rFonts w:ascii="Arial" w:hAnsi="Arial" w:cs="Arial"/>
              </w:rPr>
            </w:pPr>
          </w:p>
          <w:p w14:paraId="4CA589B2" w14:textId="77777777" w:rsidR="00ED3173" w:rsidRPr="00B767A1" w:rsidRDefault="00ED3173" w:rsidP="00E3186A">
            <w:pPr>
              <w:pStyle w:val="ListParagraph"/>
              <w:ind w:left="0"/>
              <w:rPr>
                <w:rFonts w:ascii="Arial" w:hAnsi="Arial" w:cs="Arial"/>
              </w:rPr>
            </w:pPr>
          </w:p>
        </w:tc>
        <w:tc>
          <w:tcPr>
            <w:tcW w:w="2509" w:type="dxa"/>
          </w:tcPr>
          <w:p w14:paraId="05A05E9D" w14:textId="77777777" w:rsidR="00ED3173" w:rsidRPr="00B767A1" w:rsidRDefault="00ED3173" w:rsidP="00E3186A">
            <w:pPr>
              <w:pStyle w:val="ListParagraph"/>
              <w:ind w:left="0"/>
              <w:rPr>
                <w:rFonts w:ascii="Arial" w:hAnsi="Arial" w:cs="Arial"/>
              </w:rPr>
            </w:pPr>
          </w:p>
        </w:tc>
        <w:tc>
          <w:tcPr>
            <w:tcW w:w="2474" w:type="dxa"/>
          </w:tcPr>
          <w:p w14:paraId="745A648E" w14:textId="77777777" w:rsidR="00ED3173" w:rsidRPr="00B767A1" w:rsidRDefault="00ED3173" w:rsidP="00E3186A">
            <w:pPr>
              <w:pStyle w:val="ListParagraph"/>
              <w:ind w:left="0"/>
              <w:rPr>
                <w:rFonts w:ascii="Arial" w:hAnsi="Arial" w:cs="Arial"/>
              </w:rPr>
            </w:pPr>
          </w:p>
        </w:tc>
        <w:tc>
          <w:tcPr>
            <w:tcW w:w="2484" w:type="dxa"/>
          </w:tcPr>
          <w:p w14:paraId="4AD08C47" w14:textId="77777777" w:rsidR="00ED3173" w:rsidRPr="00B767A1" w:rsidRDefault="00ED3173" w:rsidP="00E3186A">
            <w:pPr>
              <w:pStyle w:val="ListParagraph"/>
              <w:ind w:left="0"/>
              <w:rPr>
                <w:rFonts w:ascii="Arial" w:hAnsi="Arial" w:cs="Arial"/>
              </w:rPr>
            </w:pPr>
          </w:p>
        </w:tc>
        <w:tc>
          <w:tcPr>
            <w:tcW w:w="2485" w:type="dxa"/>
          </w:tcPr>
          <w:p w14:paraId="3DA260D3" w14:textId="77777777" w:rsidR="00ED3173" w:rsidRPr="00B767A1" w:rsidRDefault="00ED3173" w:rsidP="00E3186A">
            <w:pPr>
              <w:pStyle w:val="ListParagraph"/>
              <w:ind w:left="0"/>
              <w:rPr>
                <w:rFonts w:ascii="Arial" w:hAnsi="Arial" w:cs="Arial"/>
              </w:rPr>
            </w:pPr>
          </w:p>
        </w:tc>
      </w:tr>
    </w:tbl>
    <w:p w14:paraId="7ABF3C92" w14:textId="77777777" w:rsidR="00ED3173" w:rsidRPr="00B767A1" w:rsidRDefault="00ED3173" w:rsidP="00ED3173">
      <w:pPr>
        <w:rPr>
          <w:rFonts w:ascii="Arial" w:hAnsi="Arial" w:cs="Arial"/>
        </w:rPr>
      </w:pPr>
    </w:p>
    <w:p w14:paraId="15839F3C" w14:textId="77777777" w:rsidR="00ED3173" w:rsidRPr="008A4559" w:rsidRDefault="00ED3173" w:rsidP="00ED3173">
      <w:pPr>
        <w:pStyle w:val="ListParagraph"/>
        <w:numPr>
          <w:ilvl w:val="0"/>
          <w:numId w:val="1"/>
        </w:numPr>
        <w:rPr>
          <w:rFonts w:ascii="Arial" w:hAnsi="Arial" w:cs="Arial"/>
          <w:b/>
        </w:rPr>
      </w:pPr>
      <w:r w:rsidRPr="008A4559">
        <w:rPr>
          <w:rFonts w:ascii="Arial" w:hAnsi="Arial" w:cs="Arial"/>
          <w:b/>
        </w:rPr>
        <w:t>Describe and justify why your instructional strategies and planned supports are appropriate for the whole class, individuals, and groups of students with specific learning needs.</w:t>
      </w:r>
    </w:p>
    <w:p w14:paraId="75806D60" w14:textId="77777777" w:rsidR="00ED3173" w:rsidRPr="00367DC9" w:rsidRDefault="00ED3173" w:rsidP="00ED3173">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5AF0FF00" w14:textId="77777777" w:rsidR="00ED3173" w:rsidRPr="00B76301" w:rsidRDefault="00ED3173" w:rsidP="00ED3173">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ED3173" w:rsidRPr="00B767A1" w14:paraId="4A1796E6" w14:textId="77777777">
        <w:tc>
          <w:tcPr>
            <w:tcW w:w="3220" w:type="dxa"/>
          </w:tcPr>
          <w:p w14:paraId="6A73780B" w14:textId="77777777" w:rsidR="00ED3173" w:rsidRPr="00B767A1" w:rsidRDefault="00ED3173" w:rsidP="00E3186A">
            <w:pPr>
              <w:pStyle w:val="ListParagraph"/>
              <w:ind w:left="0"/>
              <w:jc w:val="center"/>
              <w:rPr>
                <w:rFonts w:ascii="Arial" w:hAnsi="Arial" w:cs="Arial"/>
              </w:rPr>
            </w:pPr>
            <w:r w:rsidRPr="00B767A1">
              <w:rPr>
                <w:rFonts w:ascii="Arial" w:hAnsi="Arial" w:cs="Arial"/>
              </w:rPr>
              <w:t>Instructional/planned support</w:t>
            </w:r>
          </w:p>
        </w:tc>
        <w:tc>
          <w:tcPr>
            <w:tcW w:w="3105" w:type="dxa"/>
          </w:tcPr>
          <w:p w14:paraId="6AD11E0D" w14:textId="77777777" w:rsidR="00ED3173" w:rsidRPr="00B767A1" w:rsidRDefault="00ED3173" w:rsidP="00E3186A">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737AD3AD" w14:textId="77777777" w:rsidR="00ED3173" w:rsidRPr="00B767A1" w:rsidRDefault="00ED3173" w:rsidP="00E3186A">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ED3173" w:rsidRPr="00B767A1" w14:paraId="5971B09C" w14:textId="77777777">
        <w:tc>
          <w:tcPr>
            <w:tcW w:w="3220" w:type="dxa"/>
          </w:tcPr>
          <w:p w14:paraId="0604C38F" w14:textId="77777777" w:rsidR="00ED3173" w:rsidRPr="00B767A1" w:rsidRDefault="00ED3173" w:rsidP="00E3186A">
            <w:pPr>
              <w:pStyle w:val="ListParagraph"/>
              <w:ind w:left="0"/>
              <w:rPr>
                <w:rFonts w:ascii="Arial" w:hAnsi="Arial" w:cs="Arial"/>
              </w:rPr>
            </w:pPr>
          </w:p>
        </w:tc>
        <w:tc>
          <w:tcPr>
            <w:tcW w:w="3105" w:type="dxa"/>
          </w:tcPr>
          <w:p w14:paraId="7FCEFBCB" w14:textId="77777777" w:rsidR="00ED3173" w:rsidRPr="00B767A1" w:rsidRDefault="00ED3173" w:rsidP="00E3186A">
            <w:pPr>
              <w:pStyle w:val="ListParagraph"/>
              <w:ind w:left="0"/>
              <w:rPr>
                <w:rFonts w:ascii="Arial" w:hAnsi="Arial" w:cs="Arial"/>
              </w:rPr>
            </w:pPr>
          </w:p>
        </w:tc>
        <w:tc>
          <w:tcPr>
            <w:tcW w:w="6131" w:type="dxa"/>
          </w:tcPr>
          <w:p w14:paraId="429E9973" w14:textId="77777777" w:rsidR="00ED3173" w:rsidRPr="00B767A1" w:rsidRDefault="00ED3173" w:rsidP="00E3186A">
            <w:pPr>
              <w:pStyle w:val="ListParagraph"/>
              <w:ind w:left="0"/>
              <w:rPr>
                <w:rFonts w:ascii="Arial" w:hAnsi="Arial" w:cs="Arial"/>
              </w:rPr>
            </w:pPr>
          </w:p>
        </w:tc>
      </w:tr>
      <w:tr w:rsidR="00ED3173" w:rsidRPr="00B767A1" w14:paraId="66CC5914" w14:textId="77777777">
        <w:tc>
          <w:tcPr>
            <w:tcW w:w="3220" w:type="dxa"/>
          </w:tcPr>
          <w:p w14:paraId="799136B9" w14:textId="77777777" w:rsidR="00ED3173" w:rsidRPr="00B767A1" w:rsidRDefault="00ED3173" w:rsidP="00E3186A">
            <w:pPr>
              <w:pStyle w:val="ListParagraph"/>
              <w:ind w:left="0"/>
              <w:rPr>
                <w:rFonts w:ascii="Arial" w:hAnsi="Arial" w:cs="Arial"/>
              </w:rPr>
            </w:pPr>
          </w:p>
        </w:tc>
        <w:tc>
          <w:tcPr>
            <w:tcW w:w="3105" w:type="dxa"/>
          </w:tcPr>
          <w:p w14:paraId="52ED402E" w14:textId="77777777" w:rsidR="00ED3173" w:rsidRPr="00B767A1" w:rsidRDefault="00ED3173" w:rsidP="00E3186A">
            <w:pPr>
              <w:pStyle w:val="ListParagraph"/>
              <w:ind w:left="0"/>
              <w:rPr>
                <w:rFonts w:ascii="Arial" w:hAnsi="Arial" w:cs="Arial"/>
              </w:rPr>
            </w:pPr>
          </w:p>
        </w:tc>
        <w:tc>
          <w:tcPr>
            <w:tcW w:w="6131" w:type="dxa"/>
          </w:tcPr>
          <w:p w14:paraId="72C410FB" w14:textId="77777777" w:rsidR="00ED3173" w:rsidRPr="00B767A1" w:rsidRDefault="00ED3173" w:rsidP="00E3186A">
            <w:pPr>
              <w:pStyle w:val="ListParagraph"/>
              <w:ind w:left="0"/>
              <w:rPr>
                <w:rFonts w:ascii="Arial" w:hAnsi="Arial" w:cs="Arial"/>
              </w:rPr>
            </w:pPr>
          </w:p>
        </w:tc>
      </w:tr>
      <w:tr w:rsidR="00ED3173" w:rsidRPr="00B767A1" w14:paraId="6ED87486" w14:textId="77777777">
        <w:tc>
          <w:tcPr>
            <w:tcW w:w="3220" w:type="dxa"/>
          </w:tcPr>
          <w:p w14:paraId="488243AF" w14:textId="77777777" w:rsidR="00ED3173" w:rsidRPr="00B767A1" w:rsidRDefault="00ED3173" w:rsidP="00E3186A">
            <w:pPr>
              <w:pStyle w:val="ListParagraph"/>
              <w:ind w:left="0"/>
              <w:rPr>
                <w:rFonts w:ascii="Arial" w:hAnsi="Arial" w:cs="Arial"/>
              </w:rPr>
            </w:pPr>
          </w:p>
        </w:tc>
        <w:tc>
          <w:tcPr>
            <w:tcW w:w="3105" w:type="dxa"/>
          </w:tcPr>
          <w:p w14:paraId="486B6E3C" w14:textId="77777777" w:rsidR="00ED3173" w:rsidRPr="00B767A1" w:rsidRDefault="00ED3173" w:rsidP="00E3186A">
            <w:pPr>
              <w:pStyle w:val="ListParagraph"/>
              <w:ind w:left="0"/>
              <w:rPr>
                <w:rFonts w:ascii="Arial" w:hAnsi="Arial" w:cs="Arial"/>
              </w:rPr>
            </w:pPr>
          </w:p>
        </w:tc>
        <w:tc>
          <w:tcPr>
            <w:tcW w:w="6131" w:type="dxa"/>
          </w:tcPr>
          <w:p w14:paraId="5C70CF95" w14:textId="77777777" w:rsidR="00ED3173" w:rsidRPr="00B767A1" w:rsidRDefault="00ED3173" w:rsidP="00E3186A">
            <w:pPr>
              <w:pStyle w:val="ListParagraph"/>
              <w:ind w:left="0"/>
              <w:rPr>
                <w:rFonts w:ascii="Arial" w:hAnsi="Arial" w:cs="Arial"/>
              </w:rPr>
            </w:pPr>
          </w:p>
        </w:tc>
      </w:tr>
      <w:tr w:rsidR="00ED3173" w:rsidRPr="00B767A1" w14:paraId="394149D4" w14:textId="77777777">
        <w:tc>
          <w:tcPr>
            <w:tcW w:w="3220" w:type="dxa"/>
          </w:tcPr>
          <w:p w14:paraId="00FB1A04" w14:textId="77777777" w:rsidR="00ED3173" w:rsidRPr="00B767A1" w:rsidRDefault="00ED3173" w:rsidP="00E3186A">
            <w:pPr>
              <w:pStyle w:val="ListParagraph"/>
              <w:ind w:left="0"/>
              <w:rPr>
                <w:rFonts w:ascii="Arial" w:hAnsi="Arial" w:cs="Arial"/>
              </w:rPr>
            </w:pPr>
          </w:p>
        </w:tc>
        <w:tc>
          <w:tcPr>
            <w:tcW w:w="3105" w:type="dxa"/>
          </w:tcPr>
          <w:p w14:paraId="3C21BD22" w14:textId="77777777" w:rsidR="00ED3173" w:rsidRPr="00B767A1" w:rsidRDefault="00ED3173" w:rsidP="00E3186A">
            <w:pPr>
              <w:pStyle w:val="ListParagraph"/>
              <w:ind w:left="0"/>
              <w:rPr>
                <w:rFonts w:ascii="Arial" w:hAnsi="Arial" w:cs="Arial"/>
              </w:rPr>
            </w:pPr>
          </w:p>
        </w:tc>
        <w:tc>
          <w:tcPr>
            <w:tcW w:w="6131" w:type="dxa"/>
          </w:tcPr>
          <w:p w14:paraId="7561853C" w14:textId="77777777" w:rsidR="00ED3173" w:rsidRPr="00B767A1" w:rsidRDefault="00ED3173" w:rsidP="00E3186A">
            <w:pPr>
              <w:pStyle w:val="ListParagraph"/>
              <w:ind w:left="0"/>
              <w:rPr>
                <w:rFonts w:ascii="Arial" w:hAnsi="Arial" w:cs="Arial"/>
              </w:rPr>
            </w:pPr>
          </w:p>
        </w:tc>
      </w:tr>
    </w:tbl>
    <w:p w14:paraId="18BA2DBF" w14:textId="77777777" w:rsidR="00ED3173" w:rsidRDefault="00ED3173" w:rsidP="00ED3173">
      <w:pPr>
        <w:pStyle w:val="ListParagraph"/>
        <w:rPr>
          <w:rFonts w:ascii="Arial" w:hAnsi="Arial" w:cs="Arial"/>
        </w:rPr>
      </w:pPr>
    </w:p>
    <w:p w14:paraId="3979C929" w14:textId="77777777" w:rsidR="00ED3173" w:rsidRPr="008A4559" w:rsidRDefault="00ED3173" w:rsidP="00ED3173">
      <w:pPr>
        <w:pStyle w:val="TPAClistlettered"/>
        <w:rPr>
          <w:b/>
          <w:sz w:val="24"/>
          <w:szCs w:val="24"/>
        </w:rPr>
      </w:pPr>
      <w:r w:rsidRPr="008A4559">
        <w:rPr>
          <w:b/>
          <w:sz w:val="24"/>
          <w:szCs w:val="24"/>
        </w:rPr>
        <w:t>c.</w:t>
      </w:r>
      <w:r w:rsidRPr="008A4559">
        <w:rPr>
          <w:b/>
          <w:sz w:val="24"/>
          <w:szCs w:val="24"/>
        </w:rPr>
        <w:tab/>
        <w:t>Describe common student errors or misunderstandings within your central focus and how you will address them.</w:t>
      </w:r>
    </w:p>
    <w:p w14:paraId="1026FC65" w14:textId="77777777" w:rsidR="00ED3173" w:rsidRPr="00B767A1" w:rsidRDefault="00ED3173" w:rsidP="00ED3173">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38"/>
        <w:gridCol w:w="4028"/>
        <w:gridCol w:w="4064"/>
      </w:tblGrid>
      <w:tr w:rsidR="00ED3173" w:rsidRPr="00B767A1" w14:paraId="754A4D5C" w14:textId="77777777">
        <w:tc>
          <w:tcPr>
            <w:tcW w:w="4392" w:type="dxa"/>
          </w:tcPr>
          <w:p w14:paraId="42AD61A5" w14:textId="77777777" w:rsidR="00ED3173" w:rsidRDefault="00ED3173" w:rsidP="00E3186A">
            <w:pPr>
              <w:pStyle w:val="ListParagraph"/>
              <w:ind w:left="0"/>
              <w:jc w:val="center"/>
              <w:rPr>
                <w:rFonts w:ascii="Arial" w:hAnsi="Arial" w:cs="Arial"/>
              </w:rPr>
            </w:pPr>
          </w:p>
          <w:p w14:paraId="1087BE34" w14:textId="77777777" w:rsidR="00ED3173" w:rsidRPr="00B767A1" w:rsidRDefault="00ED3173" w:rsidP="00E3186A">
            <w:pPr>
              <w:pStyle w:val="ListParagraph"/>
              <w:ind w:left="0"/>
              <w:jc w:val="center"/>
              <w:rPr>
                <w:rFonts w:ascii="Arial" w:hAnsi="Arial" w:cs="Arial"/>
              </w:rPr>
            </w:pPr>
            <w:r>
              <w:rPr>
                <w:rFonts w:ascii="Arial" w:hAnsi="Arial" w:cs="Arial"/>
              </w:rPr>
              <w:t>Possible student error or misunderstanding within the central focus</w:t>
            </w:r>
          </w:p>
        </w:tc>
        <w:tc>
          <w:tcPr>
            <w:tcW w:w="4392" w:type="dxa"/>
          </w:tcPr>
          <w:p w14:paraId="42987A67" w14:textId="77777777" w:rsidR="00ED3173" w:rsidRDefault="00ED3173" w:rsidP="00E3186A">
            <w:pPr>
              <w:pStyle w:val="ListParagraph"/>
              <w:ind w:left="0"/>
              <w:jc w:val="center"/>
              <w:rPr>
                <w:rFonts w:ascii="Arial" w:hAnsi="Arial" w:cs="Arial"/>
              </w:rPr>
            </w:pPr>
          </w:p>
          <w:p w14:paraId="6E9C8D05" w14:textId="77777777" w:rsidR="00ED3173" w:rsidRPr="00B767A1" w:rsidRDefault="00ED3173" w:rsidP="00E3186A">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issue</w:t>
            </w:r>
            <w:r w:rsidRPr="00B767A1">
              <w:rPr>
                <w:rFonts w:ascii="Arial" w:hAnsi="Arial" w:cs="Arial"/>
              </w:rPr>
              <w:t>?</w:t>
            </w:r>
          </w:p>
        </w:tc>
        <w:tc>
          <w:tcPr>
            <w:tcW w:w="4392" w:type="dxa"/>
          </w:tcPr>
          <w:p w14:paraId="06DADD39" w14:textId="77777777" w:rsidR="00ED3173" w:rsidRDefault="00ED3173" w:rsidP="00E3186A">
            <w:pPr>
              <w:pStyle w:val="ListParagraph"/>
              <w:ind w:left="0"/>
              <w:jc w:val="center"/>
              <w:rPr>
                <w:rFonts w:ascii="Arial" w:hAnsi="Arial" w:cs="Arial"/>
              </w:rPr>
            </w:pPr>
          </w:p>
          <w:p w14:paraId="15659679" w14:textId="77777777" w:rsidR="00ED3173" w:rsidRPr="00B767A1" w:rsidRDefault="00ED3173" w:rsidP="00E3186A">
            <w:pPr>
              <w:pStyle w:val="ListParagraph"/>
              <w:ind w:left="0"/>
              <w:jc w:val="center"/>
              <w:rPr>
                <w:rFonts w:ascii="Arial" w:hAnsi="Arial" w:cs="Arial"/>
              </w:rPr>
            </w:pPr>
            <w:r w:rsidRPr="00B767A1">
              <w:rPr>
                <w:rFonts w:ascii="Arial" w:hAnsi="Arial" w:cs="Arial"/>
              </w:rPr>
              <w:t>How will you address it during instruction?</w:t>
            </w:r>
          </w:p>
        </w:tc>
      </w:tr>
      <w:tr w:rsidR="00ED3173" w:rsidRPr="00B767A1" w14:paraId="2C565A53" w14:textId="77777777">
        <w:tc>
          <w:tcPr>
            <w:tcW w:w="4392" w:type="dxa"/>
          </w:tcPr>
          <w:p w14:paraId="3E86C579" w14:textId="77777777" w:rsidR="00ED3173" w:rsidRPr="00B767A1" w:rsidRDefault="00ED3173" w:rsidP="00E3186A">
            <w:pPr>
              <w:pStyle w:val="ListParagraph"/>
              <w:ind w:left="0"/>
              <w:rPr>
                <w:rFonts w:ascii="Arial" w:hAnsi="Arial" w:cs="Arial"/>
              </w:rPr>
            </w:pPr>
          </w:p>
        </w:tc>
        <w:tc>
          <w:tcPr>
            <w:tcW w:w="4392" w:type="dxa"/>
          </w:tcPr>
          <w:p w14:paraId="535280F5" w14:textId="77777777" w:rsidR="00ED3173" w:rsidRPr="00B767A1" w:rsidRDefault="00ED3173" w:rsidP="00E3186A">
            <w:pPr>
              <w:pStyle w:val="ListParagraph"/>
              <w:ind w:left="0"/>
              <w:rPr>
                <w:rFonts w:ascii="Arial" w:hAnsi="Arial" w:cs="Arial"/>
              </w:rPr>
            </w:pPr>
          </w:p>
        </w:tc>
        <w:tc>
          <w:tcPr>
            <w:tcW w:w="4392" w:type="dxa"/>
          </w:tcPr>
          <w:p w14:paraId="1F2A1438" w14:textId="77777777" w:rsidR="00ED3173" w:rsidRPr="00B767A1" w:rsidRDefault="00ED3173" w:rsidP="00E3186A">
            <w:pPr>
              <w:pStyle w:val="ListParagraph"/>
              <w:ind w:left="0"/>
              <w:rPr>
                <w:rFonts w:ascii="Arial" w:hAnsi="Arial" w:cs="Arial"/>
              </w:rPr>
            </w:pPr>
          </w:p>
        </w:tc>
      </w:tr>
      <w:tr w:rsidR="00ED3173" w:rsidRPr="00B767A1" w14:paraId="2075EFC4" w14:textId="77777777">
        <w:tc>
          <w:tcPr>
            <w:tcW w:w="4392" w:type="dxa"/>
          </w:tcPr>
          <w:p w14:paraId="07D3DB8D" w14:textId="77777777" w:rsidR="00ED3173" w:rsidRPr="00B767A1" w:rsidRDefault="00ED3173" w:rsidP="00E3186A">
            <w:pPr>
              <w:pStyle w:val="ListParagraph"/>
              <w:ind w:left="0"/>
              <w:rPr>
                <w:rFonts w:ascii="Arial" w:hAnsi="Arial" w:cs="Arial"/>
              </w:rPr>
            </w:pPr>
          </w:p>
        </w:tc>
        <w:tc>
          <w:tcPr>
            <w:tcW w:w="4392" w:type="dxa"/>
          </w:tcPr>
          <w:p w14:paraId="659A68F1" w14:textId="77777777" w:rsidR="00ED3173" w:rsidRPr="00B767A1" w:rsidRDefault="00ED3173" w:rsidP="00E3186A">
            <w:pPr>
              <w:pStyle w:val="ListParagraph"/>
              <w:ind w:left="0"/>
              <w:rPr>
                <w:rFonts w:ascii="Arial" w:hAnsi="Arial" w:cs="Arial"/>
              </w:rPr>
            </w:pPr>
          </w:p>
        </w:tc>
        <w:tc>
          <w:tcPr>
            <w:tcW w:w="4392" w:type="dxa"/>
          </w:tcPr>
          <w:p w14:paraId="6FB8D2A5" w14:textId="77777777" w:rsidR="00ED3173" w:rsidRPr="00B767A1" w:rsidRDefault="00ED3173" w:rsidP="00E3186A">
            <w:pPr>
              <w:pStyle w:val="ListParagraph"/>
              <w:ind w:left="0"/>
              <w:rPr>
                <w:rFonts w:ascii="Arial" w:hAnsi="Arial" w:cs="Arial"/>
              </w:rPr>
            </w:pPr>
          </w:p>
        </w:tc>
      </w:tr>
    </w:tbl>
    <w:p w14:paraId="677BF45D" w14:textId="77777777" w:rsidR="00ED3173" w:rsidRPr="00B767A1" w:rsidRDefault="00ED3173" w:rsidP="00ED3173">
      <w:pPr>
        <w:rPr>
          <w:rFonts w:ascii="Arial" w:hAnsi="Arial" w:cs="Arial"/>
        </w:rPr>
      </w:pPr>
    </w:p>
    <w:p w14:paraId="195A7C8A" w14:textId="77777777" w:rsidR="00ED3173" w:rsidRPr="00546C24" w:rsidRDefault="00ED3173" w:rsidP="00ED3173">
      <w:pPr>
        <w:pStyle w:val="TPAClistnumbered1"/>
        <w:rPr>
          <w:b/>
          <w:sz w:val="24"/>
          <w:szCs w:val="24"/>
        </w:rPr>
      </w:pPr>
      <w:r w:rsidRPr="00546C24">
        <w:rPr>
          <w:b/>
          <w:sz w:val="24"/>
          <w:szCs w:val="24"/>
        </w:rPr>
        <w:t>4.</w:t>
      </w:r>
      <w:r w:rsidRPr="00546C24">
        <w:rPr>
          <w:b/>
          <w:sz w:val="24"/>
          <w:szCs w:val="24"/>
        </w:rPr>
        <w:tab/>
        <w:t>Supporting Physical Education Development Through Language</w:t>
      </w:r>
    </w:p>
    <w:p w14:paraId="3F686B10" w14:textId="77777777" w:rsidR="00ED3173" w:rsidRPr="00546C24" w:rsidRDefault="00ED3173" w:rsidP="00ED3173">
      <w:pPr>
        <w:pStyle w:val="TPAClistlettered"/>
        <w:rPr>
          <w:b/>
          <w:sz w:val="24"/>
          <w:szCs w:val="24"/>
        </w:rPr>
      </w:pPr>
      <w:r w:rsidRPr="00546C24">
        <w:rPr>
          <w:b/>
          <w:sz w:val="24"/>
          <w:szCs w:val="24"/>
        </w:rPr>
        <w:t>a.</w:t>
      </w:r>
      <w:r w:rsidRPr="00546C24">
        <w:rPr>
          <w:b/>
          <w:sz w:val="24"/>
          <w:szCs w:val="24"/>
        </w:rPr>
        <w:tab/>
        <w:t>Language Function. Choose one language function essential for student learning within your central focus. Listed below are some sample language functions. You may choose one of these or another more appropriate to your learning segment:</w:t>
      </w:r>
    </w:p>
    <w:tbl>
      <w:tblPr>
        <w:tblW w:w="8700" w:type="dxa"/>
        <w:tblInd w:w="7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450"/>
        <w:gridCol w:w="1450"/>
        <w:gridCol w:w="1450"/>
        <w:gridCol w:w="1450"/>
        <w:gridCol w:w="1450"/>
        <w:gridCol w:w="1450"/>
      </w:tblGrid>
      <w:tr w:rsidR="00ED3173" w:rsidRPr="00546C24" w14:paraId="193F57D2" w14:textId="77777777">
        <w:tc>
          <w:tcPr>
            <w:tcW w:w="1450" w:type="dxa"/>
            <w:shd w:val="clear" w:color="auto" w:fill="auto"/>
          </w:tcPr>
          <w:p w14:paraId="23E00FBE" w14:textId="77777777" w:rsidR="00ED3173" w:rsidRPr="00546C24" w:rsidRDefault="00ED3173" w:rsidP="00E3186A">
            <w:pPr>
              <w:pStyle w:val="TPAClistlettered"/>
              <w:tabs>
                <w:tab w:val="clear" w:pos="1440"/>
                <w:tab w:val="center" w:pos="4320"/>
                <w:tab w:val="right" w:pos="8640"/>
              </w:tabs>
              <w:ind w:left="0" w:firstLine="0"/>
              <w:jc w:val="center"/>
              <w:rPr>
                <w:b/>
                <w:sz w:val="24"/>
                <w:szCs w:val="24"/>
              </w:rPr>
            </w:pPr>
            <w:r w:rsidRPr="00546C24">
              <w:rPr>
                <w:b/>
                <w:sz w:val="24"/>
                <w:szCs w:val="24"/>
              </w:rPr>
              <w:t>Analyze</w:t>
            </w:r>
          </w:p>
        </w:tc>
        <w:tc>
          <w:tcPr>
            <w:tcW w:w="1450" w:type="dxa"/>
            <w:shd w:val="clear" w:color="auto" w:fill="auto"/>
          </w:tcPr>
          <w:p w14:paraId="65C8B813" w14:textId="18FC3CF1" w:rsidR="00ED3173" w:rsidRPr="00546C24" w:rsidRDefault="008C6368" w:rsidP="00E3186A">
            <w:pPr>
              <w:pStyle w:val="TPAClistlettered"/>
              <w:tabs>
                <w:tab w:val="clear" w:pos="1440"/>
                <w:tab w:val="center" w:pos="4320"/>
                <w:tab w:val="right" w:pos="8640"/>
              </w:tabs>
              <w:ind w:left="0" w:firstLine="0"/>
              <w:jc w:val="center"/>
              <w:rPr>
                <w:b/>
                <w:sz w:val="24"/>
                <w:szCs w:val="24"/>
              </w:rPr>
            </w:pPr>
            <w:r>
              <w:rPr>
                <w:b/>
                <w:sz w:val="24"/>
                <w:szCs w:val="24"/>
              </w:rPr>
              <w:t>Compare</w:t>
            </w:r>
          </w:p>
        </w:tc>
        <w:tc>
          <w:tcPr>
            <w:tcW w:w="1450" w:type="dxa"/>
            <w:shd w:val="clear" w:color="auto" w:fill="auto"/>
          </w:tcPr>
          <w:p w14:paraId="604A98C0" w14:textId="54802EB7" w:rsidR="00ED3173" w:rsidRPr="00546C24" w:rsidRDefault="008C6368" w:rsidP="00E3186A">
            <w:pPr>
              <w:pStyle w:val="TPAClistlettered"/>
              <w:tabs>
                <w:tab w:val="clear" w:pos="1440"/>
                <w:tab w:val="center" w:pos="4320"/>
                <w:tab w:val="right" w:pos="8640"/>
              </w:tabs>
              <w:ind w:left="0" w:firstLine="0"/>
              <w:jc w:val="center"/>
              <w:rPr>
                <w:b/>
                <w:sz w:val="24"/>
                <w:szCs w:val="24"/>
              </w:rPr>
            </w:pPr>
            <w:r>
              <w:rPr>
                <w:b/>
                <w:sz w:val="24"/>
                <w:szCs w:val="24"/>
              </w:rPr>
              <w:t>Evaluate</w:t>
            </w:r>
          </w:p>
        </w:tc>
        <w:tc>
          <w:tcPr>
            <w:tcW w:w="1450" w:type="dxa"/>
            <w:shd w:val="clear" w:color="auto" w:fill="auto"/>
          </w:tcPr>
          <w:p w14:paraId="28D2F483" w14:textId="40FA98FA" w:rsidR="00ED3173" w:rsidRPr="00546C24" w:rsidRDefault="008C6368" w:rsidP="00E3186A">
            <w:pPr>
              <w:pStyle w:val="TPAClistlettered"/>
              <w:tabs>
                <w:tab w:val="clear" w:pos="1440"/>
                <w:tab w:val="center" w:pos="4320"/>
                <w:tab w:val="right" w:pos="8640"/>
              </w:tabs>
              <w:ind w:left="0" w:firstLine="0"/>
              <w:jc w:val="center"/>
              <w:rPr>
                <w:b/>
                <w:sz w:val="24"/>
                <w:szCs w:val="24"/>
              </w:rPr>
            </w:pPr>
            <w:r>
              <w:rPr>
                <w:b/>
                <w:sz w:val="24"/>
                <w:szCs w:val="24"/>
              </w:rPr>
              <w:t>Sequence</w:t>
            </w:r>
          </w:p>
        </w:tc>
        <w:tc>
          <w:tcPr>
            <w:tcW w:w="1450" w:type="dxa"/>
            <w:shd w:val="clear" w:color="auto" w:fill="auto"/>
          </w:tcPr>
          <w:p w14:paraId="3FFB1B9C" w14:textId="63074FE9" w:rsidR="00ED3173" w:rsidRPr="00546C24" w:rsidRDefault="008C6368" w:rsidP="00E3186A">
            <w:pPr>
              <w:pStyle w:val="TPAClistlettered"/>
              <w:tabs>
                <w:tab w:val="clear" w:pos="1440"/>
                <w:tab w:val="center" w:pos="4320"/>
                <w:tab w:val="right" w:pos="8640"/>
              </w:tabs>
              <w:ind w:left="0" w:firstLine="0"/>
              <w:jc w:val="center"/>
              <w:rPr>
                <w:b/>
                <w:sz w:val="24"/>
                <w:szCs w:val="24"/>
              </w:rPr>
            </w:pPr>
            <w:r>
              <w:rPr>
                <w:b/>
                <w:sz w:val="24"/>
                <w:szCs w:val="24"/>
              </w:rPr>
              <w:t>Signal</w:t>
            </w:r>
          </w:p>
        </w:tc>
        <w:tc>
          <w:tcPr>
            <w:tcW w:w="1450" w:type="dxa"/>
            <w:shd w:val="clear" w:color="auto" w:fill="auto"/>
          </w:tcPr>
          <w:p w14:paraId="1F5EF73B" w14:textId="2BA70A71" w:rsidR="00ED3173" w:rsidRPr="00546C24" w:rsidRDefault="008C6368" w:rsidP="00E3186A">
            <w:pPr>
              <w:pStyle w:val="TPAClistlettered"/>
              <w:tabs>
                <w:tab w:val="clear" w:pos="1440"/>
                <w:tab w:val="center" w:pos="4320"/>
                <w:tab w:val="right" w:pos="8640"/>
              </w:tabs>
              <w:ind w:left="0" w:firstLine="0"/>
              <w:jc w:val="center"/>
              <w:rPr>
                <w:b/>
                <w:sz w:val="24"/>
                <w:szCs w:val="24"/>
              </w:rPr>
            </w:pPr>
            <w:r>
              <w:rPr>
                <w:b/>
                <w:sz w:val="24"/>
                <w:szCs w:val="24"/>
              </w:rPr>
              <w:t>Summarize</w:t>
            </w:r>
          </w:p>
        </w:tc>
      </w:tr>
    </w:tbl>
    <w:p w14:paraId="2E18CE69" w14:textId="77777777" w:rsidR="00ED3173" w:rsidRDefault="00ED3173" w:rsidP="00ED3173">
      <w:pPr>
        <w:pStyle w:val="ListParagraph"/>
        <w:rPr>
          <w:rFonts w:ascii="Arial" w:hAnsi="Arial" w:cs="Arial"/>
        </w:rPr>
      </w:pPr>
    </w:p>
    <w:p w14:paraId="08B351B0" w14:textId="77777777" w:rsidR="00ED3173" w:rsidRDefault="00ED3173" w:rsidP="00ED3173">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6251819C" w14:textId="77777777" w:rsidR="00ED3173" w:rsidRPr="00B767A1" w:rsidRDefault="00ED3173" w:rsidP="00ED3173">
      <w:pPr>
        <w:pStyle w:val="ListParagraph"/>
        <w:rPr>
          <w:rFonts w:ascii="Arial" w:hAnsi="Arial" w:cs="Arial"/>
        </w:rPr>
      </w:pPr>
    </w:p>
    <w:p w14:paraId="6BE6321C" w14:textId="77777777" w:rsidR="00ED3173" w:rsidRPr="00135379" w:rsidRDefault="00ED3173" w:rsidP="00ED3173">
      <w:pPr>
        <w:pStyle w:val="TPAClistlettered"/>
        <w:numPr>
          <w:ilvl w:val="0"/>
          <w:numId w:val="19"/>
        </w:numPr>
        <w:rPr>
          <w:b/>
          <w:sz w:val="24"/>
          <w:szCs w:val="24"/>
        </w:rPr>
      </w:pPr>
      <w:r w:rsidRPr="00135379">
        <w:rPr>
          <w:b/>
          <w:sz w:val="24"/>
          <w:szCs w:val="24"/>
        </w:rPr>
        <w:t>Identify a key learning task from your plans that provides students with opportunities to practice using the language function. Identify the lesson in which the learning task occurs. (Give the lesson/day and number.)</w:t>
      </w:r>
    </w:p>
    <w:p w14:paraId="791D4059" w14:textId="77777777" w:rsidR="00ED3173" w:rsidRDefault="00ED3173" w:rsidP="00ED3173">
      <w:pPr>
        <w:pStyle w:val="ListParagraph"/>
        <w:rPr>
          <w:rFonts w:ascii="Arial" w:hAnsi="Arial" w:cs="Arial"/>
        </w:rPr>
      </w:pPr>
      <w:r w:rsidRPr="00B767A1">
        <w:rPr>
          <w:rFonts w:ascii="Arial" w:hAnsi="Arial" w:cs="Arial"/>
        </w:rPr>
        <w:t>Sentence starter: “The key learning task that gives student</w:t>
      </w:r>
      <w:r w:rsidRPr="00474573">
        <w:rPr>
          <w:rFonts w:ascii="Arial" w:hAnsi="Arial" w:cs="Arial"/>
        </w:rPr>
        <w:t>s</w:t>
      </w:r>
      <w:r w:rsidRPr="00B767A1">
        <w:rPr>
          <w:rFonts w:ascii="Arial" w:hAnsi="Arial" w:cs="Arial"/>
        </w:rPr>
        <w:t xml:space="preserve"> th</w:t>
      </w:r>
      <w:r>
        <w:rPr>
          <w:rFonts w:ascii="Arial" w:hAnsi="Arial" w:cs="Arial"/>
        </w:rPr>
        <w:t>e opportunity</w:t>
      </w:r>
      <w:r w:rsidRPr="00B767A1">
        <w:rPr>
          <w:rFonts w:ascii="Arial" w:hAnsi="Arial" w:cs="Arial"/>
        </w:rPr>
        <w:t xml:space="preserve"> to practice using the language function is ___________________. This task occurs on day __________ in </w:t>
      </w:r>
      <w:r w:rsidRPr="00474573">
        <w:rPr>
          <w:rFonts w:ascii="Arial" w:hAnsi="Arial" w:cs="Arial"/>
        </w:rPr>
        <w:t>Lesson</w:t>
      </w:r>
      <w:r w:rsidRPr="00B767A1">
        <w:rPr>
          <w:rFonts w:ascii="Arial" w:hAnsi="Arial" w:cs="Arial"/>
        </w:rPr>
        <w:t xml:space="preserve"> __________________.”</w:t>
      </w:r>
    </w:p>
    <w:p w14:paraId="723A90FD" w14:textId="77777777" w:rsidR="00ED3173" w:rsidRDefault="00ED3173" w:rsidP="00ED3173">
      <w:pPr>
        <w:pStyle w:val="TPAClistlettered"/>
        <w:ind w:left="0" w:firstLine="0"/>
        <w:rPr>
          <w:b/>
        </w:rPr>
      </w:pPr>
    </w:p>
    <w:p w14:paraId="4BD92116" w14:textId="77777777" w:rsidR="00ED3173" w:rsidRDefault="00ED3173" w:rsidP="00ED3173">
      <w:pPr>
        <w:pStyle w:val="TPAClistlettered"/>
        <w:ind w:left="0" w:firstLine="0"/>
        <w:rPr>
          <w:b/>
        </w:rPr>
      </w:pPr>
    </w:p>
    <w:p w14:paraId="63D7277A" w14:textId="77777777" w:rsidR="00ED3173" w:rsidRDefault="00ED3173" w:rsidP="00ED3173">
      <w:pPr>
        <w:pStyle w:val="TPAClistlettered"/>
        <w:ind w:left="0" w:firstLine="0"/>
        <w:rPr>
          <w:b/>
        </w:rPr>
      </w:pPr>
    </w:p>
    <w:p w14:paraId="50124F08" w14:textId="77777777" w:rsidR="00ED3173" w:rsidRPr="00135379" w:rsidRDefault="00ED3173" w:rsidP="00ED3173">
      <w:pPr>
        <w:pStyle w:val="TPAClistlettered"/>
        <w:rPr>
          <w:b/>
          <w:sz w:val="24"/>
          <w:szCs w:val="24"/>
        </w:rPr>
      </w:pPr>
      <w:r w:rsidRPr="00135379">
        <w:rPr>
          <w:b/>
          <w:sz w:val="24"/>
          <w:szCs w:val="24"/>
        </w:rPr>
        <w:t xml:space="preserve">c. Additional Language Demands. Given the language function and learning task identified above, describe the following associated language demands (written or oral) students need to understand and/or use: </w:t>
      </w:r>
    </w:p>
    <w:p w14:paraId="696ECC55" w14:textId="77777777" w:rsidR="00ED3173" w:rsidRPr="0007078B" w:rsidRDefault="00ED3173" w:rsidP="00ED3173">
      <w:pPr>
        <w:pStyle w:val="TPAClistbullet1"/>
        <w:numPr>
          <w:ilvl w:val="0"/>
          <w:numId w:val="0"/>
        </w:numPr>
        <w:ind w:left="720"/>
        <w:rPr>
          <w:b/>
          <w:sz w:val="24"/>
          <w:szCs w:val="24"/>
        </w:rPr>
      </w:pPr>
      <w:r w:rsidRPr="0007078B">
        <w:rPr>
          <w:b/>
          <w:sz w:val="24"/>
          <w:szCs w:val="24"/>
        </w:rPr>
        <w:t xml:space="preserve"> - Vocabulary, symbols, signals (i.e., official), and key phrases</w:t>
      </w:r>
    </w:p>
    <w:p w14:paraId="5AA1BE55" w14:textId="77777777" w:rsidR="00ED3173" w:rsidRPr="00135379" w:rsidRDefault="00ED3173" w:rsidP="00ED3173">
      <w:pPr>
        <w:pStyle w:val="TPAClistbullet1"/>
        <w:numPr>
          <w:ilvl w:val="0"/>
          <w:numId w:val="0"/>
        </w:numPr>
        <w:ind w:left="720"/>
        <w:rPr>
          <w:b/>
          <w:sz w:val="24"/>
          <w:szCs w:val="24"/>
        </w:rPr>
      </w:pPr>
      <w:r w:rsidRPr="00135379">
        <w:rPr>
          <w:b/>
          <w:sz w:val="24"/>
          <w:szCs w:val="24"/>
        </w:rPr>
        <w:t xml:space="preserve">- Plus at least one of the following: </w:t>
      </w:r>
    </w:p>
    <w:p w14:paraId="0A0F9A79" w14:textId="77777777" w:rsidR="00ED3173" w:rsidRPr="00135379" w:rsidRDefault="00ED3173" w:rsidP="00ED3173">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13A5D466" w14:textId="77777777" w:rsidR="00ED3173" w:rsidRPr="00135379" w:rsidRDefault="00ED3173" w:rsidP="00ED3173">
      <w:pPr>
        <w:pStyle w:val="TPAClistbullet1"/>
        <w:numPr>
          <w:ilvl w:val="0"/>
          <w:numId w:val="0"/>
        </w:numPr>
        <w:ind w:left="720" w:firstLine="720"/>
        <w:rPr>
          <w:b/>
          <w:sz w:val="24"/>
          <w:szCs w:val="24"/>
        </w:rPr>
      </w:pPr>
      <w:r w:rsidRPr="00135379">
        <w:rPr>
          <w:b/>
          <w:sz w:val="24"/>
          <w:szCs w:val="24"/>
        </w:rPr>
        <w:t>- Discourse</w:t>
      </w:r>
    </w:p>
    <w:p w14:paraId="5BD2089F" w14:textId="77777777" w:rsidR="00ED3173" w:rsidRPr="00135379" w:rsidRDefault="00ED3173" w:rsidP="00ED3173">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0B480BDA" w14:textId="77777777" w:rsidR="00ED3173" w:rsidRDefault="00ED3173" w:rsidP="00ED3173">
      <w:pPr>
        <w:ind w:left="360"/>
        <w:rPr>
          <w:rFonts w:ascii="Arial" w:hAnsi="Arial" w:cs="Arial"/>
        </w:rPr>
      </w:pPr>
    </w:p>
    <w:p w14:paraId="65FB5427" w14:textId="77777777" w:rsidR="00ED3173" w:rsidRPr="00135379" w:rsidRDefault="00ED3173" w:rsidP="00ED3173">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ED3173" w:rsidRPr="00B767A1" w14:paraId="28959FE7" w14:textId="77777777">
        <w:tc>
          <w:tcPr>
            <w:tcW w:w="3135" w:type="dxa"/>
          </w:tcPr>
          <w:p w14:paraId="75D85194" w14:textId="77777777" w:rsidR="00ED3173" w:rsidRPr="00B767A1" w:rsidRDefault="00ED3173" w:rsidP="00E3186A">
            <w:pPr>
              <w:pStyle w:val="ListParagraph"/>
              <w:ind w:left="0"/>
              <w:jc w:val="center"/>
              <w:rPr>
                <w:rFonts w:ascii="Arial" w:hAnsi="Arial" w:cs="Arial"/>
              </w:rPr>
            </w:pPr>
            <w:r w:rsidRPr="00B767A1">
              <w:rPr>
                <w:rFonts w:ascii="Arial" w:hAnsi="Arial" w:cs="Arial"/>
              </w:rPr>
              <w:t>Language demand</w:t>
            </w:r>
          </w:p>
        </w:tc>
        <w:tc>
          <w:tcPr>
            <w:tcW w:w="3110" w:type="dxa"/>
          </w:tcPr>
          <w:p w14:paraId="06BE8CCF" w14:textId="77777777" w:rsidR="00ED3173" w:rsidRPr="00B767A1" w:rsidRDefault="00ED3173" w:rsidP="00E3186A">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121" w:type="dxa"/>
          </w:tcPr>
          <w:p w14:paraId="572CA65B" w14:textId="77777777" w:rsidR="00ED3173" w:rsidRPr="00B767A1" w:rsidRDefault="00ED3173" w:rsidP="00E3186A">
            <w:pPr>
              <w:pStyle w:val="ListParagraph"/>
              <w:ind w:left="0"/>
              <w:jc w:val="center"/>
              <w:rPr>
                <w:rFonts w:ascii="Arial" w:hAnsi="Arial" w:cs="Arial"/>
              </w:rPr>
            </w:pPr>
            <w:r w:rsidRPr="00B767A1">
              <w:rPr>
                <w:rFonts w:ascii="Arial" w:hAnsi="Arial" w:cs="Arial"/>
              </w:rPr>
              <w:t>What are they struggling with?</w:t>
            </w:r>
          </w:p>
        </w:tc>
        <w:tc>
          <w:tcPr>
            <w:tcW w:w="3090" w:type="dxa"/>
          </w:tcPr>
          <w:p w14:paraId="66F6E3FF" w14:textId="77777777" w:rsidR="00ED3173" w:rsidRPr="00B767A1" w:rsidRDefault="00ED3173" w:rsidP="00E3186A">
            <w:pPr>
              <w:pStyle w:val="ListParagraph"/>
              <w:ind w:left="0"/>
              <w:jc w:val="center"/>
              <w:rPr>
                <w:rFonts w:ascii="Arial" w:hAnsi="Arial" w:cs="Arial"/>
              </w:rPr>
            </w:pPr>
            <w:r w:rsidRPr="00B767A1">
              <w:rPr>
                <w:rFonts w:ascii="Arial" w:hAnsi="Arial" w:cs="Arial"/>
              </w:rPr>
              <w:t>What is new to them?</w:t>
            </w:r>
          </w:p>
        </w:tc>
      </w:tr>
      <w:tr w:rsidR="00ED3173" w:rsidRPr="00B767A1" w14:paraId="0072EC32" w14:textId="77777777">
        <w:tc>
          <w:tcPr>
            <w:tcW w:w="3135" w:type="dxa"/>
          </w:tcPr>
          <w:p w14:paraId="42485D8E" w14:textId="77777777" w:rsidR="008C6368" w:rsidRDefault="008C6368" w:rsidP="00E3186A">
            <w:pPr>
              <w:pStyle w:val="ListParagraph"/>
              <w:ind w:left="0"/>
              <w:rPr>
                <w:rFonts w:ascii="Arial" w:hAnsi="Arial" w:cs="Arial"/>
              </w:rPr>
            </w:pPr>
          </w:p>
          <w:p w14:paraId="0F243AD6" w14:textId="77777777" w:rsidR="00ED3173" w:rsidRPr="00B767A1" w:rsidRDefault="00ED3173" w:rsidP="00E3186A">
            <w:pPr>
              <w:pStyle w:val="ListParagraph"/>
              <w:ind w:left="0"/>
              <w:rPr>
                <w:rFonts w:ascii="Arial" w:hAnsi="Arial" w:cs="Arial"/>
              </w:rPr>
            </w:pPr>
            <w:r w:rsidRPr="00B767A1">
              <w:rPr>
                <w:rFonts w:ascii="Arial" w:hAnsi="Arial" w:cs="Arial"/>
              </w:rPr>
              <w:t>Vocabulary</w:t>
            </w:r>
          </w:p>
        </w:tc>
        <w:tc>
          <w:tcPr>
            <w:tcW w:w="3110" w:type="dxa"/>
          </w:tcPr>
          <w:p w14:paraId="7BF1D604" w14:textId="77777777" w:rsidR="00ED3173" w:rsidRPr="00B767A1" w:rsidRDefault="00ED3173" w:rsidP="00E3186A">
            <w:pPr>
              <w:pStyle w:val="ListParagraph"/>
              <w:ind w:left="0"/>
              <w:rPr>
                <w:rFonts w:ascii="Arial" w:hAnsi="Arial" w:cs="Arial"/>
              </w:rPr>
            </w:pPr>
          </w:p>
        </w:tc>
        <w:tc>
          <w:tcPr>
            <w:tcW w:w="3121" w:type="dxa"/>
          </w:tcPr>
          <w:p w14:paraId="07AC5317" w14:textId="77777777" w:rsidR="00ED3173" w:rsidRPr="00B767A1" w:rsidRDefault="00ED3173" w:rsidP="00E3186A">
            <w:pPr>
              <w:pStyle w:val="ListParagraph"/>
              <w:ind w:left="0"/>
              <w:rPr>
                <w:rFonts w:ascii="Arial" w:hAnsi="Arial" w:cs="Arial"/>
              </w:rPr>
            </w:pPr>
          </w:p>
        </w:tc>
        <w:tc>
          <w:tcPr>
            <w:tcW w:w="3090" w:type="dxa"/>
          </w:tcPr>
          <w:p w14:paraId="78FC41BD" w14:textId="77777777" w:rsidR="00ED3173" w:rsidRPr="00B767A1" w:rsidRDefault="00ED3173" w:rsidP="00E3186A">
            <w:pPr>
              <w:pStyle w:val="ListParagraph"/>
              <w:ind w:left="0"/>
              <w:rPr>
                <w:rFonts w:ascii="Arial" w:hAnsi="Arial" w:cs="Arial"/>
              </w:rPr>
            </w:pPr>
          </w:p>
        </w:tc>
      </w:tr>
      <w:tr w:rsidR="00ED3173" w:rsidRPr="00B767A1" w14:paraId="6EE47A45" w14:textId="77777777">
        <w:tc>
          <w:tcPr>
            <w:tcW w:w="3135" w:type="dxa"/>
          </w:tcPr>
          <w:p w14:paraId="6D39D584" w14:textId="77777777" w:rsidR="008C6368" w:rsidRDefault="008C6368" w:rsidP="00E3186A">
            <w:pPr>
              <w:pStyle w:val="ListParagraph"/>
              <w:ind w:left="0"/>
              <w:rPr>
                <w:rFonts w:ascii="Arial" w:hAnsi="Arial" w:cs="Arial"/>
              </w:rPr>
            </w:pPr>
          </w:p>
          <w:p w14:paraId="53DBE971" w14:textId="77777777" w:rsidR="00ED3173" w:rsidRPr="00B767A1" w:rsidRDefault="00ED3173" w:rsidP="00E3186A">
            <w:pPr>
              <w:pStyle w:val="ListParagraph"/>
              <w:ind w:left="0"/>
              <w:rPr>
                <w:rFonts w:ascii="Arial" w:hAnsi="Arial" w:cs="Arial"/>
              </w:rPr>
            </w:pPr>
            <w:r w:rsidRPr="00B767A1">
              <w:rPr>
                <w:rFonts w:ascii="Arial" w:hAnsi="Arial" w:cs="Arial"/>
              </w:rPr>
              <w:t>Symbols</w:t>
            </w:r>
          </w:p>
        </w:tc>
        <w:tc>
          <w:tcPr>
            <w:tcW w:w="3110" w:type="dxa"/>
          </w:tcPr>
          <w:p w14:paraId="3697857F" w14:textId="77777777" w:rsidR="00ED3173" w:rsidRPr="00B767A1" w:rsidRDefault="00ED3173" w:rsidP="00E3186A">
            <w:pPr>
              <w:pStyle w:val="ListParagraph"/>
              <w:ind w:left="0"/>
              <w:rPr>
                <w:rFonts w:ascii="Arial" w:hAnsi="Arial" w:cs="Arial"/>
              </w:rPr>
            </w:pPr>
          </w:p>
        </w:tc>
        <w:tc>
          <w:tcPr>
            <w:tcW w:w="3121" w:type="dxa"/>
          </w:tcPr>
          <w:p w14:paraId="6DE91839" w14:textId="77777777" w:rsidR="00ED3173" w:rsidRPr="00B767A1" w:rsidRDefault="00ED3173" w:rsidP="00E3186A">
            <w:pPr>
              <w:pStyle w:val="ListParagraph"/>
              <w:ind w:left="0"/>
              <w:rPr>
                <w:rFonts w:ascii="Arial" w:hAnsi="Arial" w:cs="Arial"/>
              </w:rPr>
            </w:pPr>
          </w:p>
        </w:tc>
        <w:tc>
          <w:tcPr>
            <w:tcW w:w="3090" w:type="dxa"/>
          </w:tcPr>
          <w:p w14:paraId="225340AA" w14:textId="77777777" w:rsidR="00ED3173" w:rsidRPr="00B767A1" w:rsidRDefault="00ED3173" w:rsidP="00E3186A">
            <w:pPr>
              <w:pStyle w:val="ListParagraph"/>
              <w:ind w:left="0"/>
              <w:rPr>
                <w:rFonts w:ascii="Arial" w:hAnsi="Arial" w:cs="Arial"/>
              </w:rPr>
            </w:pPr>
          </w:p>
        </w:tc>
      </w:tr>
      <w:tr w:rsidR="00ED3173" w:rsidRPr="00B767A1" w14:paraId="77569F45" w14:textId="77777777">
        <w:tc>
          <w:tcPr>
            <w:tcW w:w="3135" w:type="dxa"/>
          </w:tcPr>
          <w:p w14:paraId="5EC12D5A" w14:textId="77777777" w:rsidR="008C6368" w:rsidRDefault="008C6368" w:rsidP="00E3186A">
            <w:pPr>
              <w:pStyle w:val="ListParagraph"/>
              <w:ind w:left="0"/>
              <w:rPr>
                <w:rFonts w:ascii="Arial" w:hAnsi="Arial" w:cs="Arial"/>
              </w:rPr>
            </w:pPr>
          </w:p>
          <w:p w14:paraId="4E3391F7" w14:textId="77777777" w:rsidR="00ED3173" w:rsidRPr="00B767A1" w:rsidRDefault="00ED3173" w:rsidP="00E3186A">
            <w:pPr>
              <w:pStyle w:val="ListParagraph"/>
              <w:ind w:left="0"/>
              <w:rPr>
                <w:rFonts w:ascii="Arial" w:hAnsi="Arial" w:cs="Arial"/>
              </w:rPr>
            </w:pPr>
            <w:r>
              <w:rPr>
                <w:rFonts w:ascii="Arial" w:hAnsi="Arial" w:cs="Arial"/>
              </w:rPr>
              <w:t>Signals</w:t>
            </w:r>
          </w:p>
        </w:tc>
        <w:tc>
          <w:tcPr>
            <w:tcW w:w="3110" w:type="dxa"/>
          </w:tcPr>
          <w:p w14:paraId="2B7395F6" w14:textId="77777777" w:rsidR="00ED3173" w:rsidRPr="00B767A1" w:rsidRDefault="00ED3173" w:rsidP="00E3186A">
            <w:pPr>
              <w:pStyle w:val="ListParagraph"/>
              <w:ind w:left="0"/>
              <w:rPr>
                <w:rFonts w:ascii="Arial" w:hAnsi="Arial" w:cs="Arial"/>
              </w:rPr>
            </w:pPr>
          </w:p>
        </w:tc>
        <w:tc>
          <w:tcPr>
            <w:tcW w:w="3121" w:type="dxa"/>
          </w:tcPr>
          <w:p w14:paraId="0C4CC10F" w14:textId="77777777" w:rsidR="00ED3173" w:rsidRPr="00B767A1" w:rsidRDefault="00ED3173" w:rsidP="00E3186A">
            <w:pPr>
              <w:pStyle w:val="ListParagraph"/>
              <w:ind w:left="0"/>
              <w:rPr>
                <w:rFonts w:ascii="Arial" w:hAnsi="Arial" w:cs="Arial"/>
              </w:rPr>
            </w:pPr>
          </w:p>
        </w:tc>
        <w:tc>
          <w:tcPr>
            <w:tcW w:w="3090" w:type="dxa"/>
          </w:tcPr>
          <w:p w14:paraId="779702E2" w14:textId="77777777" w:rsidR="00ED3173" w:rsidRPr="00B767A1" w:rsidRDefault="00ED3173" w:rsidP="00E3186A">
            <w:pPr>
              <w:pStyle w:val="ListParagraph"/>
              <w:ind w:left="0"/>
              <w:rPr>
                <w:rFonts w:ascii="Arial" w:hAnsi="Arial" w:cs="Arial"/>
              </w:rPr>
            </w:pPr>
          </w:p>
        </w:tc>
      </w:tr>
      <w:tr w:rsidR="00ED3173" w:rsidRPr="00B767A1" w14:paraId="13D6DBB8" w14:textId="77777777">
        <w:tc>
          <w:tcPr>
            <w:tcW w:w="3135" w:type="dxa"/>
          </w:tcPr>
          <w:p w14:paraId="33F5AE09" w14:textId="77777777" w:rsidR="008C6368" w:rsidRDefault="008C6368" w:rsidP="00E3186A">
            <w:pPr>
              <w:pStyle w:val="ListParagraph"/>
              <w:ind w:left="0"/>
              <w:rPr>
                <w:rFonts w:ascii="Arial" w:hAnsi="Arial" w:cs="Arial"/>
              </w:rPr>
            </w:pPr>
          </w:p>
          <w:p w14:paraId="51290DFB" w14:textId="77777777" w:rsidR="00ED3173" w:rsidRPr="00B767A1" w:rsidRDefault="00ED3173" w:rsidP="00E3186A">
            <w:pPr>
              <w:pStyle w:val="ListParagraph"/>
              <w:ind w:left="0"/>
              <w:rPr>
                <w:rFonts w:ascii="Arial" w:hAnsi="Arial" w:cs="Arial"/>
              </w:rPr>
            </w:pPr>
            <w:r>
              <w:rPr>
                <w:rFonts w:ascii="Arial" w:hAnsi="Arial" w:cs="Arial"/>
              </w:rPr>
              <w:t>Key phrases</w:t>
            </w:r>
          </w:p>
        </w:tc>
        <w:tc>
          <w:tcPr>
            <w:tcW w:w="3110" w:type="dxa"/>
          </w:tcPr>
          <w:p w14:paraId="2F0A3006" w14:textId="77777777" w:rsidR="00ED3173" w:rsidRPr="00B767A1" w:rsidRDefault="00ED3173" w:rsidP="00E3186A">
            <w:pPr>
              <w:pStyle w:val="ListParagraph"/>
              <w:ind w:left="0"/>
              <w:rPr>
                <w:rFonts w:ascii="Arial" w:hAnsi="Arial" w:cs="Arial"/>
              </w:rPr>
            </w:pPr>
          </w:p>
        </w:tc>
        <w:tc>
          <w:tcPr>
            <w:tcW w:w="3121" w:type="dxa"/>
          </w:tcPr>
          <w:p w14:paraId="34E127DA" w14:textId="77777777" w:rsidR="00ED3173" w:rsidRPr="00B767A1" w:rsidRDefault="00ED3173" w:rsidP="00E3186A">
            <w:pPr>
              <w:pStyle w:val="ListParagraph"/>
              <w:ind w:left="0"/>
              <w:rPr>
                <w:rFonts w:ascii="Arial" w:hAnsi="Arial" w:cs="Arial"/>
              </w:rPr>
            </w:pPr>
          </w:p>
        </w:tc>
        <w:tc>
          <w:tcPr>
            <w:tcW w:w="3090" w:type="dxa"/>
          </w:tcPr>
          <w:p w14:paraId="3CC2AF96" w14:textId="77777777" w:rsidR="00ED3173" w:rsidRPr="00B767A1" w:rsidRDefault="00ED3173" w:rsidP="00E3186A">
            <w:pPr>
              <w:pStyle w:val="ListParagraph"/>
              <w:ind w:left="0"/>
              <w:rPr>
                <w:rFonts w:ascii="Arial" w:hAnsi="Arial" w:cs="Arial"/>
              </w:rPr>
            </w:pPr>
          </w:p>
        </w:tc>
      </w:tr>
      <w:tr w:rsidR="00ED3173" w:rsidRPr="00B767A1" w14:paraId="080E0834" w14:textId="77777777">
        <w:tc>
          <w:tcPr>
            <w:tcW w:w="3135" w:type="dxa"/>
          </w:tcPr>
          <w:p w14:paraId="73226F06" w14:textId="77777777" w:rsidR="008C6368" w:rsidRDefault="008C6368" w:rsidP="00E3186A">
            <w:pPr>
              <w:pStyle w:val="ListParagraph"/>
              <w:ind w:left="0"/>
              <w:rPr>
                <w:rFonts w:ascii="Arial" w:hAnsi="Arial" w:cs="Arial"/>
              </w:rPr>
            </w:pPr>
          </w:p>
          <w:p w14:paraId="34B7ED99" w14:textId="77777777" w:rsidR="00ED3173" w:rsidRPr="00B767A1" w:rsidRDefault="00ED3173" w:rsidP="00E3186A">
            <w:pPr>
              <w:pStyle w:val="ListParagraph"/>
              <w:ind w:left="0"/>
              <w:rPr>
                <w:rFonts w:ascii="Arial" w:hAnsi="Arial" w:cs="Arial"/>
              </w:rPr>
            </w:pPr>
            <w:r w:rsidRPr="00B767A1">
              <w:rPr>
                <w:rFonts w:ascii="Arial" w:hAnsi="Arial" w:cs="Arial"/>
              </w:rPr>
              <w:t>Syntax</w:t>
            </w:r>
          </w:p>
        </w:tc>
        <w:tc>
          <w:tcPr>
            <w:tcW w:w="3110" w:type="dxa"/>
          </w:tcPr>
          <w:p w14:paraId="0F22D290" w14:textId="77777777" w:rsidR="00ED3173" w:rsidRPr="00B767A1" w:rsidRDefault="00ED3173" w:rsidP="00E3186A">
            <w:pPr>
              <w:pStyle w:val="ListParagraph"/>
              <w:ind w:left="0"/>
              <w:rPr>
                <w:rFonts w:ascii="Arial" w:hAnsi="Arial" w:cs="Arial"/>
              </w:rPr>
            </w:pPr>
          </w:p>
        </w:tc>
        <w:tc>
          <w:tcPr>
            <w:tcW w:w="3121" w:type="dxa"/>
          </w:tcPr>
          <w:p w14:paraId="45F498D5" w14:textId="77777777" w:rsidR="00ED3173" w:rsidRPr="00B767A1" w:rsidRDefault="00ED3173" w:rsidP="00E3186A">
            <w:pPr>
              <w:pStyle w:val="ListParagraph"/>
              <w:ind w:left="0"/>
              <w:rPr>
                <w:rFonts w:ascii="Arial" w:hAnsi="Arial" w:cs="Arial"/>
              </w:rPr>
            </w:pPr>
          </w:p>
        </w:tc>
        <w:tc>
          <w:tcPr>
            <w:tcW w:w="3090" w:type="dxa"/>
          </w:tcPr>
          <w:p w14:paraId="5397F7E6" w14:textId="77777777" w:rsidR="00ED3173" w:rsidRPr="00B767A1" w:rsidRDefault="00ED3173" w:rsidP="00E3186A">
            <w:pPr>
              <w:pStyle w:val="ListParagraph"/>
              <w:ind w:left="0"/>
              <w:rPr>
                <w:rFonts w:ascii="Arial" w:hAnsi="Arial" w:cs="Arial"/>
              </w:rPr>
            </w:pPr>
          </w:p>
        </w:tc>
      </w:tr>
      <w:tr w:rsidR="00ED3173" w:rsidRPr="00B767A1" w14:paraId="5EBEF7BF" w14:textId="77777777">
        <w:tc>
          <w:tcPr>
            <w:tcW w:w="3135" w:type="dxa"/>
          </w:tcPr>
          <w:p w14:paraId="0B0A3EA1" w14:textId="77777777" w:rsidR="008C6368" w:rsidRDefault="008C6368" w:rsidP="00E3186A">
            <w:pPr>
              <w:pStyle w:val="ListParagraph"/>
              <w:ind w:left="0"/>
              <w:rPr>
                <w:rFonts w:ascii="Arial" w:hAnsi="Arial" w:cs="Arial"/>
              </w:rPr>
            </w:pPr>
          </w:p>
          <w:p w14:paraId="1D5D579C" w14:textId="77777777" w:rsidR="00ED3173" w:rsidRPr="00B767A1" w:rsidRDefault="00ED3173" w:rsidP="00E3186A">
            <w:pPr>
              <w:pStyle w:val="ListParagraph"/>
              <w:ind w:left="0"/>
              <w:rPr>
                <w:rFonts w:ascii="Arial" w:hAnsi="Arial" w:cs="Arial"/>
              </w:rPr>
            </w:pPr>
            <w:r w:rsidRPr="00B767A1">
              <w:rPr>
                <w:rFonts w:ascii="Arial" w:hAnsi="Arial" w:cs="Arial"/>
              </w:rPr>
              <w:t>Discourse</w:t>
            </w:r>
          </w:p>
        </w:tc>
        <w:tc>
          <w:tcPr>
            <w:tcW w:w="3110" w:type="dxa"/>
          </w:tcPr>
          <w:p w14:paraId="20F6AF4D" w14:textId="77777777" w:rsidR="00ED3173" w:rsidRPr="00B767A1" w:rsidRDefault="00ED3173" w:rsidP="00E3186A">
            <w:pPr>
              <w:pStyle w:val="ListParagraph"/>
              <w:ind w:left="0"/>
              <w:rPr>
                <w:rFonts w:ascii="Arial" w:hAnsi="Arial" w:cs="Arial"/>
              </w:rPr>
            </w:pPr>
          </w:p>
        </w:tc>
        <w:tc>
          <w:tcPr>
            <w:tcW w:w="3121" w:type="dxa"/>
          </w:tcPr>
          <w:p w14:paraId="32AFD638" w14:textId="77777777" w:rsidR="00ED3173" w:rsidRPr="00B767A1" w:rsidRDefault="00ED3173" w:rsidP="00E3186A">
            <w:pPr>
              <w:pStyle w:val="ListParagraph"/>
              <w:ind w:left="0"/>
              <w:rPr>
                <w:rFonts w:ascii="Arial" w:hAnsi="Arial" w:cs="Arial"/>
              </w:rPr>
            </w:pPr>
          </w:p>
        </w:tc>
        <w:tc>
          <w:tcPr>
            <w:tcW w:w="3090" w:type="dxa"/>
          </w:tcPr>
          <w:p w14:paraId="1EB9F37E" w14:textId="77777777" w:rsidR="00ED3173" w:rsidRPr="00B767A1" w:rsidRDefault="00ED3173" w:rsidP="00E3186A">
            <w:pPr>
              <w:pStyle w:val="ListParagraph"/>
              <w:ind w:left="0"/>
              <w:rPr>
                <w:rFonts w:ascii="Arial" w:hAnsi="Arial" w:cs="Arial"/>
              </w:rPr>
            </w:pPr>
          </w:p>
        </w:tc>
      </w:tr>
    </w:tbl>
    <w:p w14:paraId="5F334575" w14:textId="77777777" w:rsidR="00ED3173" w:rsidRPr="00B767A1" w:rsidRDefault="00ED3173" w:rsidP="00ED3173">
      <w:pPr>
        <w:pStyle w:val="ListParagraph"/>
        <w:rPr>
          <w:rFonts w:ascii="Arial" w:hAnsi="Arial" w:cs="Arial"/>
        </w:rPr>
      </w:pPr>
    </w:p>
    <w:p w14:paraId="4CFC88FF" w14:textId="77777777" w:rsidR="00ED3173" w:rsidRDefault="00ED3173" w:rsidP="00ED3173">
      <w:pPr>
        <w:pStyle w:val="ListParagraph"/>
        <w:rPr>
          <w:rFonts w:ascii="Arial" w:hAnsi="Arial" w:cs="Arial"/>
        </w:rPr>
      </w:pPr>
    </w:p>
    <w:p w14:paraId="5F6A0341" w14:textId="77777777" w:rsidR="00ED3173" w:rsidRPr="00B767A1" w:rsidRDefault="00ED3173" w:rsidP="00ED3173">
      <w:pPr>
        <w:pStyle w:val="ListParagraph"/>
        <w:rPr>
          <w:rFonts w:ascii="Arial" w:hAnsi="Arial" w:cs="Arial"/>
        </w:rPr>
      </w:pPr>
    </w:p>
    <w:p w14:paraId="010BC562" w14:textId="77777777" w:rsidR="00ED3173" w:rsidRPr="00135379" w:rsidRDefault="00ED3173" w:rsidP="00ED3173">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3BA0023D" w14:textId="77777777" w:rsidR="00ED3173" w:rsidRPr="00135379" w:rsidRDefault="00ED3173" w:rsidP="00ED3173">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0482BC80" w14:textId="77777777" w:rsidR="00ED3173" w:rsidRPr="00B767A1" w:rsidRDefault="00ED3173" w:rsidP="00ED3173">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9"/>
        <w:gridCol w:w="4075"/>
        <w:gridCol w:w="4066"/>
      </w:tblGrid>
      <w:tr w:rsidR="00ED3173" w:rsidRPr="00B767A1" w14:paraId="08120647" w14:textId="77777777">
        <w:tc>
          <w:tcPr>
            <w:tcW w:w="4161" w:type="dxa"/>
          </w:tcPr>
          <w:p w14:paraId="26862D61" w14:textId="77777777" w:rsidR="00ED3173" w:rsidRDefault="00ED3173" w:rsidP="00E3186A">
            <w:pPr>
              <w:pStyle w:val="ListParagraph"/>
              <w:ind w:left="0"/>
              <w:jc w:val="center"/>
              <w:rPr>
                <w:rFonts w:ascii="Arial" w:hAnsi="Arial" w:cs="Arial"/>
              </w:rPr>
            </w:pPr>
          </w:p>
          <w:p w14:paraId="0487A288" w14:textId="77777777" w:rsidR="00ED3173" w:rsidRPr="00B767A1" w:rsidRDefault="00ED3173" w:rsidP="00E3186A">
            <w:pPr>
              <w:pStyle w:val="ListParagraph"/>
              <w:ind w:left="0"/>
              <w:jc w:val="center"/>
              <w:rPr>
                <w:rFonts w:ascii="Arial" w:hAnsi="Arial" w:cs="Arial"/>
              </w:rPr>
            </w:pPr>
            <w:r w:rsidRPr="00B767A1">
              <w:rPr>
                <w:rFonts w:ascii="Arial" w:hAnsi="Arial" w:cs="Arial"/>
              </w:rPr>
              <w:t>Language demand</w:t>
            </w:r>
          </w:p>
        </w:tc>
        <w:tc>
          <w:tcPr>
            <w:tcW w:w="4151" w:type="dxa"/>
          </w:tcPr>
          <w:p w14:paraId="6272E909" w14:textId="77777777" w:rsidR="00ED3173" w:rsidRDefault="00ED3173" w:rsidP="00E3186A">
            <w:pPr>
              <w:pStyle w:val="ListParagraph"/>
              <w:ind w:left="0"/>
              <w:jc w:val="center"/>
              <w:rPr>
                <w:rFonts w:ascii="Arial" w:hAnsi="Arial" w:cs="Arial"/>
              </w:rPr>
            </w:pPr>
          </w:p>
          <w:p w14:paraId="6D62EFDC" w14:textId="77777777" w:rsidR="00ED3173" w:rsidRPr="00B767A1" w:rsidRDefault="00ED3173" w:rsidP="00E3186A">
            <w:pPr>
              <w:pStyle w:val="ListParagraph"/>
              <w:ind w:left="0"/>
              <w:jc w:val="center"/>
              <w:rPr>
                <w:rFonts w:ascii="Arial" w:hAnsi="Arial" w:cs="Arial"/>
              </w:rPr>
            </w:pPr>
            <w:r w:rsidRPr="00B767A1">
              <w:rPr>
                <w:rFonts w:ascii="Arial" w:hAnsi="Arial" w:cs="Arial"/>
              </w:rPr>
              <w:t>Language support planned</w:t>
            </w:r>
          </w:p>
        </w:tc>
        <w:tc>
          <w:tcPr>
            <w:tcW w:w="4144" w:type="dxa"/>
          </w:tcPr>
          <w:p w14:paraId="0798B2DA" w14:textId="77777777" w:rsidR="00ED3173" w:rsidRPr="00B767A1" w:rsidRDefault="00ED3173" w:rsidP="00E3186A">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ED3173" w:rsidRPr="00B767A1" w14:paraId="188BEF3C" w14:textId="77777777">
        <w:tc>
          <w:tcPr>
            <w:tcW w:w="4161" w:type="dxa"/>
          </w:tcPr>
          <w:p w14:paraId="3687844C" w14:textId="77777777" w:rsidR="00ED3173" w:rsidRDefault="00ED3173" w:rsidP="00E3186A">
            <w:pPr>
              <w:pStyle w:val="ListParagraph"/>
              <w:ind w:left="0"/>
              <w:rPr>
                <w:rFonts w:ascii="Arial" w:hAnsi="Arial" w:cs="Arial"/>
              </w:rPr>
            </w:pPr>
          </w:p>
          <w:p w14:paraId="23116D4C" w14:textId="77777777" w:rsidR="00ED3173" w:rsidRDefault="00ED3173" w:rsidP="00E3186A">
            <w:pPr>
              <w:pStyle w:val="ListParagraph"/>
              <w:ind w:left="0"/>
              <w:rPr>
                <w:rFonts w:ascii="Arial" w:hAnsi="Arial" w:cs="Arial"/>
              </w:rPr>
            </w:pPr>
            <w:r w:rsidRPr="00B767A1">
              <w:rPr>
                <w:rFonts w:ascii="Arial" w:hAnsi="Arial" w:cs="Arial"/>
              </w:rPr>
              <w:t>Vocabulary and/or symbols</w:t>
            </w:r>
          </w:p>
          <w:p w14:paraId="07EB1B6C" w14:textId="77777777" w:rsidR="008C6368" w:rsidRPr="00B767A1" w:rsidRDefault="008C6368" w:rsidP="00E3186A">
            <w:pPr>
              <w:pStyle w:val="ListParagraph"/>
              <w:ind w:left="0"/>
              <w:rPr>
                <w:rFonts w:ascii="Arial" w:hAnsi="Arial" w:cs="Arial"/>
              </w:rPr>
            </w:pPr>
          </w:p>
        </w:tc>
        <w:tc>
          <w:tcPr>
            <w:tcW w:w="4151" w:type="dxa"/>
          </w:tcPr>
          <w:p w14:paraId="6187C078" w14:textId="77777777" w:rsidR="00ED3173" w:rsidRPr="00B767A1" w:rsidRDefault="00ED3173" w:rsidP="00E3186A">
            <w:pPr>
              <w:pStyle w:val="ListParagraph"/>
              <w:ind w:left="0"/>
              <w:rPr>
                <w:rFonts w:ascii="Arial" w:hAnsi="Arial" w:cs="Arial"/>
              </w:rPr>
            </w:pPr>
          </w:p>
        </w:tc>
        <w:tc>
          <w:tcPr>
            <w:tcW w:w="4144" w:type="dxa"/>
          </w:tcPr>
          <w:p w14:paraId="2FEFAB50" w14:textId="77777777" w:rsidR="00ED3173" w:rsidRPr="00B767A1" w:rsidRDefault="00ED3173" w:rsidP="00E3186A">
            <w:pPr>
              <w:pStyle w:val="ListParagraph"/>
              <w:ind w:left="0"/>
              <w:rPr>
                <w:rFonts w:ascii="Arial" w:hAnsi="Arial" w:cs="Arial"/>
              </w:rPr>
            </w:pPr>
          </w:p>
        </w:tc>
      </w:tr>
      <w:tr w:rsidR="00ED3173" w:rsidRPr="00B767A1" w14:paraId="7DF8FD2F" w14:textId="77777777">
        <w:tc>
          <w:tcPr>
            <w:tcW w:w="4161" w:type="dxa"/>
          </w:tcPr>
          <w:p w14:paraId="4B659C19" w14:textId="77777777" w:rsidR="00ED3173" w:rsidRDefault="00ED3173" w:rsidP="00E3186A">
            <w:pPr>
              <w:pStyle w:val="ListParagraph"/>
              <w:ind w:left="0"/>
              <w:rPr>
                <w:rFonts w:ascii="Arial" w:hAnsi="Arial" w:cs="Arial"/>
              </w:rPr>
            </w:pPr>
          </w:p>
          <w:p w14:paraId="6E9AC909" w14:textId="77777777" w:rsidR="00ED3173" w:rsidRDefault="00ED3173" w:rsidP="00E3186A">
            <w:pPr>
              <w:pStyle w:val="ListParagraph"/>
              <w:ind w:left="0"/>
              <w:rPr>
                <w:rFonts w:ascii="Arial" w:hAnsi="Arial" w:cs="Arial"/>
              </w:rPr>
            </w:pPr>
            <w:r>
              <w:rPr>
                <w:rFonts w:ascii="Arial" w:hAnsi="Arial" w:cs="Arial"/>
              </w:rPr>
              <w:t>Signals and/or key phrases</w:t>
            </w:r>
          </w:p>
          <w:p w14:paraId="142259FB" w14:textId="77777777" w:rsidR="008C6368" w:rsidRPr="00B767A1" w:rsidRDefault="008C6368" w:rsidP="00E3186A">
            <w:pPr>
              <w:pStyle w:val="ListParagraph"/>
              <w:ind w:left="0"/>
              <w:rPr>
                <w:rFonts w:ascii="Arial" w:hAnsi="Arial" w:cs="Arial"/>
              </w:rPr>
            </w:pPr>
          </w:p>
        </w:tc>
        <w:tc>
          <w:tcPr>
            <w:tcW w:w="4151" w:type="dxa"/>
          </w:tcPr>
          <w:p w14:paraId="04E29F12" w14:textId="77777777" w:rsidR="00ED3173" w:rsidRPr="00B767A1" w:rsidRDefault="00ED3173" w:rsidP="00E3186A">
            <w:pPr>
              <w:pStyle w:val="ListParagraph"/>
              <w:ind w:left="0"/>
              <w:rPr>
                <w:rFonts w:ascii="Arial" w:hAnsi="Arial" w:cs="Arial"/>
              </w:rPr>
            </w:pPr>
          </w:p>
        </w:tc>
        <w:tc>
          <w:tcPr>
            <w:tcW w:w="4144" w:type="dxa"/>
          </w:tcPr>
          <w:p w14:paraId="04FD2173" w14:textId="77777777" w:rsidR="00ED3173" w:rsidRPr="00B767A1" w:rsidRDefault="00ED3173" w:rsidP="00E3186A">
            <w:pPr>
              <w:pStyle w:val="ListParagraph"/>
              <w:ind w:left="0"/>
              <w:rPr>
                <w:rFonts w:ascii="Arial" w:hAnsi="Arial" w:cs="Arial"/>
              </w:rPr>
            </w:pPr>
          </w:p>
        </w:tc>
      </w:tr>
      <w:tr w:rsidR="00ED3173" w:rsidRPr="00B767A1" w14:paraId="49C37A1C" w14:textId="77777777">
        <w:tc>
          <w:tcPr>
            <w:tcW w:w="4161" w:type="dxa"/>
          </w:tcPr>
          <w:p w14:paraId="5415EE0E" w14:textId="77777777" w:rsidR="00ED3173" w:rsidRDefault="00ED3173" w:rsidP="00E3186A">
            <w:pPr>
              <w:pStyle w:val="ListParagraph"/>
              <w:ind w:left="0"/>
              <w:rPr>
                <w:rFonts w:ascii="Arial" w:hAnsi="Arial" w:cs="Arial"/>
              </w:rPr>
            </w:pPr>
          </w:p>
          <w:p w14:paraId="214AC9D1" w14:textId="77777777" w:rsidR="00ED3173" w:rsidRDefault="00ED3173" w:rsidP="00E3186A">
            <w:pPr>
              <w:pStyle w:val="ListParagraph"/>
              <w:ind w:left="0"/>
              <w:rPr>
                <w:rFonts w:ascii="Arial" w:hAnsi="Arial" w:cs="Arial"/>
              </w:rPr>
            </w:pPr>
            <w:r w:rsidRPr="00B767A1">
              <w:rPr>
                <w:rFonts w:ascii="Arial" w:hAnsi="Arial" w:cs="Arial"/>
              </w:rPr>
              <w:t>Syntax and/or discourse</w:t>
            </w:r>
          </w:p>
          <w:p w14:paraId="685A8432" w14:textId="77777777" w:rsidR="008C6368" w:rsidRDefault="008C6368" w:rsidP="00E3186A">
            <w:pPr>
              <w:pStyle w:val="ListParagraph"/>
              <w:ind w:left="0"/>
              <w:rPr>
                <w:rFonts w:ascii="Arial" w:hAnsi="Arial" w:cs="Arial"/>
              </w:rPr>
            </w:pPr>
          </w:p>
        </w:tc>
        <w:tc>
          <w:tcPr>
            <w:tcW w:w="4151" w:type="dxa"/>
          </w:tcPr>
          <w:p w14:paraId="738E6EB1" w14:textId="77777777" w:rsidR="00ED3173" w:rsidRPr="00B767A1" w:rsidRDefault="00ED3173" w:rsidP="00E3186A">
            <w:pPr>
              <w:pStyle w:val="ListParagraph"/>
              <w:ind w:left="0"/>
              <w:rPr>
                <w:rFonts w:ascii="Arial" w:hAnsi="Arial" w:cs="Arial"/>
              </w:rPr>
            </w:pPr>
          </w:p>
        </w:tc>
        <w:tc>
          <w:tcPr>
            <w:tcW w:w="4144" w:type="dxa"/>
          </w:tcPr>
          <w:p w14:paraId="3A397828" w14:textId="77777777" w:rsidR="00ED3173" w:rsidRPr="00B767A1" w:rsidRDefault="00ED3173" w:rsidP="00E3186A">
            <w:pPr>
              <w:pStyle w:val="ListParagraph"/>
              <w:ind w:left="0"/>
              <w:rPr>
                <w:rFonts w:ascii="Arial" w:hAnsi="Arial" w:cs="Arial"/>
              </w:rPr>
            </w:pPr>
          </w:p>
        </w:tc>
      </w:tr>
    </w:tbl>
    <w:p w14:paraId="6B306D5E" w14:textId="77777777" w:rsidR="00ED3173" w:rsidRDefault="00ED3173" w:rsidP="00ED3173">
      <w:pPr>
        <w:pStyle w:val="TPAClistnumbered1"/>
        <w:rPr>
          <w:b/>
        </w:rPr>
      </w:pPr>
    </w:p>
    <w:p w14:paraId="3BE0B040" w14:textId="77777777" w:rsidR="00ED3173" w:rsidRDefault="00ED3173" w:rsidP="00ED3173">
      <w:pPr>
        <w:rPr>
          <w:rFonts w:ascii="Arial" w:eastAsia="Times New Roman" w:hAnsi="Arial" w:cs="Times New Roman"/>
          <w:b/>
          <w:sz w:val="22"/>
          <w:szCs w:val="20"/>
        </w:rPr>
      </w:pPr>
      <w:r>
        <w:rPr>
          <w:b/>
        </w:rPr>
        <w:br w:type="page"/>
      </w:r>
    </w:p>
    <w:p w14:paraId="35D65FE4" w14:textId="77777777" w:rsidR="00ED3173" w:rsidRPr="00201426" w:rsidRDefault="00ED3173" w:rsidP="00ED3173">
      <w:pPr>
        <w:pStyle w:val="TPAClistnumbered1"/>
        <w:rPr>
          <w:b/>
          <w:sz w:val="24"/>
          <w:szCs w:val="24"/>
        </w:rPr>
      </w:pPr>
      <w:r w:rsidRPr="00201426">
        <w:rPr>
          <w:b/>
          <w:sz w:val="24"/>
          <w:szCs w:val="24"/>
        </w:rPr>
        <w:lastRenderedPageBreak/>
        <w:t>5.</w:t>
      </w:r>
      <w:r w:rsidRPr="00201426">
        <w:rPr>
          <w:b/>
          <w:sz w:val="24"/>
          <w:szCs w:val="24"/>
        </w:rPr>
        <w:tab/>
        <w:t xml:space="preserve">Monitoring Student Learning </w:t>
      </w:r>
    </w:p>
    <w:p w14:paraId="7C298318" w14:textId="77777777" w:rsidR="00ED3173" w:rsidRPr="00201426" w:rsidRDefault="00ED3173" w:rsidP="00ED3173">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60A4F6AF" w14:textId="3A4F2A32" w:rsidR="00ED3173" w:rsidRPr="00D0697F" w:rsidRDefault="00ED3173" w:rsidP="00254C0C">
      <w:pPr>
        <w:pStyle w:val="TPAClistlettered1"/>
        <w:ind w:left="720"/>
        <w:rPr>
          <w:b/>
          <w:sz w:val="24"/>
          <w:szCs w:val="24"/>
        </w:rPr>
      </w:pPr>
      <w:r w:rsidRPr="00D0697F">
        <w:rPr>
          <w:b/>
          <w:sz w:val="24"/>
          <w:szCs w:val="24"/>
        </w:rPr>
        <w:t>a.</w:t>
      </w:r>
      <w:r w:rsidRPr="00D0697F">
        <w:rPr>
          <w:b/>
          <w:sz w:val="24"/>
          <w:szCs w:val="24"/>
        </w:rPr>
        <w:tab/>
        <w:t xml:space="preserve">Describe how </w:t>
      </w:r>
      <w:r w:rsidR="00254C0C">
        <w:rPr>
          <w:b/>
          <w:sz w:val="24"/>
          <w:szCs w:val="24"/>
        </w:rPr>
        <w:t xml:space="preserve">the assessments throughout the learning segment will provide direct evidence of students’ development of competencies in the psychomotor domain and at least one other learning domain (cognitive and/or affective). </w:t>
      </w:r>
    </w:p>
    <w:p w14:paraId="33988139" w14:textId="77777777" w:rsidR="00ED3173" w:rsidRDefault="00ED3173" w:rsidP="00ED3173">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E3186A" w:rsidRPr="00B767A1" w14:paraId="703B8D23" w14:textId="77777777" w:rsidTr="00E3186A">
        <w:tc>
          <w:tcPr>
            <w:tcW w:w="3158" w:type="dxa"/>
          </w:tcPr>
          <w:p w14:paraId="3EBF1975" w14:textId="77777777" w:rsidR="00E3186A" w:rsidRDefault="00E3186A" w:rsidP="00E3186A">
            <w:pPr>
              <w:pStyle w:val="ListParagraph"/>
              <w:ind w:left="0"/>
              <w:jc w:val="center"/>
              <w:rPr>
                <w:rFonts w:ascii="Arial" w:hAnsi="Arial" w:cs="Arial"/>
              </w:rPr>
            </w:pPr>
          </w:p>
          <w:p w14:paraId="444065A9" w14:textId="77777777" w:rsidR="00E3186A" w:rsidRDefault="00E3186A" w:rsidP="00E3186A">
            <w:pPr>
              <w:pStyle w:val="ListParagraph"/>
              <w:ind w:left="0"/>
              <w:jc w:val="center"/>
              <w:rPr>
                <w:rFonts w:ascii="Arial" w:hAnsi="Arial" w:cs="Arial"/>
              </w:rPr>
            </w:pPr>
          </w:p>
          <w:p w14:paraId="7588DB29" w14:textId="77777777" w:rsidR="00E3186A" w:rsidRPr="00B767A1" w:rsidRDefault="00E3186A" w:rsidP="00E3186A">
            <w:pPr>
              <w:pStyle w:val="ListParagraph"/>
              <w:ind w:left="0"/>
              <w:jc w:val="center"/>
              <w:rPr>
                <w:rFonts w:ascii="Arial" w:hAnsi="Arial" w:cs="Arial"/>
              </w:rPr>
            </w:pPr>
            <w:r>
              <w:rPr>
                <w:rFonts w:ascii="Arial" w:hAnsi="Arial" w:cs="Arial"/>
              </w:rPr>
              <w:t>Area of Targeted Student Learning</w:t>
            </w:r>
          </w:p>
        </w:tc>
        <w:tc>
          <w:tcPr>
            <w:tcW w:w="4600" w:type="dxa"/>
          </w:tcPr>
          <w:p w14:paraId="1E4C9AC6" w14:textId="77777777" w:rsidR="00E3186A" w:rsidRDefault="00E3186A" w:rsidP="00E3186A">
            <w:pPr>
              <w:pStyle w:val="ListParagraph"/>
              <w:ind w:left="0"/>
              <w:jc w:val="center"/>
              <w:rPr>
                <w:rFonts w:ascii="Arial" w:hAnsi="Arial" w:cs="Arial"/>
              </w:rPr>
            </w:pPr>
          </w:p>
          <w:p w14:paraId="7BDA608A" w14:textId="77777777" w:rsidR="00E3186A" w:rsidRDefault="00E3186A" w:rsidP="00E3186A">
            <w:pPr>
              <w:pStyle w:val="ListParagraph"/>
              <w:ind w:left="0"/>
              <w:jc w:val="center"/>
              <w:rPr>
                <w:rFonts w:ascii="Arial" w:hAnsi="Arial" w:cs="Arial"/>
              </w:rPr>
            </w:pPr>
          </w:p>
          <w:p w14:paraId="03B67A55" w14:textId="77777777" w:rsidR="00E3186A" w:rsidRPr="00B767A1" w:rsidRDefault="00E3186A" w:rsidP="00E3186A">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0A7FCD73" w14:textId="77777777" w:rsidR="00E3186A" w:rsidRDefault="00E3186A" w:rsidP="00E3186A">
            <w:pPr>
              <w:pStyle w:val="ListParagraph"/>
              <w:ind w:left="0"/>
              <w:rPr>
                <w:rFonts w:ascii="Arial" w:hAnsi="Arial" w:cs="Arial"/>
              </w:rPr>
            </w:pPr>
          </w:p>
          <w:p w14:paraId="63F95B97" w14:textId="77777777" w:rsidR="00E3186A" w:rsidRPr="00B767A1" w:rsidRDefault="00E3186A" w:rsidP="00E3186A">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460B9A" w:rsidRPr="00B767A1" w14:paraId="5D485562" w14:textId="77777777" w:rsidTr="00E3186A">
        <w:trPr>
          <w:trHeight w:val="255"/>
        </w:trPr>
        <w:tc>
          <w:tcPr>
            <w:tcW w:w="3158" w:type="dxa"/>
            <w:vMerge w:val="restart"/>
          </w:tcPr>
          <w:p w14:paraId="37A27D63" w14:textId="77777777" w:rsidR="00460B9A" w:rsidRDefault="00460B9A" w:rsidP="00E3186A">
            <w:pPr>
              <w:pStyle w:val="ListParagraph"/>
              <w:ind w:left="0"/>
              <w:rPr>
                <w:rFonts w:ascii="Arial" w:hAnsi="Arial" w:cs="Arial"/>
              </w:rPr>
            </w:pPr>
          </w:p>
          <w:p w14:paraId="6FB11A99" w14:textId="7E1D8A5B" w:rsidR="00460B9A" w:rsidRPr="00B767A1" w:rsidRDefault="00460B9A" w:rsidP="00E3186A">
            <w:pPr>
              <w:pStyle w:val="ListParagraph"/>
              <w:ind w:left="0"/>
              <w:rPr>
                <w:rFonts w:ascii="Arial" w:hAnsi="Arial" w:cs="Arial"/>
              </w:rPr>
            </w:pPr>
            <w:r>
              <w:rPr>
                <w:rFonts w:ascii="Arial" w:hAnsi="Arial" w:cs="Arial"/>
              </w:rPr>
              <w:t>Psychomotor domain (movement patterns, performance concepts, or health-enhancing fitness)</w:t>
            </w:r>
          </w:p>
        </w:tc>
        <w:tc>
          <w:tcPr>
            <w:tcW w:w="4600" w:type="dxa"/>
          </w:tcPr>
          <w:p w14:paraId="78566567" w14:textId="77777777" w:rsidR="00460B9A" w:rsidRDefault="00460B9A" w:rsidP="00E3186A">
            <w:pPr>
              <w:pStyle w:val="ListParagraph"/>
              <w:ind w:left="0"/>
              <w:rPr>
                <w:rFonts w:ascii="Arial" w:hAnsi="Arial" w:cs="Arial"/>
              </w:rPr>
            </w:pPr>
          </w:p>
          <w:p w14:paraId="257D0A25" w14:textId="77777777" w:rsidR="00460B9A" w:rsidRPr="00B767A1" w:rsidRDefault="00460B9A" w:rsidP="00E3186A">
            <w:pPr>
              <w:pStyle w:val="ListParagraph"/>
              <w:ind w:left="0"/>
              <w:rPr>
                <w:rFonts w:ascii="Arial" w:hAnsi="Arial" w:cs="Arial"/>
              </w:rPr>
            </w:pPr>
          </w:p>
        </w:tc>
        <w:tc>
          <w:tcPr>
            <w:tcW w:w="4410" w:type="dxa"/>
          </w:tcPr>
          <w:p w14:paraId="48FAEC4E" w14:textId="77777777" w:rsidR="00460B9A" w:rsidRPr="00B767A1" w:rsidRDefault="00460B9A" w:rsidP="00E3186A">
            <w:pPr>
              <w:pStyle w:val="ListParagraph"/>
              <w:ind w:left="0"/>
              <w:rPr>
                <w:rFonts w:ascii="Arial" w:hAnsi="Arial" w:cs="Arial"/>
              </w:rPr>
            </w:pPr>
          </w:p>
        </w:tc>
      </w:tr>
      <w:tr w:rsidR="00460B9A" w:rsidRPr="00B767A1" w14:paraId="557B06AC" w14:textId="77777777" w:rsidTr="00460B9A">
        <w:trPr>
          <w:trHeight w:val="374"/>
        </w:trPr>
        <w:tc>
          <w:tcPr>
            <w:tcW w:w="3158" w:type="dxa"/>
            <w:vMerge/>
          </w:tcPr>
          <w:p w14:paraId="3B0083C4" w14:textId="77777777" w:rsidR="00460B9A" w:rsidRDefault="00460B9A" w:rsidP="00E3186A">
            <w:pPr>
              <w:pStyle w:val="ListParagraph"/>
              <w:ind w:left="0"/>
              <w:rPr>
                <w:rFonts w:ascii="Arial" w:hAnsi="Arial" w:cs="Arial"/>
              </w:rPr>
            </w:pPr>
          </w:p>
        </w:tc>
        <w:tc>
          <w:tcPr>
            <w:tcW w:w="4600" w:type="dxa"/>
          </w:tcPr>
          <w:p w14:paraId="1DCBD703" w14:textId="77777777" w:rsidR="00460B9A" w:rsidRDefault="00460B9A" w:rsidP="00E3186A">
            <w:pPr>
              <w:pStyle w:val="ListParagraph"/>
              <w:ind w:left="0"/>
              <w:rPr>
                <w:rFonts w:ascii="Arial" w:hAnsi="Arial" w:cs="Arial"/>
              </w:rPr>
            </w:pPr>
          </w:p>
          <w:p w14:paraId="30045BA4" w14:textId="77777777" w:rsidR="00460B9A" w:rsidRPr="00B767A1" w:rsidRDefault="00460B9A" w:rsidP="00E3186A">
            <w:pPr>
              <w:pStyle w:val="ListParagraph"/>
              <w:ind w:left="0"/>
              <w:rPr>
                <w:rFonts w:ascii="Arial" w:hAnsi="Arial" w:cs="Arial"/>
              </w:rPr>
            </w:pPr>
          </w:p>
        </w:tc>
        <w:tc>
          <w:tcPr>
            <w:tcW w:w="4410" w:type="dxa"/>
          </w:tcPr>
          <w:p w14:paraId="323C7C58" w14:textId="77777777" w:rsidR="00460B9A" w:rsidRPr="00B767A1" w:rsidRDefault="00460B9A" w:rsidP="00E3186A">
            <w:pPr>
              <w:pStyle w:val="ListParagraph"/>
              <w:ind w:left="0"/>
              <w:rPr>
                <w:rFonts w:ascii="Arial" w:hAnsi="Arial" w:cs="Arial"/>
              </w:rPr>
            </w:pPr>
          </w:p>
        </w:tc>
      </w:tr>
      <w:tr w:rsidR="00460B9A" w:rsidRPr="00B767A1" w14:paraId="4A914FEC" w14:textId="77777777" w:rsidTr="00E3186A">
        <w:trPr>
          <w:trHeight w:val="373"/>
        </w:trPr>
        <w:tc>
          <w:tcPr>
            <w:tcW w:w="3158" w:type="dxa"/>
            <w:vMerge/>
          </w:tcPr>
          <w:p w14:paraId="1ADC815B" w14:textId="77777777" w:rsidR="00460B9A" w:rsidRDefault="00460B9A" w:rsidP="00E3186A">
            <w:pPr>
              <w:pStyle w:val="ListParagraph"/>
              <w:ind w:left="0"/>
              <w:rPr>
                <w:rFonts w:ascii="Arial" w:hAnsi="Arial" w:cs="Arial"/>
              </w:rPr>
            </w:pPr>
          </w:p>
        </w:tc>
        <w:tc>
          <w:tcPr>
            <w:tcW w:w="4600" w:type="dxa"/>
          </w:tcPr>
          <w:p w14:paraId="06FAB23A" w14:textId="77777777" w:rsidR="00460B9A" w:rsidRDefault="00460B9A" w:rsidP="00E3186A">
            <w:pPr>
              <w:pStyle w:val="ListParagraph"/>
              <w:ind w:left="0"/>
              <w:rPr>
                <w:rFonts w:ascii="Arial" w:hAnsi="Arial" w:cs="Arial"/>
              </w:rPr>
            </w:pPr>
          </w:p>
          <w:p w14:paraId="185B4C90" w14:textId="77777777" w:rsidR="00460B9A" w:rsidRDefault="00460B9A" w:rsidP="00E3186A">
            <w:pPr>
              <w:pStyle w:val="ListParagraph"/>
              <w:ind w:left="0"/>
              <w:rPr>
                <w:rFonts w:ascii="Arial" w:hAnsi="Arial" w:cs="Arial"/>
              </w:rPr>
            </w:pPr>
          </w:p>
        </w:tc>
        <w:tc>
          <w:tcPr>
            <w:tcW w:w="4410" w:type="dxa"/>
          </w:tcPr>
          <w:p w14:paraId="0194F540" w14:textId="77777777" w:rsidR="00460B9A" w:rsidRPr="00B767A1" w:rsidRDefault="00460B9A" w:rsidP="00E3186A">
            <w:pPr>
              <w:pStyle w:val="ListParagraph"/>
              <w:ind w:left="0"/>
              <w:rPr>
                <w:rFonts w:ascii="Arial" w:hAnsi="Arial" w:cs="Arial"/>
              </w:rPr>
            </w:pPr>
          </w:p>
        </w:tc>
      </w:tr>
      <w:tr w:rsidR="00460B9A" w:rsidRPr="00B767A1" w14:paraId="34080A77" w14:textId="77777777" w:rsidTr="00460B9A">
        <w:trPr>
          <w:trHeight w:val="502"/>
        </w:trPr>
        <w:tc>
          <w:tcPr>
            <w:tcW w:w="3158" w:type="dxa"/>
            <w:vMerge w:val="restart"/>
          </w:tcPr>
          <w:p w14:paraId="30536F34" w14:textId="77777777" w:rsidR="00460B9A" w:rsidRDefault="00460B9A" w:rsidP="00E3186A">
            <w:pPr>
              <w:pStyle w:val="ListParagraph"/>
              <w:ind w:left="0"/>
              <w:rPr>
                <w:rFonts w:ascii="Arial" w:hAnsi="Arial" w:cs="Arial"/>
              </w:rPr>
            </w:pPr>
          </w:p>
          <w:p w14:paraId="1F73F17D" w14:textId="33E6979F" w:rsidR="00460B9A" w:rsidRPr="00B767A1" w:rsidRDefault="00460B9A" w:rsidP="00E3186A">
            <w:pPr>
              <w:pStyle w:val="ListParagraph"/>
              <w:ind w:left="0"/>
              <w:rPr>
                <w:rFonts w:ascii="Arial" w:hAnsi="Arial" w:cs="Arial"/>
              </w:rPr>
            </w:pPr>
            <w:r>
              <w:rPr>
                <w:rFonts w:ascii="Arial" w:hAnsi="Arial" w:cs="Arial"/>
              </w:rPr>
              <w:t>Cognitive or Affective domain</w:t>
            </w:r>
          </w:p>
        </w:tc>
        <w:tc>
          <w:tcPr>
            <w:tcW w:w="4600" w:type="dxa"/>
          </w:tcPr>
          <w:p w14:paraId="30480CCF" w14:textId="77777777" w:rsidR="00460B9A" w:rsidRDefault="00460B9A" w:rsidP="00E3186A">
            <w:pPr>
              <w:pStyle w:val="ListParagraph"/>
              <w:ind w:left="0"/>
              <w:rPr>
                <w:rFonts w:ascii="Arial" w:hAnsi="Arial" w:cs="Arial"/>
              </w:rPr>
            </w:pPr>
          </w:p>
          <w:p w14:paraId="3E105507" w14:textId="77777777" w:rsidR="00460B9A" w:rsidRPr="00B767A1" w:rsidRDefault="00460B9A" w:rsidP="00E3186A">
            <w:pPr>
              <w:pStyle w:val="ListParagraph"/>
              <w:ind w:left="0"/>
              <w:rPr>
                <w:rFonts w:ascii="Arial" w:hAnsi="Arial" w:cs="Arial"/>
              </w:rPr>
            </w:pPr>
          </w:p>
        </w:tc>
        <w:tc>
          <w:tcPr>
            <w:tcW w:w="4410" w:type="dxa"/>
          </w:tcPr>
          <w:p w14:paraId="139AC86F" w14:textId="77777777" w:rsidR="00460B9A" w:rsidRPr="00B767A1" w:rsidRDefault="00460B9A" w:rsidP="00E3186A">
            <w:pPr>
              <w:pStyle w:val="ListParagraph"/>
              <w:ind w:left="0"/>
              <w:rPr>
                <w:rFonts w:ascii="Arial" w:hAnsi="Arial" w:cs="Arial"/>
              </w:rPr>
            </w:pPr>
          </w:p>
        </w:tc>
      </w:tr>
      <w:tr w:rsidR="00460B9A" w:rsidRPr="00B767A1" w14:paraId="1A8FAB0C" w14:textId="77777777" w:rsidTr="00846B83">
        <w:trPr>
          <w:trHeight w:val="501"/>
        </w:trPr>
        <w:tc>
          <w:tcPr>
            <w:tcW w:w="3158" w:type="dxa"/>
            <w:vMerge/>
          </w:tcPr>
          <w:p w14:paraId="12F1D782" w14:textId="77777777" w:rsidR="00460B9A" w:rsidRDefault="00460B9A" w:rsidP="00E3186A">
            <w:pPr>
              <w:pStyle w:val="ListParagraph"/>
              <w:ind w:left="0"/>
              <w:rPr>
                <w:rFonts w:ascii="Arial" w:hAnsi="Arial" w:cs="Arial"/>
              </w:rPr>
            </w:pPr>
          </w:p>
        </w:tc>
        <w:tc>
          <w:tcPr>
            <w:tcW w:w="4600" w:type="dxa"/>
          </w:tcPr>
          <w:p w14:paraId="62E563DA" w14:textId="77777777" w:rsidR="00460B9A" w:rsidRDefault="00460B9A" w:rsidP="00E3186A">
            <w:pPr>
              <w:pStyle w:val="ListParagraph"/>
              <w:ind w:left="0"/>
              <w:rPr>
                <w:rFonts w:ascii="Arial" w:hAnsi="Arial" w:cs="Arial"/>
              </w:rPr>
            </w:pPr>
          </w:p>
        </w:tc>
        <w:tc>
          <w:tcPr>
            <w:tcW w:w="4410" w:type="dxa"/>
          </w:tcPr>
          <w:p w14:paraId="153482EE" w14:textId="77777777" w:rsidR="00460B9A" w:rsidRPr="00B767A1" w:rsidRDefault="00460B9A" w:rsidP="00E3186A">
            <w:pPr>
              <w:pStyle w:val="ListParagraph"/>
              <w:ind w:left="0"/>
              <w:rPr>
                <w:rFonts w:ascii="Arial" w:hAnsi="Arial" w:cs="Arial"/>
              </w:rPr>
            </w:pPr>
          </w:p>
        </w:tc>
      </w:tr>
    </w:tbl>
    <w:p w14:paraId="45BB343E" w14:textId="77777777" w:rsidR="00ED3173" w:rsidRDefault="00ED3173" w:rsidP="00ED3173">
      <w:pPr>
        <w:rPr>
          <w:rFonts w:ascii="Arial" w:hAnsi="Arial" w:cs="Arial"/>
          <w:b/>
        </w:rPr>
      </w:pPr>
    </w:p>
    <w:p w14:paraId="39CFFC4D" w14:textId="77777777" w:rsidR="00ED3173" w:rsidRDefault="00ED3173" w:rsidP="00ED3173">
      <w:pPr>
        <w:rPr>
          <w:rFonts w:ascii="Arial" w:hAnsi="Arial" w:cs="Arial"/>
          <w:b/>
        </w:rPr>
      </w:pPr>
    </w:p>
    <w:p w14:paraId="7B0EDE46" w14:textId="77777777" w:rsidR="00ED3173" w:rsidRDefault="00ED3173" w:rsidP="00ED3173">
      <w:pPr>
        <w:rPr>
          <w:rFonts w:ascii="Arial" w:hAnsi="Arial" w:cs="Arial"/>
          <w:b/>
        </w:rPr>
      </w:pPr>
    </w:p>
    <w:p w14:paraId="0BB2B219" w14:textId="77777777" w:rsidR="00460B9A" w:rsidRDefault="00460B9A" w:rsidP="00ED3173">
      <w:pPr>
        <w:rPr>
          <w:rFonts w:ascii="Arial" w:hAnsi="Arial" w:cs="Arial"/>
          <w:b/>
        </w:rPr>
      </w:pPr>
    </w:p>
    <w:p w14:paraId="616714EA" w14:textId="77777777" w:rsidR="00460B9A" w:rsidRDefault="00460B9A" w:rsidP="00ED3173">
      <w:pPr>
        <w:rPr>
          <w:rFonts w:ascii="Arial" w:hAnsi="Arial" w:cs="Arial"/>
          <w:b/>
        </w:rPr>
      </w:pPr>
    </w:p>
    <w:p w14:paraId="4A9A38D0" w14:textId="77777777" w:rsidR="00460B9A" w:rsidRDefault="00460B9A" w:rsidP="00ED3173">
      <w:pPr>
        <w:rPr>
          <w:rFonts w:ascii="Arial" w:hAnsi="Arial" w:cs="Arial"/>
          <w:b/>
        </w:rPr>
      </w:pPr>
    </w:p>
    <w:p w14:paraId="19825B4E" w14:textId="77777777" w:rsidR="00460B9A" w:rsidRDefault="00460B9A" w:rsidP="00ED3173">
      <w:pPr>
        <w:rPr>
          <w:rFonts w:ascii="Arial" w:hAnsi="Arial" w:cs="Arial"/>
          <w:b/>
        </w:rPr>
      </w:pPr>
    </w:p>
    <w:p w14:paraId="04722E80" w14:textId="77777777" w:rsidR="00ED3173" w:rsidRDefault="00ED3173" w:rsidP="00ED3173">
      <w:pPr>
        <w:rPr>
          <w:rFonts w:ascii="Arial" w:hAnsi="Arial" w:cs="Arial"/>
          <w:b/>
        </w:rPr>
      </w:pPr>
    </w:p>
    <w:p w14:paraId="2B6E9CC6" w14:textId="77777777" w:rsidR="00ED3173" w:rsidRPr="00132393" w:rsidRDefault="00ED3173" w:rsidP="00ED3173">
      <w:pPr>
        <w:rPr>
          <w:rFonts w:ascii="Arial" w:hAnsi="Arial" w:cs="Arial"/>
          <w:b/>
        </w:rPr>
      </w:pPr>
      <w:r>
        <w:rPr>
          <w:rFonts w:ascii="Arial" w:hAnsi="Arial" w:cs="Arial"/>
          <w:b/>
        </w:rPr>
        <w:lastRenderedPageBreak/>
        <w:t xml:space="preserve">b. </w:t>
      </w:r>
      <w:r w:rsidRPr="00132393">
        <w:rPr>
          <w:rFonts w:ascii="Arial" w:hAnsi="Arial" w:cs="Arial"/>
          <w:b/>
        </w:rPr>
        <w:t>Explain how the design or adaptation of your planned assessments allows students with specific needs to       demonstrate their learning.</w:t>
      </w:r>
    </w:p>
    <w:p w14:paraId="4D811B37" w14:textId="77777777" w:rsidR="00ED3173" w:rsidRPr="00132393" w:rsidRDefault="00ED3173" w:rsidP="00ED3173">
      <w:pPr>
        <w:rPr>
          <w:rFonts w:ascii="Arial" w:hAnsi="Arial" w:cs="Arial"/>
          <w:b/>
        </w:rPr>
      </w:pPr>
    </w:p>
    <w:p w14:paraId="6CFDEB2A" w14:textId="77777777" w:rsidR="00ED3173" w:rsidRDefault="00ED3173" w:rsidP="00ED3173">
      <w:pPr>
        <w:pStyle w:val="TPACbox"/>
        <w:ind w:left="720"/>
      </w:pPr>
      <w:r w:rsidRPr="00603F68">
        <w:t xml:space="preserve">Consider students with IEPs,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14:paraId="64339075" w14:textId="77777777" w:rsidR="00ED3173" w:rsidRDefault="00ED3173" w:rsidP="00ED3173">
      <w:pPr>
        <w:pStyle w:val="ListParagraph"/>
        <w:rPr>
          <w:rFonts w:ascii="Arial" w:hAnsi="Arial" w:cs="Arial"/>
        </w:rPr>
      </w:pPr>
    </w:p>
    <w:p w14:paraId="2939CF6B" w14:textId="77777777" w:rsidR="00ED3173" w:rsidRPr="00135379" w:rsidRDefault="00ED3173" w:rsidP="00ED3173">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ED3173" w:rsidRPr="00B767A1" w14:paraId="318C182C" w14:textId="77777777">
        <w:tc>
          <w:tcPr>
            <w:tcW w:w="4392" w:type="dxa"/>
          </w:tcPr>
          <w:p w14:paraId="29D6F977" w14:textId="77777777" w:rsidR="00ED3173" w:rsidRDefault="00ED3173" w:rsidP="00E3186A">
            <w:pPr>
              <w:pStyle w:val="ListParagraph"/>
              <w:ind w:left="0"/>
              <w:jc w:val="center"/>
              <w:rPr>
                <w:rFonts w:ascii="Arial" w:hAnsi="Arial" w:cs="Arial"/>
              </w:rPr>
            </w:pPr>
          </w:p>
          <w:p w14:paraId="372D098C" w14:textId="77777777" w:rsidR="00ED3173" w:rsidRPr="00B767A1" w:rsidRDefault="00ED3173" w:rsidP="00E3186A">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55D405FE" w14:textId="77777777" w:rsidR="00ED3173" w:rsidRPr="00B767A1" w:rsidRDefault="00ED3173" w:rsidP="00E3186A">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41F6BBB6" w14:textId="77777777" w:rsidR="00ED3173" w:rsidRPr="00B767A1" w:rsidRDefault="00ED3173" w:rsidP="00E3186A">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ED3173" w:rsidRPr="00B767A1" w14:paraId="3FA9DF50" w14:textId="77777777">
        <w:tc>
          <w:tcPr>
            <w:tcW w:w="4392" w:type="dxa"/>
          </w:tcPr>
          <w:p w14:paraId="66882EC4" w14:textId="77777777" w:rsidR="00ED3173" w:rsidRDefault="00ED3173" w:rsidP="00E3186A">
            <w:pPr>
              <w:pStyle w:val="ListParagraph"/>
              <w:ind w:left="0"/>
              <w:rPr>
                <w:rFonts w:ascii="Arial" w:hAnsi="Arial" w:cs="Arial"/>
              </w:rPr>
            </w:pPr>
          </w:p>
          <w:p w14:paraId="11770CCB" w14:textId="77777777" w:rsidR="00ED3173" w:rsidRPr="00B767A1" w:rsidRDefault="00ED3173" w:rsidP="00E3186A">
            <w:pPr>
              <w:pStyle w:val="ListParagraph"/>
              <w:ind w:left="0"/>
              <w:rPr>
                <w:rFonts w:ascii="Arial" w:hAnsi="Arial" w:cs="Arial"/>
              </w:rPr>
            </w:pPr>
          </w:p>
        </w:tc>
        <w:tc>
          <w:tcPr>
            <w:tcW w:w="4392" w:type="dxa"/>
          </w:tcPr>
          <w:p w14:paraId="1F327754" w14:textId="77777777" w:rsidR="00ED3173" w:rsidRPr="00B767A1" w:rsidRDefault="00ED3173" w:rsidP="00E3186A">
            <w:pPr>
              <w:pStyle w:val="ListParagraph"/>
              <w:ind w:left="0"/>
              <w:rPr>
                <w:rFonts w:ascii="Arial" w:hAnsi="Arial" w:cs="Arial"/>
              </w:rPr>
            </w:pPr>
          </w:p>
        </w:tc>
        <w:tc>
          <w:tcPr>
            <w:tcW w:w="4392" w:type="dxa"/>
          </w:tcPr>
          <w:p w14:paraId="6E18921A" w14:textId="77777777" w:rsidR="00ED3173" w:rsidRPr="00B767A1" w:rsidRDefault="00ED3173" w:rsidP="00E3186A">
            <w:pPr>
              <w:pStyle w:val="ListParagraph"/>
              <w:ind w:left="0"/>
              <w:rPr>
                <w:rFonts w:ascii="Arial" w:hAnsi="Arial" w:cs="Arial"/>
              </w:rPr>
            </w:pPr>
          </w:p>
        </w:tc>
      </w:tr>
      <w:tr w:rsidR="00ED3173" w:rsidRPr="00B767A1" w14:paraId="020F7753" w14:textId="77777777">
        <w:tc>
          <w:tcPr>
            <w:tcW w:w="4392" w:type="dxa"/>
          </w:tcPr>
          <w:p w14:paraId="72E8E13E" w14:textId="77777777" w:rsidR="00ED3173" w:rsidRDefault="00ED3173" w:rsidP="00E3186A">
            <w:pPr>
              <w:pStyle w:val="ListParagraph"/>
              <w:ind w:left="0"/>
              <w:rPr>
                <w:rFonts w:ascii="Arial" w:hAnsi="Arial" w:cs="Arial"/>
              </w:rPr>
            </w:pPr>
          </w:p>
          <w:p w14:paraId="6B15F7EA" w14:textId="77777777" w:rsidR="00ED3173" w:rsidRPr="00B767A1" w:rsidRDefault="00ED3173" w:rsidP="00E3186A">
            <w:pPr>
              <w:pStyle w:val="ListParagraph"/>
              <w:ind w:left="0"/>
              <w:rPr>
                <w:rFonts w:ascii="Arial" w:hAnsi="Arial" w:cs="Arial"/>
              </w:rPr>
            </w:pPr>
          </w:p>
        </w:tc>
        <w:tc>
          <w:tcPr>
            <w:tcW w:w="4392" w:type="dxa"/>
          </w:tcPr>
          <w:p w14:paraId="44D4B788" w14:textId="77777777" w:rsidR="00ED3173" w:rsidRPr="00B767A1" w:rsidRDefault="00ED3173" w:rsidP="00E3186A">
            <w:pPr>
              <w:pStyle w:val="ListParagraph"/>
              <w:ind w:left="0"/>
              <w:rPr>
                <w:rFonts w:ascii="Arial" w:hAnsi="Arial" w:cs="Arial"/>
              </w:rPr>
            </w:pPr>
          </w:p>
        </w:tc>
        <w:tc>
          <w:tcPr>
            <w:tcW w:w="4392" w:type="dxa"/>
          </w:tcPr>
          <w:p w14:paraId="2F91A90F" w14:textId="77777777" w:rsidR="00ED3173" w:rsidRPr="00B767A1" w:rsidRDefault="00ED3173" w:rsidP="00E3186A">
            <w:pPr>
              <w:pStyle w:val="ListParagraph"/>
              <w:ind w:left="0"/>
              <w:rPr>
                <w:rFonts w:ascii="Arial" w:hAnsi="Arial" w:cs="Arial"/>
              </w:rPr>
            </w:pPr>
          </w:p>
        </w:tc>
      </w:tr>
      <w:tr w:rsidR="00ED3173" w:rsidRPr="00B767A1" w14:paraId="380EA564" w14:textId="77777777">
        <w:tc>
          <w:tcPr>
            <w:tcW w:w="4392" w:type="dxa"/>
          </w:tcPr>
          <w:p w14:paraId="26615A95" w14:textId="77777777" w:rsidR="00ED3173" w:rsidRDefault="00ED3173" w:rsidP="00E3186A">
            <w:pPr>
              <w:pStyle w:val="ListParagraph"/>
              <w:ind w:left="0"/>
              <w:rPr>
                <w:rFonts w:ascii="Arial" w:hAnsi="Arial" w:cs="Arial"/>
              </w:rPr>
            </w:pPr>
          </w:p>
          <w:p w14:paraId="7FDCDF24" w14:textId="77777777" w:rsidR="00ED3173" w:rsidRPr="00B767A1" w:rsidRDefault="00ED3173" w:rsidP="00E3186A">
            <w:pPr>
              <w:pStyle w:val="ListParagraph"/>
              <w:ind w:left="0"/>
              <w:rPr>
                <w:rFonts w:ascii="Arial" w:hAnsi="Arial" w:cs="Arial"/>
              </w:rPr>
            </w:pPr>
          </w:p>
        </w:tc>
        <w:tc>
          <w:tcPr>
            <w:tcW w:w="4392" w:type="dxa"/>
          </w:tcPr>
          <w:p w14:paraId="57697731" w14:textId="77777777" w:rsidR="00ED3173" w:rsidRPr="00B767A1" w:rsidRDefault="00ED3173" w:rsidP="00E3186A">
            <w:pPr>
              <w:pStyle w:val="ListParagraph"/>
              <w:ind w:left="0"/>
              <w:rPr>
                <w:rFonts w:ascii="Arial" w:hAnsi="Arial" w:cs="Arial"/>
              </w:rPr>
            </w:pPr>
          </w:p>
        </w:tc>
        <w:tc>
          <w:tcPr>
            <w:tcW w:w="4392" w:type="dxa"/>
          </w:tcPr>
          <w:p w14:paraId="040E6A3F" w14:textId="77777777" w:rsidR="00ED3173" w:rsidRPr="00B767A1" w:rsidRDefault="00ED3173" w:rsidP="00E3186A">
            <w:pPr>
              <w:pStyle w:val="ListParagraph"/>
              <w:ind w:left="0"/>
              <w:rPr>
                <w:rFonts w:ascii="Arial" w:hAnsi="Arial" w:cs="Arial"/>
              </w:rPr>
            </w:pPr>
          </w:p>
        </w:tc>
      </w:tr>
    </w:tbl>
    <w:p w14:paraId="24EBB124" w14:textId="77777777" w:rsidR="00ED3173" w:rsidRDefault="00ED3173" w:rsidP="00ED3173">
      <w:pPr>
        <w:rPr>
          <w:rFonts w:ascii="Arial" w:hAnsi="Arial" w:cs="Arial"/>
        </w:rPr>
      </w:pPr>
    </w:p>
    <w:p w14:paraId="00F77452" w14:textId="77777777" w:rsidR="00ED3173" w:rsidRDefault="00ED3173" w:rsidP="00ED3173">
      <w:pPr>
        <w:rPr>
          <w:rFonts w:ascii="Arial" w:hAnsi="Arial" w:cs="Arial"/>
        </w:rPr>
      </w:pPr>
      <w:r>
        <w:rPr>
          <w:rFonts w:ascii="Arial" w:hAnsi="Arial" w:cs="Arial"/>
        </w:rPr>
        <w:br w:type="page"/>
      </w:r>
    </w:p>
    <w:p w14:paraId="303610C8" w14:textId="77777777" w:rsidR="00ED3173" w:rsidRPr="009A0A80" w:rsidRDefault="00ED3173" w:rsidP="00ED3173">
      <w:pPr>
        <w:jc w:val="center"/>
      </w:pPr>
      <w:r>
        <w:rPr>
          <w:rFonts w:ascii="Arial" w:hAnsi="Arial" w:cs="Arial"/>
          <w:b/>
        </w:rPr>
        <w:lastRenderedPageBreak/>
        <w:t>Instruction Commentary</w:t>
      </w:r>
      <w:r>
        <w:t xml:space="preserve"> </w:t>
      </w:r>
      <w:r w:rsidR="00B525AF">
        <w:rPr>
          <w:rFonts w:ascii="Arial" w:hAnsi="Arial" w:cs="Arial"/>
          <w:b/>
        </w:rPr>
        <w:t>Thinking</w:t>
      </w:r>
      <w:r w:rsidRPr="00BA1EB6">
        <w:rPr>
          <w:rFonts w:ascii="Arial" w:hAnsi="Arial" w:cs="Arial"/>
          <w:b/>
        </w:rPr>
        <w:t xml:space="preserve"> Organizers and Helpful Hints (</w:t>
      </w:r>
      <w:r>
        <w:rPr>
          <w:rFonts w:ascii="Arial" w:hAnsi="Arial" w:cs="Arial"/>
          <w:b/>
        </w:rPr>
        <w:t>PETE</w:t>
      </w:r>
      <w:r w:rsidRPr="00BA1EB6">
        <w:rPr>
          <w:rFonts w:ascii="Arial" w:hAnsi="Arial" w:cs="Arial"/>
          <w:b/>
        </w:rPr>
        <w:t xml:space="preserve"> Version)</w:t>
      </w:r>
    </w:p>
    <w:p w14:paraId="252E9BD4" w14:textId="77777777" w:rsidR="00ED3173" w:rsidRDefault="00ED3173" w:rsidP="00ED3173">
      <w:pPr>
        <w:rPr>
          <w:rFonts w:ascii="Arial" w:hAnsi="Arial" w:cs="Arial"/>
        </w:rPr>
      </w:pPr>
    </w:p>
    <w:p w14:paraId="081CEAD3" w14:textId="77777777" w:rsidR="00ED3173" w:rsidRPr="000D0C02" w:rsidRDefault="00ED3173" w:rsidP="00ED3173">
      <w:pPr>
        <w:rPr>
          <w:rFonts w:ascii="Arial" w:hAnsi="Arial" w:cs="Arial"/>
          <w:b/>
          <w:i/>
        </w:rPr>
      </w:pPr>
      <w:r w:rsidRPr="000D0C02">
        <w:rPr>
          <w:rFonts w:ascii="Arial" w:hAnsi="Arial" w:cs="Arial"/>
          <w:b/>
          <w:i/>
        </w:rPr>
        <w:t xml:space="preserve">Please note: The purpose of this </w:t>
      </w:r>
      <w:r w:rsidR="004A74D2">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w:t>
      </w:r>
      <w:r>
        <w:rPr>
          <w:rFonts w:ascii="Arial" w:hAnsi="Arial" w:cs="Arial"/>
          <w:b/>
          <w:i/>
        </w:rPr>
        <w:t>ration for writing your instruction</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B525AF">
        <w:rPr>
          <w:rFonts w:ascii="Arial" w:hAnsi="Arial" w:cs="Arial"/>
          <w:b/>
          <w:i/>
        </w:rPr>
        <w:t xml:space="preserve">edTPA </w:t>
      </w:r>
      <w:r>
        <w:rPr>
          <w:rFonts w:ascii="Arial" w:hAnsi="Arial" w:cs="Arial"/>
          <w:b/>
          <w:i/>
        </w:rPr>
        <w:t xml:space="preserve">instruction </w:t>
      </w:r>
      <w:r w:rsidRPr="000D0C02">
        <w:rPr>
          <w:rFonts w:ascii="Arial" w:hAnsi="Arial" w:cs="Arial"/>
          <w:b/>
          <w:i/>
        </w:rPr>
        <w:t xml:space="preserve">commentary template. </w:t>
      </w:r>
    </w:p>
    <w:p w14:paraId="58695178" w14:textId="77777777" w:rsidR="00ED3173" w:rsidRPr="00BA1EB6" w:rsidRDefault="00ED3173" w:rsidP="00ED3173">
      <w:pPr>
        <w:rPr>
          <w:rFonts w:ascii="Arial" w:hAnsi="Arial" w:cs="Arial"/>
          <w:b/>
        </w:rPr>
      </w:pPr>
    </w:p>
    <w:p w14:paraId="5B673C40" w14:textId="77777777" w:rsidR="00ED3173" w:rsidRPr="00BA1EB6" w:rsidRDefault="00ED3173" w:rsidP="00ED3173">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227F48B4" w14:textId="77777777" w:rsidR="00ED3173" w:rsidRDefault="00ED3173" w:rsidP="00ED3173">
      <w:pPr>
        <w:rPr>
          <w:rFonts w:ascii="Arial" w:hAnsi="Arial" w:cs="Arial"/>
        </w:rPr>
      </w:pPr>
      <w:r>
        <w:rPr>
          <w:rFonts w:ascii="Arial" w:hAnsi="Arial" w:cs="Arial"/>
        </w:rPr>
        <w:t>Sentence starters:</w:t>
      </w:r>
    </w:p>
    <w:p w14:paraId="0814F8FC" w14:textId="77777777" w:rsidR="00ED3173" w:rsidRDefault="00ED3173" w:rsidP="00ED3173">
      <w:pPr>
        <w:rPr>
          <w:rFonts w:ascii="Arial" w:hAnsi="Arial" w:cs="Arial"/>
        </w:rPr>
      </w:pPr>
    </w:p>
    <w:p w14:paraId="27A09BFD" w14:textId="77777777" w:rsidR="00ED3173" w:rsidRDefault="00ED3173" w:rsidP="00ED3173">
      <w:pPr>
        <w:rPr>
          <w:rFonts w:ascii="Arial" w:hAnsi="Arial" w:cs="Arial"/>
        </w:rPr>
      </w:pPr>
      <w:r>
        <w:rPr>
          <w:rFonts w:ascii="Arial" w:hAnsi="Arial" w:cs="Arial"/>
        </w:rPr>
        <w:tab/>
        <w:t xml:space="preserve">“The lesson shown in the clips is Lesson #_______” </w:t>
      </w:r>
    </w:p>
    <w:p w14:paraId="578CF47A" w14:textId="77777777" w:rsidR="00ED3173" w:rsidRDefault="00ED3173" w:rsidP="00ED3173">
      <w:pPr>
        <w:rPr>
          <w:rFonts w:ascii="Arial" w:hAnsi="Arial" w:cs="Arial"/>
        </w:rPr>
      </w:pPr>
      <w:r>
        <w:rPr>
          <w:rFonts w:ascii="Arial" w:hAnsi="Arial" w:cs="Arial"/>
        </w:rPr>
        <w:t xml:space="preserve">                                            OR</w:t>
      </w:r>
    </w:p>
    <w:p w14:paraId="558BD5AB" w14:textId="77777777" w:rsidR="00ED3173" w:rsidRPr="00BA1EB6" w:rsidRDefault="00ED3173" w:rsidP="00ED3173">
      <w:pPr>
        <w:rPr>
          <w:rFonts w:ascii="Arial" w:hAnsi="Arial" w:cs="Arial"/>
        </w:rPr>
      </w:pPr>
      <w:r>
        <w:rPr>
          <w:rFonts w:ascii="Arial" w:hAnsi="Arial" w:cs="Arial"/>
        </w:rPr>
        <w:tab/>
        <w:t xml:space="preserve">“The lesson shown in Clip 1 is Lesson _______ and the lesson shown in Clip 2 is </w:t>
      </w:r>
      <w:r w:rsidRPr="00B54672">
        <w:rPr>
          <w:rFonts w:ascii="Arial" w:hAnsi="Arial" w:cs="Arial"/>
        </w:rPr>
        <w:t>Lesson</w:t>
      </w:r>
      <w:r>
        <w:rPr>
          <w:rFonts w:ascii="Arial" w:hAnsi="Arial" w:cs="Arial"/>
        </w:rPr>
        <w:t xml:space="preserve"> ________.”</w:t>
      </w:r>
    </w:p>
    <w:p w14:paraId="7090E9CB" w14:textId="77777777" w:rsidR="00ED3173" w:rsidRDefault="00ED3173" w:rsidP="00ED3173">
      <w:pPr>
        <w:jc w:val="center"/>
      </w:pPr>
    </w:p>
    <w:p w14:paraId="02660770" w14:textId="77777777" w:rsidR="00ED3173" w:rsidRPr="00BA1EB6" w:rsidRDefault="00ED3173" w:rsidP="00ED3173">
      <w:pPr>
        <w:pStyle w:val="TPAClistnumbered1"/>
        <w:rPr>
          <w:b/>
          <w:sz w:val="24"/>
          <w:szCs w:val="24"/>
        </w:rPr>
      </w:pPr>
      <w:r w:rsidRPr="00BA1EB6">
        <w:rPr>
          <w:b/>
          <w:sz w:val="24"/>
          <w:szCs w:val="24"/>
        </w:rPr>
        <w:t>2.</w:t>
      </w:r>
      <w:r w:rsidRPr="00BA1EB6">
        <w:rPr>
          <w:b/>
          <w:sz w:val="24"/>
          <w:szCs w:val="24"/>
        </w:rPr>
        <w:tab/>
        <w:t>Promoting a Positive Learning Environment</w:t>
      </w:r>
    </w:p>
    <w:p w14:paraId="1F37FC60" w14:textId="214914BE" w:rsidR="00ED3173" w:rsidRPr="00460B9A" w:rsidRDefault="00460B9A" w:rsidP="00460B9A">
      <w:pPr>
        <w:pStyle w:val="ListParagraph"/>
        <w:widowControl w:val="0"/>
        <w:numPr>
          <w:ilvl w:val="0"/>
          <w:numId w:val="21"/>
        </w:numPr>
        <w:tabs>
          <w:tab w:val="left" w:pos="220"/>
          <w:tab w:val="left" w:pos="720"/>
        </w:tabs>
        <w:autoSpaceDE w:val="0"/>
        <w:autoSpaceDN w:val="0"/>
        <w:adjustRightInd w:val="0"/>
        <w:spacing w:after="293"/>
        <w:rPr>
          <w:rFonts w:ascii="Arial" w:hAnsi="Arial" w:cs="Arial"/>
        </w:rPr>
      </w:pPr>
      <w:r w:rsidRPr="00460B9A">
        <w:rPr>
          <w:rFonts w:ascii="Arial" w:hAnsi="Arial" w:cs="Arial"/>
        </w:rPr>
        <w:t xml:space="preserve">Describe how you provided a positive, low-risk emotionally and physically safe environment. </w:t>
      </w:r>
    </w:p>
    <w:p w14:paraId="41D9BA8E" w14:textId="77777777" w:rsidR="00ED3173" w:rsidRPr="00BA1EB6" w:rsidRDefault="00ED3173" w:rsidP="00ED3173">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ED3173" w14:paraId="2D07FA9C" w14:textId="77777777">
        <w:tc>
          <w:tcPr>
            <w:tcW w:w="4392" w:type="dxa"/>
          </w:tcPr>
          <w:p w14:paraId="58D6B599" w14:textId="77777777" w:rsidR="00ED3173" w:rsidRDefault="00ED3173" w:rsidP="00E3186A">
            <w:pPr>
              <w:jc w:val="center"/>
              <w:rPr>
                <w:rFonts w:ascii="Arial" w:hAnsi="Arial"/>
              </w:rPr>
            </w:pPr>
            <w:r>
              <w:rPr>
                <w:rFonts w:ascii="Arial" w:hAnsi="Arial"/>
              </w:rPr>
              <w:t>Characteristic of Positive Learning Environment</w:t>
            </w:r>
          </w:p>
        </w:tc>
        <w:tc>
          <w:tcPr>
            <w:tcW w:w="4392" w:type="dxa"/>
          </w:tcPr>
          <w:p w14:paraId="40018A85" w14:textId="77777777" w:rsidR="00ED3173" w:rsidRDefault="00ED3173" w:rsidP="00E3186A">
            <w:pPr>
              <w:jc w:val="center"/>
              <w:rPr>
                <w:rFonts w:ascii="Arial" w:hAnsi="Arial"/>
              </w:rPr>
            </w:pPr>
            <w:r>
              <w:rPr>
                <w:rFonts w:ascii="Arial" w:hAnsi="Arial"/>
              </w:rPr>
              <w:t>Video segment(s) with time stamps that demonstrates this characteristic</w:t>
            </w:r>
          </w:p>
        </w:tc>
        <w:tc>
          <w:tcPr>
            <w:tcW w:w="4392" w:type="dxa"/>
          </w:tcPr>
          <w:p w14:paraId="162BE54A" w14:textId="77777777" w:rsidR="00ED3173" w:rsidRDefault="00ED3173" w:rsidP="00E3186A">
            <w:pPr>
              <w:jc w:val="center"/>
              <w:rPr>
                <w:rFonts w:ascii="Arial" w:hAnsi="Arial"/>
              </w:rPr>
            </w:pPr>
            <w:r>
              <w:rPr>
                <w:rFonts w:ascii="Arial" w:hAnsi="Arial"/>
              </w:rPr>
              <w:t>How does this clip demonstrate this characteristic?</w:t>
            </w:r>
          </w:p>
        </w:tc>
      </w:tr>
      <w:tr w:rsidR="00ED3173" w14:paraId="4AE09C1D" w14:textId="77777777">
        <w:tc>
          <w:tcPr>
            <w:tcW w:w="4392" w:type="dxa"/>
          </w:tcPr>
          <w:p w14:paraId="26260B64" w14:textId="77777777" w:rsidR="00ED3173" w:rsidRDefault="00ED3173" w:rsidP="00E3186A">
            <w:pPr>
              <w:rPr>
                <w:rFonts w:ascii="Arial" w:hAnsi="Arial"/>
              </w:rPr>
            </w:pPr>
          </w:p>
          <w:p w14:paraId="1C8FB134" w14:textId="77777777" w:rsidR="00ED3173" w:rsidRDefault="00ED3173" w:rsidP="00E3186A">
            <w:pPr>
              <w:rPr>
                <w:rFonts w:ascii="Arial" w:hAnsi="Arial"/>
              </w:rPr>
            </w:pPr>
            <w:r>
              <w:rPr>
                <w:rFonts w:ascii="Arial" w:hAnsi="Arial"/>
              </w:rPr>
              <w:t>Mutual respect for students</w:t>
            </w:r>
          </w:p>
        </w:tc>
        <w:tc>
          <w:tcPr>
            <w:tcW w:w="4392" w:type="dxa"/>
          </w:tcPr>
          <w:p w14:paraId="4F8DE25E" w14:textId="77777777" w:rsidR="00ED3173" w:rsidRDefault="00ED3173" w:rsidP="00E3186A">
            <w:pPr>
              <w:rPr>
                <w:rFonts w:ascii="Arial" w:hAnsi="Arial"/>
              </w:rPr>
            </w:pPr>
          </w:p>
        </w:tc>
        <w:tc>
          <w:tcPr>
            <w:tcW w:w="4392" w:type="dxa"/>
          </w:tcPr>
          <w:p w14:paraId="11321F1F" w14:textId="77777777" w:rsidR="00ED3173" w:rsidRDefault="00ED3173" w:rsidP="00E3186A">
            <w:pPr>
              <w:rPr>
                <w:rFonts w:ascii="Arial" w:hAnsi="Arial"/>
              </w:rPr>
            </w:pPr>
          </w:p>
        </w:tc>
      </w:tr>
      <w:tr w:rsidR="00ED3173" w14:paraId="18E7EF6A" w14:textId="77777777">
        <w:tc>
          <w:tcPr>
            <w:tcW w:w="4392" w:type="dxa"/>
          </w:tcPr>
          <w:p w14:paraId="552AF85D" w14:textId="77777777" w:rsidR="00ED3173" w:rsidRDefault="00ED3173" w:rsidP="00E3186A">
            <w:pPr>
              <w:rPr>
                <w:rFonts w:ascii="Arial" w:hAnsi="Arial"/>
              </w:rPr>
            </w:pPr>
          </w:p>
          <w:p w14:paraId="6C86F7BA" w14:textId="77777777" w:rsidR="00ED3173" w:rsidRDefault="00ED3173" w:rsidP="00E3186A">
            <w:pPr>
              <w:rPr>
                <w:rFonts w:ascii="Arial" w:hAnsi="Arial"/>
              </w:rPr>
            </w:pPr>
            <w:r>
              <w:rPr>
                <w:rFonts w:ascii="Arial" w:hAnsi="Arial"/>
              </w:rPr>
              <w:t>Responsiveness to students’ needs</w:t>
            </w:r>
          </w:p>
        </w:tc>
        <w:tc>
          <w:tcPr>
            <w:tcW w:w="4392" w:type="dxa"/>
          </w:tcPr>
          <w:p w14:paraId="10DA82A6" w14:textId="77777777" w:rsidR="00ED3173" w:rsidRDefault="00ED3173" w:rsidP="00E3186A">
            <w:pPr>
              <w:rPr>
                <w:rFonts w:ascii="Arial" w:hAnsi="Arial"/>
              </w:rPr>
            </w:pPr>
          </w:p>
        </w:tc>
        <w:tc>
          <w:tcPr>
            <w:tcW w:w="4392" w:type="dxa"/>
          </w:tcPr>
          <w:p w14:paraId="29D2D952" w14:textId="77777777" w:rsidR="00ED3173" w:rsidRDefault="00ED3173" w:rsidP="00E3186A">
            <w:pPr>
              <w:rPr>
                <w:rFonts w:ascii="Arial" w:hAnsi="Arial"/>
              </w:rPr>
            </w:pPr>
          </w:p>
        </w:tc>
      </w:tr>
      <w:tr w:rsidR="00460B9A" w14:paraId="380DF863" w14:textId="77777777">
        <w:tc>
          <w:tcPr>
            <w:tcW w:w="4392" w:type="dxa"/>
          </w:tcPr>
          <w:p w14:paraId="0AFEC7F5" w14:textId="77777777" w:rsidR="00460B9A" w:rsidRDefault="00460B9A" w:rsidP="00E3186A">
            <w:pPr>
              <w:rPr>
                <w:rFonts w:ascii="Arial" w:hAnsi="Arial"/>
              </w:rPr>
            </w:pPr>
          </w:p>
          <w:p w14:paraId="701C880D" w14:textId="6B49BB3F" w:rsidR="00460B9A" w:rsidRDefault="00460B9A" w:rsidP="00E3186A">
            <w:pPr>
              <w:rPr>
                <w:rFonts w:ascii="Arial" w:hAnsi="Arial"/>
              </w:rPr>
            </w:pPr>
            <w:r>
              <w:rPr>
                <w:rFonts w:ascii="Arial" w:hAnsi="Arial"/>
              </w:rPr>
              <w:t>Physical safety of students</w:t>
            </w:r>
          </w:p>
        </w:tc>
        <w:tc>
          <w:tcPr>
            <w:tcW w:w="4392" w:type="dxa"/>
          </w:tcPr>
          <w:p w14:paraId="119C566F" w14:textId="77777777" w:rsidR="00460B9A" w:rsidRDefault="00460B9A" w:rsidP="00E3186A">
            <w:pPr>
              <w:rPr>
                <w:rFonts w:ascii="Arial" w:hAnsi="Arial"/>
              </w:rPr>
            </w:pPr>
          </w:p>
        </w:tc>
        <w:tc>
          <w:tcPr>
            <w:tcW w:w="4392" w:type="dxa"/>
          </w:tcPr>
          <w:p w14:paraId="35AC8F9B" w14:textId="77777777" w:rsidR="00460B9A" w:rsidRDefault="00460B9A" w:rsidP="00E3186A">
            <w:pPr>
              <w:rPr>
                <w:rFonts w:ascii="Arial" w:hAnsi="Arial"/>
              </w:rPr>
            </w:pPr>
          </w:p>
        </w:tc>
      </w:tr>
    </w:tbl>
    <w:p w14:paraId="5BFF3890" w14:textId="77777777" w:rsidR="00ED3173" w:rsidRDefault="00ED3173" w:rsidP="00ED3173">
      <w:pPr>
        <w:rPr>
          <w:rFonts w:ascii="Arial" w:hAnsi="Arial"/>
        </w:rPr>
      </w:pPr>
    </w:p>
    <w:p w14:paraId="5C22A704" w14:textId="77777777" w:rsidR="00460B9A" w:rsidRDefault="00460B9A" w:rsidP="00ED3173">
      <w:pPr>
        <w:rPr>
          <w:rFonts w:ascii="Arial" w:hAnsi="Arial"/>
        </w:rPr>
      </w:pPr>
    </w:p>
    <w:p w14:paraId="386E1A9F" w14:textId="77777777" w:rsidR="00460B9A" w:rsidRDefault="00460B9A" w:rsidP="00ED3173">
      <w:pPr>
        <w:rPr>
          <w:rFonts w:ascii="Arial" w:hAnsi="Arial"/>
        </w:rPr>
      </w:pPr>
    </w:p>
    <w:p w14:paraId="73001B41" w14:textId="77777777" w:rsidR="00460B9A" w:rsidRDefault="00460B9A" w:rsidP="00ED3173">
      <w:pPr>
        <w:rPr>
          <w:rFonts w:ascii="Arial" w:hAnsi="Arial"/>
        </w:rPr>
      </w:pPr>
    </w:p>
    <w:p w14:paraId="3281FDD9" w14:textId="48261D80" w:rsidR="00460B9A" w:rsidRPr="00460B9A" w:rsidRDefault="00460B9A" w:rsidP="00460B9A">
      <w:pPr>
        <w:pStyle w:val="ListParagraph"/>
        <w:widowControl w:val="0"/>
        <w:numPr>
          <w:ilvl w:val="0"/>
          <w:numId w:val="21"/>
        </w:numPr>
        <w:tabs>
          <w:tab w:val="left" w:pos="220"/>
          <w:tab w:val="left" w:pos="720"/>
        </w:tabs>
        <w:autoSpaceDE w:val="0"/>
        <w:autoSpaceDN w:val="0"/>
        <w:adjustRightInd w:val="0"/>
        <w:spacing w:after="293"/>
        <w:rPr>
          <w:rFonts w:ascii="Arial" w:hAnsi="Arial" w:cs="Arial"/>
        </w:rPr>
      </w:pPr>
      <w:r w:rsidRPr="00460B9A">
        <w:rPr>
          <w:rFonts w:ascii="Arial" w:hAnsi="Arial" w:cs="Arial"/>
        </w:rPr>
        <w:lastRenderedPageBreak/>
        <w:t xml:space="preserve">Explain how rules, routines, and transitions maximized students’ engagement in the lesson. </w:t>
      </w:r>
    </w:p>
    <w:p w14:paraId="03A92C13" w14:textId="6A4E3192" w:rsidR="00ED3173" w:rsidRDefault="00460B9A" w:rsidP="00ED3173">
      <w:pPr>
        <w:rPr>
          <w:rFonts w:ascii="Arial" w:hAnsi="Arial"/>
        </w:rPr>
      </w:pPr>
      <w:r>
        <w:rPr>
          <w:rFonts w:ascii="Arial" w:hAnsi="Arial"/>
        </w:rPr>
        <w:t>Or</w:t>
      </w:r>
      <w:r w:rsidR="00ED3173">
        <w:rPr>
          <w:rFonts w:ascii="Arial" w:hAnsi="Arial"/>
        </w:rPr>
        <w:t>ganize your answer:</w:t>
      </w:r>
    </w:p>
    <w:tbl>
      <w:tblPr>
        <w:tblStyle w:val="TableGrid"/>
        <w:tblW w:w="0" w:type="auto"/>
        <w:jc w:val="center"/>
        <w:tblLook w:val="04A0" w:firstRow="1" w:lastRow="0" w:firstColumn="1" w:lastColumn="0" w:noHBand="0" w:noVBand="1"/>
      </w:tblPr>
      <w:tblGrid>
        <w:gridCol w:w="4320"/>
        <w:gridCol w:w="4311"/>
        <w:gridCol w:w="4319"/>
      </w:tblGrid>
      <w:tr w:rsidR="00A032C3" w:rsidRPr="00BA1EB6" w14:paraId="062EA768" w14:textId="77777777" w:rsidTr="00846B83">
        <w:trPr>
          <w:jc w:val="center"/>
        </w:trPr>
        <w:tc>
          <w:tcPr>
            <w:tcW w:w="4392" w:type="dxa"/>
          </w:tcPr>
          <w:p w14:paraId="63F911B0" w14:textId="77777777" w:rsidR="00A032C3" w:rsidRDefault="00A032C3" w:rsidP="00846B83">
            <w:pPr>
              <w:jc w:val="center"/>
              <w:rPr>
                <w:rFonts w:ascii="Arial" w:hAnsi="Arial"/>
              </w:rPr>
            </w:pPr>
          </w:p>
          <w:p w14:paraId="652876A9" w14:textId="77777777" w:rsidR="00A032C3" w:rsidRPr="00BA1EB6" w:rsidRDefault="00A032C3" w:rsidP="00846B83">
            <w:pPr>
              <w:jc w:val="center"/>
              <w:rPr>
                <w:rFonts w:ascii="Arial" w:hAnsi="Arial"/>
              </w:rPr>
            </w:pPr>
            <w:r>
              <w:rPr>
                <w:rFonts w:ascii="Arial" w:hAnsi="Arial"/>
              </w:rPr>
              <w:t>Incidences of student engagement maximized through…</w:t>
            </w:r>
          </w:p>
        </w:tc>
        <w:tc>
          <w:tcPr>
            <w:tcW w:w="4392" w:type="dxa"/>
          </w:tcPr>
          <w:p w14:paraId="5C5D168C" w14:textId="77777777" w:rsidR="00A032C3" w:rsidRDefault="00A032C3" w:rsidP="00846B83">
            <w:pPr>
              <w:jc w:val="center"/>
              <w:rPr>
                <w:rFonts w:ascii="Arial" w:hAnsi="Arial"/>
              </w:rPr>
            </w:pPr>
          </w:p>
          <w:p w14:paraId="7A36DAF0" w14:textId="77777777" w:rsidR="00A032C3" w:rsidRPr="00BA1EB6" w:rsidRDefault="00A032C3" w:rsidP="00846B83">
            <w:pPr>
              <w:jc w:val="center"/>
              <w:rPr>
                <w:rFonts w:ascii="Arial" w:hAnsi="Arial"/>
              </w:rPr>
            </w:pPr>
            <w:r w:rsidRPr="00BA1EB6">
              <w:rPr>
                <w:rFonts w:ascii="Arial" w:hAnsi="Arial"/>
              </w:rPr>
              <w:t>Video clip with time stamps</w:t>
            </w:r>
            <w:r>
              <w:rPr>
                <w:rFonts w:ascii="Arial" w:hAnsi="Arial"/>
              </w:rPr>
              <w:t xml:space="preserve"> that shows this incidence</w:t>
            </w:r>
          </w:p>
        </w:tc>
        <w:tc>
          <w:tcPr>
            <w:tcW w:w="4392" w:type="dxa"/>
          </w:tcPr>
          <w:p w14:paraId="257A207A" w14:textId="77777777" w:rsidR="00A032C3" w:rsidRDefault="00A032C3" w:rsidP="00846B83">
            <w:pPr>
              <w:jc w:val="center"/>
              <w:rPr>
                <w:rFonts w:ascii="Arial" w:hAnsi="Arial"/>
              </w:rPr>
            </w:pPr>
          </w:p>
          <w:p w14:paraId="593CA263" w14:textId="77777777" w:rsidR="00A032C3" w:rsidRPr="00BA1EB6" w:rsidRDefault="00A032C3" w:rsidP="00846B83">
            <w:pPr>
              <w:jc w:val="center"/>
              <w:rPr>
                <w:rFonts w:ascii="Arial" w:hAnsi="Arial"/>
              </w:rPr>
            </w:pPr>
            <w:r>
              <w:rPr>
                <w:rFonts w:ascii="Arial" w:hAnsi="Arial"/>
              </w:rPr>
              <w:t>How does this video clip show student engagement being maximized?</w:t>
            </w:r>
          </w:p>
        </w:tc>
      </w:tr>
      <w:tr w:rsidR="00A032C3" w:rsidRPr="00BA1EB6" w14:paraId="3F605A60" w14:textId="77777777" w:rsidTr="00846B83">
        <w:trPr>
          <w:jc w:val="center"/>
        </w:trPr>
        <w:tc>
          <w:tcPr>
            <w:tcW w:w="4392" w:type="dxa"/>
          </w:tcPr>
          <w:p w14:paraId="46D8E26D" w14:textId="77777777" w:rsidR="00A032C3" w:rsidRDefault="00A032C3" w:rsidP="00846B83">
            <w:pPr>
              <w:jc w:val="center"/>
              <w:rPr>
                <w:rFonts w:ascii="Arial" w:hAnsi="Arial"/>
              </w:rPr>
            </w:pPr>
          </w:p>
          <w:p w14:paraId="0973386E" w14:textId="77777777" w:rsidR="00A032C3" w:rsidRDefault="00A032C3" w:rsidP="00846B83">
            <w:pPr>
              <w:jc w:val="center"/>
              <w:rPr>
                <w:rFonts w:ascii="Arial" w:hAnsi="Arial"/>
              </w:rPr>
            </w:pPr>
            <w:r>
              <w:rPr>
                <w:rFonts w:ascii="Arial" w:hAnsi="Arial"/>
              </w:rPr>
              <w:t>Use of rules</w:t>
            </w:r>
          </w:p>
          <w:p w14:paraId="24489CB8" w14:textId="77777777" w:rsidR="00A032C3" w:rsidRDefault="00A032C3" w:rsidP="00846B83">
            <w:pPr>
              <w:jc w:val="center"/>
              <w:rPr>
                <w:rFonts w:ascii="Arial" w:hAnsi="Arial"/>
              </w:rPr>
            </w:pPr>
          </w:p>
        </w:tc>
        <w:tc>
          <w:tcPr>
            <w:tcW w:w="4392" w:type="dxa"/>
          </w:tcPr>
          <w:p w14:paraId="10B100A2" w14:textId="77777777" w:rsidR="00A032C3" w:rsidRPr="00BA1EB6" w:rsidRDefault="00A032C3" w:rsidP="00846B83">
            <w:pPr>
              <w:jc w:val="center"/>
              <w:rPr>
                <w:rFonts w:ascii="Arial" w:hAnsi="Arial"/>
              </w:rPr>
            </w:pPr>
          </w:p>
        </w:tc>
        <w:tc>
          <w:tcPr>
            <w:tcW w:w="4392" w:type="dxa"/>
          </w:tcPr>
          <w:p w14:paraId="71720CC2" w14:textId="77777777" w:rsidR="00A032C3" w:rsidRDefault="00A032C3" w:rsidP="00846B83">
            <w:pPr>
              <w:jc w:val="center"/>
              <w:rPr>
                <w:rFonts w:ascii="Arial" w:hAnsi="Arial"/>
              </w:rPr>
            </w:pPr>
          </w:p>
        </w:tc>
      </w:tr>
      <w:tr w:rsidR="00A032C3" w:rsidRPr="00BA1EB6" w14:paraId="1A326DCA" w14:textId="77777777" w:rsidTr="00846B83">
        <w:trPr>
          <w:jc w:val="center"/>
        </w:trPr>
        <w:tc>
          <w:tcPr>
            <w:tcW w:w="4392" w:type="dxa"/>
          </w:tcPr>
          <w:p w14:paraId="6E77DDED" w14:textId="77777777" w:rsidR="00A032C3" w:rsidRDefault="00A032C3" w:rsidP="00846B83">
            <w:pPr>
              <w:jc w:val="center"/>
              <w:rPr>
                <w:rFonts w:ascii="Arial" w:hAnsi="Arial"/>
              </w:rPr>
            </w:pPr>
          </w:p>
          <w:p w14:paraId="0789D120" w14:textId="77777777" w:rsidR="00A032C3" w:rsidRDefault="00A032C3" w:rsidP="00846B83">
            <w:pPr>
              <w:jc w:val="center"/>
              <w:rPr>
                <w:rFonts w:ascii="Arial" w:hAnsi="Arial"/>
              </w:rPr>
            </w:pPr>
            <w:r>
              <w:rPr>
                <w:rFonts w:ascii="Arial" w:hAnsi="Arial"/>
              </w:rPr>
              <w:t>Use of routines</w:t>
            </w:r>
          </w:p>
          <w:p w14:paraId="4D286E33" w14:textId="77777777" w:rsidR="00A032C3" w:rsidRDefault="00A032C3" w:rsidP="00846B83">
            <w:pPr>
              <w:jc w:val="center"/>
              <w:rPr>
                <w:rFonts w:ascii="Arial" w:hAnsi="Arial"/>
              </w:rPr>
            </w:pPr>
          </w:p>
        </w:tc>
        <w:tc>
          <w:tcPr>
            <w:tcW w:w="4392" w:type="dxa"/>
          </w:tcPr>
          <w:p w14:paraId="23186F80" w14:textId="77777777" w:rsidR="00A032C3" w:rsidRPr="00BA1EB6" w:rsidRDefault="00A032C3" w:rsidP="00846B83">
            <w:pPr>
              <w:jc w:val="center"/>
              <w:rPr>
                <w:rFonts w:ascii="Arial" w:hAnsi="Arial"/>
              </w:rPr>
            </w:pPr>
          </w:p>
        </w:tc>
        <w:tc>
          <w:tcPr>
            <w:tcW w:w="4392" w:type="dxa"/>
          </w:tcPr>
          <w:p w14:paraId="7B7A3439" w14:textId="77777777" w:rsidR="00A032C3" w:rsidRDefault="00A032C3" w:rsidP="00846B83">
            <w:pPr>
              <w:jc w:val="center"/>
              <w:rPr>
                <w:rFonts w:ascii="Arial" w:hAnsi="Arial"/>
              </w:rPr>
            </w:pPr>
          </w:p>
        </w:tc>
      </w:tr>
      <w:tr w:rsidR="00A032C3" w:rsidRPr="00BA1EB6" w14:paraId="37F95493" w14:textId="77777777" w:rsidTr="00846B83">
        <w:trPr>
          <w:jc w:val="center"/>
        </w:trPr>
        <w:tc>
          <w:tcPr>
            <w:tcW w:w="4392" w:type="dxa"/>
          </w:tcPr>
          <w:p w14:paraId="1BAA9442" w14:textId="77777777" w:rsidR="00A032C3" w:rsidRDefault="00A032C3" w:rsidP="00846B83">
            <w:pPr>
              <w:jc w:val="center"/>
              <w:rPr>
                <w:rFonts w:ascii="Arial" w:hAnsi="Arial"/>
              </w:rPr>
            </w:pPr>
          </w:p>
          <w:p w14:paraId="7A067274" w14:textId="77777777" w:rsidR="00A032C3" w:rsidRDefault="00A032C3" w:rsidP="00846B83">
            <w:pPr>
              <w:jc w:val="center"/>
              <w:rPr>
                <w:rFonts w:ascii="Arial" w:hAnsi="Arial"/>
              </w:rPr>
            </w:pPr>
            <w:r>
              <w:rPr>
                <w:rFonts w:ascii="Arial" w:hAnsi="Arial"/>
              </w:rPr>
              <w:t>Use of transitions</w:t>
            </w:r>
          </w:p>
          <w:p w14:paraId="6461BB1C" w14:textId="77777777" w:rsidR="00A032C3" w:rsidRDefault="00A032C3" w:rsidP="00846B83">
            <w:pPr>
              <w:jc w:val="center"/>
              <w:rPr>
                <w:rFonts w:ascii="Arial" w:hAnsi="Arial"/>
              </w:rPr>
            </w:pPr>
          </w:p>
        </w:tc>
        <w:tc>
          <w:tcPr>
            <w:tcW w:w="4392" w:type="dxa"/>
          </w:tcPr>
          <w:p w14:paraId="1453FB77" w14:textId="77777777" w:rsidR="00A032C3" w:rsidRPr="00BA1EB6" w:rsidRDefault="00A032C3" w:rsidP="00846B83">
            <w:pPr>
              <w:jc w:val="center"/>
              <w:rPr>
                <w:rFonts w:ascii="Arial" w:hAnsi="Arial"/>
              </w:rPr>
            </w:pPr>
          </w:p>
        </w:tc>
        <w:tc>
          <w:tcPr>
            <w:tcW w:w="4392" w:type="dxa"/>
          </w:tcPr>
          <w:p w14:paraId="74E2B2FC" w14:textId="77777777" w:rsidR="00A032C3" w:rsidRDefault="00A032C3" w:rsidP="00846B83">
            <w:pPr>
              <w:jc w:val="center"/>
              <w:rPr>
                <w:rFonts w:ascii="Arial" w:hAnsi="Arial"/>
              </w:rPr>
            </w:pPr>
          </w:p>
        </w:tc>
      </w:tr>
    </w:tbl>
    <w:p w14:paraId="0090A15E" w14:textId="77777777" w:rsidR="00ED3173" w:rsidRDefault="00ED3173" w:rsidP="00ED3173">
      <w:pPr>
        <w:rPr>
          <w:rFonts w:ascii="Arial" w:hAnsi="Arial"/>
        </w:rPr>
      </w:pPr>
    </w:p>
    <w:p w14:paraId="478B3803" w14:textId="77777777" w:rsidR="00ED3173" w:rsidRPr="000F07C1" w:rsidRDefault="00ED3173" w:rsidP="00ED3173">
      <w:pPr>
        <w:pStyle w:val="TPAClistnumbered1"/>
        <w:rPr>
          <w:b/>
          <w:sz w:val="24"/>
          <w:szCs w:val="24"/>
        </w:rPr>
      </w:pPr>
      <w:r w:rsidRPr="00BA1EB6">
        <w:rPr>
          <w:b/>
          <w:sz w:val="24"/>
          <w:szCs w:val="24"/>
        </w:rPr>
        <w:t>3.</w:t>
      </w:r>
      <w:r w:rsidRPr="00BA1EB6">
        <w:rPr>
          <w:b/>
          <w:sz w:val="24"/>
          <w:szCs w:val="24"/>
        </w:rPr>
        <w:tab/>
        <w:t>Engaging Students in Learning</w:t>
      </w:r>
    </w:p>
    <w:p w14:paraId="42F0B304" w14:textId="3F1794B8" w:rsidR="00ED3173" w:rsidRPr="00134CA9" w:rsidRDefault="00ED3173" w:rsidP="00ED3173">
      <w:pPr>
        <w:pStyle w:val="TPAClistlettered2"/>
        <w:ind w:left="720"/>
        <w:rPr>
          <w:b/>
          <w:sz w:val="24"/>
          <w:szCs w:val="24"/>
        </w:rPr>
      </w:pPr>
      <w:r w:rsidRPr="00134CA9">
        <w:rPr>
          <w:b/>
          <w:sz w:val="24"/>
          <w:szCs w:val="24"/>
        </w:rPr>
        <w:t>a.</w:t>
      </w:r>
      <w:r w:rsidRPr="00134CA9">
        <w:rPr>
          <w:b/>
          <w:sz w:val="24"/>
          <w:szCs w:val="24"/>
        </w:rPr>
        <w:tab/>
        <w:t xml:space="preserve">Explain how you actively engaged students in learning tasks aligned with the objectives of the lesson in </w:t>
      </w:r>
      <w:r w:rsidR="00A032C3">
        <w:rPr>
          <w:b/>
          <w:sz w:val="24"/>
          <w:szCs w:val="24"/>
        </w:rPr>
        <w:t xml:space="preserve">the psychomotor domain and at least one other learning domain (cognitive or affective). </w:t>
      </w:r>
    </w:p>
    <w:p w14:paraId="27108349" w14:textId="77777777" w:rsidR="00ED3173" w:rsidRDefault="00ED3173" w:rsidP="00ED3173">
      <w:pPr>
        <w:rPr>
          <w:rFonts w:ascii="Arial" w:hAnsi="Arial"/>
        </w:rPr>
      </w:pPr>
    </w:p>
    <w:p w14:paraId="3F895166" w14:textId="77777777" w:rsidR="00ED3173" w:rsidRPr="00BA1EB6" w:rsidRDefault="00ED3173" w:rsidP="00ED3173">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6"/>
        <w:gridCol w:w="4313"/>
        <w:gridCol w:w="4311"/>
      </w:tblGrid>
      <w:tr w:rsidR="00ED3173" w:rsidRPr="00BA1EB6" w14:paraId="7BE06954" w14:textId="77777777">
        <w:trPr>
          <w:jc w:val="center"/>
        </w:trPr>
        <w:tc>
          <w:tcPr>
            <w:tcW w:w="4392" w:type="dxa"/>
          </w:tcPr>
          <w:p w14:paraId="120493A5" w14:textId="77777777" w:rsidR="00ED3173" w:rsidRDefault="00ED3173" w:rsidP="00E3186A">
            <w:pPr>
              <w:jc w:val="center"/>
              <w:rPr>
                <w:rFonts w:ascii="Arial" w:hAnsi="Arial"/>
              </w:rPr>
            </w:pPr>
          </w:p>
          <w:p w14:paraId="54A0CF65" w14:textId="77777777" w:rsidR="00ED3173" w:rsidRPr="00BA1EB6" w:rsidRDefault="00ED3173" w:rsidP="00E3186A">
            <w:pPr>
              <w:jc w:val="center"/>
              <w:rPr>
                <w:rFonts w:ascii="Arial" w:hAnsi="Arial"/>
              </w:rPr>
            </w:pPr>
            <w:r w:rsidRPr="00BA1EB6">
              <w:rPr>
                <w:rFonts w:ascii="Arial" w:hAnsi="Arial"/>
              </w:rPr>
              <w:t>Student action</w:t>
            </w:r>
          </w:p>
        </w:tc>
        <w:tc>
          <w:tcPr>
            <w:tcW w:w="4392" w:type="dxa"/>
          </w:tcPr>
          <w:p w14:paraId="38414735" w14:textId="77777777" w:rsidR="00ED3173" w:rsidRPr="00BA1EB6" w:rsidRDefault="00ED3173" w:rsidP="00E3186A">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3B559D36" w14:textId="77777777" w:rsidR="00ED3173" w:rsidRDefault="00ED3173" w:rsidP="00E3186A">
            <w:pPr>
              <w:jc w:val="center"/>
              <w:rPr>
                <w:rFonts w:ascii="Arial" w:hAnsi="Arial"/>
              </w:rPr>
            </w:pPr>
          </w:p>
          <w:p w14:paraId="5E7CFC1A" w14:textId="77777777" w:rsidR="00ED3173" w:rsidRPr="00BA1EB6" w:rsidRDefault="00ED3173" w:rsidP="00E3186A">
            <w:pPr>
              <w:jc w:val="center"/>
              <w:rPr>
                <w:rFonts w:ascii="Arial" w:hAnsi="Arial"/>
              </w:rPr>
            </w:pPr>
            <w:r>
              <w:rPr>
                <w:rFonts w:ascii="Arial" w:hAnsi="Arial"/>
              </w:rPr>
              <w:t>How is this action seen in the video?</w:t>
            </w:r>
          </w:p>
        </w:tc>
      </w:tr>
      <w:tr w:rsidR="00ED3173" w:rsidRPr="00BA1EB6" w14:paraId="3696C906" w14:textId="77777777">
        <w:trPr>
          <w:jc w:val="center"/>
        </w:trPr>
        <w:tc>
          <w:tcPr>
            <w:tcW w:w="4392" w:type="dxa"/>
          </w:tcPr>
          <w:p w14:paraId="6B35AD54" w14:textId="77777777" w:rsidR="00ED3173" w:rsidRPr="000F07C1" w:rsidRDefault="00ED3173" w:rsidP="00E3186A">
            <w:pPr>
              <w:widowControl w:val="0"/>
              <w:autoSpaceDE w:val="0"/>
              <w:autoSpaceDN w:val="0"/>
              <w:adjustRightInd w:val="0"/>
              <w:rPr>
                <w:rFonts w:ascii="Arial" w:hAnsi="Arial" w:cs="Arial"/>
              </w:rPr>
            </w:pPr>
            <w:r w:rsidRPr="000F07C1">
              <w:rPr>
                <w:rFonts w:ascii="Arial" w:hAnsi="Arial" w:cs="Arial"/>
              </w:rPr>
              <w:t xml:space="preserve">Students are engaged in a learning task that </w:t>
            </w:r>
            <w:r>
              <w:rPr>
                <w:rFonts w:ascii="Arial" w:hAnsi="Arial" w:cs="Arial"/>
              </w:rPr>
              <w:t>aligns with an objective in the psychomotor domain.</w:t>
            </w:r>
          </w:p>
        </w:tc>
        <w:tc>
          <w:tcPr>
            <w:tcW w:w="4392" w:type="dxa"/>
          </w:tcPr>
          <w:p w14:paraId="05476C6D" w14:textId="77777777" w:rsidR="00ED3173" w:rsidRPr="00BA1EB6" w:rsidRDefault="00ED3173" w:rsidP="00E3186A">
            <w:pPr>
              <w:rPr>
                <w:rFonts w:ascii="Arial" w:hAnsi="Arial"/>
              </w:rPr>
            </w:pPr>
          </w:p>
        </w:tc>
        <w:tc>
          <w:tcPr>
            <w:tcW w:w="4392" w:type="dxa"/>
          </w:tcPr>
          <w:p w14:paraId="20173D48" w14:textId="77777777" w:rsidR="00ED3173" w:rsidRPr="00BA1EB6" w:rsidRDefault="00ED3173" w:rsidP="00E3186A">
            <w:pPr>
              <w:rPr>
                <w:rFonts w:ascii="Arial" w:hAnsi="Arial"/>
              </w:rPr>
            </w:pPr>
          </w:p>
        </w:tc>
      </w:tr>
      <w:tr w:rsidR="00ED3173" w:rsidRPr="00BA1EB6" w14:paraId="05FFAD54" w14:textId="77777777">
        <w:trPr>
          <w:jc w:val="center"/>
        </w:trPr>
        <w:tc>
          <w:tcPr>
            <w:tcW w:w="4392" w:type="dxa"/>
          </w:tcPr>
          <w:p w14:paraId="51AACB29" w14:textId="06B12081" w:rsidR="00ED3173" w:rsidRPr="000F07C1" w:rsidRDefault="00ED3173" w:rsidP="00E3186A">
            <w:pPr>
              <w:widowControl w:val="0"/>
              <w:autoSpaceDE w:val="0"/>
              <w:autoSpaceDN w:val="0"/>
              <w:adjustRightInd w:val="0"/>
              <w:rPr>
                <w:rFonts w:ascii="Times" w:hAnsi="Times" w:cs="Times"/>
              </w:rPr>
            </w:pPr>
            <w:r w:rsidRPr="000F07C1">
              <w:rPr>
                <w:rFonts w:ascii="Arial" w:hAnsi="Arial" w:cs="Arial"/>
              </w:rPr>
              <w:t xml:space="preserve">Students are engaged in a learning task that </w:t>
            </w:r>
            <w:r>
              <w:rPr>
                <w:rFonts w:ascii="Arial" w:hAnsi="Arial" w:cs="Arial"/>
              </w:rPr>
              <w:t xml:space="preserve">aligns with an objective in the cognitive </w:t>
            </w:r>
            <w:r w:rsidR="00A032C3">
              <w:rPr>
                <w:rFonts w:ascii="Arial" w:hAnsi="Arial" w:cs="Arial"/>
              </w:rPr>
              <w:t xml:space="preserve">or affective </w:t>
            </w:r>
            <w:r>
              <w:rPr>
                <w:rFonts w:ascii="Arial" w:hAnsi="Arial" w:cs="Arial"/>
              </w:rPr>
              <w:t>domain.</w:t>
            </w:r>
          </w:p>
        </w:tc>
        <w:tc>
          <w:tcPr>
            <w:tcW w:w="4392" w:type="dxa"/>
          </w:tcPr>
          <w:p w14:paraId="2040D7E3" w14:textId="77777777" w:rsidR="00ED3173" w:rsidRPr="00BA1EB6" w:rsidRDefault="00ED3173" w:rsidP="00E3186A">
            <w:pPr>
              <w:rPr>
                <w:rFonts w:ascii="Arial" w:hAnsi="Arial"/>
              </w:rPr>
            </w:pPr>
          </w:p>
        </w:tc>
        <w:tc>
          <w:tcPr>
            <w:tcW w:w="4392" w:type="dxa"/>
          </w:tcPr>
          <w:p w14:paraId="72A6D9D5" w14:textId="77777777" w:rsidR="00ED3173" w:rsidRPr="00BA1EB6" w:rsidRDefault="00ED3173" w:rsidP="00E3186A">
            <w:pPr>
              <w:rPr>
                <w:rFonts w:ascii="Arial" w:hAnsi="Arial"/>
              </w:rPr>
            </w:pPr>
          </w:p>
        </w:tc>
      </w:tr>
    </w:tbl>
    <w:p w14:paraId="78264206" w14:textId="77777777" w:rsidR="00ED3173" w:rsidRDefault="00ED3173" w:rsidP="00ED3173">
      <w:pPr>
        <w:rPr>
          <w:rFonts w:ascii="Arial" w:eastAsia="Times New Roman" w:hAnsi="Arial" w:cs="Times New Roman"/>
          <w:b/>
        </w:rPr>
      </w:pPr>
    </w:p>
    <w:p w14:paraId="6EBFD331" w14:textId="77777777" w:rsidR="00ED3173" w:rsidRPr="001F1EA7" w:rsidRDefault="00ED3173" w:rsidP="00ED3173">
      <w:pPr>
        <w:pStyle w:val="TPAClistnumbered1"/>
        <w:rPr>
          <w:b/>
          <w:sz w:val="24"/>
          <w:szCs w:val="24"/>
        </w:rPr>
      </w:pPr>
      <w:r w:rsidRPr="001F1EA7">
        <w:rPr>
          <w:b/>
          <w:sz w:val="24"/>
          <w:szCs w:val="24"/>
        </w:rPr>
        <w:t>4.</w:t>
      </w:r>
      <w:r w:rsidRPr="001F1EA7">
        <w:rPr>
          <w:b/>
          <w:sz w:val="24"/>
          <w:szCs w:val="24"/>
        </w:rPr>
        <w:tab/>
        <w:t>Strengthening Student Competencies through Monitoring</w:t>
      </w:r>
    </w:p>
    <w:p w14:paraId="5015F81C" w14:textId="548A5D3B" w:rsidR="00ED3173" w:rsidRPr="001F1EA7" w:rsidRDefault="00ED3173" w:rsidP="00ED3173">
      <w:pPr>
        <w:pStyle w:val="TPAClistlettered"/>
        <w:rPr>
          <w:b/>
          <w:sz w:val="24"/>
          <w:szCs w:val="24"/>
        </w:rPr>
      </w:pPr>
      <w:r w:rsidRPr="001F1EA7">
        <w:rPr>
          <w:b/>
          <w:sz w:val="24"/>
          <w:szCs w:val="24"/>
        </w:rPr>
        <w:t>a.</w:t>
      </w:r>
      <w:r w:rsidRPr="001F1EA7">
        <w:rPr>
          <w:b/>
          <w:sz w:val="24"/>
          <w:szCs w:val="24"/>
        </w:rPr>
        <w:tab/>
        <w:t xml:space="preserve">Explain how you actively monitored students’ performances during the learning task(s) </w:t>
      </w:r>
      <w:r w:rsidR="00A032C3">
        <w:rPr>
          <w:b/>
          <w:sz w:val="24"/>
          <w:szCs w:val="24"/>
        </w:rPr>
        <w:t xml:space="preserve">and asked questions or provided corrective feedback to </w:t>
      </w:r>
      <w:r w:rsidRPr="001F1EA7">
        <w:rPr>
          <w:b/>
          <w:sz w:val="24"/>
          <w:szCs w:val="24"/>
        </w:rPr>
        <w:t>strengthen student competencies.</w:t>
      </w:r>
    </w:p>
    <w:p w14:paraId="75DC2701" w14:textId="77777777" w:rsidR="00ED3173" w:rsidRPr="005B0881" w:rsidRDefault="00ED3173" w:rsidP="00ED3173">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20"/>
        <w:gridCol w:w="4308"/>
        <w:gridCol w:w="4322"/>
      </w:tblGrid>
      <w:tr w:rsidR="00ED3173" w:rsidRPr="00FB5D6A" w14:paraId="2A220348" w14:textId="77777777">
        <w:tc>
          <w:tcPr>
            <w:tcW w:w="4392" w:type="dxa"/>
          </w:tcPr>
          <w:p w14:paraId="19D15397" w14:textId="77777777" w:rsidR="00ED3173" w:rsidRDefault="00ED3173" w:rsidP="00E3186A">
            <w:pPr>
              <w:jc w:val="center"/>
              <w:rPr>
                <w:rFonts w:ascii="Arial" w:eastAsia="Times New Roman" w:hAnsi="Arial" w:cs="Times New Roman"/>
              </w:rPr>
            </w:pPr>
          </w:p>
          <w:p w14:paraId="0E809602" w14:textId="77777777" w:rsidR="00ED3173" w:rsidRPr="00FB5D6A" w:rsidRDefault="00ED3173" w:rsidP="00E3186A">
            <w:pPr>
              <w:rPr>
                <w:rFonts w:ascii="Arial" w:eastAsia="Times New Roman" w:hAnsi="Arial" w:cs="Times New Roman"/>
              </w:rPr>
            </w:pPr>
            <w:r w:rsidRPr="00FB5D6A">
              <w:rPr>
                <w:rFonts w:ascii="Arial" w:eastAsia="Times New Roman" w:hAnsi="Arial" w:cs="Times New Roman"/>
              </w:rPr>
              <w:t xml:space="preserve">Evidence </w:t>
            </w:r>
            <w:r>
              <w:rPr>
                <w:rFonts w:ascii="Arial" w:eastAsia="Times New Roman" w:hAnsi="Arial" w:cs="Times New Roman"/>
              </w:rPr>
              <w:t>of monitoring students’ performances</w:t>
            </w:r>
          </w:p>
        </w:tc>
        <w:tc>
          <w:tcPr>
            <w:tcW w:w="4392" w:type="dxa"/>
          </w:tcPr>
          <w:p w14:paraId="76078F82" w14:textId="77777777" w:rsidR="00ED3173" w:rsidRDefault="00ED3173" w:rsidP="00E3186A">
            <w:pPr>
              <w:jc w:val="center"/>
              <w:rPr>
                <w:rFonts w:ascii="Arial" w:eastAsia="Times New Roman" w:hAnsi="Arial" w:cs="Times New Roman"/>
              </w:rPr>
            </w:pPr>
          </w:p>
          <w:p w14:paraId="1B1964B1" w14:textId="77777777" w:rsidR="00ED3173" w:rsidRPr="00FB5D6A" w:rsidRDefault="00ED3173" w:rsidP="00E3186A">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8389485" w14:textId="77777777" w:rsidR="00ED3173" w:rsidRDefault="00ED3173" w:rsidP="00E3186A">
            <w:pPr>
              <w:jc w:val="center"/>
              <w:rPr>
                <w:rFonts w:ascii="Arial" w:eastAsia="Times New Roman" w:hAnsi="Arial" w:cs="Times New Roman"/>
              </w:rPr>
            </w:pPr>
          </w:p>
          <w:p w14:paraId="6DA69153" w14:textId="77777777" w:rsidR="00ED3173" w:rsidRPr="00FB5D6A" w:rsidRDefault="00ED3173" w:rsidP="00E3186A">
            <w:pPr>
              <w:jc w:val="center"/>
              <w:rPr>
                <w:rFonts w:ascii="Arial" w:eastAsia="Times New Roman" w:hAnsi="Arial" w:cs="Times New Roman"/>
              </w:rPr>
            </w:pPr>
            <w:r>
              <w:rPr>
                <w:rFonts w:ascii="Arial" w:eastAsia="Times New Roman" w:hAnsi="Arial" w:cs="Times New Roman"/>
              </w:rPr>
              <w:t>Describe how this monitoring strengthened student competencies.</w:t>
            </w:r>
          </w:p>
        </w:tc>
      </w:tr>
      <w:tr w:rsidR="00ED3173" w:rsidRPr="00FB5D6A" w14:paraId="7384ADF5" w14:textId="77777777">
        <w:tc>
          <w:tcPr>
            <w:tcW w:w="4392" w:type="dxa"/>
          </w:tcPr>
          <w:p w14:paraId="75E4AACF" w14:textId="16568C6A" w:rsidR="00ED3173" w:rsidRDefault="00ED3173" w:rsidP="00E3186A">
            <w:pPr>
              <w:rPr>
                <w:rFonts w:ascii="Arial" w:eastAsia="Times New Roman" w:hAnsi="Arial" w:cs="Times New Roman"/>
              </w:rPr>
            </w:pPr>
          </w:p>
          <w:p w14:paraId="5B278643" w14:textId="77777777" w:rsidR="00ED3173" w:rsidRDefault="00A032C3" w:rsidP="00E3186A">
            <w:pPr>
              <w:rPr>
                <w:rFonts w:ascii="Arial" w:eastAsia="Times New Roman" w:hAnsi="Arial" w:cs="Times New Roman"/>
              </w:rPr>
            </w:pPr>
            <w:r>
              <w:rPr>
                <w:rFonts w:ascii="Arial" w:eastAsia="Times New Roman" w:hAnsi="Arial" w:cs="Times New Roman"/>
              </w:rPr>
              <w:t>Active monitoring</w:t>
            </w:r>
          </w:p>
          <w:p w14:paraId="6079B63E" w14:textId="77777777" w:rsidR="00A032C3" w:rsidRPr="00FB5D6A" w:rsidRDefault="00A032C3" w:rsidP="00E3186A">
            <w:pPr>
              <w:rPr>
                <w:rFonts w:ascii="Arial" w:eastAsia="Times New Roman" w:hAnsi="Arial" w:cs="Times New Roman"/>
              </w:rPr>
            </w:pPr>
          </w:p>
        </w:tc>
        <w:tc>
          <w:tcPr>
            <w:tcW w:w="4392" w:type="dxa"/>
          </w:tcPr>
          <w:p w14:paraId="385149DB" w14:textId="77777777" w:rsidR="00ED3173" w:rsidRPr="00FB5D6A" w:rsidRDefault="00ED3173" w:rsidP="00E3186A">
            <w:pPr>
              <w:rPr>
                <w:rFonts w:ascii="Arial" w:eastAsia="Times New Roman" w:hAnsi="Arial" w:cs="Times New Roman"/>
              </w:rPr>
            </w:pPr>
          </w:p>
        </w:tc>
        <w:tc>
          <w:tcPr>
            <w:tcW w:w="4392" w:type="dxa"/>
          </w:tcPr>
          <w:p w14:paraId="218B2E87" w14:textId="77777777" w:rsidR="00ED3173" w:rsidRPr="00FB5D6A" w:rsidRDefault="00ED3173" w:rsidP="00E3186A">
            <w:pPr>
              <w:rPr>
                <w:rFonts w:ascii="Arial" w:eastAsia="Times New Roman" w:hAnsi="Arial" w:cs="Times New Roman"/>
              </w:rPr>
            </w:pPr>
          </w:p>
        </w:tc>
      </w:tr>
      <w:tr w:rsidR="00ED3173" w:rsidRPr="00FB5D6A" w14:paraId="71B4DE58" w14:textId="77777777">
        <w:tc>
          <w:tcPr>
            <w:tcW w:w="4392" w:type="dxa"/>
          </w:tcPr>
          <w:p w14:paraId="441283B1" w14:textId="14DD6F6A" w:rsidR="00ED3173" w:rsidRDefault="00ED3173" w:rsidP="00E3186A">
            <w:pPr>
              <w:rPr>
                <w:rFonts w:ascii="Arial" w:eastAsia="Times New Roman" w:hAnsi="Arial" w:cs="Times New Roman"/>
              </w:rPr>
            </w:pPr>
          </w:p>
          <w:p w14:paraId="11556A58" w14:textId="77777777" w:rsidR="00ED3173" w:rsidRDefault="00A032C3" w:rsidP="00E3186A">
            <w:pPr>
              <w:rPr>
                <w:rFonts w:ascii="Arial" w:eastAsia="Times New Roman" w:hAnsi="Arial" w:cs="Times New Roman"/>
              </w:rPr>
            </w:pPr>
            <w:r>
              <w:rPr>
                <w:rFonts w:ascii="Arial" w:eastAsia="Times New Roman" w:hAnsi="Arial" w:cs="Times New Roman"/>
              </w:rPr>
              <w:t>Asking questions</w:t>
            </w:r>
          </w:p>
          <w:p w14:paraId="15530887" w14:textId="77777777" w:rsidR="00A032C3" w:rsidRDefault="00A032C3" w:rsidP="00E3186A">
            <w:pPr>
              <w:rPr>
                <w:rFonts w:ascii="Arial" w:eastAsia="Times New Roman" w:hAnsi="Arial" w:cs="Times New Roman"/>
              </w:rPr>
            </w:pPr>
          </w:p>
        </w:tc>
        <w:tc>
          <w:tcPr>
            <w:tcW w:w="4392" w:type="dxa"/>
          </w:tcPr>
          <w:p w14:paraId="2D7AD3BF" w14:textId="77777777" w:rsidR="00ED3173" w:rsidRPr="00FB5D6A" w:rsidRDefault="00ED3173" w:rsidP="00E3186A">
            <w:pPr>
              <w:rPr>
                <w:rFonts w:ascii="Arial" w:eastAsia="Times New Roman" w:hAnsi="Arial" w:cs="Times New Roman"/>
              </w:rPr>
            </w:pPr>
          </w:p>
        </w:tc>
        <w:tc>
          <w:tcPr>
            <w:tcW w:w="4392" w:type="dxa"/>
          </w:tcPr>
          <w:p w14:paraId="5C1A22C6" w14:textId="77777777" w:rsidR="00ED3173" w:rsidRPr="00FB5D6A" w:rsidRDefault="00ED3173" w:rsidP="00E3186A">
            <w:pPr>
              <w:rPr>
                <w:rFonts w:ascii="Arial" w:eastAsia="Times New Roman" w:hAnsi="Arial" w:cs="Times New Roman"/>
              </w:rPr>
            </w:pPr>
          </w:p>
        </w:tc>
      </w:tr>
      <w:tr w:rsidR="00A032C3" w:rsidRPr="00FB5D6A" w14:paraId="5C8C8487" w14:textId="77777777">
        <w:tc>
          <w:tcPr>
            <w:tcW w:w="4392" w:type="dxa"/>
          </w:tcPr>
          <w:p w14:paraId="15C5243C" w14:textId="2A1A5A6A" w:rsidR="00A032C3" w:rsidRDefault="00A032C3" w:rsidP="00E3186A">
            <w:pPr>
              <w:rPr>
                <w:rFonts w:ascii="Arial" w:eastAsia="Times New Roman" w:hAnsi="Arial" w:cs="Times New Roman"/>
              </w:rPr>
            </w:pPr>
          </w:p>
          <w:p w14:paraId="470BC892" w14:textId="77777777" w:rsidR="00A032C3" w:rsidRDefault="00A032C3" w:rsidP="00E3186A">
            <w:pPr>
              <w:rPr>
                <w:rFonts w:ascii="Arial" w:eastAsia="Times New Roman" w:hAnsi="Arial" w:cs="Times New Roman"/>
              </w:rPr>
            </w:pPr>
            <w:r>
              <w:rPr>
                <w:rFonts w:ascii="Arial" w:eastAsia="Times New Roman" w:hAnsi="Arial" w:cs="Times New Roman"/>
              </w:rPr>
              <w:t>Providing corrective feedback</w:t>
            </w:r>
          </w:p>
          <w:p w14:paraId="45B4E2D8" w14:textId="77777777" w:rsidR="00A032C3" w:rsidRDefault="00A032C3" w:rsidP="00E3186A">
            <w:pPr>
              <w:rPr>
                <w:rFonts w:ascii="Arial" w:eastAsia="Times New Roman" w:hAnsi="Arial" w:cs="Times New Roman"/>
              </w:rPr>
            </w:pPr>
          </w:p>
        </w:tc>
        <w:tc>
          <w:tcPr>
            <w:tcW w:w="4392" w:type="dxa"/>
          </w:tcPr>
          <w:p w14:paraId="476F5A1A" w14:textId="77777777" w:rsidR="00A032C3" w:rsidRPr="00FB5D6A" w:rsidRDefault="00A032C3" w:rsidP="00E3186A">
            <w:pPr>
              <w:rPr>
                <w:rFonts w:ascii="Arial" w:eastAsia="Times New Roman" w:hAnsi="Arial" w:cs="Times New Roman"/>
              </w:rPr>
            </w:pPr>
          </w:p>
        </w:tc>
        <w:tc>
          <w:tcPr>
            <w:tcW w:w="4392" w:type="dxa"/>
          </w:tcPr>
          <w:p w14:paraId="15E064ED" w14:textId="77777777" w:rsidR="00A032C3" w:rsidRPr="00FB5D6A" w:rsidRDefault="00A032C3" w:rsidP="00E3186A">
            <w:pPr>
              <w:rPr>
                <w:rFonts w:ascii="Arial" w:eastAsia="Times New Roman" w:hAnsi="Arial" w:cs="Times New Roman"/>
              </w:rPr>
            </w:pPr>
          </w:p>
        </w:tc>
      </w:tr>
    </w:tbl>
    <w:p w14:paraId="42C2BCB2" w14:textId="77777777" w:rsidR="00ED3173" w:rsidRDefault="00ED3173" w:rsidP="00ED3173">
      <w:pPr>
        <w:pStyle w:val="TPAClistlettered"/>
        <w:ind w:left="0" w:firstLine="0"/>
        <w:rPr>
          <w:rFonts w:cs="Arial"/>
          <w:b/>
          <w:szCs w:val="21"/>
        </w:rPr>
      </w:pPr>
    </w:p>
    <w:p w14:paraId="3DC77661" w14:textId="77777777" w:rsidR="00310F79" w:rsidRDefault="00310F79" w:rsidP="00ED3173">
      <w:pPr>
        <w:pStyle w:val="TPAClistlettered"/>
        <w:ind w:left="0" w:firstLine="0"/>
        <w:rPr>
          <w:rFonts w:cs="Arial"/>
          <w:b/>
          <w:szCs w:val="21"/>
        </w:rPr>
      </w:pPr>
    </w:p>
    <w:p w14:paraId="281543C7" w14:textId="77777777" w:rsidR="00310F79" w:rsidRDefault="00310F79" w:rsidP="00ED3173">
      <w:pPr>
        <w:pStyle w:val="TPAClistlettered"/>
        <w:ind w:left="0" w:firstLine="0"/>
        <w:rPr>
          <w:rFonts w:cs="Arial"/>
          <w:b/>
          <w:szCs w:val="21"/>
        </w:rPr>
      </w:pPr>
    </w:p>
    <w:p w14:paraId="52D5E948" w14:textId="77777777" w:rsidR="00310F79" w:rsidRDefault="00310F79" w:rsidP="00ED3173">
      <w:pPr>
        <w:pStyle w:val="TPAClistlettered"/>
        <w:ind w:left="0" w:firstLine="0"/>
        <w:rPr>
          <w:rFonts w:cs="Arial"/>
          <w:b/>
          <w:szCs w:val="21"/>
        </w:rPr>
      </w:pPr>
    </w:p>
    <w:p w14:paraId="73634DA3" w14:textId="77777777" w:rsidR="00310F79" w:rsidRDefault="00310F79" w:rsidP="00ED3173">
      <w:pPr>
        <w:pStyle w:val="TPAClistlettered"/>
        <w:ind w:left="0" w:firstLine="0"/>
        <w:rPr>
          <w:rFonts w:cs="Arial"/>
          <w:b/>
          <w:szCs w:val="21"/>
        </w:rPr>
      </w:pPr>
    </w:p>
    <w:p w14:paraId="43A6684A" w14:textId="77777777" w:rsidR="00310F79" w:rsidRDefault="00310F79" w:rsidP="00ED3173">
      <w:pPr>
        <w:pStyle w:val="TPAClistlettered"/>
        <w:ind w:left="0" w:firstLine="0"/>
        <w:rPr>
          <w:rFonts w:cs="Arial"/>
          <w:b/>
          <w:szCs w:val="21"/>
        </w:rPr>
      </w:pPr>
    </w:p>
    <w:p w14:paraId="61FBC54F" w14:textId="77777777" w:rsidR="00310F79" w:rsidRDefault="00310F79" w:rsidP="00ED3173">
      <w:pPr>
        <w:pStyle w:val="TPAClistlettered"/>
        <w:ind w:left="0" w:firstLine="0"/>
        <w:rPr>
          <w:rFonts w:cs="Arial"/>
          <w:b/>
          <w:szCs w:val="21"/>
        </w:rPr>
      </w:pPr>
    </w:p>
    <w:p w14:paraId="12CD4D28" w14:textId="77777777" w:rsidR="00310F79" w:rsidRDefault="00310F79" w:rsidP="00ED3173">
      <w:pPr>
        <w:pStyle w:val="TPAClistlettered"/>
        <w:ind w:left="0" w:firstLine="0"/>
        <w:rPr>
          <w:rFonts w:cs="Arial"/>
          <w:b/>
          <w:szCs w:val="21"/>
        </w:rPr>
      </w:pPr>
    </w:p>
    <w:p w14:paraId="6915A8C2" w14:textId="77777777" w:rsidR="00310F79" w:rsidRDefault="00310F79" w:rsidP="00ED3173">
      <w:pPr>
        <w:pStyle w:val="TPAClistlettered"/>
        <w:ind w:left="0" w:firstLine="0"/>
        <w:rPr>
          <w:rFonts w:cs="Arial"/>
          <w:b/>
          <w:szCs w:val="21"/>
        </w:rPr>
      </w:pPr>
    </w:p>
    <w:p w14:paraId="4A3F6E77" w14:textId="687A7AD7" w:rsidR="00ED3173" w:rsidRPr="00310F79" w:rsidRDefault="00310F79" w:rsidP="00310F79">
      <w:pPr>
        <w:widowControl w:val="0"/>
        <w:tabs>
          <w:tab w:val="left" w:pos="220"/>
          <w:tab w:val="left" w:pos="720"/>
        </w:tabs>
        <w:autoSpaceDE w:val="0"/>
        <w:autoSpaceDN w:val="0"/>
        <w:adjustRightInd w:val="0"/>
        <w:spacing w:after="293"/>
        <w:rPr>
          <w:rFonts w:ascii="Arial" w:hAnsi="Arial" w:cs="Arial"/>
          <w:b/>
          <w:sz w:val="30"/>
          <w:szCs w:val="30"/>
        </w:rPr>
      </w:pPr>
      <w:r>
        <w:rPr>
          <w:rFonts w:ascii="Arial" w:hAnsi="Arial" w:cs="Arial"/>
          <w:b/>
        </w:rPr>
        <w:lastRenderedPageBreak/>
        <w:t xml:space="preserve">b. </w:t>
      </w:r>
      <w:r w:rsidR="00ED3173" w:rsidRPr="00310F79">
        <w:rPr>
          <w:rFonts w:ascii="Arial" w:hAnsi="Arial" w:cs="Arial"/>
          <w:b/>
        </w:rPr>
        <w:t xml:space="preserve">Explain how you </w:t>
      </w:r>
      <w:r w:rsidRPr="00310F79">
        <w:rPr>
          <w:rFonts w:ascii="Arial" w:hAnsi="Arial" w:cs="Arial"/>
          <w:b/>
        </w:rPr>
        <w:t>used instructional cues/prompts, explorations/demonstrations, and/or student analysis of their own and/or others’ psychomotor skills to develop student competencies in the psychomotor and at least one other learning domain (cognitive, affective).</w:t>
      </w:r>
    </w:p>
    <w:p w14:paraId="7E7DAF68" w14:textId="77777777" w:rsidR="00ED3173" w:rsidRPr="005B0881" w:rsidRDefault="00ED3173" w:rsidP="00ED3173">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42"/>
        <w:gridCol w:w="4314"/>
        <w:gridCol w:w="4294"/>
      </w:tblGrid>
      <w:tr w:rsidR="00ED3173" w:rsidRPr="00FB5D6A" w14:paraId="0FC05C52" w14:textId="77777777">
        <w:tc>
          <w:tcPr>
            <w:tcW w:w="4392" w:type="dxa"/>
          </w:tcPr>
          <w:p w14:paraId="4F210B09" w14:textId="77777777" w:rsidR="00ED3173" w:rsidRDefault="00ED3173" w:rsidP="00E3186A">
            <w:pPr>
              <w:jc w:val="center"/>
              <w:rPr>
                <w:rFonts w:ascii="Arial" w:eastAsia="Times New Roman" w:hAnsi="Arial" w:cs="Times New Roman"/>
              </w:rPr>
            </w:pPr>
          </w:p>
          <w:p w14:paraId="5DBC86EB" w14:textId="41B127B2" w:rsidR="00310F79" w:rsidRPr="00FB5D6A" w:rsidRDefault="00310F79" w:rsidP="00E3186A">
            <w:pPr>
              <w:jc w:val="center"/>
              <w:rPr>
                <w:rFonts w:ascii="Arial" w:eastAsia="Times New Roman" w:hAnsi="Arial" w:cs="Times New Roman"/>
              </w:rPr>
            </w:pPr>
            <w:r>
              <w:rPr>
                <w:rFonts w:ascii="Arial" w:eastAsia="Times New Roman" w:hAnsi="Arial" w:cs="Times New Roman"/>
              </w:rPr>
              <w:t>Tools for Developing Student Competencies</w:t>
            </w:r>
          </w:p>
        </w:tc>
        <w:tc>
          <w:tcPr>
            <w:tcW w:w="4392" w:type="dxa"/>
          </w:tcPr>
          <w:p w14:paraId="2490C0EF" w14:textId="77777777" w:rsidR="00ED3173" w:rsidRDefault="00ED3173" w:rsidP="00E3186A">
            <w:pPr>
              <w:jc w:val="center"/>
              <w:rPr>
                <w:rFonts w:ascii="Arial" w:eastAsia="Times New Roman" w:hAnsi="Arial" w:cs="Times New Roman"/>
              </w:rPr>
            </w:pPr>
          </w:p>
          <w:p w14:paraId="60466950" w14:textId="77777777" w:rsidR="00ED3173" w:rsidRPr="00FB5D6A" w:rsidRDefault="00ED3173" w:rsidP="00E3186A">
            <w:pPr>
              <w:jc w:val="center"/>
              <w:rPr>
                <w:rFonts w:ascii="Arial" w:eastAsia="Times New Roman" w:hAnsi="Arial" w:cs="Times New Roman"/>
              </w:rPr>
            </w:pPr>
            <w:r>
              <w:rPr>
                <w:rFonts w:ascii="Arial" w:eastAsia="Times New Roman" w:hAnsi="Arial" w:cs="Times New Roman"/>
              </w:rPr>
              <w:t>Video clip (including time stamps) showing modification/extension</w:t>
            </w:r>
          </w:p>
        </w:tc>
        <w:tc>
          <w:tcPr>
            <w:tcW w:w="4392" w:type="dxa"/>
          </w:tcPr>
          <w:p w14:paraId="08430FC3" w14:textId="12D719E7" w:rsidR="00ED3173" w:rsidRPr="00FB5D6A" w:rsidRDefault="00310F79" w:rsidP="00E3186A">
            <w:pPr>
              <w:jc w:val="center"/>
              <w:rPr>
                <w:rFonts w:ascii="Arial" w:eastAsia="Times New Roman" w:hAnsi="Arial" w:cs="Times New Roman"/>
              </w:rPr>
            </w:pPr>
            <w:r>
              <w:rPr>
                <w:rFonts w:ascii="Arial" w:eastAsia="Times New Roman" w:hAnsi="Arial" w:cs="Times New Roman"/>
              </w:rPr>
              <w:t xml:space="preserve">Explain how this was used to develop student competencies in the psychomotor or cognitive/affective domains. </w:t>
            </w:r>
          </w:p>
        </w:tc>
      </w:tr>
      <w:tr w:rsidR="00ED3173" w:rsidRPr="00FB5D6A" w14:paraId="58E520FA" w14:textId="77777777">
        <w:tc>
          <w:tcPr>
            <w:tcW w:w="4392" w:type="dxa"/>
          </w:tcPr>
          <w:p w14:paraId="61095FF3" w14:textId="77777777" w:rsidR="00310F79" w:rsidRDefault="00310F79" w:rsidP="00310F79">
            <w:pPr>
              <w:rPr>
                <w:rFonts w:ascii="Arial" w:eastAsia="Times New Roman" w:hAnsi="Arial" w:cs="Times New Roman"/>
              </w:rPr>
            </w:pPr>
          </w:p>
          <w:p w14:paraId="31ACA4D9" w14:textId="3FA750B4" w:rsidR="00ED3173" w:rsidRDefault="00310F79" w:rsidP="00310F79">
            <w:pPr>
              <w:rPr>
                <w:rFonts w:ascii="Arial" w:eastAsia="Times New Roman" w:hAnsi="Arial" w:cs="Times New Roman"/>
              </w:rPr>
            </w:pPr>
            <w:r>
              <w:rPr>
                <w:rFonts w:ascii="Arial" w:eastAsia="Times New Roman" w:hAnsi="Arial" w:cs="Times New Roman"/>
              </w:rPr>
              <w:t>Use of instructional cues/prompts</w:t>
            </w:r>
          </w:p>
          <w:p w14:paraId="473CD812" w14:textId="77777777" w:rsidR="00ED3173" w:rsidRDefault="00ED3173" w:rsidP="00310F79">
            <w:pPr>
              <w:rPr>
                <w:rFonts w:ascii="Arial" w:eastAsia="Times New Roman" w:hAnsi="Arial" w:cs="Times New Roman"/>
              </w:rPr>
            </w:pPr>
          </w:p>
        </w:tc>
        <w:tc>
          <w:tcPr>
            <w:tcW w:w="4392" w:type="dxa"/>
          </w:tcPr>
          <w:p w14:paraId="043A1012" w14:textId="77777777" w:rsidR="00ED3173" w:rsidRDefault="00ED3173" w:rsidP="00E3186A">
            <w:pPr>
              <w:jc w:val="center"/>
              <w:rPr>
                <w:rFonts w:ascii="Arial" w:eastAsia="Times New Roman" w:hAnsi="Arial" w:cs="Times New Roman"/>
              </w:rPr>
            </w:pPr>
          </w:p>
        </w:tc>
        <w:tc>
          <w:tcPr>
            <w:tcW w:w="4392" w:type="dxa"/>
          </w:tcPr>
          <w:p w14:paraId="42873ABC" w14:textId="77777777" w:rsidR="00ED3173" w:rsidRDefault="00ED3173" w:rsidP="00E3186A">
            <w:pPr>
              <w:jc w:val="center"/>
              <w:rPr>
                <w:rFonts w:ascii="Arial" w:eastAsia="Times New Roman" w:hAnsi="Arial" w:cs="Times New Roman"/>
              </w:rPr>
            </w:pPr>
          </w:p>
        </w:tc>
      </w:tr>
      <w:tr w:rsidR="00ED3173" w:rsidRPr="00FB5D6A" w14:paraId="1CE7AA35" w14:textId="77777777">
        <w:tc>
          <w:tcPr>
            <w:tcW w:w="4392" w:type="dxa"/>
          </w:tcPr>
          <w:p w14:paraId="1B880436" w14:textId="77777777" w:rsidR="00ED3173" w:rsidRDefault="00ED3173" w:rsidP="00310F79">
            <w:pPr>
              <w:rPr>
                <w:rFonts w:ascii="Arial" w:eastAsia="Times New Roman" w:hAnsi="Arial" w:cs="Times New Roman"/>
              </w:rPr>
            </w:pPr>
          </w:p>
          <w:p w14:paraId="3FB2CD7C" w14:textId="4981F094" w:rsidR="00310F79" w:rsidRDefault="00310F79" w:rsidP="00310F79">
            <w:pPr>
              <w:rPr>
                <w:rFonts w:ascii="Arial" w:eastAsia="Times New Roman" w:hAnsi="Arial" w:cs="Times New Roman"/>
              </w:rPr>
            </w:pPr>
            <w:r>
              <w:rPr>
                <w:rFonts w:ascii="Arial" w:eastAsia="Times New Roman" w:hAnsi="Arial" w:cs="Times New Roman"/>
              </w:rPr>
              <w:t>Explorations/demonstrations</w:t>
            </w:r>
          </w:p>
          <w:p w14:paraId="4C165DD0" w14:textId="77777777" w:rsidR="00ED3173" w:rsidRDefault="00ED3173" w:rsidP="00E3186A">
            <w:pPr>
              <w:jc w:val="center"/>
              <w:rPr>
                <w:rFonts w:ascii="Arial" w:eastAsia="Times New Roman" w:hAnsi="Arial" w:cs="Times New Roman"/>
              </w:rPr>
            </w:pPr>
          </w:p>
        </w:tc>
        <w:tc>
          <w:tcPr>
            <w:tcW w:w="4392" w:type="dxa"/>
          </w:tcPr>
          <w:p w14:paraId="1119D85F" w14:textId="77777777" w:rsidR="00ED3173" w:rsidRDefault="00ED3173" w:rsidP="00E3186A">
            <w:pPr>
              <w:jc w:val="center"/>
              <w:rPr>
                <w:rFonts w:ascii="Arial" w:eastAsia="Times New Roman" w:hAnsi="Arial" w:cs="Times New Roman"/>
              </w:rPr>
            </w:pPr>
          </w:p>
        </w:tc>
        <w:tc>
          <w:tcPr>
            <w:tcW w:w="4392" w:type="dxa"/>
          </w:tcPr>
          <w:p w14:paraId="278E65E4" w14:textId="77777777" w:rsidR="00ED3173" w:rsidRDefault="00ED3173" w:rsidP="00E3186A">
            <w:pPr>
              <w:jc w:val="center"/>
              <w:rPr>
                <w:rFonts w:ascii="Arial" w:eastAsia="Times New Roman" w:hAnsi="Arial" w:cs="Times New Roman"/>
              </w:rPr>
            </w:pPr>
          </w:p>
        </w:tc>
      </w:tr>
      <w:tr w:rsidR="00310F79" w:rsidRPr="00FB5D6A" w14:paraId="47C19B1B" w14:textId="77777777">
        <w:tc>
          <w:tcPr>
            <w:tcW w:w="4392" w:type="dxa"/>
          </w:tcPr>
          <w:p w14:paraId="696842BB" w14:textId="77777777" w:rsidR="00310F79" w:rsidRDefault="00310F79" w:rsidP="00310F79">
            <w:pPr>
              <w:rPr>
                <w:rFonts w:ascii="Arial" w:eastAsia="Times New Roman" w:hAnsi="Arial" w:cs="Times New Roman"/>
              </w:rPr>
            </w:pPr>
          </w:p>
          <w:p w14:paraId="1E708AD4" w14:textId="274229A5" w:rsidR="00310F79" w:rsidRDefault="00310F79" w:rsidP="00310F79">
            <w:pPr>
              <w:rPr>
                <w:rFonts w:ascii="Arial" w:eastAsia="Times New Roman" w:hAnsi="Arial" w:cs="Times New Roman"/>
              </w:rPr>
            </w:pPr>
            <w:r>
              <w:rPr>
                <w:rFonts w:ascii="Arial" w:eastAsia="Times New Roman" w:hAnsi="Arial" w:cs="Times New Roman"/>
              </w:rPr>
              <w:t>Student self analysis of psychomotor skills</w:t>
            </w:r>
          </w:p>
        </w:tc>
        <w:tc>
          <w:tcPr>
            <w:tcW w:w="4392" w:type="dxa"/>
          </w:tcPr>
          <w:p w14:paraId="5E8AA74D" w14:textId="77777777" w:rsidR="00310F79" w:rsidRDefault="00310F79" w:rsidP="00E3186A">
            <w:pPr>
              <w:jc w:val="center"/>
              <w:rPr>
                <w:rFonts w:ascii="Arial" w:eastAsia="Times New Roman" w:hAnsi="Arial" w:cs="Times New Roman"/>
              </w:rPr>
            </w:pPr>
          </w:p>
        </w:tc>
        <w:tc>
          <w:tcPr>
            <w:tcW w:w="4392" w:type="dxa"/>
          </w:tcPr>
          <w:p w14:paraId="08412F56" w14:textId="77777777" w:rsidR="00310F79" w:rsidRDefault="00310F79" w:rsidP="00E3186A">
            <w:pPr>
              <w:jc w:val="center"/>
              <w:rPr>
                <w:rFonts w:ascii="Arial" w:eastAsia="Times New Roman" w:hAnsi="Arial" w:cs="Times New Roman"/>
              </w:rPr>
            </w:pPr>
          </w:p>
        </w:tc>
      </w:tr>
      <w:tr w:rsidR="00310F79" w:rsidRPr="00FB5D6A" w14:paraId="46E08EC1" w14:textId="77777777">
        <w:tc>
          <w:tcPr>
            <w:tcW w:w="4392" w:type="dxa"/>
          </w:tcPr>
          <w:p w14:paraId="2FD16339" w14:textId="19D302D9" w:rsidR="00310F79" w:rsidRDefault="00310F79" w:rsidP="00310F79">
            <w:pPr>
              <w:rPr>
                <w:rFonts w:ascii="Arial" w:eastAsia="Times New Roman" w:hAnsi="Arial" w:cs="Times New Roman"/>
              </w:rPr>
            </w:pPr>
          </w:p>
          <w:p w14:paraId="0ED844C5" w14:textId="77777777" w:rsidR="00310F79" w:rsidRDefault="00310F79" w:rsidP="00310F79">
            <w:pPr>
              <w:rPr>
                <w:rFonts w:ascii="Arial" w:eastAsia="Times New Roman" w:hAnsi="Arial" w:cs="Times New Roman"/>
              </w:rPr>
            </w:pPr>
            <w:r>
              <w:rPr>
                <w:rFonts w:ascii="Arial" w:eastAsia="Times New Roman" w:hAnsi="Arial" w:cs="Times New Roman"/>
              </w:rPr>
              <w:t>Peer analysis of psychomotor skills</w:t>
            </w:r>
          </w:p>
          <w:p w14:paraId="45E180D1" w14:textId="77777777" w:rsidR="00310F79" w:rsidRDefault="00310F79" w:rsidP="00310F79">
            <w:pPr>
              <w:rPr>
                <w:rFonts w:ascii="Arial" w:eastAsia="Times New Roman" w:hAnsi="Arial" w:cs="Times New Roman"/>
              </w:rPr>
            </w:pPr>
          </w:p>
        </w:tc>
        <w:tc>
          <w:tcPr>
            <w:tcW w:w="4392" w:type="dxa"/>
          </w:tcPr>
          <w:p w14:paraId="77179ECD" w14:textId="77777777" w:rsidR="00310F79" w:rsidRDefault="00310F79" w:rsidP="00E3186A">
            <w:pPr>
              <w:jc w:val="center"/>
              <w:rPr>
                <w:rFonts w:ascii="Arial" w:eastAsia="Times New Roman" w:hAnsi="Arial" w:cs="Times New Roman"/>
              </w:rPr>
            </w:pPr>
          </w:p>
        </w:tc>
        <w:tc>
          <w:tcPr>
            <w:tcW w:w="4392" w:type="dxa"/>
          </w:tcPr>
          <w:p w14:paraId="6034063F" w14:textId="77777777" w:rsidR="00310F79" w:rsidRDefault="00310F79" w:rsidP="00E3186A">
            <w:pPr>
              <w:jc w:val="center"/>
              <w:rPr>
                <w:rFonts w:ascii="Arial" w:eastAsia="Times New Roman" w:hAnsi="Arial" w:cs="Times New Roman"/>
              </w:rPr>
            </w:pPr>
          </w:p>
        </w:tc>
      </w:tr>
    </w:tbl>
    <w:p w14:paraId="7E796694" w14:textId="77777777" w:rsidR="00ED3173" w:rsidRDefault="00ED3173" w:rsidP="00ED3173">
      <w:pPr>
        <w:rPr>
          <w:rFonts w:ascii="Arial" w:hAnsi="Arial"/>
          <w:b/>
        </w:rPr>
      </w:pPr>
    </w:p>
    <w:p w14:paraId="126125DE" w14:textId="77777777" w:rsidR="00ED3173" w:rsidRDefault="00ED3173" w:rsidP="00ED3173">
      <w:pPr>
        <w:rPr>
          <w:rFonts w:ascii="Arial" w:hAnsi="Arial"/>
          <w:b/>
        </w:rPr>
      </w:pPr>
    </w:p>
    <w:p w14:paraId="2AB594EF" w14:textId="77777777" w:rsidR="006C6551" w:rsidRDefault="006C6551" w:rsidP="00ED3173">
      <w:pPr>
        <w:rPr>
          <w:rFonts w:ascii="Arial" w:hAnsi="Arial"/>
          <w:b/>
        </w:rPr>
      </w:pPr>
    </w:p>
    <w:p w14:paraId="131F5783" w14:textId="77777777" w:rsidR="006C6551" w:rsidRDefault="006C6551" w:rsidP="00ED3173">
      <w:pPr>
        <w:rPr>
          <w:rFonts w:ascii="Arial" w:hAnsi="Arial"/>
          <w:b/>
        </w:rPr>
      </w:pPr>
    </w:p>
    <w:p w14:paraId="346D0964" w14:textId="77777777" w:rsidR="006C6551" w:rsidRDefault="006C6551" w:rsidP="00ED3173">
      <w:pPr>
        <w:rPr>
          <w:rFonts w:ascii="Arial" w:hAnsi="Arial"/>
          <w:b/>
        </w:rPr>
      </w:pPr>
    </w:p>
    <w:p w14:paraId="560E2222" w14:textId="77777777" w:rsidR="006C6551" w:rsidRDefault="006C6551" w:rsidP="00ED3173">
      <w:pPr>
        <w:rPr>
          <w:rFonts w:ascii="Arial" w:hAnsi="Arial"/>
          <w:b/>
        </w:rPr>
      </w:pPr>
    </w:p>
    <w:p w14:paraId="77406643" w14:textId="77777777" w:rsidR="006C6551" w:rsidRDefault="006C6551" w:rsidP="00ED3173">
      <w:pPr>
        <w:rPr>
          <w:rFonts w:ascii="Arial" w:hAnsi="Arial"/>
          <w:b/>
        </w:rPr>
      </w:pPr>
    </w:p>
    <w:p w14:paraId="7CA01877" w14:textId="77777777" w:rsidR="006C6551" w:rsidRDefault="006C6551" w:rsidP="00ED3173">
      <w:pPr>
        <w:rPr>
          <w:rFonts w:ascii="Arial" w:hAnsi="Arial"/>
          <w:b/>
        </w:rPr>
      </w:pPr>
    </w:p>
    <w:p w14:paraId="24D77E73" w14:textId="77777777" w:rsidR="006C6551" w:rsidRDefault="006C6551" w:rsidP="00ED3173">
      <w:pPr>
        <w:rPr>
          <w:rFonts w:ascii="Arial" w:hAnsi="Arial"/>
          <w:b/>
        </w:rPr>
      </w:pPr>
    </w:p>
    <w:p w14:paraId="1777BCE5" w14:textId="77777777" w:rsidR="00ED3173" w:rsidRDefault="00ED3173" w:rsidP="00ED3173">
      <w:pPr>
        <w:rPr>
          <w:rFonts w:ascii="Arial" w:hAnsi="Arial"/>
          <w:b/>
        </w:rPr>
      </w:pPr>
    </w:p>
    <w:p w14:paraId="67964D5E" w14:textId="77777777" w:rsidR="00ED3173" w:rsidRDefault="00ED3173" w:rsidP="00ED3173">
      <w:pPr>
        <w:rPr>
          <w:rFonts w:ascii="Arial" w:hAnsi="Arial"/>
          <w:b/>
        </w:rPr>
      </w:pPr>
    </w:p>
    <w:p w14:paraId="0C23077D" w14:textId="77777777" w:rsidR="00ED3173" w:rsidRDefault="00ED3173" w:rsidP="00ED3173">
      <w:pPr>
        <w:rPr>
          <w:rFonts w:ascii="Arial" w:hAnsi="Arial"/>
          <w:b/>
        </w:rPr>
      </w:pPr>
      <w:r>
        <w:rPr>
          <w:rFonts w:ascii="Arial" w:hAnsi="Arial"/>
          <w:b/>
        </w:rPr>
        <w:t>6</w:t>
      </w:r>
      <w:r w:rsidRPr="00322633">
        <w:rPr>
          <w:rFonts w:ascii="Arial" w:hAnsi="Arial"/>
          <w:b/>
        </w:rPr>
        <w:t xml:space="preserve">. </w:t>
      </w:r>
      <w:r>
        <w:rPr>
          <w:rFonts w:ascii="Arial" w:hAnsi="Arial"/>
          <w:b/>
        </w:rPr>
        <w:t>Analyzing Teaching</w:t>
      </w:r>
    </w:p>
    <w:p w14:paraId="36E2EEF2" w14:textId="77777777" w:rsidR="00ED3173" w:rsidRPr="00322633" w:rsidRDefault="00ED3173" w:rsidP="00ED3173">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3AF59E05" w14:textId="77777777" w:rsidR="00ED3173" w:rsidRPr="00322633" w:rsidRDefault="00ED3173" w:rsidP="00ED3173">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7BBBF310" w14:textId="77777777" w:rsidR="00ED3173" w:rsidRPr="00322633" w:rsidRDefault="00ED3173" w:rsidP="00ED3173">
      <w:pPr>
        <w:rPr>
          <w:rFonts w:ascii="Arial" w:hAnsi="Arial"/>
        </w:rPr>
      </w:pPr>
    </w:p>
    <w:p w14:paraId="7468B76D" w14:textId="77777777" w:rsidR="00ED3173" w:rsidRPr="00322633" w:rsidRDefault="00ED3173" w:rsidP="00ED3173">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6"/>
        <w:gridCol w:w="4317"/>
        <w:gridCol w:w="4317"/>
      </w:tblGrid>
      <w:tr w:rsidR="00ED3173" w14:paraId="609E19A1" w14:textId="77777777">
        <w:tc>
          <w:tcPr>
            <w:tcW w:w="4392" w:type="dxa"/>
          </w:tcPr>
          <w:p w14:paraId="7051D24C" w14:textId="77777777" w:rsidR="00ED3173" w:rsidRDefault="00ED3173" w:rsidP="00E3186A">
            <w:pPr>
              <w:rPr>
                <w:rFonts w:ascii="Arial" w:hAnsi="Arial"/>
              </w:rPr>
            </w:pPr>
          </w:p>
          <w:p w14:paraId="0DFD97A3" w14:textId="77777777" w:rsidR="00ED3173" w:rsidRDefault="00ED3173" w:rsidP="00E3186A">
            <w:pPr>
              <w:jc w:val="center"/>
              <w:rPr>
                <w:rFonts w:ascii="Arial" w:hAnsi="Arial"/>
                <w:b/>
              </w:rPr>
            </w:pPr>
            <w:r w:rsidRPr="00322633">
              <w:rPr>
                <w:rFonts w:ascii="Arial" w:hAnsi="Arial"/>
              </w:rPr>
              <w:t>Learning need seen in video</w:t>
            </w:r>
          </w:p>
        </w:tc>
        <w:tc>
          <w:tcPr>
            <w:tcW w:w="4392" w:type="dxa"/>
          </w:tcPr>
          <w:p w14:paraId="54AEFC97" w14:textId="77777777" w:rsidR="00ED3173" w:rsidRDefault="00ED3173" w:rsidP="00E3186A">
            <w:pPr>
              <w:jc w:val="center"/>
              <w:rPr>
                <w:rFonts w:ascii="Arial" w:hAnsi="Arial"/>
              </w:rPr>
            </w:pPr>
          </w:p>
          <w:p w14:paraId="581D056B" w14:textId="77777777" w:rsidR="00ED3173" w:rsidRDefault="00ED3173" w:rsidP="00E3186A">
            <w:pPr>
              <w:jc w:val="center"/>
              <w:rPr>
                <w:rFonts w:ascii="Arial" w:hAnsi="Arial"/>
                <w:b/>
              </w:rPr>
            </w:pPr>
            <w:r>
              <w:rPr>
                <w:rFonts w:ascii="Arial" w:hAnsi="Arial"/>
              </w:rPr>
              <w:t>Video segment (</w:t>
            </w:r>
            <w:r w:rsidRPr="00B54672">
              <w:rPr>
                <w:rFonts w:ascii="Arial" w:hAnsi="Arial"/>
              </w:rPr>
              <w:t>i</w:t>
            </w:r>
            <w:r>
              <w:rPr>
                <w:rFonts w:ascii="Arial" w:hAnsi="Arial"/>
              </w:rPr>
              <w:t>ncluding video # and time stamps)</w:t>
            </w:r>
          </w:p>
        </w:tc>
        <w:tc>
          <w:tcPr>
            <w:tcW w:w="4392" w:type="dxa"/>
          </w:tcPr>
          <w:p w14:paraId="6C65CE88" w14:textId="77777777" w:rsidR="00ED3173" w:rsidRDefault="00ED3173" w:rsidP="00E3186A">
            <w:pPr>
              <w:jc w:val="center"/>
              <w:rPr>
                <w:rFonts w:ascii="Arial" w:hAnsi="Arial"/>
              </w:rPr>
            </w:pPr>
          </w:p>
          <w:p w14:paraId="18B1307E" w14:textId="77777777" w:rsidR="00ED3173" w:rsidRDefault="00ED3173" w:rsidP="00E3186A">
            <w:pPr>
              <w:jc w:val="center"/>
              <w:rPr>
                <w:rFonts w:ascii="Arial" w:hAnsi="Arial"/>
                <w:b/>
              </w:rPr>
            </w:pPr>
            <w:r>
              <w:rPr>
                <w:rFonts w:ascii="Arial" w:hAnsi="Arial"/>
              </w:rPr>
              <w:t>Proposed change in teaching practice</w:t>
            </w:r>
          </w:p>
        </w:tc>
      </w:tr>
      <w:tr w:rsidR="00ED3173" w14:paraId="19A8E7D0" w14:textId="77777777">
        <w:tc>
          <w:tcPr>
            <w:tcW w:w="4392" w:type="dxa"/>
          </w:tcPr>
          <w:p w14:paraId="2C4A16BF" w14:textId="77777777" w:rsidR="00ED3173" w:rsidRDefault="00ED3173" w:rsidP="00E3186A">
            <w:pPr>
              <w:rPr>
                <w:rFonts w:ascii="Arial" w:hAnsi="Arial"/>
                <w:b/>
              </w:rPr>
            </w:pPr>
          </w:p>
          <w:p w14:paraId="31576E63" w14:textId="77777777" w:rsidR="00ED3173" w:rsidRDefault="00ED3173" w:rsidP="00E3186A">
            <w:pPr>
              <w:rPr>
                <w:rFonts w:ascii="Arial" w:hAnsi="Arial"/>
                <w:b/>
              </w:rPr>
            </w:pPr>
          </w:p>
        </w:tc>
        <w:tc>
          <w:tcPr>
            <w:tcW w:w="4392" w:type="dxa"/>
          </w:tcPr>
          <w:p w14:paraId="02328D02" w14:textId="77777777" w:rsidR="00ED3173" w:rsidRDefault="00ED3173" w:rsidP="00E3186A">
            <w:pPr>
              <w:rPr>
                <w:rFonts w:ascii="Arial" w:hAnsi="Arial"/>
                <w:b/>
              </w:rPr>
            </w:pPr>
          </w:p>
        </w:tc>
        <w:tc>
          <w:tcPr>
            <w:tcW w:w="4392" w:type="dxa"/>
          </w:tcPr>
          <w:p w14:paraId="68582C50" w14:textId="77777777" w:rsidR="00ED3173" w:rsidRDefault="00ED3173" w:rsidP="00E3186A">
            <w:pPr>
              <w:rPr>
                <w:rFonts w:ascii="Arial" w:hAnsi="Arial"/>
                <w:b/>
              </w:rPr>
            </w:pPr>
          </w:p>
        </w:tc>
      </w:tr>
      <w:tr w:rsidR="00ED3173" w14:paraId="622673ED" w14:textId="77777777">
        <w:tc>
          <w:tcPr>
            <w:tcW w:w="4392" w:type="dxa"/>
          </w:tcPr>
          <w:p w14:paraId="7FD1CC82" w14:textId="77777777" w:rsidR="00ED3173" w:rsidRDefault="00ED3173" w:rsidP="00E3186A">
            <w:pPr>
              <w:rPr>
                <w:rFonts w:ascii="Arial" w:hAnsi="Arial"/>
                <w:b/>
              </w:rPr>
            </w:pPr>
          </w:p>
          <w:p w14:paraId="2E9F8F0A" w14:textId="77777777" w:rsidR="00ED3173" w:rsidRDefault="00ED3173" w:rsidP="00E3186A">
            <w:pPr>
              <w:rPr>
                <w:rFonts w:ascii="Arial" w:hAnsi="Arial"/>
                <w:b/>
              </w:rPr>
            </w:pPr>
          </w:p>
        </w:tc>
        <w:tc>
          <w:tcPr>
            <w:tcW w:w="4392" w:type="dxa"/>
          </w:tcPr>
          <w:p w14:paraId="3A3F3731" w14:textId="77777777" w:rsidR="00ED3173" w:rsidRDefault="00ED3173" w:rsidP="00E3186A">
            <w:pPr>
              <w:rPr>
                <w:rFonts w:ascii="Arial" w:hAnsi="Arial"/>
                <w:b/>
              </w:rPr>
            </w:pPr>
          </w:p>
        </w:tc>
        <w:tc>
          <w:tcPr>
            <w:tcW w:w="4392" w:type="dxa"/>
          </w:tcPr>
          <w:p w14:paraId="2635345C" w14:textId="77777777" w:rsidR="00ED3173" w:rsidRDefault="00ED3173" w:rsidP="00E3186A">
            <w:pPr>
              <w:rPr>
                <w:rFonts w:ascii="Arial" w:hAnsi="Arial"/>
                <w:b/>
              </w:rPr>
            </w:pPr>
          </w:p>
        </w:tc>
      </w:tr>
    </w:tbl>
    <w:p w14:paraId="783A4860" w14:textId="77777777" w:rsidR="00ED3173" w:rsidRDefault="00ED3173" w:rsidP="00ED3173">
      <w:pPr>
        <w:rPr>
          <w:rFonts w:ascii="Arial" w:hAnsi="Arial"/>
          <w:b/>
        </w:rPr>
      </w:pPr>
    </w:p>
    <w:p w14:paraId="6EF77FB0" w14:textId="77777777" w:rsidR="00ED3173" w:rsidRDefault="00ED3173" w:rsidP="00ED3173">
      <w:pPr>
        <w:pStyle w:val="TPAClistlettered"/>
        <w:numPr>
          <w:ilvl w:val="0"/>
          <w:numId w:val="12"/>
        </w:numPr>
        <w:tabs>
          <w:tab w:val="clear" w:pos="1080"/>
          <w:tab w:val="num" w:pos="700"/>
        </w:tabs>
        <w:ind w:left="720"/>
        <w:rPr>
          <w:b/>
          <w:sz w:val="24"/>
          <w:szCs w:val="24"/>
        </w:rPr>
      </w:pPr>
      <w:r w:rsidRPr="00322633">
        <w:rPr>
          <w:b/>
          <w:sz w:val="24"/>
          <w:szCs w:val="24"/>
        </w:rPr>
        <w:t>Why do you think these changes would improve student learning? Support your explanation with evidence of student learning and principles from theory and/or research.</w:t>
      </w:r>
    </w:p>
    <w:p w14:paraId="27EA63AC" w14:textId="77777777" w:rsidR="00ED3173" w:rsidRPr="0012098A" w:rsidRDefault="00ED3173" w:rsidP="00ED3173">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ED3173" w14:paraId="77316E48" w14:textId="77777777">
        <w:tc>
          <w:tcPr>
            <w:tcW w:w="3294" w:type="dxa"/>
          </w:tcPr>
          <w:p w14:paraId="65FE8424" w14:textId="77777777" w:rsidR="00ED3173" w:rsidRDefault="00ED3173" w:rsidP="00E3186A">
            <w:pPr>
              <w:jc w:val="center"/>
              <w:rPr>
                <w:rFonts w:ascii="Arial" w:hAnsi="Arial"/>
              </w:rPr>
            </w:pPr>
          </w:p>
          <w:p w14:paraId="70203DEE" w14:textId="77777777" w:rsidR="00ED3173" w:rsidRDefault="00ED3173" w:rsidP="00E3186A">
            <w:pPr>
              <w:jc w:val="center"/>
              <w:rPr>
                <w:rFonts w:ascii="Arial" w:hAnsi="Arial"/>
              </w:rPr>
            </w:pPr>
            <w:r>
              <w:rPr>
                <w:rFonts w:ascii="Arial" w:hAnsi="Arial"/>
              </w:rPr>
              <w:t>Proposed change in teaching practice</w:t>
            </w:r>
          </w:p>
        </w:tc>
        <w:tc>
          <w:tcPr>
            <w:tcW w:w="3294" w:type="dxa"/>
          </w:tcPr>
          <w:p w14:paraId="1FF4C009" w14:textId="77777777" w:rsidR="00ED3173" w:rsidRDefault="00ED3173" w:rsidP="00E3186A">
            <w:pPr>
              <w:jc w:val="center"/>
              <w:rPr>
                <w:rFonts w:ascii="Arial" w:hAnsi="Arial"/>
              </w:rPr>
            </w:pPr>
            <w:r>
              <w:rPr>
                <w:rFonts w:ascii="Arial" w:hAnsi="Arial"/>
              </w:rPr>
              <w:t>How would this change assist students with achieving the learning objective?</w:t>
            </w:r>
          </w:p>
        </w:tc>
        <w:tc>
          <w:tcPr>
            <w:tcW w:w="3294" w:type="dxa"/>
          </w:tcPr>
          <w:p w14:paraId="0B77D464" w14:textId="77777777" w:rsidR="00ED3173" w:rsidRDefault="00ED3173" w:rsidP="00E3186A">
            <w:pPr>
              <w:jc w:val="center"/>
              <w:rPr>
                <w:rFonts w:ascii="Arial" w:hAnsi="Arial"/>
              </w:rPr>
            </w:pPr>
          </w:p>
          <w:p w14:paraId="0F1BBFDF" w14:textId="77777777" w:rsidR="00ED3173" w:rsidRDefault="00ED3173" w:rsidP="00E3186A">
            <w:pPr>
              <w:jc w:val="center"/>
              <w:rPr>
                <w:rFonts w:ascii="Arial" w:hAnsi="Arial"/>
              </w:rPr>
            </w:pPr>
          </w:p>
          <w:p w14:paraId="369C82B0" w14:textId="77777777" w:rsidR="00ED3173" w:rsidRDefault="00ED3173" w:rsidP="00E3186A">
            <w:pPr>
              <w:jc w:val="center"/>
              <w:rPr>
                <w:rFonts w:ascii="Arial" w:hAnsi="Arial"/>
              </w:rPr>
            </w:pPr>
            <w:r>
              <w:rPr>
                <w:rFonts w:ascii="Arial" w:hAnsi="Arial"/>
              </w:rPr>
              <w:t>What research is this change based on?</w:t>
            </w:r>
          </w:p>
        </w:tc>
        <w:tc>
          <w:tcPr>
            <w:tcW w:w="3294" w:type="dxa"/>
          </w:tcPr>
          <w:p w14:paraId="2D4E6804" w14:textId="77777777" w:rsidR="00ED3173" w:rsidRDefault="00ED3173" w:rsidP="00E3186A">
            <w:pPr>
              <w:jc w:val="center"/>
              <w:rPr>
                <w:rFonts w:ascii="Arial" w:hAnsi="Arial"/>
              </w:rPr>
            </w:pPr>
          </w:p>
          <w:p w14:paraId="33F91F45" w14:textId="77777777" w:rsidR="00ED3173" w:rsidRDefault="00ED3173" w:rsidP="00E3186A">
            <w:pPr>
              <w:jc w:val="center"/>
              <w:rPr>
                <w:rFonts w:ascii="Arial" w:hAnsi="Arial"/>
              </w:rPr>
            </w:pPr>
            <w:r>
              <w:rPr>
                <w:rFonts w:ascii="Arial" w:hAnsi="Arial"/>
              </w:rPr>
              <w:t>How does this research support your proposed change?</w:t>
            </w:r>
          </w:p>
        </w:tc>
      </w:tr>
      <w:tr w:rsidR="00ED3173" w14:paraId="0CE865B1" w14:textId="77777777">
        <w:tc>
          <w:tcPr>
            <w:tcW w:w="3294" w:type="dxa"/>
          </w:tcPr>
          <w:p w14:paraId="3E60C6A7" w14:textId="77777777" w:rsidR="00ED3173" w:rsidRDefault="00ED3173" w:rsidP="00E3186A">
            <w:pPr>
              <w:rPr>
                <w:rFonts w:ascii="Arial" w:hAnsi="Arial"/>
              </w:rPr>
            </w:pPr>
          </w:p>
          <w:p w14:paraId="21B1D04F" w14:textId="77777777" w:rsidR="00ED3173" w:rsidRDefault="00ED3173" w:rsidP="00E3186A">
            <w:pPr>
              <w:rPr>
                <w:rFonts w:ascii="Arial" w:hAnsi="Arial"/>
              </w:rPr>
            </w:pPr>
          </w:p>
        </w:tc>
        <w:tc>
          <w:tcPr>
            <w:tcW w:w="3294" w:type="dxa"/>
          </w:tcPr>
          <w:p w14:paraId="3D911FCC" w14:textId="77777777" w:rsidR="00ED3173" w:rsidRDefault="00ED3173" w:rsidP="00E3186A">
            <w:pPr>
              <w:rPr>
                <w:rFonts w:ascii="Arial" w:hAnsi="Arial"/>
              </w:rPr>
            </w:pPr>
          </w:p>
        </w:tc>
        <w:tc>
          <w:tcPr>
            <w:tcW w:w="3294" w:type="dxa"/>
          </w:tcPr>
          <w:p w14:paraId="037D9853" w14:textId="77777777" w:rsidR="00ED3173" w:rsidRDefault="00ED3173" w:rsidP="00E3186A">
            <w:pPr>
              <w:rPr>
                <w:rFonts w:ascii="Arial" w:hAnsi="Arial"/>
              </w:rPr>
            </w:pPr>
          </w:p>
        </w:tc>
        <w:tc>
          <w:tcPr>
            <w:tcW w:w="3294" w:type="dxa"/>
          </w:tcPr>
          <w:p w14:paraId="04495902" w14:textId="77777777" w:rsidR="00ED3173" w:rsidRDefault="00ED3173" w:rsidP="00E3186A">
            <w:pPr>
              <w:rPr>
                <w:rFonts w:ascii="Arial" w:hAnsi="Arial"/>
              </w:rPr>
            </w:pPr>
          </w:p>
        </w:tc>
      </w:tr>
      <w:tr w:rsidR="00ED3173" w14:paraId="2D96BC75" w14:textId="77777777">
        <w:tc>
          <w:tcPr>
            <w:tcW w:w="3294" w:type="dxa"/>
          </w:tcPr>
          <w:p w14:paraId="4A91E11C" w14:textId="77777777" w:rsidR="00ED3173" w:rsidRDefault="00ED3173" w:rsidP="00E3186A">
            <w:pPr>
              <w:rPr>
                <w:rFonts w:ascii="Arial" w:hAnsi="Arial"/>
              </w:rPr>
            </w:pPr>
          </w:p>
          <w:p w14:paraId="5975D6A6" w14:textId="77777777" w:rsidR="00ED3173" w:rsidRDefault="00ED3173" w:rsidP="00E3186A">
            <w:pPr>
              <w:rPr>
                <w:rFonts w:ascii="Arial" w:hAnsi="Arial"/>
              </w:rPr>
            </w:pPr>
          </w:p>
        </w:tc>
        <w:tc>
          <w:tcPr>
            <w:tcW w:w="3294" w:type="dxa"/>
          </w:tcPr>
          <w:p w14:paraId="18B8723A" w14:textId="77777777" w:rsidR="00ED3173" w:rsidRDefault="00ED3173" w:rsidP="00E3186A">
            <w:pPr>
              <w:rPr>
                <w:rFonts w:ascii="Arial" w:hAnsi="Arial"/>
              </w:rPr>
            </w:pPr>
          </w:p>
        </w:tc>
        <w:tc>
          <w:tcPr>
            <w:tcW w:w="3294" w:type="dxa"/>
          </w:tcPr>
          <w:p w14:paraId="7702DF54" w14:textId="77777777" w:rsidR="00ED3173" w:rsidRDefault="00ED3173" w:rsidP="00E3186A">
            <w:pPr>
              <w:rPr>
                <w:rFonts w:ascii="Arial" w:hAnsi="Arial"/>
              </w:rPr>
            </w:pPr>
          </w:p>
        </w:tc>
        <w:tc>
          <w:tcPr>
            <w:tcW w:w="3294" w:type="dxa"/>
          </w:tcPr>
          <w:p w14:paraId="443E8590" w14:textId="77777777" w:rsidR="00ED3173" w:rsidRDefault="00ED3173" w:rsidP="00E3186A">
            <w:pPr>
              <w:rPr>
                <w:rFonts w:ascii="Arial" w:hAnsi="Arial"/>
              </w:rPr>
            </w:pPr>
          </w:p>
        </w:tc>
      </w:tr>
    </w:tbl>
    <w:p w14:paraId="0AC89180" w14:textId="77777777" w:rsidR="00ED3173" w:rsidRDefault="00ED3173" w:rsidP="00ED3173">
      <w:pPr>
        <w:rPr>
          <w:rFonts w:ascii="Arial" w:hAnsi="Arial" w:cs="Arial"/>
        </w:rPr>
      </w:pPr>
    </w:p>
    <w:p w14:paraId="4B82896E" w14:textId="704EB1C3" w:rsidR="00ED3173" w:rsidRDefault="00ED3173" w:rsidP="00ED3173">
      <w:pPr>
        <w:rPr>
          <w:rFonts w:ascii="Arial" w:hAnsi="Arial" w:cs="Arial"/>
        </w:rPr>
      </w:pPr>
      <w:r>
        <w:rPr>
          <w:rFonts w:ascii="Arial" w:hAnsi="Arial" w:cs="Arial"/>
        </w:rPr>
        <w:br w:type="page"/>
      </w:r>
      <w:r w:rsidR="006C6551">
        <w:rPr>
          <w:rFonts w:ascii="Arial" w:hAnsi="Arial" w:cs="Arial"/>
        </w:rPr>
        <w:lastRenderedPageBreak/>
        <w:tab/>
      </w:r>
    </w:p>
    <w:p w14:paraId="4A27AEFC" w14:textId="77777777" w:rsidR="00846B83" w:rsidRDefault="00846B83" w:rsidP="00ED3173">
      <w:pPr>
        <w:rPr>
          <w:rFonts w:ascii="Arial" w:hAnsi="Arial" w:cs="Arial"/>
        </w:rPr>
      </w:pPr>
    </w:p>
    <w:p w14:paraId="69DF280F" w14:textId="77777777" w:rsidR="00ED3173" w:rsidRPr="009A0A80" w:rsidRDefault="00ED3173" w:rsidP="00ED3173">
      <w:pPr>
        <w:jc w:val="center"/>
      </w:pPr>
      <w:r>
        <w:rPr>
          <w:rFonts w:ascii="Arial" w:hAnsi="Arial" w:cs="Arial"/>
          <w:b/>
        </w:rPr>
        <w:t>Assessment Commentary</w:t>
      </w:r>
      <w:r>
        <w:t xml:space="preserve"> </w:t>
      </w:r>
      <w:r w:rsidR="00B525AF">
        <w:rPr>
          <w:rFonts w:ascii="Arial" w:hAnsi="Arial" w:cs="Arial"/>
          <w:b/>
        </w:rPr>
        <w:t>Thinking</w:t>
      </w:r>
      <w:r w:rsidRPr="00B27DC4">
        <w:rPr>
          <w:rFonts w:ascii="Arial" w:hAnsi="Arial" w:cs="Arial"/>
          <w:b/>
        </w:rPr>
        <w:t xml:space="preserve"> Organizers and Helpful Hints (</w:t>
      </w:r>
      <w:r>
        <w:rPr>
          <w:rFonts w:ascii="Arial" w:hAnsi="Arial" w:cs="Arial"/>
          <w:b/>
        </w:rPr>
        <w:t>PETE</w:t>
      </w:r>
      <w:r w:rsidRPr="00B27DC4">
        <w:rPr>
          <w:rFonts w:ascii="Arial" w:hAnsi="Arial" w:cs="Arial"/>
          <w:b/>
        </w:rPr>
        <w:t xml:space="preserve"> Version)</w:t>
      </w:r>
    </w:p>
    <w:p w14:paraId="3110C541" w14:textId="77777777" w:rsidR="00ED3173" w:rsidRDefault="00ED3173" w:rsidP="00ED3173">
      <w:pPr>
        <w:rPr>
          <w:rFonts w:ascii="Arial" w:hAnsi="Arial" w:cs="Arial"/>
        </w:rPr>
      </w:pPr>
    </w:p>
    <w:p w14:paraId="6B6C277A" w14:textId="2ED964D4" w:rsidR="00ED3173" w:rsidRPr="000D0C02" w:rsidRDefault="00ED3173" w:rsidP="00ED3173">
      <w:pPr>
        <w:rPr>
          <w:rFonts w:ascii="Arial" w:hAnsi="Arial" w:cs="Arial"/>
          <w:b/>
          <w:i/>
        </w:rPr>
      </w:pPr>
      <w:r w:rsidRPr="000D0C02">
        <w:rPr>
          <w:rFonts w:ascii="Arial" w:hAnsi="Arial" w:cs="Arial"/>
          <w:b/>
          <w:i/>
        </w:rPr>
        <w:t xml:space="preserve">Please note: The purpose of this </w:t>
      </w:r>
      <w:r w:rsidR="004A74D2">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B525AF">
        <w:rPr>
          <w:rFonts w:ascii="Arial" w:hAnsi="Arial" w:cs="Arial"/>
          <w:b/>
          <w:i/>
        </w:rPr>
        <w:t xml:space="preserve">edTPA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exceptio</w:t>
      </w:r>
      <w:r w:rsidR="007A4BE3">
        <w:rPr>
          <w:rFonts w:ascii="Arial" w:hAnsi="Arial" w:cs="Arial"/>
          <w:b/>
          <w:i/>
        </w:rPr>
        <w:t>n to this is your response to 1b</w:t>
      </w:r>
      <w:r>
        <w:rPr>
          <w:rFonts w:ascii="Arial" w:hAnsi="Arial" w:cs="Arial"/>
          <w:b/>
          <w:i/>
        </w:rPr>
        <w:t xml:space="preserve">. </w:t>
      </w:r>
    </w:p>
    <w:p w14:paraId="2F335D7F" w14:textId="77777777" w:rsidR="00ED3173" w:rsidRPr="00B27DC4" w:rsidRDefault="00ED3173" w:rsidP="00ED3173">
      <w:pPr>
        <w:rPr>
          <w:rFonts w:ascii="Arial" w:hAnsi="Arial"/>
        </w:rPr>
      </w:pPr>
    </w:p>
    <w:p w14:paraId="60969372" w14:textId="77777777" w:rsidR="00ED3173" w:rsidRDefault="00ED3173" w:rsidP="00ED3173">
      <w:pPr>
        <w:pStyle w:val="TPAClistnumbered1"/>
        <w:numPr>
          <w:ilvl w:val="0"/>
          <w:numId w:val="15"/>
        </w:numPr>
        <w:rPr>
          <w:b/>
          <w:sz w:val="24"/>
          <w:szCs w:val="24"/>
        </w:rPr>
      </w:pPr>
      <w:r w:rsidRPr="00B27DC4">
        <w:rPr>
          <w:b/>
          <w:sz w:val="24"/>
          <w:szCs w:val="24"/>
        </w:rPr>
        <w:t>Analyzing Student Learning</w:t>
      </w:r>
    </w:p>
    <w:p w14:paraId="0BA3731B" w14:textId="7C2707C2" w:rsidR="00ED3173" w:rsidRDefault="00ED3173" w:rsidP="00ED3173">
      <w:pPr>
        <w:pStyle w:val="TPAClistlettered"/>
        <w:numPr>
          <w:ilvl w:val="0"/>
          <w:numId w:val="16"/>
        </w:numPr>
        <w:rPr>
          <w:b/>
          <w:sz w:val="24"/>
          <w:szCs w:val="24"/>
        </w:rPr>
      </w:pPr>
      <w:r w:rsidRPr="00B27DC4">
        <w:rPr>
          <w:b/>
          <w:sz w:val="24"/>
          <w:szCs w:val="24"/>
        </w:rPr>
        <w:t xml:space="preserve">Identify the specific </w:t>
      </w:r>
      <w:r w:rsidR="00846B83">
        <w:rPr>
          <w:b/>
          <w:sz w:val="24"/>
          <w:szCs w:val="24"/>
        </w:rPr>
        <w:t xml:space="preserve">learning </w:t>
      </w:r>
      <w:r w:rsidRPr="00B27DC4">
        <w:rPr>
          <w:b/>
          <w:sz w:val="24"/>
          <w:szCs w:val="24"/>
        </w:rPr>
        <w:t>objectives measured by the assessment</w:t>
      </w:r>
      <w:r w:rsidR="00846B83">
        <w:rPr>
          <w:b/>
          <w:sz w:val="24"/>
          <w:szCs w:val="24"/>
        </w:rPr>
        <w:t>s</w:t>
      </w:r>
      <w:r w:rsidRPr="00B27DC4">
        <w:rPr>
          <w:b/>
          <w:sz w:val="24"/>
          <w:szCs w:val="24"/>
        </w:rPr>
        <w:t xml:space="preserve"> you chose for analysis.</w:t>
      </w:r>
    </w:p>
    <w:p w14:paraId="18837B7F" w14:textId="77777777" w:rsidR="00ED3173" w:rsidRPr="00B27DC4" w:rsidRDefault="00ED3173" w:rsidP="00ED3173">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4364"/>
        <w:gridCol w:w="3990"/>
        <w:gridCol w:w="4596"/>
      </w:tblGrid>
      <w:tr w:rsidR="005F2ACF" w:rsidRPr="00B27DC4" w14:paraId="50E5C5D4" w14:textId="77777777" w:rsidTr="005F2ACF">
        <w:tc>
          <w:tcPr>
            <w:tcW w:w="4449" w:type="dxa"/>
          </w:tcPr>
          <w:p w14:paraId="2240E614" w14:textId="77777777" w:rsidR="005F2ACF" w:rsidRDefault="005F2ACF" w:rsidP="00E3186A">
            <w:pPr>
              <w:jc w:val="center"/>
              <w:rPr>
                <w:rFonts w:ascii="Arial" w:hAnsi="Arial"/>
              </w:rPr>
            </w:pPr>
          </w:p>
          <w:p w14:paraId="072582D1" w14:textId="453AB5E2" w:rsidR="005F2ACF" w:rsidRPr="00B27DC4" w:rsidRDefault="005F2ACF" w:rsidP="00E3186A">
            <w:pPr>
              <w:jc w:val="center"/>
              <w:rPr>
                <w:rFonts w:ascii="Arial" w:hAnsi="Arial"/>
              </w:rPr>
            </w:pPr>
            <w:r>
              <w:rPr>
                <w:rFonts w:ascii="Arial" w:hAnsi="Arial"/>
              </w:rPr>
              <w:t xml:space="preserve">Learning </w:t>
            </w:r>
            <w:r w:rsidRPr="00B27DC4">
              <w:rPr>
                <w:rFonts w:ascii="Arial" w:hAnsi="Arial"/>
              </w:rPr>
              <w:t>Objective</w:t>
            </w:r>
          </w:p>
        </w:tc>
        <w:tc>
          <w:tcPr>
            <w:tcW w:w="4054" w:type="dxa"/>
          </w:tcPr>
          <w:p w14:paraId="385543AA" w14:textId="36F8CE92" w:rsidR="005F2ACF" w:rsidRDefault="005F2ACF" w:rsidP="00E3186A">
            <w:pPr>
              <w:jc w:val="center"/>
              <w:rPr>
                <w:rFonts w:ascii="Arial" w:hAnsi="Arial"/>
              </w:rPr>
            </w:pPr>
            <w:r>
              <w:rPr>
                <w:rFonts w:ascii="Arial" w:hAnsi="Arial"/>
              </w:rPr>
              <w:t xml:space="preserve">Identify if this is connected to the </w:t>
            </w:r>
            <w:r w:rsidR="003871A2">
              <w:rPr>
                <w:rFonts w:ascii="Arial" w:hAnsi="Arial"/>
              </w:rPr>
              <w:t xml:space="preserve">psychomotor, cognitive, or affective domain. </w:t>
            </w:r>
          </w:p>
        </w:tc>
        <w:tc>
          <w:tcPr>
            <w:tcW w:w="4673" w:type="dxa"/>
          </w:tcPr>
          <w:p w14:paraId="451850EF" w14:textId="5335218F" w:rsidR="005F2ACF" w:rsidRPr="00B27DC4" w:rsidRDefault="005F2ACF" w:rsidP="00E3186A">
            <w:pPr>
              <w:jc w:val="center"/>
              <w:rPr>
                <w:rFonts w:ascii="Arial" w:hAnsi="Arial"/>
              </w:rPr>
            </w:pPr>
            <w:r>
              <w:rPr>
                <w:rFonts w:ascii="Arial" w:hAnsi="Arial"/>
              </w:rPr>
              <w:t xml:space="preserve">Explain how this is </w:t>
            </w:r>
            <w:r w:rsidRPr="00B27DC4">
              <w:rPr>
                <w:rFonts w:ascii="Arial" w:hAnsi="Arial"/>
              </w:rPr>
              <w:t>measured in the assessment</w:t>
            </w:r>
            <w:r>
              <w:rPr>
                <w:rFonts w:ascii="Arial" w:hAnsi="Arial"/>
              </w:rPr>
              <w:t>(s)</w:t>
            </w:r>
          </w:p>
        </w:tc>
      </w:tr>
      <w:tr w:rsidR="005F2ACF" w:rsidRPr="00B27DC4" w14:paraId="0FD97378" w14:textId="77777777" w:rsidTr="005F2ACF">
        <w:tc>
          <w:tcPr>
            <w:tcW w:w="4449" w:type="dxa"/>
          </w:tcPr>
          <w:p w14:paraId="19E32A2A" w14:textId="77777777" w:rsidR="005F2ACF" w:rsidRDefault="005F2ACF" w:rsidP="00E3186A">
            <w:pPr>
              <w:rPr>
                <w:rFonts w:ascii="Arial" w:hAnsi="Arial"/>
              </w:rPr>
            </w:pPr>
          </w:p>
          <w:p w14:paraId="3AD5400F" w14:textId="77777777" w:rsidR="005F2ACF" w:rsidRPr="00B27DC4" w:rsidRDefault="005F2ACF" w:rsidP="00E3186A">
            <w:pPr>
              <w:rPr>
                <w:rFonts w:ascii="Arial" w:hAnsi="Arial"/>
              </w:rPr>
            </w:pPr>
          </w:p>
        </w:tc>
        <w:tc>
          <w:tcPr>
            <w:tcW w:w="4054" w:type="dxa"/>
          </w:tcPr>
          <w:p w14:paraId="53267D1D" w14:textId="77777777" w:rsidR="005F2ACF" w:rsidRPr="00B27DC4" w:rsidRDefault="005F2ACF" w:rsidP="00E3186A">
            <w:pPr>
              <w:rPr>
                <w:rFonts w:ascii="Arial" w:hAnsi="Arial"/>
              </w:rPr>
            </w:pPr>
          </w:p>
        </w:tc>
        <w:tc>
          <w:tcPr>
            <w:tcW w:w="4673" w:type="dxa"/>
          </w:tcPr>
          <w:p w14:paraId="22075F23" w14:textId="3A11ACFF" w:rsidR="005F2ACF" w:rsidRPr="00B27DC4" w:rsidRDefault="005F2ACF" w:rsidP="00E3186A">
            <w:pPr>
              <w:rPr>
                <w:rFonts w:ascii="Arial" w:hAnsi="Arial"/>
              </w:rPr>
            </w:pPr>
          </w:p>
        </w:tc>
      </w:tr>
      <w:tr w:rsidR="005F2ACF" w:rsidRPr="00B27DC4" w14:paraId="4D305937" w14:textId="77777777" w:rsidTr="005F2ACF">
        <w:tc>
          <w:tcPr>
            <w:tcW w:w="4449" w:type="dxa"/>
          </w:tcPr>
          <w:p w14:paraId="242F8D73" w14:textId="77777777" w:rsidR="005F2ACF" w:rsidRDefault="005F2ACF" w:rsidP="00E3186A">
            <w:pPr>
              <w:rPr>
                <w:rFonts w:ascii="Arial" w:hAnsi="Arial"/>
              </w:rPr>
            </w:pPr>
          </w:p>
          <w:p w14:paraId="4F5239DC" w14:textId="77777777" w:rsidR="005F2ACF" w:rsidRPr="00B27DC4" w:rsidRDefault="005F2ACF" w:rsidP="00E3186A">
            <w:pPr>
              <w:rPr>
                <w:rFonts w:ascii="Arial" w:hAnsi="Arial"/>
              </w:rPr>
            </w:pPr>
          </w:p>
        </w:tc>
        <w:tc>
          <w:tcPr>
            <w:tcW w:w="4054" w:type="dxa"/>
          </w:tcPr>
          <w:p w14:paraId="77721F13" w14:textId="77777777" w:rsidR="005F2ACF" w:rsidRPr="00B27DC4" w:rsidRDefault="005F2ACF" w:rsidP="00E3186A">
            <w:pPr>
              <w:rPr>
                <w:rFonts w:ascii="Arial" w:hAnsi="Arial"/>
              </w:rPr>
            </w:pPr>
          </w:p>
        </w:tc>
        <w:tc>
          <w:tcPr>
            <w:tcW w:w="4673" w:type="dxa"/>
          </w:tcPr>
          <w:p w14:paraId="208298E5" w14:textId="069AB082" w:rsidR="005F2ACF" w:rsidRPr="00B27DC4" w:rsidRDefault="005F2ACF" w:rsidP="00E3186A">
            <w:pPr>
              <w:rPr>
                <w:rFonts w:ascii="Arial" w:hAnsi="Arial"/>
              </w:rPr>
            </w:pPr>
          </w:p>
        </w:tc>
      </w:tr>
      <w:tr w:rsidR="005F2ACF" w:rsidRPr="00B27DC4" w14:paraId="5D5F2AE4" w14:textId="77777777" w:rsidTr="005F2ACF">
        <w:tc>
          <w:tcPr>
            <w:tcW w:w="4449" w:type="dxa"/>
          </w:tcPr>
          <w:p w14:paraId="52DB6C85" w14:textId="77777777" w:rsidR="005F2ACF" w:rsidRDefault="005F2ACF" w:rsidP="00E3186A">
            <w:pPr>
              <w:rPr>
                <w:rFonts w:ascii="Arial" w:hAnsi="Arial"/>
              </w:rPr>
            </w:pPr>
          </w:p>
          <w:p w14:paraId="46DF067A" w14:textId="77777777" w:rsidR="005F2ACF" w:rsidRPr="00B27DC4" w:rsidRDefault="005F2ACF" w:rsidP="00E3186A">
            <w:pPr>
              <w:rPr>
                <w:rFonts w:ascii="Arial" w:hAnsi="Arial"/>
              </w:rPr>
            </w:pPr>
          </w:p>
        </w:tc>
        <w:tc>
          <w:tcPr>
            <w:tcW w:w="4054" w:type="dxa"/>
          </w:tcPr>
          <w:p w14:paraId="72C59DBA" w14:textId="77777777" w:rsidR="005F2ACF" w:rsidRPr="00B27DC4" w:rsidRDefault="005F2ACF" w:rsidP="00E3186A">
            <w:pPr>
              <w:rPr>
                <w:rFonts w:ascii="Arial" w:hAnsi="Arial"/>
              </w:rPr>
            </w:pPr>
          </w:p>
        </w:tc>
        <w:tc>
          <w:tcPr>
            <w:tcW w:w="4673" w:type="dxa"/>
          </w:tcPr>
          <w:p w14:paraId="75086031" w14:textId="701F106A" w:rsidR="005F2ACF" w:rsidRPr="00B27DC4" w:rsidRDefault="005F2ACF" w:rsidP="00E3186A">
            <w:pPr>
              <w:rPr>
                <w:rFonts w:ascii="Arial" w:hAnsi="Arial"/>
              </w:rPr>
            </w:pPr>
          </w:p>
        </w:tc>
      </w:tr>
    </w:tbl>
    <w:p w14:paraId="26FD46AB" w14:textId="77777777" w:rsidR="00ED3173" w:rsidRPr="00846B83" w:rsidRDefault="00ED3173" w:rsidP="00ED3173">
      <w:pPr>
        <w:rPr>
          <w:rFonts w:ascii="Arial" w:hAnsi="Arial" w:cs="Arial"/>
          <w:i/>
        </w:rPr>
      </w:pPr>
    </w:p>
    <w:p w14:paraId="2EAD30ED" w14:textId="77777777" w:rsidR="00846B83" w:rsidRPr="00997FA0" w:rsidRDefault="00ED3173" w:rsidP="00846B83">
      <w:pPr>
        <w:widowControl w:val="0"/>
        <w:tabs>
          <w:tab w:val="left" w:pos="220"/>
          <w:tab w:val="left" w:pos="720"/>
        </w:tabs>
        <w:autoSpaceDE w:val="0"/>
        <w:autoSpaceDN w:val="0"/>
        <w:adjustRightInd w:val="0"/>
        <w:spacing w:after="293"/>
        <w:ind w:left="720"/>
        <w:rPr>
          <w:rFonts w:ascii="Arial" w:hAnsi="Arial" w:cs="Arial"/>
          <w:b/>
        </w:rPr>
      </w:pPr>
      <w:r w:rsidRPr="00997FA0">
        <w:rPr>
          <w:rFonts w:ascii="Arial" w:hAnsi="Arial" w:cs="Arial"/>
          <w:b/>
        </w:rPr>
        <w:t>b.</w:t>
      </w:r>
      <w:r w:rsidRPr="00997FA0">
        <w:rPr>
          <w:rFonts w:ascii="Arial" w:hAnsi="Arial" w:cs="Arial"/>
          <w:b/>
        </w:rPr>
        <w:tab/>
      </w:r>
      <w:r w:rsidR="00846B83" w:rsidRPr="00997FA0">
        <w:rPr>
          <w:rFonts w:ascii="Arial" w:hAnsi="Arial" w:cs="Arial"/>
          <w:b/>
        </w:rPr>
        <w:t xml:space="preserve">Provide a graphic (table or chart) or narrative that summarizes evidence of student learning for your whole class (or, if more than 30 students, group) in the psychomotor domain and at least one other domain (cognitive and/or affective). Be sure to summarize student learning for all evaluation criteria submitted in Assessment Task 3, Part D. </w:t>
      </w:r>
    </w:p>
    <w:p w14:paraId="00724824" w14:textId="413BD027" w:rsidR="00ED3173" w:rsidRDefault="00ED3173" w:rsidP="00846B83">
      <w:pPr>
        <w:pStyle w:val="TPAClistlettered"/>
        <w:rPr>
          <w:i/>
        </w:rPr>
      </w:pPr>
    </w:p>
    <w:p w14:paraId="3B4634F1" w14:textId="0219953A" w:rsidR="00ED3173" w:rsidRDefault="00ED3173" w:rsidP="00ED3173">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0F69CD4F" w14:textId="77777777" w:rsidR="00ED3173" w:rsidRDefault="00ED3173" w:rsidP="00ED3173">
      <w:pPr>
        <w:rPr>
          <w:rFonts w:ascii="Arial" w:hAnsi="Arial"/>
          <w:i/>
        </w:rPr>
      </w:pPr>
    </w:p>
    <w:p w14:paraId="3C3F94A9" w14:textId="77777777" w:rsidR="00ED3173" w:rsidRDefault="00ED3173" w:rsidP="00ED3173">
      <w:pPr>
        <w:rPr>
          <w:rFonts w:ascii="Arial" w:hAnsi="Arial"/>
          <w:i/>
        </w:rPr>
      </w:pPr>
    </w:p>
    <w:p w14:paraId="0E9A1AC3" w14:textId="77777777" w:rsidR="003871A2" w:rsidRPr="003871A2" w:rsidRDefault="00ED3173" w:rsidP="003871A2">
      <w:pPr>
        <w:widowControl w:val="0"/>
        <w:autoSpaceDE w:val="0"/>
        <w:autoSpaceDN w:val="0"/>
        <w:adjustRightInd w:val="0"/>
        <w:spacing w:after="240"/>
        <w:rPr>
          <w:rFonts w:ascii="Arial" w:hAnsi="Arial" w:cs="Arial"/>
          <w:b/>
        </w:rPr>
      </w:pPr>
      <w:r w:rsidRPr="003871A2">
        <w:rPr>
          <w:rFonts w:ascii="Arial" w:hAnsi="Arial" w:cs="Arial"/>
          <w:b/>
        </w:rPr>
        <w:t>c.</w:t>
      </w:r>
      <w:r w:rsidRPr="003871A2">
        <w:rPr>
          <w:rFonts w:ascii="Arial" w:hAnsi="Arial" w:cs="Arial"/>
          <w:b/>
        </w:rPr>
        <w:tab/>
      </w:r>
      <w:r w:rsidR="003871A2" w:rsidRPr="003871A2">
        <w:rPr>
          <w:rFonts w:ascii="Arial" w:hAnsi="Arial" w:cs="Arial"/>
          <w:b/>
        </w:rPr>
        <w:t xml:space="preserve">Analyze the patterns of learning </w:t>
      </w:r>
      <w:r w:rsidR="003871A2" w:rsidRPr="003871A2">
        <w:rPr>
          <w:rFonts w:ascii="Arial" w:hAnsi="Arial" w:cs="Arial"/>
          <w:b/>
          <w:bCs/>
        </w:rPr>
        <w:t xml:space="preserve">for the whole class (or group) </w:t>
      </w:r>
      <w:r w:rsidR="003871A2" w:rsidRPr="003871A2">
        <w:rPr>
          <w:rFonts w:ascii="Arial" w:hAnsi="Arial" w:cs="Arial"/>
          <w:b/>
        </w:rPr>
        <w:t>and differences for groups or individual learners relative to competencies targeted in the psychomotor domain and at least one other learning domain (cognitive and/or affective).</w:t>
      </w:r>
    </w:p>
    <w:p w14:paraId="15DB2F1A" w14:textId="54B06832" w:rsidR="00ED3173" w:rsidRDefault="00ED3173" w:rsidP="003871A2">
      <w:pPr>
        <w:pStyle w:val="TPAClistlettered2"/>
        <w:ind w:left="720"/>
        <w:rPr>
          <w:rFonts w:cs="Arial"/>
        </w:rPr>
      </w:pPr>
      <w:r>
        <w:rPr>
          <w:rFonts w:cs="Arial"/>
        </w:rPr>
        <w:t>Organize your answer:</w:t>
      </w:r>
    </w:p>
    <w:tbl>
      <w:tblPr>
        <w:tblStyle w:val="TableGrid"/>
        <w:tblW w:w="0" w:type="auto"/>
        <w:tblLook w:val="04A0" w:firstRow="1" w:lastRow="0" w:firstColumn="1" w:lastColumn="0" w:noHBand="0" w:noVBand="1"/>
      </w:tblPr>
      <w:tblGrid>
        <w:gridCol w:w="4086"/>
        <w:gridCol w:w="4867"/>
        <w:gridCol w:w="3997"/>
      </w:tblGrid>
      <w:tr w:rsidR="003871A2" w14:paraId="02BD87F3" w14:textId="77777777" w:rsidTr="003871A2">
        <w:tc>
          <w:tcPr>
            <w:tcW w:w="4158" w:type="dxa"/>
          </w:tcPr>
          <w:p w14:paraId="14AAA5B4" w14:textId="77777777" w:rsidR="003871A2" w:rsidRDefault="003871A2" w:rsidP="00E3186A">
            <w:pPr>
              <w:jc w:val="center"/>
              <w:rPr>
                <w:rFonts w:ascii="Arial" w:hAnsi="Arial" w:cs="Arial"/>
              </w:rPr>
            </w:pPr>
          </w:p>
          <w:p w14:paraId="71A3B923" w14:textId="77777777" w:rsidR="003871A2" w:rsidRDefault="003871A2" w:rsidP="00E3186A">
            <w:pPr>
              <w:jc w:val="center"/>
              <w:rPr>
                <w:rFonts w:ascii="Arial" w:hAnsi="Arial" w:cs="Arial"/>
              </w:rPr>
            </w:pPr>
            <w:r>
              <w:rPr>
                <w:rFonts w:ascii="Arial" w:hAnsi="Arial" w:cs="Arial"/>
              </w:rPr>
              <w:t>Pattern of student learning observed</w:t>
            </w:r>
          </w:p>
          <w:p w14:paraId="3102703F" w14:textId="77777777" w:rsidR="003871A2" w:rsidRDefault="003871A2" w:rsidP="00E3186A">
            <w:pPr>
              <w:jc w:val="center"/>
              <w:rPr>
                <w:rFonts w:ascii="Arial" w:hAnsi="Arial" w:cs="Arial"/>
              </w:rPr>
            </w:pPr>
            <w:r>
              <w:rPr>
                <w:rFonts w:ascii="Arial" w:hAnsi="Arial" w:cs="Arial"/>
              </w:rPr>
              <w:t>(</w:t>
            </w:r>
            <w:r w:rsidRPr="00B46E54">
              <w:rPr>
                <w:rFonts w:ascii="Arial" w:hAnsi="Arial" w:cs="Arial"/>
              </w:rPr>
              <w:t>What</w:t>
            </w:r>
            <w:r>
              <w:rPr>
                <w:rFonts w:ascii="Arial" w:hAnsi="Arial" w:cs="Arial"/>
              </w:rPr>
              <w:t xml:space="preserve"> are they doing well or what are they struggling with?)</w:t>
            </w:r>
          </w:p>
        </w:tc>
        <w:tc>
          <w:tcPr>
            <w:tcW w:w="4950" w:type="dxa"/>
          </w:tcPr>
          <w:p w14:paraId="4598F688" w14:textId="77777777" w:rsidR="003871A2" w:rsidRDefault="003871A2" w:rsidP="00E3186A">
            <w:pPr>
              <w:jc w:val="center"/>
              <w:rPr>
                <w:rFonts w:ascii="Arial" w:hAnsi="Arial" w:cs="Arial"/>
              </w:rPr>
            </w:pPr>
          </w:p>
          <w:p w14:paraId="18368A7D" w14:textId="58B9A6F5" w:rsidR="003871A2" w:rsidRDefault="003871A2" w:rsidP="00E3186A">
            <w:pPr>
              <w:jc w:val="center"/>
              <w:rPr>
                <w:rFonts w:ascii="Arial" w:hAnsi="Arial" w:cs="Arial"/>
              </w:rPr>
            </w:pPr>
            <w:r>
              <w:rPr>
                <w:rFonts w:ascii="Arial" w:hAnsi="Arial" w:cs="Arial"/>
              </w:rPr>
              <w:t>Is the pattern relative to the psychomotor domain (movement patterns, performance concepts or health-enhancing fitness), cognitive, or affective domain?</w:t>
            </w:r>
          </w:p>
        </w:tc>
        <w:tc>
          <w:tcPr>
            <w:tcW w:w="4068" w:type="dxa"/>
          </w:tcPr>
          <w:p w14:paraId="44F44F85" w14:textId="77777777" w:rsidR="003871A2" w:rsidRDefault="003871A2" w:rsidP="00E3186A">
            <w:pPr>
              <w:jc w:val="center"/>
              <w:rPr>
                <w:rFonts w:ascii="Arial" w:hAnsi="Arial" w:cs="Arial"/>
              </w:rPr>
            </w:pPr>
          </w:p>
          <w:p w14:paraId="138B7CBA" w14:textId="77777777" w:rsidR="003871A2" w:rsidRDefault="003871A2" w:rsidP="003871A2">
            <w:pPr>
              <w:rPr>
                <w:rFonts w:ascii="Arial" w:hAnsi="Arial" w:cs="Arial"/>
              </w:rPr>
            </w:pPr>
          </w:p>
          <w:p w14:paraId="56803797" w14:textId="77777777" w:rsidR="003871A2" w:rsidRDefault="003871A2" w:rsidP="00E3186A">
            <w:pPr>
              <w:jc w:val="center"/>
              <w:rPr>
                <w:rFonts w:ascii="Arial" w:hAnsi="Arial" w:cs="Arial"/>
              </w:rPr>
            </w:pPr>
            <w:r>
              <w:rPr>
                <w:rFonts w:ascii="Arial" w:hAnsi="Arial" w:cs="Arial"/>
              </w:rPr>
              <w:t>Evidence from whole class summary</w:t>
            </w:r>
          </w:p>
          <w:p w14:paraId="2327FE98" w14:textId="693CA483" w:rsidR="003871A2" w:rsidRDefault="003871A2" w:rsidP="00E3186A">
            <w:pPr>
              <w:jc w:val="center"/>
              <w:rPr>
                <w:rFonts w:ascii="Arial" w:hAnsi="Arial" w:cs="Arial"/>
              </w:rPr>
            </w:pPr>
          </w:p>
          <w:p w14:paraId="505EE0C4" w14:textId="77777777" w:rsidR="003871A2" w:rsidRDefault="003871A2" w:rsidP="00E3186A">
            <w:pPr>
              <w:jc w:val="center"/>
              <w:rPr>
                <w:rFonts w:ascii="Arial" w:hAnsi="Arial" w:cs="Arial"/>
              </w:rPr>
            </w:pPr>
          </w:p>
          <w:p w14:paraId="62E1927C" w14:textId="0FE17B51" w:rsidR="003871A2" w:rsidRDefault="003871A2" w:rsidP="00E3186A">
            <w:pPr>
              <w:jc w:val="center"/>
              <w:rPr>
                <w:rFonts w:ascii="Arial" w:hAnsi="Arial" w:cs="Arial"/>
              </w:rPr>
            </w:pPr>
          </w:p>
        </w:tc>
      </w:tr>
      <w:tr w:rsidR="003871A2" w14:paraId="1B268862" w14:textId="77777777" w:rsidTr="003871A2">
        <w:tc>
          <w:tcPr>
            <w:tcW w:w="4158" w:type="dxa"/>
          </w:tcPr>
          <w:p w14:paraId="3C153425" w14:textId="77777777" w:rsidR="003871A2" w:rsidRDefault="003871A2" w:rsidP="00E3186A">
            <w:pPr>
              <w:rPr>
                <w:rFonts w:ascii="Arial" w:hAnsi="Arial" w:cs="Arial"/>
              </w:rPr>
            </w:pPr>
          </w:p>
          <w:p w14:paraId="4171FC2D" w14:textId="77777777" w:rsidR="003871A2" w:rsidRDefault="003871A2" w:rsidP="00E3186A">
            <w:pPr>
              <w:rPr>
                <w:rFonts w:ascii="Arial" w:hAnsi="Arial" w:cs="Arial"/>
              </w:rPr>
            </w:pPr>
          </w:p>
          <w:p w14:paraId="4CE4302D" w14:textId="77777777" w:rsidR="003871A2" w:rsidRDefault="003871A2" w:rsidP="00E3186A">
            <w:pPr>
              <w:rPr>
                <w:rFonts w:ascii="Arial" w:hAnsi="Arial" w:cs="Arial"/>
              </w:rPr>
            </w:pPr>
          </w:p>
          <w:p w14:paraId="147E3222" w14:textId="77777777" w:rsidR="003871A2" w:rsidRDefault="003871A2" w:rsidP="00E3186A">
            <w:pPr>
              <w:rPr>
                <w:rFonts w:ascii="Arial" w:hAnsi="Arial" w:cs="Arial"/>
              </w:rPr>
            </w:pPr>
          </w:p>
        </w:tc>
        <w:tc>
          <w:tcPr>
            <w:tcW w:w="4950" w:type="dxa"/>
          </w:tcPr>
          <w:p w14:paraId="4855FFCB" w14:textId="77777777" w:rsidR="003871A2" w:rsidRDefault="003871A2" w:rsidP="00E3186A">
            <w:pPr>
              <w:rPr>
                <w:rFonts w:ascii="Arial" w:hAnsi="Arial" w:cs="Arial"/>
              </w:rPr>
            </w:pPr>
          </w:p>
        </w:tc>
        <w:tc>
          <w:tcPr>
            <w:tcW w:w="4068" w:type="dxa"/>
          </w:tcPr>
          <w:p w14:paraId="2C4A53B6" w14:textId="77777777" w:rsidR="003871A2" w:rsidRDefault="003871A2" w:rsidP="00E3186A">
            <w:pPr>
              <w:rPr>
                <w:rFonts w:ascii="Arial" w:hAnsi="Arial" w:cs="Arial"/>
              </w:rPr>
            </w:pPr>
          </w:p>
          <w:p w14:paraId="3A7A30EE" w14:textId="77777777" w:rsidR="003871A2" w:rsidRDefault="003871A2" w:rsidP="00E3186A">
            <w:pPr>
              <w:rPr>
                <w:rFonts w:ascii="Arial" w:hAnsi="Arial" w:cs="Arial"/>
              </w:rPr>
            </w:pPr>
          </w:p>
          <w:p w14:paraId="7CB3DCB2" w14:textId="77777777" w:rsidR="003871A2" w:rsidRDefault="003871A2" w:rsidP="00E3186A">
            <w:pPr>
              <w:rPr>
                <w:rFonts w:ascii="Arial" w:hAnsi="Arial" w:cs="Arial"/>
              </w:rPr>
            </w:pPr>
          </w:p>
        </w:tc>
      </w:tr>
      <w:tr w:rsidR="003871A2" w14:paraId="39D0B087" w14:textId="77777777" w:rsidTr="003871A2">
        <w:tc>
          <w:tcPr>
            <w:tcW w:w="4158" w:type="dxa"/>
          </w:tcPr>
          <w:p w14:paraId="304AEAD9" w14:textId="77777777" w:rsidR="003871A2" w:rsidRDefault="003871A2" w:rsidP="00E3186A">
            <w:pPr>
              <w:rPr>
                <w:rFonts w:ascii="Arial" w:hAnsi="Arial" w:cs="Arial"/>
              </w:rPr>
            </w:pPr>
          </w:p>
          <w:p w14:paraId="6919026A" w14:textId="77777777" w:rsidR="003871A2" w:rsidRDefault="003871A2" w:rsidP="00E3186A">
            <w:pPr>
              <w:rPr>
                <w:rFonts w:ascii="Arial" w:hAnsi="Arial" w:cs="Arial"/>
              </w:rPr>
            </w:pPr>
          </w:p>
          <w:p w14:paraId="7F7E9510" w14:textId="77777777" w:rsidR="003871A2" w:rsidRDefault="003871A2" w:rsidP="00E3186A">
            <w:pPr>
              <w:rPr>
                <w:rFonts w:ascii="Arial" w:hAnsi="Arial" w:cs="Arial"/>
              </w:rPr>
            </w:pPr>
          </w:p>
          <w:p w14:paraId="4520591A" w14:textId="77777777" w:rsidR="003871A2" w:rsidRDefault="003871A2" w:rsidP="00E3186A">
            <w:pPr>
              <w:rPr>
                <w:rFonts w:ascii="Arial" w:hAnsi="Arial" w:cs="Arial"/>
              </w:rPr>
            </w:pPr>
          </w:p>
        </w:tc>
        <w:tc>
          <w:tcPr>
            <w:tcW w:w="4950" w:type="dxa"/>
          </w:tcPr>
          <w:p w14:paraId="05072539" w14:textId="77777777" w:rsidR="003871A2" w:rsidRDefault="003871A2" w:rsidP="00E3186A">
            <w:pPr>
              <w:rPr>
                <w:rFonts w:ascii="Arial" w:hAnsi="Arial" w:cs="Arial"/>
              </w:rPr>
            </w:pPr>
          </w:p>
        </w:tc>
        <w:tc>
          <w:tcPr>
            <w:tcW w:w="4068" w:type="dxa"/>
          </w:tcPr>
          <w:p w14:paraId="04B376EE" w14:textId="77777777" w:rsidR="003871A2" w:rsidRDefault="003871A2" w:rsidP="00E3186A">
            <w:pPr>
              <w:rPr>
                <w:rFonts w:ascii="Arial" w:hAnsi="Arial" w:cs="Arial"/>
              </w:rPr>
            </w:pPr>
          </w:p>
          <w:p w14:paraId="73E63EA2" w14:textId="77777777" w:rsidR="003871A2" w:rsidRDefault="003871A2" w:rsidP="00E3186A">
            <w:pPr>
              <w:rPr>
                <w:rFonts w:ascii="Arial" w:hAnsi="Arial" w:cs="Arial"/>
              </w:rPr>
            </w:pPr>
          </w:p>
          <w:p w14:paraId="62FDB334" w14:textId="77777777" w:rsidR="003871A2" w:rsidRDefault="003871A2" w:rsidP="00E3186A">
            <w:pPr>
              <w:rPr>
                <w:rFonts w:ascii="Arial" w:hAnsi="Arial" w:cs="Arial"/>
              </w:rPr>
            </w:pPr>
          </w:p>
        </w:tc>
      </w:tr>
      <w:tr w:rsidR="003871A2" w14:paraId="4B6BDFF6" w14:textId="77777777" w:rsidTr="003871A2">
        <w:tc>
          <w:tcPr>
            <w:tcW w:w="4158" w:type="dxa"/>
          </w:tcPr>
          <w:p w14:paraId="1610EE55" w14:textId="77777777" w:rsidR="003871A2" w:rsidRDefault="003871A2" w:rsidP="00E3186A">
            <w:pPr>
              <w:rPr>
                <w:rFonts w:ascii="Arial" w:hAnsi="Arial" w:cs="Arial"/>
              </w:rPr>
            </w:pPr>
          </w:p>
          <w:p w14:paraId="2293EAB4" w14:textId="77777777" w:rsidR="003871A2" w:rsidRDefault="003871A2" w:rsidP="00E3186A">
            <w:pPr>
              <w:rPr>
                <w:rFonts w:ascii="Arial" w:hAnsi="Arial" w:cs="Arial"/>
              </w:rPr>
            </w:pPr>
          </w:p>
          <w:p w14:paraId="73ABC4EC" w14:textId="77777777" w:rsidR="003871A2" w:rsidRDefault="003871A2" w:rsidP="00E3186A">
            <w:pPr>
              <w:rPr>
                <w:rFonts w:ascii="Arial" w:hAnsi="Arial" w:cs="Arial"/>
              </w:rPr>
            </w:pPr>
          </w:p>
          <w:p w14:paraId="1F9FBB3B" w14:textId="77777777" w:rsidR="003871A2" w:rsidRDefault="003871A2" w:rsidP="00E3186A">
            <w:pPr>
              <w:rPr>
                <w:rFonts w:ascii="Arial" w:hAnsi="Arial" w:cs="Arial"/>
              </w:rPr>
            </w:pPr>
          </w:p>
        </w:tc>
        <w:tc>
          <w:tcPr>
            <w:tcW w:w="4950" w:type="dxa"/>
          </w:tcPr>
          <w:p w14:paraId="4DDE96FB" w14:textId="77777777" w:rsidR="003871A2" w:rsidRDefault="003871A2" w:rsidP="00E3186A">
            <w:pPr>
              <w:rPr>
                <w:rFonts w:ascii="Arial" w:hAnsi="Arial" w:cs="Arial"/>
              </w:rPr>
            </w:pPr>
          </w:p>
        </w:tc>
        <w:tc>
          <w:tcPr>
            <w:tcW w:w="4068" w:type="dxa"/>
          </w:tcPr>
          <w:p w14:paraId="117833E7" w14:textId="77777777" w:rsidR="003871A2" w:rsidRDefault="003871A2" w:rsidP="00E3186A">
            <w:pPr>
              <w:rPr>
                <w:rFonts w:ascii="Arial" w:hAnsi="Arial" w:cs="Arial"/>
              </w:rPr>
            </w:pPr>
          </w:p>
        </w:tc>
      </w:tr>
    </w:tbl>
    <w:p w14:paraId="047BBF4E" w14:textId="77777777" w:rsidR="00ED3173" w:rsidRDefault="00ED3173" w:rsidP="00ED3173">
      <w:pPr>
        <w:rPr>
          <w:rFonts w:ascii="Arial" w:hAnsi="Arial" w:cs="Arial"/>
        </w:rPr>
      </w:pPr>
    </w:p>
    <w:p w14:paraId="1A66CC22" w14:textId="77777777" w:rsidR="00ED3173" w:rsidRDefault="00ED3173" w:rsidP="00ED3173">
      <w:pPr>
        <w:rPr>
          <w:rFonts w:ascii="Arial" w:hAnsi="Arial" w:cs="Arial"/>
        </w:rPr>
      </w:pPr>
    </w:p>
    <w:p w14:paraId="74B2020D" w14:textId="77777777" w:rsidR="00ED3173" w:rsidRDefault="00ED3173" w:rsidP="00ED3173">
      <w:pPr>
        <w:rPr>
          <w:rFonts w:ascii="Arial" w:hAnsi="Arial" w:cs="Arial"/>
        </w:rPr>
      </w:pPr>
    </w:p>
    <w:p w14:paraId="6C05946C" w14:textId="77777777" w:rsidR="00ED3173" w:rsidRDefault="00ED3173" w:rsidP="00ED3173">
      <w:pPr>
        <w:rPr>
          <w:rFonts w:ascii="Arial" w:hAnsi="Arial" w:cs="Arial"/>
        </w:rPr>
      </w:pPr>
    </w:p>
    <w:p w14:paraId="2D1BDC0F" w14:textId="77777777" w:rsidR="00ED3173" w:rsidRDefault="00ED3173" w:rsidP="00ED3173">
      <w:pPr>
        <w:rPr>
          <w:rFonts w:ascii="Arial" w:hAnsi="Arial" w:cs="Arial"/>
        </w:rPr>
      </w:pPr>
    </w:p>
    <w:p w14:paraId="20D609C9" w14:textId="77777777" w:rsidR="00ED3173" w:rsidRDefault="00ED3173" w:rsidP="00ED3173">
      <w:pPr>
        <w:rPr>
          <w:rFonts w:ascii="Arial" w:hAnsi="Arial" w:cs="Arial"/>
        </w:rPr>
      </w:pPr>
    </w:p>
    <w:p w14:paraId="4E4231CB" w14:textId="0108EC97" w:rsidR="00ED3173" w:rsidRPr="003871A2" w:rsidRDefault="003871A2" w:rsidP="003871A2">
      <w:pPr>
        <w:widowControl w:val="0"/>
        <w:tabs>
          <w:tab w:val="left" w:pos="220"/>
          <w:tab w:val="left" w:pos="720"/>
        </w:tabs>
        <w:autoSpaceDE w:val="0"/>
        <w:autoSpaceDN w:val="0"/>
        <w:adjustRightInd w:val="0"/>
        <w:spacing w:after="293"/>
        <w:rPr>
          <w:rFonts w:ascii="Arial" w:hAnsi="Arial" w:cs="Arial"/>
          <w:b/>
        </w:rPr>
      </w:pPr>
      <w:r w:rsidRPr="003871A2">
        <w:rPr>
          <w:rFonts w:ascii="Arial" w:hAnsi="Arial" w:cs="Arial"/>
          <w:b/>
        </w:rPr>
        <w:lastRenderedPageBreak/>
        <w:tab/>
      </w:r>
      <w:r w:rsidR="00ED3173" w:rsidRPr="003871A2">
        <w:rPr>
          <w:rFonts w:ascii="Arial" w:hAnsi="Arial" w:cs="Arial"/>
          <w:b/>
        </w:rPr>
        <w:t>d.</w:t>
      </w:r>
      <w:r w:rsidR="00ED3173" w:rsidRPr="003871A2">
        <w:rPr>
          <w:rFonts w:ascii="Arial" w:hAnsi="Arial" w:cs="Arial"/>
          <w:b/>
        </w:rPr>
        <w:tab/>
      </w:r>
      <w:r w:rsidRPr="003871A2">
        <w:rPr>
          <w:rFonts w:ascii="Arial" w:hAnsi="Arial" w:cs="Arial"/>
          <w:b/>
        </w:rPr>
        <w:t xml:space="preserve">Cite </w:t>
      </w:r>
      <w:r w:rsidRPr="003871A2">
        <w:rPr>
          <w:rFonts w:ascii="Arial" w:hAnsi="Arial" w:cs="Arial"/>
          <w:b/>
          <w:bCs/>
        </w:rPr>
        <w:t xml:space="preserve">direct evidence </w:t>
      </w:r>
      <w:r w:rsidRPr="003871A2">
        <w:rPr>
          <w:rFonts w:ascii="Arial" w:hAnsi="Arial" w:cs="Arial"/>
          <w:b/>
        </w:rPr>
        <w:t xml:space="preserve">from the focus student work samples and/or the written documentation of the assessment of the psychomotor activity to support the analysis. </w:t>
      </w:r>
    </w:p>
    <w:p w14:paraId="5C7D276A" w14:textId="77777777" w:rsidR="00ED3173" w:rsidRDefault="00ED3173" w:rsidP="00ED3173">
      <w:pPr>
        <w:pStyle w:val="TPACbox"/>
        <w:ind w:left="720"/>
      </w:pPr>
      <w:r w:rsidRPr="00603F68">
        <w:t xml:space="preserve">Consider what students understand and do well, and where they continue to struggle (e.g., strengths, weaknesses, </w:t>
      </w:r>
      <w:r w:rsidRPr="00603F68">
        <w:rPr>
          <w:color w:val="000000"/>
        </w:rPr>
        <w:t xml:space="preserve">common errors, </w:t>
      </w:r>
      <w:r w:rsidRPr="00603F68">
        <w:t>confusions, need for greater challenge).</w:t>
      </w:r>
    </w:p>
    <w:p w14:paraId="485DF236" w14:textId="77777777" w:rsidR="00ED3173" w:rsidRDefault="00ED3173" w:rsidP="00ED3173">
      <w:pPr>
        <w:rPr>
          <w:rFonts w:ascii="Arial" w:hAnsi="Arial" w:cs="Arial"/>
        </w:rPr>
      </w:pPr>
    </w:p>
    <w:tbl>
      <w:tblPr>
        <w:tblStyle w:val="TableGrid"/>
        <w:tblW w:w="0" w:type="auto"/>
        <w:tblLook w:val="04A0" w:firstRow="1" w:lastRow="0" w:firstColumn="1" w:lastColumn="0" w:noHBand="0" w:noVBand="1"/>
      </w:tblPr>
      <w:tblGrid>
        <w:gridCol w:w="3232"/>
        <w:gridCol w:w="3248"/>
        <w:gridCol w:w="3233"/>
        <w:gridCol w:w="3237"/>
      </w:tblGrid>
      <w:tr w:rsidR="00ED3173" w14:paraId="2DDB8415" w14:textId="77777777">
        <w:tc>
          <w:tcPr>
            <w:tcW w:w="3294" w:type="dxa"/>
          </w:tcPr>
          <w:p w14:paraId="5721E040" w14:textId="77777777" w:rsidR="00ED3173" w:rsidRDefault="00ED3173" w:rsidP="00E3186A">
            <w:pPr>
              <w:jc w:val="center"/>
              <w:rPr>
                <w:rFonts w:ascii="Arial" w:hAnsi="Arial" w:cs="Arial"/>
              </w:rPr>
            </w:pPr>
          </w:p>
          <w:p w14:paraId="49A4E0E6" w14:textId="77777777" w:rsidR="00ED3173" w:rsidRDefault="00ED3173" w:rsidP="00E3186A">
            <w:pPr>
              <w:jc w:val="center"/>
              <w:rPr>
                <w:rFonts w:ascii="Arial" w:hAnsi="Arial" w:cs="Arial"/>
              </w:rPr>
            </w:pPr>
            <w:r>
              <w:rPr>
                <w:rFonts w:ascii="Arial" w:hAnsi="Arial" w:cs="Arial"/>
              </w:rPr>
              <w:t>Pattern of learning observed</w:t>
            </w:r>
          </w:p>
        </w:tc>
        <w:tc>
          <w:tcPr>
            <w:tcW w:w="3294" w:type="dxa"/>
          </w:tcPr>
          <w:p w14:paraId="5554B5BD" w14:textId="77777777" w:rsidR="00ED3173" w:rsidRDefault="00ED3173" w:rsidP="00E3186A">
            <w:pPr>
              <w:jc w:val="center"/>
              <w:rPr>
                <w:rFonts w:ascii="Arial" w:hAnsi="Arial" w:cs="Arial"/>
              </w:rPr>
            </w:pPr>
          </w:p>
          <w:p w14:paraId="2DCCF9DD" w14:textId="77777777" w:rsidR="00ED3173" w:rsidRDefault="00ED3173" w:rsidP="00E3186A">
            <w:pPr>
              <w:jc w:val="center"/>
              <w:rPr>
                <w:rFonts w:ascii="Arial" w:hAnsi="Arial" w:cs="Arial"/>
              </w:rPr>
            </w:pPr>
            <w:r>
              <w:rPr>
                <w:rFonts w:ascii="Arial" w:hAnsi="Arial" w:cs="Arial"/>
              </w:rPr>
              <w:t>Focus student demonstrating this pattern</w:t>
            </w:r>
          </w:p>
        </w:tc>
        <w:tc>
          <w:tcPr>
            <w:tcW w:w="3294" w:type="dxa"/>
          </w:tcPr>
          <w:p w14:paraId="2B9A63D6" w14:textId="77777777" w:rsidR="00ED3173" w:rsidRDefault="00ED3173" w:rsidP="00E3186A">
            <w:pPr>
              <w:jc w:val="center"/>
              <w:rPr>
                <w:rFonts w:ascii="Arial" w:hAnsi="Arial" w:cs="Arial"/>
              </w:rPr>
            </w:pPr>
          </w:p>
          <w:p w14:paraId="5CF4C655" w14:textId="77777777" w:rsidR="00ED3173" w:rsidRDefault="00ED3173" w:rsidP="00E3186A">
            <w:pPr>
              <w:jc w:val="center"/>
              <w:rPr>
                <w:rFonts w:ascii="Arial" w:hAnsi="Arial" w:cs="Arial"/>
              </w:rPr>
            </w:pPr>
            <w:r>
              <w:rPr>
                <w:rFonts w:ascii="Arial" w:hAnsi="Arial" w:cs="Arial"/>
              </w:rPr>
              <w:t>Video clip evidence (including time stamps)</w:t>
            </w:r>
          </w:p>
        </w:tc>
        <w:tc>
          <w:tcPr>
            <w:tcW w:w="3294" w:type="dxa"/>
          </w:tcPr>
          <w:p w14:paraId="3569908F" w14:textId="77777777" w:rsidR="00ED3173" w:rsidRDefault="00ED3173" w:rsidP="00E3186A">
            <w:pPr>
              <w:jc w:val="center"/>
              <w:rPr>
                <w:rFonts w:ascii="Arial" w:hAnsi="Arial" w:cs="Arial"/>
              </w:rPr>
            </w:pPr>
            <w:r>
              <w:rPr>
                <w:rFonts w:ascii="Arial" w:hAnsi="Arial" w:cs="Arial"/>
              </w:rPr>
              <w:t>How does this video clip support the pattern of learning described?</w:t>
            </w:r>
          </w:p>
        </w:tc>
      </w:tr>
      <w:tr w:rsidR="00ED3173" w14:paraId="73399259" w14:textId="77777777">
        <w:tc>
          <w:tcPr>
            <w:tcW w:w="3294" w:type="dxa"/>
          </w:tcPr>
          <w:p w14:paraId="5966F411" w14:textId="77777777" w:rsidR="00ED3173" w:rsidRDefault="00ED3173" w:rsidP="00E3186A">
            <w:pPr>
              <w:rPr>
                <w:rFonts w:ascii="Arial" w:hAnsi="Arial" w:cs="Arial"/>
              </w:rPr>
            </w:pPr>
          </w:p>
          <w:p w14:paraId="5DAE133B" w14:textId="77777777" w:rsidR="00ED3173" w:rsidRDefault="00ED3173" w:rsidP="00E3186A">
            <w:pPr>
              <w:rPr>
                <w:rFonts w:ascii="Arial" w:hAnsi="Arial" w:cs="Arial"/>
              </w:rPr>
            </w:pPr>
          </w:p>
        </w:tc>
        <w:tc>
          <w:tcPr>
            <w:tcW w:w="3294" w:type="dxa"/>
          </w:tcPr>
          <w:p w14:paraId="7A249D37" w14:textId="77777777" w:rsidR="00ED3173" w:rsidRDefault="00ED3173" w:rsidP="00E3186A">
            <w:pPr>
              <w:rPr>
                <w:rFonts w:ascii="Arial" w:hAnsi="Arial" w:cs="Arial"/>
              </w:rPr>
            </w:pPr>
          </w:p>
        </w:tc>
        <w:tc>
          <w:tcPr>
            <w:tcW w:w="3294" w:type="dxa"/>
          </w:tcPr>
          <w:p w14:paraId="69B03E90" w14:textId="77777777" w:rsidR="00ED3173" w:rsidRDefault="00ED3173" w:rsidP="00E3186A">
            <w:pPr>
              <w:rPr>
                <w:rFonts w:ascii="Arial" w:hAnsi="Arial" w:cs="Arial"/>
              </w:rPr>
            </w:pPr>
          </w:p>
        </w:tc>
        <w:tc>
          <w:tcPr>
            <w:tcW w:w="3294" w:type="dxa"/>
          </w:tcPr>
          <w:p w14:paraId="295D169F" w14:textId="77777777" w:rsidR="00ED3173" w:rsidRDefault="00ED3173" w:rsidP="00E3186A">
            <w:pPr>
              <w:rPr>
                <w:rFonts w:ascii="Arial" w:hAnsi="Arial" w:cs="Arial"/>
              </w:rPr>
            </w:pPr>
          </w:p>
        </w:tc>
      </w:tr>
      <w:tr w:rsidR="00ED3173" w14:paraId="65AA89C6" w14:textId="77777777">
        <w:tc>
          <w:tcPr>
            <w:tcW w:w="3294" w:type="dxa"/>
          </w:tcPr>
          <w:p w14:paraId="02B05034" w14:textId="77777777" w:rsidR="00ED3173" w:rsidRDefault="00ED3173" w:rsidP="00E3186A">
            <w:pPr>
              <w:rPr>
                <w:rFonts w:ascii="Arial" w:hAnsi="Arial" w:cs="Arial"/>
              </w:rPr>
            </w:pPr>
          </w:p>
          <w:p w14:paraId="410195B6" w14:textId="77777777" w:rsidR="00ED3173" w:rsidRDefault="00ED3173" w:rsidP="00E3186A">
            <w:pPr>
              <w:rPr>
                <w:rFonts w:ascii="Arial" w:hAnsi="Arial" w:cs="Arial"/>
              </w:rPr>
            </w:pPr>
          </w:p>
        </w:tc>
        <w:tc>
          <w:tcPr>
            <w:tcW w:w="3294" w:type="dxa"/>
          </w:tcPr>
          <w:p w14:paraId="74D93125" w14:textId="77777777" w:rsidR="00ED3173" w:rsidRDefault="00ED3173" w:rsidP="00E3186A">
            <w:pPr>
              <w:rPr>
                <w:rFonts w:ascii="Arial" w:hAnsi="Arial" w:cs="Arial"/>
              </w:rPr>
            </w:pPr>
          </w:p>
        </w:tc>
        <w:tc>
          <w:tcPr>
            <w:tcW w:w="3294" w:type="dxa"/>
          </w:tcPr>
          <w:p w14:paraId="4B3F5AF7" w14:textId="77777777" w:rsidR="00ED3173" w:rsidRDefault="00ED3173" w:rsidP="00E3186A">
            <w:pPr>
              <w:rPr>
                <w:rFonts w:ascii="Arial" w:hAnsi="Arial" w:cs="Arial"/>
              </w:rPr>
            </w:pPr>
          </w:p>
        </w:tc>
        <w:tc>
          <w:tcPr>
            <w:tcW w:w="3294" w:type="dxa"/>
          </w:tcPr>
          <w:p w14:paraId="58919FC1" w14:textId="77777777" w:rsidR="00ED3173" w:rsidRDefault="00ED3173" w:rsidP="00E3186A">
            <w:pPr>
              <w:rPr>
                <w:rFonts w:ascii="Arial" w:hAnsi="Arial" w:cs="Arial"/>
              </w:rPr>
            </w:pPr>
          </w:p>
        </w:tc>
      </w:tr>
      <w:tr w:rsidR="00ED3173" w14:paraId="096900C8" w14:textId="77777777">
        <w:tc>
          <w:tcPr>
            <w:tcW w:w="3294" w:type="dxa"/>
          </w:tcPr>
          <w:p w14:paraId="5A7468E3" w14:textId="77777777" w:rsidR="00ED3173" w:rsidRDefault="00ED3173" w:rsidP="00E3186A">
            <w:pPr>
              <w:rPr>
                <w:rFonts w:ascii="Arial" w:hAnsi="Arial" w:cs="Arial"/>
              </w:rPr>
            </w:pPr>
          </w:p>
          <w:p w14:paraId="3EE8C540" w14:textId="77777777" w:rsidR="00ED3173" w:rsidRDefault="00ED3173" w:rsidP="00E3186A">
            <w:pPr>
              <w:rPr>
                <w:rFonts w:ascii="Arial" w:hAnsi="Arial" w:cs="Arial"/>
              </w:rPr>
            </w:pPr>
          </w:p>
        </w:tc>
        <w:tc>
          <w:tcPr>
            <w:tcW w:w="3294" w:type="dxa"/>
          </w:tcPr>
          <w:p w14:paraId="02E3FA9A" w14:textId="77777777" w:rsidR="00ED3173" w:rsidRDefault="00ED3173" w:rsidP="00E3186A">
            <w:pPr>
              <w:rPr>
                <w:rFonts w:ascii="Arial" w:hAnsi="Arial" w:cs="Arial"/>
              </w:rPr>
            </w:pPr>
          </w:p>
        </w:tc>
        <w:tc>
          <w:tcPr>
            <w:tcW w:w="3294" w:type="dxa"/>
          </w:tcPr>
          <w:p w14:paraId="7F118AF5" w14:textId="77777777" w:rsidR="00ED3173" w:rsidRDefault="00ED3173" w:rsidP="00E3186A">
            <w:pPr>
              <w:rPr>
                <w:rFonts w:ascii="Arial" w:hAnsi="Arial" w:cs="Arial"/>
              </w:rPr>
            </w:pPr>
          </w:p>
        </w:tc>
        <w:tc>
          <w:tcPr>
            <w:tcW w:w="3294" w:type="dxa"/>
          </w:tcPr>
          <w:p w14:paraId="5F0CCEDE" w14:textId="77777777" w:rsidR="00ED3173" w:rsidRDefault="00ED3173" w:rsidP="00E3186A">
            <w:pPr>
              <w:rPr>
                <w:rFonts w:ascii="Arial" w:hAnsi="Arial" w:cs="Arial"/>
              </w:rPr>
            </w:pPr>
          </w:p>
        </w:tc>
      </w:tr>
    </w:tbl>
    <w:p w14:paraId="1C4F9BE0" w14:textId="77777777" w:rsidR="00ED3173" w:rsidRPr="003871A2" w:rsidRDefault="00ED3173" w:rsidP="00ED3173">
      <w:pPr>
        <w:rPr>
          <w:rFonts w:ascii="Arial" w:hAnsi="Arial" w:cs="Arial"/>
          <w:b/>
        </w:rPr>
      </w:pPr>
    </w:p>
    <w:p w14:paraId="541668A1" w14:textId="20C3F6FF" w:rsidR="003871A2" w:rsidRPr="003871A2" w:rsidRDefault="003871A2" w:rsidP="003871A2">
      <w:pPr>
        <w:pStyle w:val="ListParagraph"/>
        <w:widowControl w:val="0"/>
        <w:numPr>
          <w:ilvl w:val="0"/>
          <w:numId w:val="22"/>
        </w:numPr>
        <w:tabs>
          <w:tab w:val="left" w:pos="220"/>
          <w:tab w:val="left" w:pos="720"/>
        </w:tabs>
        <w:autoSpaceDE w:val="0"/>
        <w:autoSpaceDN w:val="0"/>
        <w:adjustRightInd w:val="0"/>
        <w:spacing w:after="293"/>
        <w:rPr>
          <w:rFonts w:ascii="Arial" w:hAnsi="Arial" w:cs="Arial"/>
          <w:b/>
        </w:rPr>
      </w:pPr>
      <w:r w:rsidRPr="003871A2">
        <w:rPr>
          <w:rFonts w:ascii="Arial" w:hAnsi="Arial" w:cs="Arial"/>
          <w:b/>
        </w:rPr>
        <w:t xml:space="preserve">If a video work sample occurs in a group context (e.g., discussion), provide the name of the clip and clearly describe how the scorer can identify the focus student(s) (e.g., position, physical description) whose work is portrayed. </w:t>
      </w:r>
    </w:p>
    <w:p w14:paraId="4E69023E" w14:textId="77777777" w:rsidR="003871A2" w:rsidRDefault="003871A2" w:rsidP="00ED3173">
      <w:pPr>
        <w:rPr>
          <w:rFonts w:ascii="Arial" w:hAnsi="Arial" w:cs="Arial"/>
        </w:rPr>
      </w:pPr>
    </w:p>
    <w:p w14:paraId="097C2404" w14:textId="77777777" w:rsidR="00782A30" w:rsidRDefault="00782A30" w:rsidP="00ED3173">
      <w:pPr>
        <w:rPr>
          <w:rFonts w:ascii="Arial" w:hAnsi="Arial" w:cs="Arial"/>
        </w:rPr>
      </w:pPr>
    </w:p>
    <w:p w14:paraId="7A7E6F63" w14:textId="77777777" w:rsidR="00782A30" w:rsidRDefault="00782A30" w:rsidP="00ED3173">
      <w:pPr>
        <w:rPr>
          <w:rFonts w:ascii="Arial" w:hAnsi="Arial" w:cs="Arial"/>
        </w:rPr>
      </w:pPr>
    </w:p>
    <w:p w14:paraId="5F84232C" w14:textId="77777777" w:rsidR="00782A30" w:rsidRDefault="00782A30" w:rsidP="00ED3173">
      <w:pPr>
        <w:rPr>
          <w:rFonts w:ascii="Arial" w:hAnsi="Arial" w:cs="Arial"/>
        </w:rPr>
      </w:pPr>
    </w:p>
    <w:p w14:paraId="6B4632B6" w14:textId="77777777" w:rsidR="00782A30" w:rsidRDefault="00782A30" w:rsidP="00ED3173">
      <w:pPr>
        <w:rPr>
          <w:rFonts w:ascii="Arial" w:hAnsi="Arial" w:cs="Arial"/>
        </w:rPr>
      </w:pPr>
    </w:p>
    <w:p w14:paraId="7F146740" w14:textId="77777777" w:rsidR="00782A30" w:rsidRDefault="00782A30" w:rsidP="00ED3173">
      <w:pPr>
        <w:rPr>
          <w:rFonts w:ascii="Arial" w:hAnsi="Arial" w:cs="Arial"/>
        </w:rPr>
      </w:pPr>
    </w:p>
    <w:p w14:paraId="4CC9FB42" w14:textId="77777777" w:rsidR="00782A30" w:rsidRDefault="00782A30" w:rsidP="00ED3173">
      <w:pPr>
        <w:rPr>
          <w:rFonts w:ascii="Arial" w:hAnsi="Arial" w:cs="Arial"/>
        </w:rPr>
      </w:pPr>
    </w:p>
    <w:p w14:paraId="7BB8FA4D" w14:textId="77777777" w:rsidR="00782A30" w:rsidRDefault="00782A30" w:rsidP="00ED3173">
      <w:pPr>
        <w:rPr>
          <w:rFonts w:ascii="Arial" w:hAnsi="Arial" w:cs="Arial"/>
        </w:rPr>
      </w:pPr>
    </w:p>
    <w:p w14:paraId="02674853" w14:textId="77777777" w:rsidR="00782A30" w:rsidRDefault="00782A30" w:rsidP="00ED3173">
      <w:pPr>
        <w:rPr>
          <w:rFonts w:ascii="Arial" w:hAnsi="Arial" w:cs="Arial"/>
        </w:rPr>
      </w:pPr>
    </w:p>
    <w:p w14:paraId="76CD1529" w14:textId="0D4EF562" w:rsidR="00ED3173" w:rsidRPr="00782A30" w:rsidRDefault="00ED3173" w:rsidP="00ED3173">
      <w:pPr>
        <w:pStyle w:val="TPAClistnumbered1"/>
        <w:numPr>
          <w:ilvl w:val="0"/>
          <w:numId w:val="15"/>
        </w:numPr>
        <w:rPr>
          <w:b/>
          <w:sz w:val="24"/>
          <w:szCs w:val="24"/>
        </w:rPr>
      </w:pPr>
      <w:r w:rsidRPr="00C260C5">
        <w:rPr>
          <w:b/>
          <w:sz w:val="24"/>
          <w:szCs w:val="24"/>
        </w:rPr>
        <w:lastRenderedPageBreak/>
        <w:t>Feedback to Guide Further Learning</w:t>
      </w:r>
    </w:p>
    <w:p w14:paraId="34B1BDDB" w14:textId="0EE195F0" w:rsidR="00ED3173" w:rsidRPr="009C5139" w:rsidRDefault="00ED3173" w:rsidP="00782A30">
      <w:pPr>
        <w:pStyle w:val="TPAClistnumbered1"/>
        <w:numPr>
          <w:ilvl w:val="0"/>
          <w:numId w:val="16"/>
        </w:numPr>
        <w:tabs>
          <w:tab w:val="clear" w:pos="1080"/>
          <w:tab w:val="left" w:pos="360"/>
        </w:tabs>
        <w:rPr>
          <w:b/>
          <w:sz w:val="24"/>
          <w:szCs w:val="24"/>
        </w:rPr>
      </w:pPr>
      <w:r w:rsidRPr="009C5139">
        <w:rPr>
          <w:b/>
          <w:sz w:val="24"/>
          <w:szCs w:val="24"/>
        </w:rPr>
        <w:t xml:space="preserve">Explain how feedback provided to the 3 focus students addresses their individual strengths and needs relative to the </w:t>
      </w:r>
      <w:r w:rsidR="00782A30">
        <w:rPr>
          <w:b/>
          <w:sz w:val="24"/>
          <w:szCs w:val="24"/>
        </w:rPr>
        <w:t xml:space="preserve">learning </w:t>
      </w:r>
      <w:r w:rsidRPr="009C5139">
        <w:rPr>
          <w:b/>
          <w:sz w:val="24"/>
          <w:szCs w:val="24"/>
        </w:rPr>
        <w:t xml:space="preserve">objectives measured. </w:t>
      </w:r>
    </w:p>
    <w:p w14:paraId="21CD4D0F" w14:textId="77777777" w:rsidR="00ED3173" w:rsidRDefault="00ED3173" w:rsidP="00ED3173">
      <w:pPr>
        <w:pStyle w:val="ListParagraph"/>
        <w:rPr>
          <w:i/>
        </w:rPr>
      </w:pPr>
      <w:r>
        <w:rPr>
          <w:i/>
        </w:rPr>
        <w:t>Hints: Be sure to provide feedback to students on both their strengths and their errors.</w:t>
      </w:r>
    </w:p>
    <w:p w14:paraId="5C11EB66" w14:textId="77777777" w:rsidR="00ED3173" w:rsidRPr="009C5139" w:rsidRDefault="00ED3173" w:rsidP="00ED3173">
      <w:pPr>
        <w:pStyle w:val="ListParagraph"/>
        <w:rPr>
          <w:i/>
        </w:rPr>
      </w:pPr>
      <w:r>
        <w:rPr>
          <w:i/>
        </w:rPr>
        <w:t xml:space="preserve">           Be sure to provide equal feedback to all student work samples.</w:t>
      </w:r>
    </w:p>
    <w:tbl>
      <w:tblPr>
        <w:tblStyle w:val="TableGrid"/>
        <w:tblW w:w="0" w:type="auto"/>
        <w:tblLook w:val="04A0" w:firstRow="1" w:lastRow="0" w:firstColumn="1" w:lastColumn="0" w:noHBand="0" w:noVBand="1"/>
      </w:tblPr>
      <w:tblGrid>
        <w:gridCol w:w="3231"/>
        <w:gridCol w:w="3242"/>
        <w:gridCol w:w="3241"/>
        <w:gridCol w:w="3236"/>
      </w:tblGrid>
      <w:tr w:rsidR="00ED3173" w14:paraId="3819CB33" w14:textId="77777777">
        <w:tc>
          <w:tcPr>
            <w:tcW w:w="3294" w:type="dxa"/>
          </w:tcPr>
          <w:p w14:paraId="368095AD" w14:textId="77777777" w:rsidR="00ED3173" w:rsidRDefault="00ED3173" w:rsidP="00E3186A">
            <w:pPr>
              <w:jc w:val="center"/>
              <w:rPr>
                <w:rFonts w:ascii="Arial" w:hAnsi="Arial" w:cs="Arial"/>
              </w:rPr>
            </w:pPr>
          </w:p>
          <w:p w14:paraId="7DFADDB8" w14:textId="77777777" w:rsidR="00ED3173" w:rsidRDefault="00ED3173" w:rsidP="00E3186A">
            <w:pPr>
              <w:jc w:val="center"/>
              <w:rPr>
                <w:rFonts w:ascii="Arial" w:hAnsi="Arial" w:cs="Arial"/>
              </w:rPr>
            </w:pPr>
            <w:r>
              <w:rPr>
                <w:rFonts w:ascii="Arial" w:hAnsi="Arial" w:cs="Arial"/>
              </w:rPr>
              <w:t>Focus student</w:t>
            </w:r>
          </w:p>
        </w:tc>
        <w:tc>
          <w:tcPr>
            <w:tcW w:w="3294" w:type="dxa"/>
          </w:tcPr>
          <w:p w14:paraId="1C18CDD0" w14:textId="77777777" w:rsidR="00ED3173" w:rsidRDefault="00ED3173" w:rsidP="00E3186A">
            <w:pPr>
              <w:jc w:val="center"/>
              <w:rPr>
                <w:rFonts w:ascii="Arial" w:hAnsi="Arial" w:cs="Arial"/>
              </w:rPr>
            </w:pPr>
            <w:r>
              <w:rPr>
                <w:rFonts w:ascii="Arial" w:hAnsi="Arial" w:cs="Arial"/>
              </w:rPr>
              <w:t xml:space="preserve">Description of feedback provided </w:t>
            </w:r>
          </w:p>
        </w:tc>
        <w:tc>
          <w:tcPr>
            <w:tcW w:w="3294" w:type="dxa"/>
          </w:tcPr>
          <w:p w14:paraId="7E9C62AD" w14:textId="77777777" w:rsidR="00ED3173" w:rsidRDefault="00ED3173" w:rsidP="00E3186A">
            <w:pPr>
              <w:jc w:val="center"/>
              <w:rPr>
                <w:rFonts w:ascii="Arial" w:hAnsi="Arial" w:cs="Arial"/>
              </w:rPr>
            </w:pPr>
            <w:r>
              <w:rPr>
                <w:rFonts w:ascii="Arial" w:hAnsi="Arial" w:cs="Arial"/>
              </w:rPr>
              <w:t>Associated learning objective</w:t>
            </w:r>
          </w:p>
        </w:tc>
        <w:tc>
          <w:tcPr>
            <w:tcW w:w="3294" w:type="dxa"/>
          </w:tcPr>
          <w:p w14:paraId="508276F1" w14:textId="77777777" w:rsidR="00ED3173" w:rsidRDefault="00ED3173" w:rsidP="00E3186A">
            <w:pPr>
              <w:jc w:val="center"/>
              <w:rPr>
                <w:rFonts w:ascii="Arial" w:hAnsi="Arial" w:cs="Arial"/>
              </w:rPr>
            </w:pPr>
            <w:r>
              <w:rPr>
                <w:rFonts w:ascii="Arial" w:hAnsi="Arial" w:cs="Arial"/>
              </w:rPr>
              <w:t>Does the feedback focus on the student’s strengths or errors?</w:t>
            </w:r>
          </w:p>
        </w:tc>
      </w:tr>
      <w:tr w:rsidR="00ED3173" w14:paraId="30DB16F5" w14:textId="77777777">
        <w:tc>
          <w:tcPr>
            <w:tcW w:w="3294" w:type="dxa"/>
          </w:tcPr>
          <w:p w14:paraId="50954096" w14:textId="77777777" w:rsidR="00ED3173" w:rsidRDefault="00ED3173" w:rsidP="00E3186A">
            <w:pPr>
              <w:jc w:val="center"/>
              <w:rPr>
                <w:rFonts w:ascii="Arial" w:hAnsi="Arial" w:cs="Arial"/>
              </w:rPr>
            </w:pPr>
          </w:p>
          <w:p w14:paraId="08DBAB43" w14:textId="77777777" w:rsidR="00ED3173" w:rsidRDefault="00ED3173" w:rsidP="00E3186A">
            <w:pPr>
              <w:jc w:val="center"/>
              <w:rPr>
                <w:rFonts w:ascii="Arial" w:hAnsi="Arial" w:cs="Arial"/>
              </w:rPr>
            </w:pPr>
            <w:r>
              <w:rPr>
                <w:rFonts w:ascii="Arial" w:hAnsi="Arial" w:cs="Arial"/>
              </w:rPr>
              <w:t>1</w:t>
            </w:r>
          </w:p>
          <w:p w14:paraId="6E45EAF9" w14:textId="77777777" w:rsidR="00ED3173" w:rsidRDefault="00ED3173" w:rsidP="00E3186A">
            <w:pPr>
              <w:jc w:val="center"/>
              <w:rPr>
                <w:rFonts w:ascii="Arial" w:hAnsi="Arial" w:cs="Arial"/>
              </w:rPr>
            </w:pPr>
          </w:p>
        </w:tc>
        <w:tc>
          <w:tcPr>
            <w:tcW w:w="3294" w:type="dxa"/>
          </w:tcPr>
          <w:p w14:paraId="0B545729" w14:textId="77777777" w:rsidR="00ED3173" w:rsidRDefault="00ED3173" w:rsidP="00E3186A">
            <w:pPr>
              <w:rPr>
                <w:rFonts w:ascii="Arial" w:hAnsi="Arial" w:cs="Arial"/>
              </w:rPr>
            </w:pPr>
          </w:p>
        </w:tc>
        <w:tc>
          <w:tcPr>
            <w:tcW w:w="3294" w:type="dxa"/>
          </w:tcPr>
          <w:p w14:paraId="3DA06762" w14:textId="77777777" w:rsidR="00ED3173" w:rsidRDefault="00ED3173" w:rsidP="00E3186A">
            <w:pPr>
              <w:rPr>
                <w:rFonts w:ascii="Arial" w:hAnsi="Arial" w:cs="Arial"/>
              </w:rPr>
            </w:pPr>
          </w:p>
        </w:tc>
        <w:tc>
          <w:tcPr>
            <w:tcW w:w="3294" w:type="dxa"/>
          </w:tcPr>
          <w:p w14:paraId="4DAAE9E0" w14:textId="77777777" w:rsidR="00ED3173" w:rsidRDefault="00ED3173" w:rsidP="00E3186A">
            <w:pPr>
              <w:rPr>
                <w:rFonts w:ascii="Arial" w:hAnsi="Arial" w:cs="Arial"/>
              </w:rPr>
            </w:pPr>
          </w:p>
        </w:tc>
      </w:tr>
      <w:tr w:rsidR="00ED3173" w14:paraId="43EC45FF" w14:textId="77777777">
        <w:tc>
          <w:tcPr>
            <w:tcW w:w="3294" w:type="dxa"/>
          </w:tcPr>
          <w:p w14:paraId="600C9403" w14:textId="77777777" w:rsidR="00ED3173" w:rsidRDefault="00ED3173" w:rsidP="00E3186A">
            <w:pPr>
              <w:jc w:val="center"/>
              <w:rPr>
                <w:rFonts w:ascii="Arial" w:hAnsi="Arial" w:cs="Arial"/>
              </w:rPr>
            </w:pPr>
          </w:p>
          <w:p w14:paraId="5D971D37" w14:textId="77777777" w:rsidR="00ED3173" w:rsidRDefault="00ED3173" w:rsidP="00E3186A">
            <w:pPr>
              <w:jc w:val="center"/>
              <w:rPr>
                <w:rFonts w:ascii="Arial" w:hAnsi="Arial" w:cs="Arial"/>
              </w:rPr>
            </w:pPr>
            <w:r>
              <w:rPr>
                <w:rFonts w:ascii="Arial" w:hAnsi="Arial" w:cs="Arial"/>
              </w:rPr>
              <w:t>2</w:t>
            </w:r>
          </w:p>
          <w:p w14:paraId="0948B6ED" w14:textId="77777777" w:rsidR="00ED3173" w:rsidRDefault="00ED3173" w:rsidP="00E3186A">
            <w:pPr>
              <w:jc w:val="center"/>
              <w:rPr>
                <w:rFonts w:ascii="Arial" w:hAnsi="Arial" w:cs="Arial"/>
              </w:rPr>
            </w:pPr>
          </w:p>
        </w:tc>
        <w:tc>
          <w:tcPr>
            <w:tcW w:w="3294" w:type="dxa"/>
          </w:tcPr>
          <w:p w14:paraId="459E63CF" w14:textId="77777777" w:rsidR="00ED3173" w:rsidRDefault="00ED3173" w:rsidP="00E3186A">
            <w:pPr>
              <w:rPr>
                <w:rFonts w:ascii="Arial" w:hAnsi="Arial" w:cs="Arial"/>
              </w:rPr>
            </w:pPr>
          </w:p>
        </w:tc>
        <w:tc>
          <w:tcPr>
            <w:tcW w:w="3294" w:type="dxa"/>
          </w:tcPr>
          <w:p w14:paraId="6867E180" w14:textId="77777777" w:rsidR="00ED3173" w:rsidRDefault="00ED3173" w:rsidP="00E3186A">
            <w:pPr>
              <w:rPr>
                <w:rFonts w:ascii="Arial" w:hAnsi="Arial" w:cs="Arial"/>
              </w:rPr>
            </w:pPr>
          </w:p>
        </w:tc>
        <w:tc>
          <w:tcPr>
            <w:tcW w:w="3294" w:type="dxa"/>
          </w:tcPr>
          <w:p w14:paraId="7442DB84" w14:textId="77777777" w:rsidR="00ED3173" w:rsidRDefault="00ED3173" w:rsidP="00E3186A">
            <w:pPr>
              <w:rPr>
                <w:rFonts w:ascii="Arial" w:hAnsi="Arial" w:cs="Arial"/>
              </w:rPr>
            </w:pPr>
          </w:p>
        </w:tc>
      </w:tr>
      <w:tr w:rsidR="00ED3173" w14:paraId="285F5C8D" w14:textId="77777777">
        <w:tc>
          <w:tcPr>
            <w:tcW w:w="3294" w:type="dxa"/>
          </w:tcPr>
          <w:p w14:paraId="5A4628F8" w14:textId="77777777" w:rsidR="00ED3173" w:rsidRDefault="00ED3173" w:rsidP="00E3186A">
            <w:pPr>
              <w:jc w:val="center"/>
              <w:rPr>
                <w:rFonts w:ascii="Arial" w:hAnsi="Arial" w:cs="Arial"/>
              </w:rPr>
            </w:pPr>
          </w:p>
          <w:p w14:paraId="509E8A0F" w14:textId="77777777" w:rsidR="00ED3173" w:rsidRDefault="00ED3173" w:rsidP="00E3186A">
            <w:pPr>
              <w:jc w:val="center"/>
              <w:rPr>
                <w:rFonts w:ascii="Arial" w:hAnsi="Arial" w:cs="Arial"/>
              </w:rPr>
            </w:pPr>
            <w:r>
              <w:rPr>
                <w:rFonts w:ascii="Arial" w:hAnsi="Arial" w:cs="Arial"/>
              </w:rPr>
              <w:t>3</w:t>
            </w:r>
          </w:p>
          <w:p w14:paraId="6D2344BA" w14:textId="77777777" w:rsidR="00ED3173" w:rsidRDefault="00ED3173" w:rsidP="00E3186A">
            <w:pPr>
              <w:jc w:val="center"/>
              <w:rPr>
                <w:rFonts w:ascii="Arial" w:hAnsi="Arial" w:cs="Arial"/>
              </w:rPr>
            </w:pPr>
          </w:p>
        </w:tc>
        <w:tc>
          <w:tcPr>
            <w:tcW w:w="3294" w:type="dxa"/>
          </w:tcPr>
          <w:p w14:paraId="7D108742" w14:textId="77777777" w:rsidR="00ED3173" w:rsidRDefault="00ED3173" w:rsidP="00E3186A">
            <w:pPr>
              <w:rPr>
                <w:rFonts w:ascii="Arial" w:hAnsi="Arial" w:cs="Arial"/>
              </w:rPr>
            </w:pPr>
          </w:p>
        </w:tc>
        <w:tc>
          <w:tcPr>
            <w:tcW w:w="3294" w:type="dxa"/>
          </w:tcPr>
          <w:p w14:paraId="7E21DA32" w14:textId="77777777" w:rsidR="00ED3173" w:rsidRDefault="00ED3173" w:rsidP="00E3186A">
            <w:pPr>
              <w:rPr>
                <w:rFonts w:ascii="Arial" w:hAnsi="Arial" w:cs="Arial"/>
              </w:rPr>
            </w:pPr>
          </w:p>
        </w:tc>
        <w:tc>
          <w:tcPr>
            <w:tcW w:w="3294" w:type="dxa"/>
          </w:tcPr>
          <w:p w14:paraId="73BCADAB" w14:textId="77777777" w:rsidR="00ED3173" w:rsidRDefault="00ED3173" w:rsidP="00E3186A">
            <w:pPr>
              <w:rPr>
                <w:rFonts w:ascii="Arial" w:hAnsi="Arial" w:cs="Arial"/>
              </w:rPr>
            </w:pPr>
          </w:p>
        </w:tc>
      </w:tr>
    </w:tbl>
    <w:p w14:paraId="723CEA20" w14:textId="77777777" w:rsidR="00782A30" w:rsidRDefault="00782A30" w:rsidP="00782A30">
      <w:pPr>
        <w:pStyle w:val="TPAClistlettered"/>
        <w:ind w:left="0" w:firstLine="0"/>
        <w:rPr>
          <w:b/>
          <w:sz w:val="24"/>
          <w:szCs w:val="24"/>
        </w:rPr>
      </w:pPr>
    </w:p>
    <w:p w14:paraId="25EEB58D" w14:textId="77777777" w:rsidR="00782A30" w:rsidRDefault="00782A30" w:rsidP="00782A30">
      <w:pPr>
        <w:pStyle w:val="TPAClistlettered"/>
        <w:ind w:left="0" w:firstLine="0"/>
        <w:rPr>
          <w:b/>
          <w:sz w:val="24"/>
          <w:szCs w:val="24"/>
        </w:rPr>
      </w:pPr>
    </w:p>
    <w:p w14:paraId="5156616C" w14:textId="77777777" w:rsidR="00782A30" w:rsidRDefault="00782A30" w:rsidP="00782A30">
      <w:pPr>
        <w:pStyle w:val="TPAClistlettered"/>
        <w:ind w:left="0" w:firstLine="0"/>
        <w:rPr>
          <w:b/>
          <w:sz w:val="24"/>
          <w:szCs w:val="24"/>
        </w:rPr>
      </w:pPr>
    </w:p>
    <w:p w14:paraId="79E45BF3" w14:textId="77777777" w:rsidR="00782A30" w:rsidRDefault="00782A30" w:rsidP="00782A30">
      <w:pPr>
        <w:pStyle w:val="TPAClistlettered"/>
        <w:ind w:left="0" w:firstLine="0"/>
        <w:rPr>
          <w:b/>
          <w:sz w:val="24"/>
          <w:szCs w:val="24"/>
        </w:rPr>
      </w:pPr>
    </w:p>
    <w:p w14:paraId="48A872D0" w14:textId="77777777" w:rsidR="00782A30" w:rsidRDefault="00782A30" w:rsidP="00782A30">
      <w:pPr>
        <w:pStyle w:val="TPAClistlettered"/>
        <w:ind w:left="0" w:firstLine="0"/>
        <w:rPr>
          <w:b/>
          <w:sz w:val="24"/>
          <w:szCs w:val="24"/>
        </w:rPr>
      </w:pPr>
    </w:p>
    <w:p w14:paraId="01496105" w14:textId="77777777" w:rsidR="00782A30" w:rsidRDefault="00782A30" w:rsidP="00782A30">
      <w:pPr>
        <w:pStyle w:val="TPAClistlettered"/>
        <w:ind w:left="0" w:firstLine="0"/>
        <w:rPr>
          <w:b/>
          <w:sz w:val="24"/>
          <w:szCs w:val="24"/>
        </w:rPr>
      </w:pPr>
    </w:p>
    <w:p w14:paraId="771BACEB" w14:textId="77777777" w:rsidR="00782A30" w:rsidRDefault="00782A30" w:rsidP="00782A30">
      <w:pPr>
        <w:pStyle w:val="TPAClistlettered"/>
        <w:ind w:left="0" w:firstLine="0"/>
        <w:rPr>
          <w:b/>
          <w:sz w:val="24"/>
          <w:szCs w:val="24"/>
        </w:rPr>
      </w:pPr>
    </w:p>
    <w:p w14:paraId="7BC5A4BC" w14:textId="77777777" w:rsidR="00782A30" w:rsidRDefault="00782A30" w:rsidP="00782A30">
      <w:pPr>
        <w:pStyle w:val="TPAClistlettered"/>
        <w:ind w:left="0" w:firstLine="0"/>
        <w:rPr>
          <w:b/>
          <w:sz w:val="24"/>
          <w:szCs w:val="24"/>
        </w:rPr>
      </w:pPr>
    </w:p>
    <w:p w14:paraId="684DC54B" w14:textId="77777777" w:rsidR="00782A30" w:rsidRPr="00782A30" w:rsidRDefault="00782A30" w:rsidP="00782A30">
      <w:pPr>
        <w:pStyle w:val="TPAClistlettered"/>
        <w:ind w:left="0" w:firstLine="0"/>
        <w:rPr>
          <w:b/>
          <w:sz w:val="24"/>
          <w:szCs w:val="24"/>
        </w:rPr>
      </w:pPr>
    </w:p>
    <w:p w14:paraId="6D6E688F" w14:textId="0A96B7F9" w:rsidR="00ED3173" w:rsidRPr="00782A30" w:rsidRDefault="00782A30" w:rsidP="00782A30">
      <w:pPr>
        <w:widowControl w:val="0"/>
        <w:tabs>
          <w:tab w:val="left" w:pos="220"/>
          <w:tab w:val="left" w:pos="720"/>
        </w:tabs>
        <w:autoSpaceDE w:val="0"/>
        <w:autoSpaceDN w:val="0"/>
        <w:adjustRightInd w:val="0"/>
        <w:spacing w:after="293"/>
        <w:ind w:left="720"/>
        <w:rPr>
          <w:rFonts w:ascii="Arial" w:hAnsi="Arial" w:cs="Arial"/>
          <w:b/>
        </w:rPr>
      </w:pPr>
      <w:r w:rsidRPr="00782A30">
        <w:rPr>
          <w:rFonts w:ascii="Arial" w:hAnsi="Arial" w:cs="Arial"/>
          <w:b/>
        </w:rPr>
        <w:lastRenderedPageBreak/>
        <w:t>c</w:t>
      </w:r>
      <w:r w:rsidR="00ED3173" w:rsidRPr="00782A30">
        <w:rPr>
          <w:rFonts w:ascii="Arial" w:hAnsi="Arial" w:cs="Arial"/>
          <w:b/>
        </w:rPr>
        <w:t xml:space="preserve">. </w:t>
      </w:r>
      <w:r w:rsidRPr="00782A30">
        <w:rPr>
          <w:rFonts w:ascii="Arial" w:hAnsi="Arial" w:cs="Arial"/>
          <w:b/>
        </w:rPr>
        <w:t xml:space="preserve">Describe how you will support each focus student to understand and use this feedback to further their learning related to learning objectives. Use of feedback can occur in a different task or lesson within the learning segment or at a later time. </w:t>
      </w:r>
    </w:p>
    <w:tbl>
      <w:tblPr>
        <w:tblStyle w:val="TableGrid"/>
        <w:tblW w:w="0" w:type="auto"/>
        <w:tblLook w:val="04A0" w:firstRow="1" w:lastRow="0" w:firstColumn="1" w:lastColumn="0" w:noHBand="0" w:noVBand="1"/>
      </w:tblPr>
      <w:tblGrid>
        <w:gridCol w:w="4308"/>
        <w:gridCol w:w="4317"/>
        <w:gridCol w:w="4325"/>
      </w:tblGrid>
      <w:tr w:rsidR="008B1950" w14:paraId="188F7C6E" w14:textId="77777777" w:rsidTr="008E1674">
        <w:tc>
          <w:tcPr>
            <w:tcW w:w="4392" w:type="dxa"/>
          </w:tcPr>
          <w:p w14:paraId="7952C5D1" w14:textId="77777777" w:rsidR="008B1950" w:rsidRDefault="008B1950" w:rsidP="008E1674">
            <w:pPr>
              <w:jc w:val="center"/>
              <w:rPr>
                <w:rFonts w:ascii="Arial" w:hAnsi="Arial" w:cs="Arial"/>
              </w:rPr>
            </w:pPr>
          </w:p>
          <w:p w14:paraId="777BDD95" w14:textId="77777777" w:rsidR="008B1950" w:rsidRDefault="008B1950" w:rsidP="008E1674">
            <w:pPr>
              <w:jc w:val="center"/>
              <w:rPr>
                <w:rFonts w:ascii="Arial" w:hAnsi="Arial" w:cs="Arial"/>
              </w:rPr>
            </w:pPr>
          </w:p>
          <w:p w14:paraId="65F0844E" w14:textId="77777777" w:rsidR="008B1950" w:rsidRDefault="008B1950" w:rsidP="008E1674">
            <w:pPr>
              <w:jc w:val="center"/>
              <w:rPr>
                <w:rFonts w:ascii="Arial" w:hAnsi="Arial" w:cs="Arial"/>
              </w:rPr>
            </w:pPr>
            <w:r>
              <w:rPr>
                <w:rFonts w:ascii="Arial" w:hAnsi="Arial" w:cs="Arial"/>
              </w:rPr>
              <w:t>Focus student</w:t>
            </w:r>
          </w:p>
        </w:tc>
        <w:tc>
          <w:tcPr>
            <w:tcW w:w="4392" w:type="dxa"/>
          </w:tcPr>
          <w:p w14:paraId="571082D2" w14:textId="77777777" w:rsidR="008B1950" w:rsidRDefault="008B1950"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F778E01" w14:textId="77777777" w:rsidR="008B1950" w:rsidRDefault="008B1950" w:rsidP="008E1674">
            <w:pPr>
              <w:jc w:val="center"/>
              <w:rPr>
                <w:rFonts w:ascii="Arial" w:hAnsi="Arial" w:cs="Arial"/>
              </w:rPr>
            </w:pPr>
            <w:r>
              <w:rPr>
                <w:rFonts w:ascii="Arial" w:hAnsi="Arial" w:cs="Arial"/>
              </w:rPr>
              <w:t>How you will support the student in understanding and using the feedback?</w:t>
            </w:r>
          </w:p>
        </w:tc>
      </w:tr>
      <w:tr w:rsidR="008B1950" w14:paraId="0E864B55" w14:textId="77777777" w:rsidTr="008E1674">
        <w:tc>
          <w:tcPr>
            <w:tcW w:w="4392" w:type="dxa"/>
          </w:tcPr>
          <w:p w14:paraId="53A5470D" w14:textId="77777777" w:rsidR="008B1950" w:rsidRDefault="008B1950" w:rsidP="008E1674">
            <w:pPr>
              <w:jc w:val="center"/>
              <w:rPr>
                <w:rFonts w:ascii="Arial" w:hAnsi="Arial" w:cs="Arial"/>
              </w:rPr>
            </w:pPr>
          </w:p>
          <w:p w14:paraId="4F27B248" w14:textId="77777777" w:rsidR="008B1950" w:rsidRDefault="008B1950" w:rsidP="008E1674">
            <w:pPr>
              <w:jc w:val="center"/>
              <w:rPr>
                <w:rFonts w:ascii="Arial" w:hAnsi="Arial" w:cs="Arial"/>
              </w:rPr>
            </w:pPr>
            <w:r>
              <w:rPr>
                <w:rFonts w:ascii="Arial" w:hAnsi="Arial" w:cs="Arial"/>
              </w:rPr>
              <w:t>1</w:t>
            </w:r>
          </w:p>
          <w:p w14:paraId="06A39551" w14:textId="77777777" w:rsidR="008B1950" w:rsidRDefault="008B1950" w:rsidP="008E1674">
            <w:pPr>
              <w:jc w:val="center"/>
              <w:rPr>
                <w:rFonts w:ascii="Arial" w:hAnsi="Arial" w:cs="Arial"/>
              </w:rPr>
            </w:pPr>
          </w:p>
        </w:tc>
        <w:tc>
          <w:tcPr>
            <w:tcW w:w="4392" w:type="dxa"/>
          </w:tcPr>
          <w:p w14:paraId="4CA404DD" w14:textId="77777777" w:rsidR="008B1950" w:rsidRDefault="008B1950" w:rsidP="008E1674">
            <w:pPr>
              <w:rPr>
                <w:rFonts w:ascii="Arial" w:hAnsi="Arial" w:cs="Arial"/>
              </w:rPr>
            </w:pPr>
          </w:p>
        </w:tc>
        <w:tc>
          <w:tcPr>
            <w:tcW w:w="4392" w:type="dxa"/>
          </w:tcPr>
          <w:p w14:paraId="4B5B7437" w14:textId="77777777" w:rsidR="008B1950" w:rsidRDefault="008B1950" w:rsidP="008E1674">
            <w:pPr>
              <w:rPr>
                <w:rFonts w:ascii="Arial" w:hAnsi="Arial" w:cs="Arial"/>
              </w:rPr>
            </w:pPr>
          </w:p>
        </w:tc>
      </w:tr>
      <w:tr w:rsidR="008B1950" w14:paraId="68FBA80D" w14:textId="77777777" w:rsidTr="008E1674">
        <w:tc>
          <w:tcPr>
            <w:tcW w:w="4392" w:type="dxa"/>
          </w:tcPr>
          <w:p w14:paraId="5104BE31" w14:textId="77777777" w:rsidR="008B1950" w:rsidRDefault="008B1950" w:rsidP="008E1674">
            <w:pPr>
              <w:jc w:val="center"/>
              <w:rPr>
                <w:rFonts w:ascii="Arial" w:hAnsi="Arial" w:cs="Arial"/>
              </w:rPr>
            </w:pPr>
          </w:p>
          <w:p w14:paraId="40EF617A" w14:textId="77777777" w:rsidR="008B1950" w:rsidRDefault="008B1950" w:rsidP="008E1674">
            <w:pPr>
              <w:jc w:val="center"/>
              <w:rPr>
                <w:rFonts w:ascii="Arial" w:hAnsi="Arial" w:cs="Arial"/>
              </w:rPr>
            </w:pPr>
            <w:r>
              <w:rPr>
                <w:rFonts w:ascii="Arial" w:hAnsi="Arial" w:cs="Arial"/>
              </w:rPr>
              <w:t>2</w:t>
            </w:r>
          </w:p>
          <w:p w14:paraId="3E012E20" w14:textId="77777777" w:rsidR="008B1950" w:rsidRDefault="008B1950" w:rsidP="008E1674">
            <w:pPr>
              <w:jc w:val="center"/>
              <w:rPr>
                <w:rFonts w:ascii="Arial" w:hAnsi="Arial" w:cs="Arial"/>
              </w:rPr>
            </w:pPr>
          </w:p>
        </w:tc>
        <w:tc>
          <w:tcPr>
            <w:tcW w:w="4392" w:type="dxa"/>
          </w:tcPr>
          <w:p w14:paraId="4E5350AC" w14:textId="77777777" w:rsidR="008B1950" w:rsidRDefault="008B1950" w:rsidP="008E1674">
            <w:pPr>
              <w:rPr>
                <w:rFonts w:ascii="Arial" w:hAnsi="Arial" w:cs="Arial"/>
              </w:rPr>
            </w:pPr>
          </w:p>
        </w:tc>
        <w:tc>
          <w:tcPr>
            <w:tcW w:w="4392" w:type="dxa"/>
          </w:tcPr>
          <w:p w14:paraId="6D4AC886" w14:textId="77777777" w:rsidR="008B1950" w:rsidRDefault="008B1950" w:rsidP="008E1674">
            <w:pPr>
              <w:rPr>
                <w:rFonts w:ascii="Arial" w:hAnsi="Arial" w:cs="Arial"/>
              </w:rPr>
            </w:pPr>
          </w:p>
        </w:tc>
      </w:tr>
      <w:tr w:rsidR="008B1950" w14:paraId="184FF99D" w14:textId="77777777" w:rsidTr="008E1674">
        <w:tc>
          <w:tcPr>
            <w:tcW w:w="4392" w:type="dxa"/>
          </w:tcPr>
          <w:p w14:paraId="196ADFCE" w14:textId="77777777" w:rsidR="008B1950" w:rsidRDefault="008B1950" w:rsidP="008E1674">
            <w:pPr>
              <w:jc w:val="center"/>
              <w:rPr>
                <w:rFonts w:ascii="Arial" w:hAnsi="Arial" w:cs="Arial"/>
              </w:rPr>
            </w:pPr>
          </w:p>
          <w:p w14:paraId="3A7B5FAF" w14:textId="77777777" w:rsidR="008B1950" w:rsidRDefault="008B1950" w:rsidP="008E1674">
            <w:pPr>
              <w:jc w:val="center"/>
              <w:rPr>
                <w:rFonts w:ascii="Arial" w:hAnsi="Arial" w:cs="Arial"/>
              </w:rPr>
            </w:pPr>
            <w:r>
              <w:rPr>
                <w:rFonts w:ascii="Arial" w:hAnsi="Arial" w:cs="Arial"/>
              </w:rPr>
              <w:t>3</w:t>
            </w:r>
          </w:p>
          <w:p w14:paraId="34189696" w14:textId="77777777" w:rsidR="008B1950" w:rsidRDefault="008B1950" w:rsidP="008E1674">
            <w:pPr>
              <w:jc w:val="center"/>
              <w:rPr>
                <w:rFonts w:ascii="Arial" w:hAnsi="Arial" w:cs="Arial"/>
              </w:rPr>
            </w:pPr>
          </w:p>
        </w:tc>
        <w:tc>
          <w:tcPr>
            <w:tcW w:w="4392" w:type="dxa"/>
          </w:tcPr>
          <w:p w14:paraId="2E55CD8A" w14:textId="77777777" w:rsidR="008B1950" w:rsidRDefault="008B1950" w:rsidP="008E1674">
            <w:pPr>
              <w:rPr>
                <w:rFonts w:ascii="Arial" w:hAnsi="Arial" w:cs="Arial"/>
              </w:rPr>
            </w:pPr>
          </w:p>
        </w:tc>
        <w:tc>
          <w:tcPr>
            <w:tcW w:w="4392" w:type="dxa"/>
          </w:tcPr>
          <w:p w14:paraId="2CBAE0D4" w14:textId="77777777" w:rsidR="008B1950" w:rsidRDefault="008B1950" w:rsidP="008E1674">
            <w:pPr>
              <w:rPr>
                <w:rFonts w:ascii="Arial" w:hAnsi="Arial" w:cs="Arial"/>
              </w:rPr>
            </w:pPr>
          </w:p>
        </w:tc>
      </w:tr>
    </w:tbl>
    <w:p w14:paraId="1E3A3B62" w14:textId="77777777" w:rsidR="00ED3173" w:rsidRDefault="00ED3173" w:rsidP="00ED3173">
      <w:pPr>
        <w:pStyle w:val="TPAClistnumbered1"/>
        <w:ind w:left="0" w:firstLine="0"/>
        <w:rPr>
          <w:b/>
          <w:sz w:val="24"/>
          <w:szCs w:val="24"/>
        </w:rPr>
      </w:pPr>
    </w:p>
    <w:p w14:paraId="3B04E423" w14:textId="77777777" w:rsidR="00ED3173" w:rsidRPr="00525843" w:rsidRDefault="00ED3173" w:rsidP="00ED3173">
      <w:pPr>
        <w:pStyle w:val="TPAClistnumbered1"/>
        <w:rPr>
          <w:b/>
          <w:sz w:val="24"/>
          <w:szCs w:val="24"/>
        </w:rPr>
      </w:pPr>
      <w:r w:rsidRPr="00525843">
        <w:rPr>
          <w:b/>
          <w:sz w:val="24"/>
          <w:szCs w:val="24"/>
        </w:rPr>
        <w:t>3.</w:t>
      </w:r>
      <w:r w:rsidRPr="00525843">
        <w:rPr>
          <w:b/>
          <w:sz w:val="24"/>
          <w:szCs w:val="24"/>
        </w:rPr>
        <w:tab/>
        <w:t>Evidence of Language Understanding and Use</w:t>
      </w:r>
    </w:p>
    <w:p w14:paraId="0BC41F05" w14:textId="71F5128E" w:rsidR="00782A30" w:rsidRPr="00782A30" w:rsidRDefault="00782A30" w:rsidP="00782A30">
      <w:pPr>
        <w:widowControl w:val="0"/>
        <w:autoSpaceDE w:val="0"/>
        <w:autoSpaceDN w:val="0"/>
        <w:adjustRightInd w:val="0"/>
        <w:spacing w:after="240"/>
        <w:rPr>
          <w:rFonts w:ascii="Arial" w:hAnsi="Arial" w:cs="Arial"/>
        </w:rPr>
      </w:pPr>
      <w:r w:rsidRPr="00782A30">
        <w:rPr>
          <w:rFonts w:ascii="Arial" w:hAnsi="Arial" w:cs="Arial"/>
        </w:rPr>
        <w:t>Explain</w:t>
      </w:r>
      <w:r>
        <w:rPr>
          <w:rFonts w:ascii="Arial" w:hAnsi="Arial" w:cs="Arial"/>
        </w:rPr>
        <w:t xml:space="preserve"> </w:t>
      </w:r>
      <w:r w:rsidRPr="00782A30">
        <w:rPr>
          <w:rFonts w:ascii="Arial" w:hAnsi="Arial" w:cs="Arial"/>
        </w:rPr>
        <w:t>and</w:t>
      </w:r>
      <w:r>
        <w:rPr>
          <w:rFonts w:ascii="Arial" w:hAnsi="Arial" w:cs="Arial"/>
        </w:rPr>
        <w:t xml:space="preserve"> </w:t>
      </w:r>
      <w:r w:rsidRPr="00782A30">
        <w:rPr>
          <w:rFonts w:ascii="Arial" w:hAnsi="Arial" w:cs="Arial"/>
        </w:rPr>
        <w:t>provide</w:t>
      </w:r>
      <w:r>
        <w:rPr>
          <w:rFonts w:ascii="Arial" w:hAnsi="Arial" w:cs="Arial"/>
        </w:rPr>
        <w:t xml:space="preserve"> </w:t>
      </w:r>
      <w:r w:rsidRPr="00782A30">
        <w:rPr>
          <w:rFonts w:ascii="Arial" w:hAnsi="Arial" w:cs="Arial"/>
        </w:rPr>
        <w:t>concrete</w:t>
      </w:r>
      <w:r>
        <w:rPr>
          <w:rFonts w:ascii="Arial" w:hAnsi="Arial" w:cs="Arial"/>
        </w:rPr>
        <w:t xml:space="preserve"> </w:t>
      </w:r>
      <w:r w:rsidRPr="00782A30">
        <w:rPr>
          <w:rFonts w:ascii="Arial" w:hAnsi="Arial" w:cs="Arial"/>
        </w:rPr>
        <w:t>examples</w:t>
      </w:r>
      <w:r>
        <w:rPr>
          <w:rFonts w:ascii="Arial" w:hAnsi="Arial" w:cs="Arial"/>
        </w:rPr>
        <w:t xml:space="preserve"> </w:t>
      </w:r>
      <w:r w:rsidRPr="00782A30">
        <w:rPr>
          <w:rFonts w:ascii="Arial" w:hAnsi="Arial" w:cs="Arial"/>
        </w:rPr>
        <w:t>for</w:t>
      </w:r>
      <w:r>
        <w:rPr>
          <w:rFonts w:ascii="Arial" w:hAnsi="Arial" w:cs="Arial"/>
        </w:rPr>
        <w:t xml:space="preserve"> </w:t>
      </w:r>
      <w:r w:rsidRPr="00782A30">
        <w:rPr>
          <w:rFonts w:ascii="Arial" w:hAnsi="Arial" w:cs="Arial"/>
        </w:rPr>
        <w:t>the</w:t>
      </w:r>
      <w:r>
        <w:rPr>
          <w:rFonts w:ascii="Arial" w:hAnsi="Arial" w:cs="Arial"/>
        </w:rPr>
        <w:t xml:space="preserve"> extent t</w:t>
      </w:r>
      <w:r w:rsidRPr="00782A30">
        <w:rPr>
          <w:rFonts w:ascii="Arial" w:hAnsi="Arial" w:cs="Arial"/>
        </w:rPr>
        <w:t>o</w:t>
      </w:r>
      <w:r>
        <w:rPr>
          <w:rFonts w:ascii="Arial" w:hAnsi="Arial" w:cs="Arial"/>
        </w:rPr>
        <w:t xml:space="preserve"> </w:t>
      </w:r>
      <w:r w:rsidRPr="00782A30">
        <w:rPr>
          <w:rFonts w:ascii="Arial" w:hAnsi="Arial" w:cs="Arial"/>
        </w:rPr>
        <w:t>which</w:t>
      </w:r>
      <w:r>
        <w:rPr>
          <w:rFonts w:ascii="Arial" w:hAnsi="Arial" w:cs="Arial"/>
        </w:rPr>
        <w:t xml:space="preserve"> </w:t>
      </w:r>
      <w:r w:rsidRPr="00782A30">
        <w:rPr>
          <w:rFonts w:ascii="Arial" w:hAnsi="Arial" w:cs="Arial"/>
        </w:rPr>
        <w:t>your</w:t>
      </w:r>
      <w:r>
        <w:rPr>
          <w:rFonts w:ascii="Arial" w:hAnsi="Arial" w:cs="Arial"/>
        </w:rPr>
        <w:t xml:space="preserve"> </w:t>
      </w:r>
      <w:r w:rsidRPr="00782A30">
        <w:rPr>
          <w:rFonts w:ascii="Arial" w:hAnsi="Arial" w:cs="Arial"/>
        </w:rPr>
        <w:t>students were able to use or struggled to use the</w:t>
      </w:r>
    </w:p>
    <w:p w14:paraId="61D5BBE8" w14:textId="77777777" w:rsidR="00782A30" w:rsidRDefault="00782A30" w:rsidP="00782A30">
      <w:pPr>
        <w:widowControl w:val="0"/>
        <w:autoSpaceDE w:val="0"/>
        <w:autoSpaceDN w:val="0"/>
        <w:adjustRightInd w:val="0"/>
        <w:spacing w:after="240"/>
        <w:ind w:firstLine="720"/>
        <w:rPr>
          <w:rFonts w:ascii="Arial" w:hAnsi="Arial" w:cs="Arial"/>
        </w:rPr>
      </w:pPr>
      <w:r w:rsidRPr="00782A30">
        <w:rPr>
          <w:rFonts w:ascii="Arial" w:hAnsi="Arial" w:cs="Arial"/>
          <w:color w:val="B05504"/>
        </w:rPr>
        <w:t xml:space="preserve">􏰁 </w:t>
      </w:r>
      <w:r w:rsidRPr="00782A30">
        <w:rPr>
          <w:rFonts w:ascii="Arial" w:hAnsi="Arial" w:cs="Arial"/>
        </w:rPr>
        <w:t>selected language function, </w:t>
      </w:r>
    </w:p>
    <w:p w14:paraId="32007E46" w14:textId="77777777" w:rsidR="00782A30" w:rsidRDefault="00782A30" w:rsidP="00782A30">
      <w:pPr>
        <w:widowControl w:val="0"/>
        <w:autoSpaceDE w:val="0"/>
        <w:autoSpaceDN w:val="0"/>
        <w:adjustRightInd w:val="0"/>
        <w:spacing w:after="240"/>
        <w:ind w:firstLine="720"/>
        <w:rPr>
          <w:rFonts w:ascii="Arial" w:hAnsi="Arial" w:cs="Arial"/>
          <w:b/>
          <w:bCs/>
        </w:rPr>
      </w:pPr>
      <w:r w:rsidRPr="00782A30">
        <w:rPr>
          <w:rFonts w:ascii="Arial" w:hAnsi="Arial" w:cs="Arial"/>
          <w:color w:val="B05504"/>
        </w:rPr>
        <w:t xml:space="preserve">􏰁 </w:t>
      </w:r>
      <w:r w:rsidRPr="00782A30">
        <w:rPr>
          <w:rFonts w:ascii="Arial" w:hAnsi="Arial" w:cs="Arial"/>
        </w:rPr>
        <w:t xml:space="preserve">vocabulary, </w:t>
      </w:r>
      <w:r w:rsidRPr="00782A30">
        <w:rPr>
          <w:rFonts w:ascii="Arial" w:hAnsi="Arial" w:cs="Arial"/>
          <w:b/>
          <w:bCs/>
        </w:rPr>
        <w:t>AND </w:t>
      </w:r>
    </w:p>
    <w:p w14:paraId="7DE6BCE2" w14:textId="57F9133A" w:rsidR="00782A30" w:rsidRDefault="00782A30" w:rsidP="00782A30">
      <w:pPr>
        <w:widowControl w:val="0"/>
        <w:autoSpaceDE w:val="0"/>
        <w:autoSpaceDN w:val="0"/>
        <w:adjustRightInd w:val="0"/>
        <w:spacing w:after="240"/>
        <w:ind w:firstLine="720"/>
        <w:rPr>
          <w:rFonts w:ascii="Arial" w:hAnsi="Arial" w:cs="Arial"/>
        </w:rPr>
      </w:pPr>
      <w:r w:rsidRPr="00782A30">
        <w:rPr>
          <w:rFonts w:ascii="Arial" w:hAnsi="Arial" w:cs="Arial"/>
          <w:color w:val="B05504"/>
        </w:rPr>
        <w:t xml:space="preserve">􏰁 </w:t>
      </w:r>
      <w:r w:rsidRPr="00782A30">
        <w:rPr>
          <w:rFonts w:ascii="Arial" w:hAnsi="Arial" w:cs="Arial"/>
        </w:rPr>
        <w:t>syntax or discourse to develop content understandings.</w:t>
      </w:r>
    </w:p>
    <w:p w14:paraId="09638312" w14:textId="77777777" w:rsidR="00782A30" w:rsidRDefault="00782A30" w:rsidP="00782A30">
      <w:pPr>
        <w:widowControl w:val="0"/>
        <w:autoSpaceDE w:val="0"/>
        <w:autoSpaceDN w:val="0"/>
        <w:adjustRightInd w:val="0"/>
        <w:spacing w:after="240"/>
        <w:ind w:firstLine="720"/>
        <w:rPr>
          <w:rFonts w:ascii="Arial" w:hAnsi="Arial" w:cs="Arial"/>
        </w:rPr>
      </w:pPr>
    </w:p>
    <w:p w14:paraId="49A80BB3" w14:textId="77777777" w:rsidR="00782A30" w:rsidRDefault="00782A30" w:rsidP="00782A30">
      <w:pPr>
        <w:widowControl w:val="0"/>
        <w:autoSpaceDE w:val="0"/>
        <w:autoSpaceDN w:val="0"/>
        <w:adjustRightInd w:val="0"/>
        <w:spacing w:after="240"/>
        <w:ind w:firstLine="720"/>
        <w:rPr>
          <w:rFonts w:ascii="Arial" w:hAnsi="Arial" w:cs="Arial"/>
        </w:rPr>
      </w:pPr>
    </w:p>
    <w:p w14:paraId="4ED5BAC7" w14:textId="77777777" w:rsidR="00782A30" w:rsidRPr="00782A30" w:rsidRDefault="00782A30" w:rsidP="00782A30">
      <w:pPr>
        <w:widowControl w:val="0"/>
        <w:autoSpaceDE w:val="0"/>
        <w:autoSpaceDN w:val="0"/>
        <w:adjustRightInd w:val="0"/>
        <w:spacing w:after="240"/>
        <w:ind w:firstLine="720"/>
        <w:rPr>
          <w:rFonts w:ascii="Arial" w:hAnsi="Arial" w:cs="Arial"/>
        </w:rPr>
      </w:pPr>
    </w:p>
    <w:p w14:paraId="2CEBF23A" w14:textId="77777777" w:rsidR="00ED3173" w:rsidRPr="00525843" w:rsidRDefault="00ED3173" w:rsidP="00ED3173">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ED3173" w14:paraId="01BC1849" w14:textId="77777777">
        <w:tc>
          <w:tcPr>
            <w:tcW w:w="4392" w:type="dxa"/>
          </w:tcPr>
          <w:p w14:paraId="72B876DB" w14:textId="77777777" w:rsidR="00ED3173" w:rsidRDefault="00ED3173" w:rsidP="00E3186A">
            <w:pPr>
              <w:jc w:val="center"/>
              <w:rPr>
                <w:rFonts w:ascii="Arial" w:hAnsi="Arial" w:cs="Arial"/>
              </w:rPr>
            </w:pPr>
          </w:p>
          <w:p w14:paraId="29B49CF5" w14:textId="77777777" w:rsidR="00ED3173" w:rsidRDefault="00ED3173" w:rsidP="00E3186A">
            <w:pPr>
              <w:jc w:val="center"/>
              <w:rPr>
                <w:rFonts w:ascii="Arial" w:hAnsi="Arial" w:cs="Arial"/>
              </w:rPr>
            </w:pPr>
            <w:r>
              <w:rPr>
                <w:rFonts w:ascii="Arial" w:hAnsi="Arial" w:cs="Arial"/>
              </w:rPr>
              <w:t>Language demand</w:t>
            </w:r>
          </w:p>
        </w:tc>
        <w:tc>
          <w:tcPr>
            <w:tcW w:w="4392" w:type="dxa"/>
          </w:tcPr>
          <w:p w14:paraId="10F61DFA" w14:textId="77777777" w:rsidR="00ED3173" w:rsidRDefault="00ED3173" w:rsidP="00E3186A">
            <w:pPr>
              <w:jc w:val="center"/>
              <w:rPr>
                <w:rFonts w:ascii="Arial" w:hAnsi="Arial" w:cs="Arial"/>
              </w:rPr>
            </w:pPr>
          </w:p>
          <w:p w14:paraId="4CE8B16C" w14:textId="77777777" w:rsidR="00ED3173" w:rsidRDefault="00ED3173" w:rsidP="00E3186A">
            <w:pPr>
              <w:jc w:val="center"/>
              <w:rPr>
                <w:rFonts w:ascii="Arial" w:hAnsi="Arial" w:cs="Arial"/>
              </w:rPr>
            </w:pPr>
            <w:r>
              <w:rPr>
                <w:rFonts w:ascii="Arial" w:hAnsi="Arial" w:cs="Arial"/>
              </w:rPr>
              <w:t>Evidence of use (be specific)</w:t>
            </w:r>
          </w:p>
        </w:tc>
        <w:tc>
          <w:tcPr>
            <w:tcW w:w="4392" w:type="dxa"/>
          </w:tcPr>
          <w:p w14:paraId="15EB5F84" w14:textId="77777777" w:rsidR="00ED3173" w:rsidRDefault="00ED3173" w:rsidP="00E3186A">
            <w:pPr>
              <w:jc w:val="center"/>
              <w:rPr>
                <w:rFonts w:ascii="Arial" w:hAnsi="Arial" w:cs="Arial"/>
              </w:rPr>
            </w:pPr>
            <w:r>
              <w:rPr>
                <w:rFonts w:ascii="Arial" w:hAnsi="Arial" w:cs="Arial"/>
              </w:rPr>
              <w:t>How does this evidence show the students using the language demand to develop their content understanding?</w:t>
            </w:r>
          </w:p>
        </w:tc>
      </w:tr>
      <w:tr w:rsidR="00ED3173" w14:paraId="408964AD" w14:textId="77777777">
        <w:tc>
          <w:tcPr>
            <w:tcW w:w="4392" w:type="dxa"/>
          </w:tcPr>
          <w:p w14:paraId="27FC4704" w14:textId="77777777" w:rsidR="00ED3173" w:rsidRDefault="00ED3173" w:rsidP="00E3186A">
            <w:pPr>
              <w:rPr>
                <w:rFonts w:ascii="Arial" w:hAnsi="Arial" w:cs="Arial"/>
              </w:rPr>
            </w:pPr>
          </w:p>
          <w:p w14:paraId="143D3B86" w14:textId="77777777" w:rsidR="00ED3173" w:rsidRDefault="00ED3173" w:rsidP="00E3186A">
            <w:pPr>
              <w:jc w:val="center"/>
              <w:rPr>
                <w:rFonts w:ascii="Arial" w:hAnsi="Arial" w:cs="Arial"/>
              </w:rPr>
            </w:pPr>
            <w:r>
              <w:rPr>
                <w:rFonts w:ascii="Arial" w:hAnsi="Arial" w:cs="Arial"/>
              </w:rPr>
              <w:t>Selected language function (write it in)</w:t>
            </w:r>
          </w:p>
          <w:p w14:paraId="0C2150B6" w14:textId="77777777" w:rsidR="00ED3173" w:rsidRDefault="00ED3173" w:rsidP="00E3186A">
            <w:pPr>
              <w:jc w:val="center"/>
              <w:rPr>
                <w:rFonts w:ascii="Arial" w:hAnsi="Arial" w:cs="Arial"/>
              </w:rPr>
            </w:pPr>
          </w:p>
        </w:tc>
        <w:tc>
          <w:tcPr>
            <w:tcW w:w="4392" w:type="dxa"/>
          </w:tcPr>
          <w:p w14:paraId="7521FF1A" w14:textId="77777777" w:rsidR="00ED3173" w:rsidRDefault="00ED3173" w:rsidP="00E3186A">
            <w:pPr>
              <w:jc w:val="center"/>
              <w:rPr>
                <w:rFonts w:ascii="Arial" w:hAnsi="Arial" w:cs="Arial"/>
              </w:rPr>
            </w:pPr>
          </w:p>
        </w:tc>
        <w:tc>
          <w:tcPr>
            <w:tcW w:w="4392" w:type="dxa"/>
          </w:tcPr>
          <w:p w14:paraId="34446FFF" w14:textId="77777777" w:rsidR="00ED3173" w:rsidRDefault="00ED3173" w:rsidP="00E3186A">
            <w:pPr>
              <w:jc w:val="center"/>
              <w:rPr>
                <w:rFonts w:ascii="Arial" w:hAnsi="Arial" w:cs="Arial"/>
              </w:rPr>
            </w:pPr>
          </w:p>
        </w:tc>
      </w:tr>
      <w:tr w:rsidR="00ED3173" w14:paraId="23519BBA" w14:textId="77777777">
        <w:tc>
          <w:tcPr>
            <w:tcW w:w="4392" w:type="dxa"/>
          </w:tcPr>
          <w:p w14:paraId="71E80EEC" w14:textId="77777777" w:rsidR="00ED3173" w:rsidRDefault="00ED3173" w:rsidP="00E3186A">
            <w:pPr>
              <w:jc w:val="center"/>
              <w:rPr>
                <w:rFonts w:ascii="Arial" w:hAnsi="Arial" w:cs="Arial"/>
              </w:rPr>
            </w:pPr>
          </w:p>
          <w:p w14:paraId="6E9157E9" w14:textId="77777777" w:rsidR="00ED3173" w:rsidRDefault="00ED3173" w:rsidP="00E3186A">
            <w:pPr>
              <w:jc w:val="center"/>
              <w:rPr>
                <w:rFonts w:ascii="Arial" w:hAnsi="Arial" w:cs="Arial"/>
              </w:rPr>
            </w:pPr>
            <w:r>
              <w:rPr>
                <w:rFonts w:ascii="Arial" w:hAnsi="Arial" w:cs="Arial"/>
              </w:rPr>
              <w:t>Vocabulary</w:t>
            </w:r>
          </w:p>
          <w:p w14:paraId="58E6804D" w14:textId="77777777" w:rsidR="00ED3173" w:rsidRDefault="00ED3173" w:rsidP="00E3186A">
            <w:pPr>
              <w:jc w:val="center"/>
              <w:rPr>
                <w:rFonts w:ascii="Arial" w:hAnsi="Arial" w:cs="Arial"/>
              </w:rPr>
            </w:pPr>
          </w:p>
        </w:tc>
        <w:tc>
          <w:tcPr>
            <w:tcW w:w="4392" w:type="dxa"/>
          </w:tcPr>
          <w:p w14:paraId="1DD4F127" w14:textId="77777777" w:rsidR="00ED3173" w:rsidRDefault="00ED3173" w:rsidP="00E3186A">
            <w:pPr>
              <w:jc w:val="center"/>
              <w:rPr>
                <w:rFonts w:ascii="Arial" w:hAnsi="Arial" w:cs="Arial"/>
              </w:rPr>
            </w:pPr>
          </w:p>
        </w:tc>
        <w:tc>
          <w:tcPr>
            <w:tcW w:w="4392" w:type="dxa"/>
          </w:tcPr>
          <w:p w14:paraId="0D341D38" w14:textId="77777777" w:rsidR="00ED3173" w:rsidRDefault="00ED3173" w:rsidP="00E3186A">
            <w:pPr>
              <w:jc w:val="center"/>
              <w:rPr>
                <w:rFonts w:ascii="Arial" w:hAnsi="Arial" w:cs="Arial"/>
              </w:rPr>
            </w:pPr>
          </w:p>
        </w:tc>
      </w:tr>
      <w:tr w:rsidR="00ED3173" w14:paraId="228638D7" w14:textId="77777777">
        <w:tc>
          <w:tcPr>
            <w:tcW w:w="4392" w:type="dxa"/>
          </w:tcPr>
          <w:p w14:paraId="0B193DDD" w14:textId="77777777" w:rsidR="00ED3173" w:rsidRDefault="00ED3173" w:rsidP="00E3186A">
            <w:pPr>
              <w:jc w:val="center"/>
              <w:rPr>
                <w:rFonts w:ascii="Arial" w:hAnsi="Arial" w:cs="Arial"/>
              </w:rPr>
            </w:pPr>
          </w:p>
          <w:p w14:paraId="62670E3E" w14:textId="77777777" w:rsidR="00ED3173" w:rsidRDefault="00ED3173" w:rsidP="00E3186A">
            <w:pPr>
              <w:jc w:val="center"/>
              <w:rPr>
                <w:rFonts w:ascii="Arial" w:hAnsi="Arial" w:cs="Arial"/>
              </w:rPr>
            </w:pPr>
            <w:r>
              <w:rPr>
                <w:rFonts w:ascii="Arial" w:hAnsi="Arial" w:cs="Arial"/>
              </w:rPr>
              <w:t>Syntax</w:t>
            </w:r>
          </w:p>
          <w:p w14:paraId="269A3AE4" w14:textId="77777777" w:rsidR="00ED3173" w:rsidRDefault="00ED3173" w:rsidP="00E3186A">
            <w:pPr>
              <w:jc w:val="center"/>
              <w:rPr>
                <w:rFonts w:ascii="Arial" w:hAnsi="Arial" w:cs="Arial"/>
              </w:rPr>
            </w:pPr>
          </w:p>
        </w:tc>
        <w:tc>
          <w:tcPr>
            <w:tcW w:w="4392" w:type="dxa"/>
          </w:tcPr>
          <w:p w14:paraId="05D1F28E" w14:textId="77777777" w:rsidR="00ED3173" w:rsidRDefault="00ED3173" w:rsidP="00E3186A">
            <w:pPr>
              <w:jc w:val="center"/>
              <w:rPr>
                <w:rFonts w:ascii="Arial" w:hAnsi="Arial" w:cs="Arial"/>
              </w:rPr>
            </w:pPr>
          </w:p>
        </w:tc>
        <w:tc>
          <w:tcPr>
            <w:tcW w:w="4392" w:type="dxa"/>
          </w:tcPr>
          <w:p w14:paraId="6252EE20" w14:textId="77777777" w:rsidR="00ED3173" w:rsidRDefault="00ED3173" w:rsidP="00E3186A">
            <w:pPr>
              <w:jc w:val="center"/>
              <w:rPr>
                <w:rFonts w:ascii="Arial" w:hAnsi="Arial" w:cs="Arial"/>
              </w:rPr>
            </w:pPr>
          </w:p>
        </w:tc>
      </w:tr>
      <w:tr w:rsidR="00ED3173" w14:paraId="11D5A36B" w14:textId="77777777">
        <w:tc>
          <w:tcPr>
            <w:tcW w:w="4392" w:type="dxa"/>
          </w:tcPr>
          <w:p w14:paraId="123F4336" w14:textId="77777777" w:rsidR="00ED3173" w:rsidRDefault="00ED3173" w:rsidP="00E3186A">
            <w:pPr>
              <w:jc w:val="center"/>
              <w:rPr>
                <w:rFonts w:ascii="Arial" w:hAnsi="Arial" w:cs="Arial"/>
              </w:rPr>
            </w:pPr>
          </w:p>
          <w:p w14:paraId="20021D73" w14:textId="77777777" w:rsidR="00ED3173" w:rsidRDefault="00ED3173" w:rsidP="00E3186A">
            <w:pPr>
              <w:jc w:val="center"/>
              <w:rPr>
                <w:rFonts w:ascii="Arial" w:hAnsi="Arial" w:cs="Arial"/>
              </w:rPr>
            </w:pPr>
            <w:r>
              <w:rPr>
                <w:rFonts w:ascii="Arial" w:hAnsi="Arial" w:cs="Arial"/>
              </w:rPr>
              <w:t>Discourse</w:t>
            </w:r>
          </w:p>
          <w:p w14:paraId="0C308C6A" w14:textId="77777777" w:rsidR="00ED3173" w:rsidRDefault="00ED3173" w:rsidP="00E3186A">
            <w:pPr>
              <w:jc w:val="center"/>
              <w:rPr>
                <w:rFonts w:ascii="Arial" w:hAnsi="Arial" w:cs="Arial"/>
              </w:rPr>
            </w:pPr>
          </w:p>
        </w:tc>
        <w:tc>
          <w:tcPr>
            <w:tcW w:w="4392" w:type="dxa"/>
          </w:tcPr>
          <w:p w14:paraId="3D87647F" w14:textId="77777777" w:rsidR="00ED3173" w:rsidRDefault="00ED3173" w:rsidP="00E3186A">
            <w:pPr>
              <w:jc w:val="center"/>
              <w:rPr>
                <w:rFonts w:ascii="Arial" w:hAnsi="Arial" w:cs="Arial"/>
              </w:rPr>
            </w:pPr>
          </w:p>
        </w:tc>
        <w:tc>
          <w:tcPr>
            <w:tcW w:w="4392" w:type="dxa"/>
          </w:tcPr>
          <w:p w14:paraId="0E273980" w14:textId="77777777" w:rsidR="00ED3173" w:rsidRDefault="00ED3173" w:rsidP="00E3186A">
            <w:pPr>
              <w:jc w:val="center"/>
              <w:rPr>
                <w:rFonts w:ascii="Arial" w:hAnsi="Arial" w:cs="Arial"/>
              </w:rPr>
            </w:pPr>
          </w:p>
        </w:tc>
      </w:tr>
    </w:tbl>
    <w:p w14:paraId="58D68024" w14:textId="77777777" w:rsidR="00ED3173" w:rsidRDefault="00ED3173" w:rsidP="00ED3173">
      <w:pPr>
        <w:pStyle w:val="TPAClistnumbered1"/>
        <w:ind w:left="0" w:firstLine="0"/>
        <w:rPr>
          <w:b/>
          <w:sz w:val="24"/>
          <w:szCs w:val="24"/>
        </w:rPr>
      </w:pPr>
    </w:p>
    <w:p w14:paraId="37FECE0E" w14:textId="77777777" w:rsidR="00ED3173" w:rsidRPr="00680E96" w:rsidRDefault="00ED3173" w:rsidP="00ED3173">
      <w:pPr>
        <w:pStyle w:val="TPAClistnumbered1"/>
        <w:ind w:left="0" w:firstLine="0"/>
        <w:rPr>
          <w:b/>
          <w:sz w:val="24"/>
          <w:szCs w:val="24"/>
        </w:rPr>
      </w:pPr>
      <w:r>
        <w:rPr>
          <w:b/>
          <w:sz w:val="24"/>
          <w:szCs w:val="24"/>
        </w:rPr>
        <w:t xml:space="preserve">4. </w:t>
      </w:r>
      <w:r w:rsidRPr="00680E96">
        <w:rPr>
          <w:b/>
          <w:sz w:val="24"/>
          <w:szCs w:val="24"/>
        </w:rPr>
        <w:t>Using Assessment to Inform Instruction</w:t>
      </w:r>
    </w:p>
    <w:p w14:paraId="4533B4EB" w14:textId="44D9B46C" w:rsidR="00ED3173" w:rsidRPr="00680E96" w:rsidRDefault="00ED3173" w:rsidP="00ED3173">
      <w:pPr>
        <w:pStyle w:val="TPAClistlettered"/>
        <w:rPr>
          <w:b/>
          <w:sz w:val="24"/>
          <w:szCs w:val="24"/>
        </w:rPr>
      </w:pPr>
      <w:r w:rsidRPr="00680E96">
        <w:rPr>
          <w:b/>
          <w:sz w:val="24"/>
          <w:szCs w:val="24"/>
        </w:rPr>
        <w:t>a.</w:t>
      </w:r>
      <w:r w:rsidRPr="00680E96">
        <w:rPr>
          <w:b/>
          <w:sz w:val="24"/>
          <w:szCs w:val="24"/>
        </w:rPr>
        <w:tab/>
        <w:t xml:space="preserve">Based on your analysis of student </w:t>
      </w:r>
      <w:r w:rsidR="00782A30">
        <w:rPr>
          <w:b/>
          <w:sz w:val="24"/>
          <w:szCs w:val="24"/>
        </w:rPr>
        <w:t>learning presented in prompts 1b</w:t>
      </w:r>
      <w:r w:rsidRPr="00680E96">
        <w:rPr>
          <w:b/>
          <w:sz w:val="24"/>
          <w:szCs w:val="24"/>
        </w:rPr>
        <w:t>–d, describe next steps for instruction</w:t>
      </w:r>
    </w:p>
    <w:p w14:paraId="6BB0804C" w14:textId="77777777" w:rsidR="00ED3173" w:rsidRPr="00680E96" w:rsidRDefault="00ED3173" w:rsidP="00ED3173">
      <w:pPr>
        <w:pStyle w:val="TPAClistbullet1"/>
        <w:tabs>
          <w:tab w:val="clear" w:pos="720"/>
          <w:tab w:val="num" w:pos="1080"/>
        </w:tabs>
        <w:ind w:left="1080"/>
        <w:rPr>
          <w:b/>
          <w:sz w:val="24"/>
          <w:szCs w:val="24"/>
        </w:rPr>
      </w:pPr>
      <w:r w:rsidRPr="00680E96">
        <w:rPr>
          <w:b/>
          <w:sz w:val="24"/>
          <w:szCs w:val="24"/>
        </w:rPr>
        <w:t>for the whole class</w:t>
      </w:r>
    </w:p>
    <w:p w14:paraId="6D36D725" w14:textId="77777777" w:rsidR="00ED3173" w:rsidRPr="00680E96" w:rsidRDefault="00ED3173" w:rsidP="00ED3173">
      <w:pPr>
        <w:pStyle w:val="TPAClistbullet1"/>
        <w:tabs>
          <w:tab w:val="clear" w:pos="720"/>
          <w:tab w:val="num" w:pos="1080"/>
        </w:tabs>
        <w:ind w:left="1080"/>
        <w:rPr>
          <w:b/>
          <w:sz w:val="24"/>
          <w:szCs w:val="24"/>
        </w:rPr>
      </w:pPr>
      <w:r w:rsidRPr="00680E96">
        <w:rPr>
          <w:b/>
          <w:sz w:val="24"/>
          <w:szCs w:val="24"/>
        </w:rPr>
        <w:t>for the 3 focus students and other individuals/groups with specific needs</w:t>
      </w:r>
    </w:p>
    <w:p w14:paraId="6BE8AA3D" w14:textId="77777777" w:rsidR="00ED3173" w:rsidRDefault="00ED3173" w:rsidP="00ED3173">
      <w:pPr>
        <w:pStyle w:val="TPAClistbullet1"/>
      </w:pPr>
      <w:r w:rsidRPr="00603F68">
        <w:t xml:space="preserve">Consider the </w:t>
      </w:r>
      <w:r w:rsidRPr="00D61872">
        <w:t>variety of learners</w:t>
      </w:r>
      <w:r w:rsidRPr="00603F68">
        <w:t xml:space="preserve"> in your class who may require different strategies/support (e.g., students with IEPs,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14:paraId="6EEB5F49" w14:textId="77777777" w:rsidR="00782A30" w:rsidRDefault="00782A30" w:rsidP="00782A30"/>
    <w:p w14:paraId="56B35B5E" w14:textId="77777777" w:rsidR="00782A30" w:rsidRDefault="00782A30" w:rsidP="00782A30"/>
    <w:p w14:paraId="39C51C0F" w14:textId="77777777" w:rsidR="00782A30" w:rsidRPr="00782A30" w:rsidRDefault="00782A30" w:rsidP="00782A30"/>
    <w:tbl>
      <w:tblPr>
        <w:tblStyle w:val="TableGrid"/>
        <w:tblW w:w="0" w:type="auto"/>
        <w:tblLook w:val="04A0" w:firstRow="1" w:lastRow="0" w:firstColumn="1" w:lastColumn="0" w:noHBand="0" w:noVBand="1"/>
      </w:tblPr>
      <w:tblGrid>
        <w:gridCol w:w="4447"/>
        <w:gridCol w:w="8503"/>
      </w:tblGrid>
      <w:tr w:rsidR="00ED3173" w14:paraId="5680B851" w14:textId="77777777">
        <w:tc>
          <w:tcPr>
            <w:tcW w:w="4518" w:type="dxa"/>
          </w:tcPr>
          <w:p w14:paraId="57D7D37B" w14:textId="77777777" w:rsidR="00ED3173" w:rsidRDefault="00ED3173" w:rsidP="00E3186A">
            <w:pPr>
              <w:jc w:val="center"/>
              <w:rPr>
                <w:rFonts w:ascii="Arial" w:hAnsi="Arial" w:cs="Arial"/>
              </w:rPr>
            </w:pPr>
            <w:r>
              <w:rPr>
                <w:rFonts w:ascii="Arial" w:hAnsi="Arial" w:cs="Arial"/>
              </w:rPr>
              <w:t>Students</w:t>
            </w:r>
          </w:p>
        </w:tc>
        <w:tc>
          <w:tcPr>
            <w:tcW w:w="8658" w:type="dxa"/>
          </w:tcPr>
          <w:p w14:paraId="0DD8F020" w14:textId="77777777" w:rsidR="00ED3173" w:rsidRDefault="00ED3173" w:rsidP="00E3186A">
            <w:pPr>
              <w:jc w:val="center"/>
              <w:rPr>
                <w:rFonts w:ascii="Arial" w:hAnsi="Arial" w:cs="Arial"/>
              </w:rPr>
            </w:pPr>
            <w:r>
              <w:rPr>
                <w:rFonts w:ascii="Arial" w:hAnsi="Arial" w:cs="Arial"/>
              </w:rPr>
              <w:t>Next steps for instruction</w:t>
            </w:r>
          </w:p>
        </w:tc>
      </w:tr>
      <w:tr w:rsidR="00ED3173" w14:paraId="2F95800D" w14:textId="77777777">
        <w:tc>
          <w:tcPr>
            <w:tcW w:w="4518" w:type="dxa"/>
          </w:tcPr>
          <w:p w14:paraId="59D24F67" w14:textId="77777777" w:rsidR="00782A30" w:rsidRDefault="00782A30" w:rsidP="00E3186A">
            <w:pPr>
              <w:rPr>
                <w:rFonts w:ascii="Arial" w:hAnsi="Arial" w:cs="Arial"/>
              </w:rPr>
            </w:pPr>
          </w:p>
          <w:p w14:paraId="743D0818" w14:textId="77777777" w:rsidR="00ED3173" w:rsidRDefault="00ED3173" w:rsidP="00E3186A">
            <w:pPr>
              <w:rPr>
                <w:rFonts w:ascii="Arial" w:hAnsi="Arial" w:cs="Arial"/>
              </w:rPr>
            </w:pPr>
            <w:r>
              <w:rPr>
                <w:rFonts w:ascii="Arial" w:hAnsi="Arial" w:cs="Arial"/>
              </w:rPr>
              <w:t>Whole class</w:t>
            </w:r>
          </w:p>
          <w:p w14:paraId="232BDA36" w14:textId="77777777" w:rsidR="00782A30" w:rsidRDefault="00782A30" w:rsidP="00E3186A">
            <w:pPr>
              <w:rPr>
                <w:rFonts w:ascii="Arial" w:hAnsi="Arial" w:cs="Arial"/>
              </w:rPr>
            </w:pPr>
          </w:p>
        </w:tc>
        <w:tc>
          <w:tcPr>
            <w:tcW w:w="8658" w:type="dxa"/>
          </w:tcPr>
          <w:p w14:paraId="645F1AD6" w14:textId="77777777" w:rsidR="00ED3173" w:rsidRDefault="00ED3173" w:rsidP="00E3186A">
            <w:pPr>
              <w:rPr>
                <w:rFonts w:ascii="Arial" w:hAnsi="Arial" w:cs="Arial"/>
              </w:rPr>
            </w:pPr>
          </w:p>
        </w:tc>
      </w:tr>
      <w:tr w:rsidR="00ED3173" w14:paraId="002394C9" w14:textId="77777777">
        <w:tc>
          <w:tcPr>
            <w:tcW w:w="4518" w:type="dxa"/>
          </w:tcPr>
          <w:p w14:paraId="646C6D37" w14:textId="77777777" w:rsidR="00782A30" w:rsidRDefault="00782A30" w:rsidP="00E3186A">
            <w:pPr>
              <w:rPr>
                <w:rFonts w:ascii="Arial" w:hAnsi="Arial" w:cs="Arial"/>
              </w:rPr>
            </w:pPr>
          </w:p>
          <w:p w14:paraId="2EA6B16C" w14:textId="77777777" w:rsidR="00ED3173" w:rsidRDefault="00ED3173" w:rsidP="00E3186A">
            <w:pPr>
              <w:rPr>
                <w:rFonts w:ascii="Arial" w:hAnsi="Arial" w:cs="Arial"/>
              </w:rPr>
            </w:pPr>
            <w:r>
              <w:rPr>
                <w:rFonts w:ascii="Arial" w:hAnsi="Arial" w:cs="Arial"/>
              </w:rPr>
              <w:t>Focus student 1</w:t>
            </w:r>
          </w:p>
          <w:p w14:paraId="155E3350" w14:textId="77777777" w:rsidR="00782A30" w:rsidRDefault="00782A30" w:rsidP="00E3186A">
            <w:pPr>
              <w:rPr>
                <w:rFonts w:ascii="Arial" w:hAnsi="Arial" w:cs="Arial"/>
              </w:rPr>
            </w:pPr>
          </w:p>
        </w:tc>
        <w:tc>
          <w:tcPr>
            <w:tcW w:w="8658" w:type="dxa"/>
          </w:tcPr>
          <w:p w14:paraId="59E34D91" w14:textId="77777777" w:rsidR="00ED3173" w:rsidRDefault="00ED3173" w:rsidP="00E3186A">
            <w:pPr>
              <w:rPr>
                <w:rFonts w:ascii="Arial" w:hAnsi="Arial" w:cs="Arial"/>
              </w:rPr>
            </w:pPr>
          </w:p>
        </w:tc>
      </w:tr>
      <w:tr w:rsidR="00ED3173" w14:paraId="3124913C" w14:textId="77777777">
        <w:tc>
          <w:tcPr>
            <w:tcW w:w="4518" w:type="dxa"/>
          </w:tcPr>
          <w:p w14:paraId="4BF138ED" w14:textId="77777777" w:rsidR="00782A30" w:rsidRDefault="00782A30" w:rsidP="00E3186A">
            <w:pPr>
              <w:rPr>
                <w:rFonts w:ascii="Arial" w:hAnsi="Arial" w:cs="Arial"/>
              </w:rPr>
            </w:pPr>
          </w:p>
          <w:p w14:paraId="0021BAE3" w14:textId="77777777" w:rsidR="00ED3173" w:rsidRDefault="00ED3173" w:rsidP="00E3186A">
            <w:pPr>
              <w:rPr>
                <w:rFonts w:ascii="Arial" w:hAnsi="Arial" w:cs="Arial"/>
              </w:rPr>
            </w:pPr>
            <w:r>
              <w:rPr>
                <w:rFonts w:ascii="Arial" w:hAnsi="Arial" w:cs="Arial"/>
              </w:rPr>
              <w:t>Focus student 2</w:t>
            </w:r>
          </w:p>
          <w:p w14:paraId="700FA614" w14:textId="77777777" w:rsidR="00782A30" w:rsidRDefault="00782A30" w:rsidP="00E3186A">
            <w:pPr>
              <w:rPr>
                <w:rFonts w:ascii="Arial" w:hAnsi="Arial" w:cs="Arial"/>
              </w:rPr>
            </w:pPr>
          </w:p>
        </w:tc>
        <w:tc>
          <w:tcPr>
            <w:tcW w:w="8658" w:type="dxa"/>
          </w:tcPr>
          <w:p w14:paraId="23633CEA" w14:textId="77777777" w:rsidR="00ED3173" w:rsidRDefault="00ED3173" w:rsidP="00E3186A">
            <w:pPr>
              <w:rPr>
                <w:rFonts w:ascii="Arial" w:hAnsi="Arial" w:cs="Arial"/>
              </w:rPr>
            </w:pPr>
          </w:p>
        </w:tc>
      </w:tr>
      <w:tr w:rsidR="00ED3173" w14:paraId="63F4100C" w14:textId="77777777">
        <w:tc>
          <w:tcPr>
            <w:tcW w:w="4518" w:type="dxa"/>
          </w:tcPr>
          <w:p w14:paraId="290B4153" w14:textId="77777777" w:rsidR="00782A30" w:rsidRDefault="00782A30" w:rsidP="00E3186A">
            <w:pPr>
              <w:rPr>
                <w:rFonts w:ascii="Arial" w:hAnsi="Arial" w:cs="Arial"/>
              </w:rPr>
            </w:pPr>
          </w:p>
          <w:p w14:paraId="2FD5E319" w14:textId="77777777" w:rsidR="00ED3173" w:rsidRDefault="00ED3173" w:rsidP="00E3186A">
            <w:pPr>
              <w:rPr>
                <w:rFonts w:ascii="Arial" w:hAnsi="Arial" w:cs="Arial"/>
              </w:rPr>
            </w:pPr>
            <w:r>
              <w:rPr>
                <w:rFonts w:ascii="Arial" w:hAnsi="Arial" w:cs="Arial"/>
              </w:rPr>
              <w:t>Focus student 3</w:t>
            </w:r>
          </w:p>
          <w:p w14:paraId="62E4756C" w14:textId="77777777" w:rsidR="00782A30" w:rsidRDefault="00782A30" w:rsidP="00E3186A">
            <w:pPr>
              <w:rPr>
                <w:rFonts w:ascii="Arial" w:hAnsi="Arial" w:cs="Arial"/>
              </w:rPr>
            </w:pPr>
          </w:p>
        </w:tc>
        <w:tc>
          <w:tcPr>
            <w:tcW w:w="8658" w:type="dxa"/>
          </w:tcPr>
          <w:p w14:paraId="7179AD23" w14:textId="77777777" w:rsidR="00ED3173" w:rsidRDefault="00ED3173" w:rsidP="00E3186A">
            <w:pPr>
              <w:rPr>
                <w:rFonts w:ascii="Arial" w:hAnsi="Arial" w:cs="Arial"/>
              </w:rPr>
            </w:pPr>
          </w:p>
        </w:tc>
      </w:tr>
    </w:tbl>
    <w:p w14:paraId="25933C38" w14:textId="77777777" w:rsidR="00ED3173" w:rsidRDefault="00ED3173" w:rsidP="00B525AF">
      <w:pPr>
        <w:pStyle w:val="TPAClistlettered"/>
        <w:ind w:left="0" w:firstLine="0"/>
        <w:rPr>
          <w:b/>
          <w:sz w:val="24"/>
          <w:szCs w:val="24"/>
        </w:rPr>
      </w:pPr>
    </w:p>
    <w:p w14:paraId="1C79F009" w14:textId="77777777" w:rsidR="00ED3173" w:rsidRPr="00A44805" w:rsidRDefault="00ED3173" w:rsidP="00ED3173">
      <w:pPr>
        <w:pStyle w:val="TPAClistlettered"/>
        <w:ind w:left="360" w:firstLine="0"/>
        <w:rPr>
          <w:b/>
          <w:sz w:val="24"/>
          <w:szCs w:val="24"/>
        </w:rPr>
      </w:pPr>
      <w:r>
        <w:rPr>
          <w:b/>
          <w:sz w:val="24"/>
          <w:szCs w:val="24"/>
        </w:rPr>
        <w:t xml:space="preserve">b. </w:t>
      </w:r>
      <w:r w:rsidRPr="00A44805">
        <w:rPr>
          <w:b/>
          <w:sz w:val="24"/>
          <w:szCs w:val="24"/>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ED3173" w:rsidRPr="00CB3A88" w14:paraId="7D6BAAD1" w14:textId="77777777">
        <w:tc>
          <w:tcPr>
            <w:tcW w:w="2635" w:type="dxa"/>
          </w:tcPr>
          <w:p w14:paraId="0CFA4BE2" w14:textId="77777777" w:rsidR="00ED3173" w:rsidRPr="00CB3A88" w:rsidRDefault="00ED3173" w:rsidP="00E3186A">
            <w:pPr>
              <w:pStyle w:val="Brackets"/>
              <w:jc w:val="center"/>
              <w:rPr>
                <w:sz w:val="24"/>
                <w:szCs w:val="24"/>
              </w:rPr>
            </w:pPr>
            <w:r w:rsidRPr="00CB3A88">
              <w:rPr>
                <w:sz w:val="24"/>
                <w:szCs w:val="24"/>
              </w:rPr>
              <w:t>Next step for instruction</w:t>
            </w:r>
          </w:p>
        </w:tc>
        <w:tc>
          <w:tcPr>
            <w:tcW w:w="2635" w:type="dxa"/>
          </w:tcPr>
          <w:p w14:paraId="793DE2EE" w14:textId="77777777" w:rsidR="00ED3173" w:rsidRPr="00CB3A88" w:rsidRDefault="00ED3173" w:rsidP="00E3186A">
            <w:pPr>
              <w:pStyle w:val="Brackets"/>
              <w:jc w:val="center"/>
              <w:rPr>
                <w:sz w:val="24"/>
                <w:szCs w:val="24"/>
              </w:rPr>
            </w:pPr>
            <w:r w:rsidRPr="00CB3A88">
              <w:rPr>
                <w:sz w:val="24"/>
                <w:szCs w:val="24"/>
              </w:rPr>
              <w:t>What learning need is this in response to?</w:t>
            </w:r>
          </w:p>
        </w:tc>
        <w:tc>
          <w:tcPr>
            <w:tcW w:w="2635" w:type="dxa"/>
          </w:tcPr>
          <w:p w14:paraId="5637CFC0" w14:textId="77777777" w:rsidR="00ED3173" w:rsidRPr="00CB3A88" w:rsidRDefault="00ED3173" w:rsidP="00E3186A">
            <w:pPr>
              <w:pStyle w:val="Brackets"/>
              <w:jc w:val="center"/>
              <w:rPr>
                <w:sz w:val="24"/>
                <w:szCs w:val="24"/>
              </w:rPr>
            </w:pPr>
            <w:r w:rsidRPr="00CB3A88">
              <w:rPr>
                <w:sz w:val="24"/>
                <w:szCs w:val="24"/>
              </w:rPr>
              <w:t>Why did you choose this as your next step for instruction?</w:t>
            </w:r>
          </w:p>
        </w:tc>
        <w:tc>
          <w:tcPr>
            <w:tcW w:w="2635" w:type="dxa"/>
          </w:tcPr>
          <w:p w14:paraId="3629EC5E" w14:textId="77777777" w:rsidR="00ED3173" w:rsidRPr="00CB3A88" w:rsidRDefault="00ED3173" w:rsidP="00E3186A">
            <w:pPr>
              <w:pStyle w:val="Brackets"/>
              <w:jc w:val="center"/>
              <w:rPr>
                <w:sz w:val="24"/>
                <w:szCs w:val="24"/>
              </w:rPr>
            </w:pPr>
            <w:r w:rsidRPr="00CB3A88">
              <w:rPr>
                <w:sz w:val="24"/>
                <w:szCs w:val="24"/>
              </w:rPr>
              <w:t>What research supports this instructional choice?</w:t>
            </w:r>
          </w:p>
        </w:tc>
        <w:tc>
          <w:tcPr>
            <w:tcW w:w="2636" w:type="dxa"/>
          </w:tcPr>
          <w:p w14:paraId="015D900B" w14:textId="77777777" w:rsidR="00ED3173" w:rsidRPr="00CB3A88" w:rsidRDefault="00ED3173" w:rsidP="00E3186A">
            <w:pPr>
              <w:pStyle w:val="Brackets"/>
              <w:jc w:val="center"/>
              <w:rPr>
                <w:sz w:val="24"/>
                <w:szCs w:val="24"/>
              </w:rPr>
            </w:pPr>
            <w:r w:rsidRPr="00CB3A88">
              <w:rPr>
                <w:sz w:val="24"/>
                <w:szCs w:val="24"/>
              </w:rPr>
              <w:t>How does this research support this instructional choice?</w:t>
            </w:r>
          </w:p>
        </w:tc>
      </w:tr>
      <w:tr w:rsidR="00ED3173" w:rsidRPr="00CB3A88" w14:paraId="3D763D6E" w14:textId="77777777">
        <w:tc>
          <w:tcPr>
            <w:tcW w:w="2635" w:type="dxa"/>
          </w:tcPr>
          <w:p w14:paraId="2685164E" w14:textId="77777777" w:rsidR="00ED3173" w:rsidRDefault="00ED3173" w:rsidP="00E3186A">
            <w:pPr>
              <w:pStyle w:val="Brackets"/>
              <w:rPr>
                <w:sz w:val="24"/>
                <w:szCs w:val="24"/>
              </w:rPr>
            </w:pPr>
          </w:p>
          <w:p w14:paraId="5AB56F73" w14:textId="77777777" w:rsidR="00ED3173" w:rsidRPr="00CB3A88" w:rsidRDefault="00ED3173" w:rsidP="00E3186A">
            <w:pPr>
              <w:pStyle w:val="Brackets"/>
              <w:rPr>
                <w:sz w:val="24"/>
                <w:szCs w:val="24"/>
              </w:rPr>
            </w:pPr>
          </w:p>
        </w:tc>
        <w:tc>
          <w:tcPr>
            <w:tcW w:w="2635" w:type="dxa"/>
          </w:tcPr>
          <w:p w14:paraId="7D8162B2" w14:textId="77777777" w:rsidR="00ED3173" w:rsidRPr="00CB3A88" w:rsidRDefault="00ED3173" w:rsidP="00E3186A">
            <w:pPr>
              <w:pStyle w:val="Brackets"/>
              <w:rPr>
                <w:sz w:val="24"/>
                <w:szCs w:val="24"/>
              </w:rPr>
            </w:pPr>
          </w:p>
        </w:tc>
        <w:tc>
          <w:tcPr>
            <w:tcW w:w="2635" w:type="dxa"/>
          </w:tcPr>
          <w:p w14:paraId="67B43149" w14:textId="77777777" w:rsidR="00ED3173" w:rsidRPr="00CB3A88" w:rsidRDefault="00ED3173" w:rsidP="00E3186A">
            <w:pPr>
              <w:pStyle w:val="Brackets"/>
              <w:rPr>
                <w:sz w:val="24"/>
                <w:szCs w:val="24"/>
              </w:rPr>
            </w:pPr>
          </w:p>
        </w:tc>
        <w:tc>
          <w:tcPr>
            <w:tcW w:w="2635" w:type="dxa"/>
          </w:tcPr>
          <w:p w14:paraId="06D3A9A5" w14:textId="77777777" w:rsidR="00ED3173" w:rsidRPr="00CB3A88" w:rsidRDefault="00ED3173" w:rsidP="00E3186A">
            <w:pPr>
              <w:pStyle w:val="Brackets"/>
              <w:rPr>
                <w:sz w:val="24"/>
                <w:szCs w:val="24"/>
              </w:rPr>
            </w:pPr>
          </w:p>
        </w:tc>
        <w:tc>
          <w:tcPr>
            <w:tcW w:w="2636" w:type="dxa"/>
          </w:tcPr>
          <w:p w14:paraId="011FD68B" w14:textId="77777777" w:rsidR="00ED3173" w:rsidRPr="00CB3A88" w:rsidRDefault="00ED3173" w:rsidP="00E3186A">
            <w:pPr>
              <w:pStyle w:val="Brackets"/>
              <w:rPr>
                <w:sz w:val="24"/>
                <w:szCs w:val="24"/>
              </w:rPr>
            </w:pPr>
          </w:p>
        </w:tc>
      </w:tr>
      <w:tr w:rsidR="00ED3173" w:rsidRPr="00CB3A88" w14:paraId="19E19D28" w14:textId="77777777">
        <w:tc>
          <w:tcPr>
            <w:tcW w:w="2635" w:type="dxa"/>
          </w:tcPr>
          <w:p w14:paraId="7C1F81DF" w14:textId="77777777" w:rsidR="00ED3173" w:rsidRDefault="00ED3173" w:rsidP="00E3186A">
            <w:pPr>
              <w:pStyle w:val="Brackets"/>
              <w:rPr>
                <w:sz w:val="24"/>
                <w:szCs w:val="24"/>
              </w:rPr>
            </w:pPr>
          </w:p>
          <w:p w14:paraId="5FC6364E" w14:textId="77777777" w:rsidR="00ED3173" w:rsidRPr="00CB3A88" w:rsidRDefault="00ED3173" w:rsidP="00E3186A">
            <w:pPr>
              <w:pStyle w:val="Brackets"/>
              <w:rPr>
                <w:sz w:val="24"/>
                <w:szCs w:val="24"/>
              </w:rPr>
            </w:pPr>
          </w:p>
        </w:tc>
        <w:tc>
          <w:tcPr>
            <w:tcW w:w="2635" w:type="dxa"/>
          </w:tcPr>
          <w:p w14:paraId="521E368F" w14:textId="77777777" w:rsidR="00ED3173" w:rsidRPr="00CB3A88" w:rsidRDefault="00ED3173" w:rsidP="00E3186A">
            <w:pPr>
              <w:pStyle w:val="Brackets"/>
              <w:rPr>
                <w:sz w:val="24"/>
                <w:szCs w:val="24"/>
              </w:rPr>
            </w:pPr>
          </w:p>
        </w:tc>
        <w:tc>
          <w:tcPr>
            <w:tcW w:w="2635" w:type="dxa"/>
          </w:tcPr>
          <w:p w14:paraId="6C1FFF30" w14:textId="77777777" w:rsidR="00ED3173" w:rsidRPr="00CB3A88" w:rsidRDefault="00ED3173" w:rsidP="00E3186A">
            <w:pPr>
              <w:pStyle w:val="Brackets"/>
              <w:rPr>
                <w:sz w:val="24"/>
                <w:szCs w:val="24"/>
              </w:rPr>
            </w:pPr>
          </w:p>
        </w:tc>
        <w:tc>
          <w:tcPr>
            <w:tcW w:w="2635" w:type="dxa"/>
          </w:tcPr>
          <w:p w14:paraId="228DBC37" w14:textId="77777777" w:rsidR="00ED3173" w:rsidRPr="00CB3A88" w:rsidRDefault="00ED3173" w:rsidP="00E3186A">
            <w:pPr>
              <w:pStyle w:val="Brackets"/>
              <w:rPr>
                <w:sz w:val="24"/>
                <w:szCs w:val="24"/>
              </w:rPr>
            </w:pPr>
          </w:p>
        </w:tc>
        <w:tc>
          <w:tcPr>
            <w:tcW w:w="2636" w:type="dxa"/>
          </w:tcPr>
          <w:p w14:paraId="327A537C" w14:textId="77777777" w:rsidR="00ED3173" w:rsidRPr="00CB3A88" w:rsidRDefault="00ED3173" w:rsidP="00E3186A">
            <w:pPr>
              <w:pStyle w:val="Brackets"/>
              <w:rPr>
                <w:sz w:val="24"/>
                <w:szCs w:val="24"/>
              </w:rPr>
            </w:pPr>
          </w:p>
        </w:tc>
      </w:tr>
      <w:tr w:rsidR="00ED3173" w:rsidRPr="00CB3A88" w14:paraId="64D7329A" w14:textId="77777777">
        <w:tc>
          <w:tcPr>
            <w:tcW w:w="2635" w:type="dxa"/>
          </w:tcPr>
          <w:p w14:paraId="7F56CA97" w14:textId="77777777" w:rsidR="00ED3173" w:rsidRDefault="00ED3173" w:rsidP="00E3186A">
            <w:pPr>
              <w:pStyle w:val="Brackets"/>
              <w:rPr>
                <w:sz w:val="24"/>
                <w:szCs w:val="24"/>
              </w:rPr>
            </w:pPr>
          </w:p>
          <w:p w14:paraId="3FA6F280" w14:textId="77777777" w:rsidR="00ED3173" w:rsidRPr="00CB3A88" w:rsidRDefault="00ED3173" w:rsidP="00E3186A">
            <w:pPr>
              <w:pStyle w:val="Brackets"/>
              <w:rPr>
                <w:sz w:val="24"/>
                <w:szCs w:val="24"/>
              </w:rPr>
            </w:pPr>
          </w:p>
        </w:tc>
        <w:tc>
          <w:tcPr>
            <w:tcW w:w="2635" w:type="dxa"/>
          </w:tcPr>
          <w:p w14:paraId="02B1E4DB" w14:textId="77777777" w:rsidR="00ED3173" w:rsidRPr="00CB3A88" w:rsidRDefault="00ED3173" w:rsidP="00E3186A">
            <w:pPr>
              <w:pStyle w:val="Brackets"/>
              <w:rPr>
                <w:sz w:val="24"/>
                <w:szCs w:val="24"/>
              </w:rPr>
            </w:pPr>
          </w:p>
        </w:tc>
        <w:tc>
          <w:tcPr>
            <w:tcW w:w="2635" w:type="dxa"/>
          </w:tcPr>
          <w:p w14:paraId="7DA55C8D" w14:textId="77777777" w:rsidR="00ED3173" w:rsidRPr="00CB3A88" w:rsidRDefault="00ED3173" w:rsidP="00E3186A">
            <w:pPr>
              <w:pStyle w:val="Brackets"/>
              <w:rPr>
                <w:sz w:val="24"/>
                <w:szCs w:val="24"/>
              </w:rPr>
            </w:pPr>
          </w:p>
        </w:tc>
        <w:tc>
          <w:tcPr>
            <w:tcW w:w="2635" w:type="dxa"/>
          </w:tcPr>
          <w:p w14:paraId="4BDC99DD" w14:textId="77777777" w:rsidR="00ED3173" w:rsidRPr="00CB3A88" w:rsidRDefault="00ED3173" w:rsidP="00E3186A">
            <w:pPr>
              <w:pStyle w:val="Brackets"/>
              <w:rPr>
                <w:sz w:val="24"/>
                <w:szCs w:val="24"/>
              </w:rPr>
            </w:pPr>
          </w:p>
        </w:tc>
        <w:tc>
          <w:tcPr>
            <w:tcW w:w="2636" w:type="dxa"/>
          </w:tcPr>
          <w:p w14:paraId="6907A1CD" w14:textId="77777777" w:rsidR="00ED3173" w:rsidRPr="00CB3A88" w:rsidRDefault="00ED3173" w:rsidP="00E3186A">
            <w:pPr>
              <w:pStyle w:val="Brackets"/>
              <w:rPr>
                <w:sz w:val="24"/>
                <w:szCs w:val="24"/>
              </w:rPr>
            </w:pPr>
          </w:p>
        </w:tc>
      </w:tr>
    </w:tbl>
    <w:p w14:paraId="2EBD24D3" w14:textId="77777777" w:rsidR="00CE0891" w:rsidRPr="007E0DC8" w:rsidRDefault="00CE0891" w:rsidP="007E0DC8">
      <w:pPr>
        <w:rPr>
          <w:rFonts w:ascii="Arial" w:hAnsi="Arial" w:cs="Arial"/>
        </w:rPr>
      </w:pPr>
    </w:p>
    <w:sectPr w:rsidR="00CE0891" w:rsidRPr="007E0DC8" w:rsidSect="00616BC0">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043B" w14:textId="77777777" w:rsidR="0063603E" w:rsidRDefault="0063603E" w:rsidP="005837FB">
      <w:r>
        <w:separator/>
      </w:r>
    </w:p>
  </w:endnote>
  <w:endnote w:type="continuationSeparator" w:id="0">
    <w:p w14:paraId="25DA67F0" w14:textId="77777777" w:rsidR="0063603E" w:rsidRDefault="0063603E"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F695" w14:textId="5AED037B" w:rsidR="005F2ACF" w:rsidRDefault="005F2ACF" w:rsidP="00E3186A">
    <w:pPr>
      <w:pStyle w:val="Footer"/>
      <w:jc w:val="center"/>
    </w:pPr>
    <w:r>
      <w:t>Thinking Organizers - 2015 © Board of Trustees of Illinois State University. All Rights Reserved.</w:t>
    </w:r>
  </w:p>
  <w:p w14:paraId="6E3F69A6" w14:textId="36AA6749" w:rsidR="005F2ACF" w:rsidRDefault="005F2ACF" w:rsidP="00E3186A">
    <w:pPr>
      <w:pStyle w:val="Footer"/>
      <w:jc w:val="center"/>
    </w:pPr>
    <w:r>
      <w:t>edTPA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11C4F600" w14:textId="77777777" w:rsidR="005F2ACF" w:rsidRPr="009A0A80" w:rsidRDefault="005F2ACF" w:rsidP="00E3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7B06" w14:textId="77777777" w:rsidR="0063603E" w:rsidRDefault="0063603E" w:rsidP="005837FB">
      <w:r>
        <w:separator/>
      </w:r>
    </w:p>
  </w:footnote>
  <w:footnote w:type="continuationSeparator" w:id="0">
    <w:p w14:paraId="084BC25A" w14:textId="77777777" w:rsidR="0063603E" w:rsidRDefault="0063603E" w:rsidP="0058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639B" w14:textId="77777777" w:rsidR="005F2ACF" w:rsidRDefault="005F2ACF">
    <w:pPr>
      <w:pStyle w:val="Header"/>
    </w:pPr>
    <w:r>
      <w:rPr>
        <w:noProof/>
      </w:rPr>
      <w:drawing>
        <wp:inline distT="0" distB="0" distL="0" distR="0" wp14:anchorId="12C50D2B" wp14:editId="2C96F673">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0B3"/>
    <w:multiLevelType w:val="hybridMultilevel"/>
    <w:tmpl w:val="8F4CFD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7C66"/>
    <w:multiLevelType w:val="hybridMultilevel"/>
    <w:tmpl w:val="80F6D39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093DF7"/>
    <w:multiLevelType w:val="hybridMultilevel"/>
    <w:tmpl w:val="817E5B02"/>
    <w:lvl w:ilvl="0" w:tplc="DC8EDEF2">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4"/>
  </w:num>
  <w:num w:numId="4">
    <w:abstractNumId w:val="15"/>
  </w:num>
  <w:num w:numId="5">
    <w:abstractNumId w:val="1"/>
  </w:num>
  <w:num w:numId="6">
    <w:abstractNumId w:val="6"/>
  </w:num>
  <w:num w:numId="7">
    <w:abstractNumId w:val="20"/>
  </w:num>
  <w:num w:numId="8">
    <w:abstractNumId w:val="13"/>
  </w:num>
  <w:num w:numId="9">
    <w:abstractNumId w:val="8"/>
  </w:num>
  <w:num w:numId="10">
    <w:abstractNumId w:val="16"/>
  </w:num>
  <w:num w:numId="11">
    <w:abstractNumId w:val="10"/>
  </w:num>
  <w:num w:numId="12">
    <w:abstractNumId w:val="11"/>
  </w:num>
  <w:num w:numId="13">
    <w:abstractNumId w:val="21"/>
  </w:num>
  <w:num w:numId="14">
    <w:abstractNumId w:val="17"/>
  </w:num>
  <w:num w:numId="15">
    <w:abstractNumId w:val="12"/>
  </w:num>
  <w:num w:numId="16">
    <w:abstractNumId w:val="2"/>
  </w:num>
  <w:num w:numId="17">
    <w:abstractNumId w:val="7"/>
  </w:num>
  <w:num w:numId="18">
    <w:abstractNumId w:val="9"/>
  </w:num>
  <w:num w:numId="19">
    <w:abstractNumId w:val="4"/>
  </w:num>
  <w:num w:numId="20">
    <w:abstractNumId w:val="0"/>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A0392"/>
    <w:rsid w:val="000B32E9"/>
    <w:rsid w:val="00135379"/>
    <w:rsid w:val="00170658"/>
    <w:rsid w:val="00196DA2"/>
    <w:rsid w:val="001E6217"/>
    <w:rsid w:val="001F2159"/>
    <w:rsid w:val="001F54FF"/>
    <w:rsid w:val="00254C0C"/>
    <w:rsid w:val="00267EFF"/>
    <w:rsid w:val="00291F52"/>
    <w:rsid w:val="00310F79"/>
    <w:rsid w:val="00370B2D"/>
    <w:rsid w:val="00371F40"/>
    <w:rsid w:val="00374102"/>
    <w:rsid w:val="003871A2"/>
    <w:rsid w:val="00387264"/>
    <w:rsid w:val="003E1161"/>
    <w:rsid w:val="00460B9A"/>
    <w:rsid w:val="004A3903"/>
    <w:rsid w:val="004A74D2"/>
    <w:rsid w:val="004C6D51"/>
    <w:rsid w:val="00556D43"/>
    <w:rsid w:val="005837FB"/>
    <w:rsid w:val="005847DF"/>
    <w:rsid w:val="005D2D0C"/>
    <w:rsid w:val="005F2ACF"/>
    <w:rsid w:val="005F50CC"/>
    <w:rsid w:val="00616BC0"/>
    <w:rsid w:val="0063603E"/>
    <w:rsid w:val="0066233F"/>
    <w:rsid w:val="00684838"/>
    <w:rsid w:val="006C6551"/>
    <w:rsid w:val="006E0160"/>
    <w:rsid w:val="006F77B7"/>
    <w:rsid w:val="007107AA"/>
    <w:rsid w:val="00741F9A"/>
    <w:rsid w:val="007667DC"/>
    <w:rsid w:val="007819FA"/>
    <w:rsid w:val="00782A30"/>
    <w:rsid w:val="007A4BE3"/>
    <w:rsid w:val="007D05F7"/>
    <w:rsid w:val="007E0DC8"/>
    <w:rsid w:val="0080090C"/>
    <w:rsid w:val="00846B83"/>
    <w:rsid w:val="0087773F"/>
    <w:rsid w:val="008B1950"/>
    <w:rsid w:val="008C6368"/>
    <w:rsid w:val="00982E8B"/>
    <w:rsid w:val="00997FA0"/>
    <w:rsid w:val="00A032C3"/>
    <w:rsid w:val="00A15688"/>
    <w:rsid w:val="00A37D42"/>
    <w:rsid w:val="00A66616"/>
    <w:rsid w:val="00B115FD"/>
    <w:rsid w:val="00B31548"/>
    <w:rsid w:val="00B525AF"/>
    <w:rsid w:val="00B76301"/>
    <w:rsid w:val="00B767A1"/>
    <w:rsid w:val="00BA0D8E"/>
    <w:rsid w:val="00BB5E96"/>
    <w:rsid w:val="00BD24A9"/>
    <w:rsid w:val="00C87471"/>
    <w:rsid w:val="00CE0891"/>
    <w:rsid w:val="00D000CD"/>
    <w:rsid w:val="00D26B8B"/>
    <w:rsid w:val="00D32E7C"/>
    <w:rsid w:val="00D65ECA"/>
    <w:rsid w:val="00D67141"/>
    <w:rsid w:val="00D8174C"/>
    <w:rsid w:val="00D929E9"/>
    <w:rsid w:val="00E3186A"/>
    <w:rsid w:val="00EA4ADF"/>
    <w:rsid w:val="00ED3173"/>
    <w:rsid w:val="00F53235"/>
    <w:rsid w:val="00F879AB"/>
    <w:rsid w:val="00FA66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4CD1F7"/>
  <w15:docId w15:val="{AE4A3236-7AF5-49ED-9DBF-928816DB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ED3173"/>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ED3173"/>
    <w:rPr>
      <w:rFonts w:ascii="Arial" w:eastAsia="Times New Roman" w:hAnsi="Arial" w:cs="Times New Roman"/>
      <w:sz w:val="22"/>
      <w:szCs w:val="20"/>
    </w:rPr>
  </w:style>
  <w:style w:type="paragraph" w:customStyle="1" w:styleId="TPAClistlettered2">
    <w:name w:val="TPAC_list_lettered2"/>
    <w:basedOn w:val="Normal"/>
    <w:next w:val="Normal"/>
    <w:link w:val="TPAClistlettered2Char"/>
    <w:rsid w:val="00ED3173"/>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ED3173"/>
    <w:rPr>
      <w:rFonts w:ascii="Arial" w:eastAsia="Times New Roman" w:hAnsi="Arial" w:cs="Times New Roman"/>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AB6497A7</Template>
  <TotalTime>0</TotalTime>
  <Pages>22</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2020-06-11T20:43:00Z</dcterms:created>
  <dcterms:modified xsi:type="dcterms:W3CDTF">2020-06-11T20:43:00Z</dcterms:modified>
</cp:coreProperties>
</file>