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D2082" w:rsidRPr="00836A83" w14:paraId="5681F745" w14:textId="77777777" w:rsidTr="00C61E82">
        <w:trPr>
          <w:trHeight w:val="440"/>
        </w:trPr>
        <w:tc>
          <w:tcPr>
            <w:tcW w:w="4855" w:type="dxa"/>
          </w:tcPr>
          <w:p w14:paraId="523155CE" w14:textId="77777777" w:rsidR="00FD2082" w:rsidRPr="00836A83" w:rsidRDefault="00FD2082" w:rsidP="00C61E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Name: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5" w:type="dxa"/>
          </w:tcPr>
          <w:p w14:paraId="49B59780" w14:textId="77777777" w:rsidR="00FD2082" w:rsidRPr="004064CB" w:rsidRDefault="00FD2082" w:rsidP="00C61E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Grade Level: </w:t>
            </w:r>
          </w:p>
        </w:tc>
      </w:tr>
      <w:tr w:rsidR="00FD2082" w:rsidRPr="00836A83" w14:paraId="6252FA3C" w14:textId="77777777" w:rsidTr="00C61E82">
        <w:trPr>
          <w:trHeight w:val="882"/>
        </w:trPr>
        <w:tc>
          <w:tcPr>
            <w:tcW w:w="4855" w:type="dxa"/>
          </w:tcPr>
          <w:p w14:paraId="52F7EFE0" w14:textId="77777777" w:rsidR="00FD2082" w:rsidRPr="00836A83" w:rsidRDefault="00FD2082" w:rsidP="00C61E8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Topic/Central Focus:</w:t>
            </w:r>
          </w:p>
        </w:tc>
        <w:tc>
          <w:tcPr>
            <w:tcW w:w="4495" w:type="dxa"/>
          </w:tcPr>
          <w:p w14:paraId="0CBA4E1A" w14:textId="77777777" w:rsidR="00FD2082" w:rsidRPr="004E6948" w:rsidRDefault="00FD2082" w:rsidP="00C61E8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Course for which unit is developed:</w:t>
            </w:r>
          </w:p>
        </w:tc>
      </w:tr>
    </w:tbl>
    <w:p w14:paraId="36009549" w14:textId="77777777" w:rsidR="00D363A8" w:rsidRDefault="00D36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45"/>
        <w:gridCol w:w="3302"/>
      </w:tblGrid>
      <w:tr w:rsidR="00FD2082" w:rsidRPr="00836A83" w14:paraId="0C7FF456" w14:textId="77777777" w:rsidTr="00C61E82">
        <w:trPr>
          <w:trHeight w:val="1151"/>
        </w:trPr>
        <w:tc>
          <w:tcPr>
            <w:tcW w:w="9350" w:type="dxa"/>
            <w:gridSpan w:val="3"/>
          </w:tcPr>
          <w:p w14:paraId="797F66E8" w14:textId="77777777" w:rsidR="00FD2082" w:rsidRPr="004E6948" w:rsidRDefault="00FD2082" w:rsidP="00C61E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Cumulative list of Standard(s) to be met in the Unit: </w:t>
            </w:r>
            <w:r w:rsidRPr="004E6948">
              <w:rPr>
                <w:rFonts w:ascii="Tahoma" w:hAnsi="Tahoma" w:cs="Tahoma"/>
              </w:rPr>
              <w:t>(specific standards/ benchmarks will be listed in each lesson)</w:t>
            </w:r>
          </w:p>
          <w:p w14:paraId="279BBCD5" w14:textId="77777777" w:rsidR="00FD2082" w:rsidRDefault="00FD2082" w:rsidP="00C61E82">
            <w:pPr>
              <w:rPr>
                <w:rFonts w:ascii="Tahoma" w:hAnsi="Tahoma" w:cs="Tahoma"/>
                <w:b/>
              </w:rPr>
            </w:pPr>
          </w:p>
          <w:p w14:paraId="1CA7F63F" w14:textId="77777777" w:rsidR="00FD2082" w:rsidRDefault="00FD2082" w:rsidP="00C61E82">
            <w:pPr>
              <w:tabs>
                <w:tab w:val="left" w:pos="109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14:paraId="729E9192" w14:textId="77777777" w:rsidR="00FD2082" w:rsidRDefault="00FD2082" w:rsidP="00C61E82">
            <w:pPr>
              <w:tabs>
                <w:tab w:val="left" w:pos="1092"/>
              </w:tabs>
              <w:rPr>
                <w:rFonts w:ascii="Tahoma" w:hAnsi="Tahoma" w:cs="Tahoma"/>
              </w:rPr>
            </w:pPr>
          </w:p>
          <w:p w14:paraId="48438134" w14:textId="77777777" w:rsidR="00FD2082" w:rsidRDefault="00FD2082" w:rsidP="00C61E82">
            <w:pPr>
              <w:tabs>
                <w:tab w:val="left" w:pos="1092"/>
              </w:tabs>
              <w:rPr>
                <w:rFonts w:ascii="Tahoma" w:hAnsi="Tahoma" w:cs="Tahoma"/>
              </w:rPr>
            </w:pPr>
          </w:p>
          <w:p w14:paraId="09602314" w14:textId="77777777" w:rsidR="00FD2082" w:rsidRDefault="00FD2082" w:rsidP="00FD2082">
            <w:pPr>
              <w:tabs>
                <w:tab w:val="left" w:pos="1092"/>
              </w:tabs>
              <w:rPr>
                <w:rFonts w:ascii="Tahoma" w:hAnsi="Tahoma" w:cs="Tahoma"/>
                <w:u w:val="single"/>
              </w:rPr>
            </w:pPr>
          </w:p>
          <w:p w14:paraId="1D9F8A0E" w14:textId="77777777" w:rsidR="00FD2082" w:rsidRPr="00836A83" w:rsidRDefault="00FD2082" w:rsidP="00FD2082">
            <w:pPr>
              <w:tabs>
                <w:tab w:val="left" w:pos="1092"/>
              </w:tabs>
              <w:rPr>
                <w:rFonts w:ascii="Tahoma" w:hAnsi="Tahoma" w:cs="Tahoma"/>
              </w:rPr>
            </w:pPr>
          </w:p>
        </w:tc>
      </w:tr>
      <w:tr w:rsidR="00AF0E6E" w:rsidRPr="00836A83" w14:paraId="51539506" w14:textId="77777777" w:rsidTr="00AF0E6E">
        <w:trPr>
          <w:trHeight w:val="287"/>
        </w:trPr>
        <w:tc>
          <w:tcPr>
            <w:tcW w:w="9350" w:type="dxa"/>
            <w:gridSpan w:val="3"/>
          </w:tcPr>
          <w:p w14:paraId="4DE47B1B" w14:textId="0E88D555" w:rsidR="00AF0E6E" w:rsidRDefault="00AF0E6E" w:rsidP="00AF0E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 Learning Targets</w:t>
            </w:r>
          </w:p>
        </w:tc>
      </w:tr>
      <w:tr w:rsidR="00407FBB" w:rsidRPr="00836A83" w14:paraId="24B48B88" w14:textId="6DEE76AB" w:rsidTr="00407FBB">
        <w:trPr>
          <w:trHeight w:val="1151"/>
        </w:trPr>
        <w:tc>
          <w:tcPr>
            <w:tcW w:w="3003" w:type="dxa"/>
          </w:tcPr>
          <w:p w14:paraId="35B78724" w14:textId="77777777" w:rsidR="00407FBB" w:rsidRPr="00407FBB" w:rsidRDefault="00407FBB" w:rsidP="00407FB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7FBB">
              <w:rPr>
                <w:rFonts w:ascii="Tahoma" w:hAnsi="Tahoma" w:cs="Tahoma"/>
                <w:b/>
                <w:sz w:val="18"/>
                <w:szCs w:val="18"/>
              </w:rPr>
              <w:t>What will students know?</w:t>
            </w:r>
          </w:p>
          <w:p w14:paraId="5CC830BD" w14:textId="77777777" w:rsidR="00407FBB" w:rsidRDefault="00407FBB" w:rsidP="00407F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AFA0B2" w14:textId="174BFC73" w:rsidR="00407FBB" w:rsidRPr="00407FBB" w:rsidRDefault="00407FBB" w:rsidP="00407F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Use standard and curriculum to list explicit information to be learned including people, places, dates, vocabulary, formulas, etc.</w:t>
            </w:r>
          </w:p>
        </w:tc>
        <w:tc>
          <w:tcPr>
            <w:tcW w:w="3045" w:type="dxa"/>
          </w:tcPr>
          <w:p w14:paraId="59208C43" w14:textId="77777777" w:rsidR="00407FBB" w:rsidRPr="00407FBB" w:rsidRDefault="00407FBB" w:rsidP="00407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07FBB">
              <w:rPr>
                <w:rFonts w:ascii="Tahoma" w:hAnsi="Tahoma" w:cs="Tahoma"/>
                <w:b/>
                <w:sz w:val="16"/>
                <w:szCs w:val="16"/>
              </w:rPr>
              <w:t>What will students understand?</w:t>
            </w:r>
          </w:p>
          <w:p w14:paraId="50B1C0ED" w14:textId="77777777" w:rsidR="00407FBB" w:rsidRDefault="00407FBB" w:rsidP="00407F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96E33D" w14:textId="24B64E4E" w:rsidR="00407FBB" w:rsidRPr="00407FBB" w:rsidRDefault="00407FBB" w:rsidP="00407FB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Use standard and curriculum to determine the BIG IDEAS being taught in the unit. Big ideas are the “suitcase” that holds the knowledge and skills together.</w:t>
            </w:r>
          </w:p>
        </w:tc>
        <w:tc>
          <w:tcPr>
            <w:tcW w:w="3302" w:type="dxa"/>
          </w:tcPr>
          <w:p w14:paraId="00E6BB8A" w14:textId="77777777" w:rsidR="00407FBB" w:rsidRPr="00407FBB" w:rsidRDefault="00407FBB" w:rsidP="00407FB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7FBB">
              <w:rPr>
                <w:rFonts w:ascii="Tahoma" w:hAnsi="Tahoma" w:cs="Tahoma"/>
                <w:b/>
                <w:sz w:val="18"/>
                <w:szCs w:val="18"/>
              </w:rPr>
              <w:t>What will students do?</w:t>
            </w:r>
          </w:p>
          <w:p w14:paraId="2EB54F43" w14:textId="77777777" w:rsidR="00407FBB" w:rsidRDefault="00407FBB" w:rsidP="00407F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B649F" w14:textId="233F6006" w:rsidR="00407FBB" w:rsidRPr="00407FBB" w:rsidRDefault="00407FBB" w:rsidP="00407FB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07FBB">
              <w:rPr>
                <w:rFonts w:ascii="Tahoma" w:hAnsi="Tahoma" w:cs="Tahoma"/>
                <w:i/>
                <w:sz w:val="20"/>
                <w:szCs w:val="20"/>
              </w:rPr>
              <w:t>Use the standard and curriculum to list the skills students will work on in the unit. Skills should begin with a “Bloom’s verb” and be specific.</w:t>
            </w:r>
          </w:p>
        </w:tc>
      </w:tr>
      <w:tr w:rsidR="00FD2082" w:rsidRPr="00836A83" w14:paraId="4C809972" w14:textId="77777777" w:rsidTr="00C61E82">
        <w:trPr>
          <w:trHeight w:val="1241"/>
        </w:trPr>
        <w:tc>
          <w:tcPr>
            <w:tcW w:w="9350" w:type="dxa"/>
            <w:gridSpan w:val="3"/>
          </w:tcPr>
          <w:p w14:paraId="23CD3207" w14:textId="77777777" w:rsidR="00FD2082" w:rsidRDefault="00FD2082" w:rsidP="00C61E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Pre/Diagnostic Assessment: </w:t>
            </w:r>
            <w:r>
              <w:rPr>
                <w:rFonts w:ascii="Tahoma" w:hAnsi="Tahoma" w:cs="Tahoma"/>
              </w:rPr>
              <w:t>(What tools and procedures will be used to provide data about what students know about the central focus and can do at the beginning of the learning segment?)</w:t>
            </w:r>
          </w:p>
          <w:p w14:paraId="12050585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65B18406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5F9FB01D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46C4324C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4387D198" w14:textId="77777777" w:rsidR="00FD2082" w:rsidRPr="00836A83" w:rsidRDefault="00FD2082" w:rsidP="00C61E82">
            <w:pPr>
              <w:rPr>
                <w:rFonts w:ascii="Tahoma" w:hAnsi="Tahoma" w:cs="Tahoma"/>
                <w:b/>
              </w:rPr>
            </w:pPr>
          </w:p>
        </w:tc>
      </w:tr>
      <w:tr w:rsidR="00FD2082" w:rsidRPr="00836A83" w14:paraId="4AD7FCFF" w14:textId="77777777" w:rsidTr="00C61E82">
        <w:trPr>
          <w:trHeight w:val="1241"/>
        </w:trPr>
        <w:tc>
          <w:tcPr>
            <w:tcW w:w="9350" w:type="dxa"/>
            <w:gridSpan w:val="3"/>
          </w:tcPr>
          <w:p w14:paraId="7C8B9376" w14:textId="77777777" w:rsidR="00FD2082" w:rsidRDefault="00FD2082" w:rsidP="00C61E82">
            <w:pPr>
              <w:rPr>
                <w:rFonts w:ascii="Tahoma" w:hAnsi="Tahoma" w:cs="Tahoma"/>
              </w:rPr>
            </w:pPr>
            <w:r w:rsidRPr="004E6948">
              <w:rPr>
                <w:rFonts w:ascii="Tahoma" w:hAnsi="Tahoma" w:cs="Tahoma"/>
                <w:b/>
              </w:rPr>
              <w:t>Summative Assessment:</w:t>
            </w:r>
            <w:r>
              <w:rPr>
                <w:rFonts w:ascii="Tahoma" w:hAnsi="Tahoma" w:cs="Tahoma"/>
              </w:rPr>
              <w:t xml:space="preserve">  (What tools and procedures will be used to provide data to demonstrate that the students met the Central Focus and objectives at the end of the Learning Segment?)</w:t>
            </w:r>
          </w:p>
          <w:p w14:paraId="11A50909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035858CB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6F5311E6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60E2A08F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64CCE213" w14:textId="77777777" w:rsidR="00FD2082" w:rsidRDefault="00FD2082" w:rsidP="00C61E82">
            <w:pPr>
              <w:rPr>
                <w:rFonts w:ascii="Tahoma" w:hAnsi="Tahoma" w:cs="Tahoma"/>
              </w:rPr>
            </w:pPr>
          </w:p>
          <w:p w14:paraId="2309D25D" w14:textId="77777777" w:rsidR="00FD2082" w:rsidRPr="004E6948" w:rsidRDefault="00FD2082" w:rsidP="00C61E82">
            <w:pPr>
              <w:rPr>
                <w:rFonts w:ascii="Tahoma" w:hAnsi="Tahoma" w:cs="Tahoma"/>
              </w:rPr>
            </w:pPr>
          </w:p>
        </w:tc>
      </w:tr>
      <w:tr w:rsidR="00FD2082" w:rsidRPr="00836A83" w14:paraId="30CF1BA9" w14:textId="77777777" w:rsidTr="00C61E82">
        <w:trPr>
          <w:trHeight w:val="1241"/>
        </w:trPr>
        <w:tc>
          <w:tcPr>
            <w:tcW w:w="9350" w:type="dxa"/>
            <w:gridSpan w:val="3"/>
          </w:tcPr>
          <w:p w14:paraId="5B1199DA" w14:textId="774389B2" w:rsidR="00FD2082" w:rsidRDefault="00AF0E6E" w:rsidP="00C61E8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Describe how your summative assessment meets the unit learning targets:  </w:t>
            </w:r>
          </w:p>
          <w:p w14:paraId="30F8F9A4" w14:textId="0E596823" w:rsidR="00AF0E6E" w:rsidRPr="00AF0E6E" w:rsidRDefault="00AF0E6E" w:rsidP="00C61E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(Justify and explain your assessment choices.)</w:t>
            </w:r>
          </w:p>
          <w:p w14:paraId="4D482A85" w14:textId="77777777" w:rsidR="00FD2082" w:rsidRDefault="00FD2082" w:rsidP="00C61E82">
            <w:pPr>
              <w:rPr>
                <w:rFonts w:ascii="Tahoma" w:hAnsi="Tahoma" w:cs="Tahoma"/>
                <w:b/>
              </w:rPr>
            </w:pPr>
          </w:p>
          <w:p w14:paraId="1CE3A2E3" w14:textId="77777777" w:rsidR="00FD2082" w:rsidRDefault="00FD2082" w:rsidP="00C61E82">
            <w:pPr>
              <w:rPr>
                <w:rFonts w:ascii="Tahoma" w:hAnsi="Tahoma" w:cs="Tahoma"/>
                <w:b/>
              </w:rPr>
            </w:pPr>
          </w:p>
          <w:p w14:paraId="63ECB262" w14:textId="77777777" w:rsidR="00FD2082" w:rsidRDefault="00FD2082" w:rsidP="00C61E82">
            <w:pPr>
              <w:rPr>
                <w:rFonts w:ascii="Tahoma" w:hAnsi="Tahoma" w:cs="Tahoma"/>
                <w:b/>
              </w:rPr>
            </w:pPr>
          </w:p>
          <w:p w14:paraId="4587051B" w14:textId="77777777" w:rsidR="00FD2082" w:rsidRDefault="00FD2082" w:rsidP="00C61E82">
            <w:pPr>
              <w:rPr>
                <w:rFonts w:ascii="Tahoma" w:hAnsi="Tahoma" w:cs="Tahoma"/>
                <w:b/>
              </w:rPr>
            </w:pPr>
          </w:p>
          <w:p w14:paraId="67DBB23A" w14:textId="77777777" w:rsidR="00FD2082" w:rsidRDefault="00FD2082" w:rsidP="00C61E82">
            <w:pPr>
              <w:rPr>
                <w:rFonts w:ascii="Tahoma" w:hAnsi="Tahoma" w:cs="Tahoma"/>
                <w:b/>
              </w:rPr>
            </w:pPr>
          </w:p>
          <w:p w14:paraId="7251379B" w14:textId="77777777" w:rsidR="00FD2082" w:rsidRPr="004E6948" w:rsidRDefault="00FD2082" w:rsidP="00C61E82">
            <w:pPr>
              <w:rPr>
                <w:rFonts w:ascii="Tahoma" w:hAnsi="Tahoma" w:cs="Tahoma"/>
                <w:b/>
              </w:rPr>
            </w:pPr>
          </w:p>
        </w:tc>
      </w:tr>
    </w:tbl>
    <w:p w14:paraId="7233F5C8" w14:textId="24EBEA00" w:rsidR="00FA4BA5" w:rsidRDefault="00FA4BA5">
      <w:bookmarkStart w:id="0" w:name="_GoBack"/>
      <w:bookmarkEnd w:id="0"/>
    </w:p>
    <w:sectPr w:rsidR="00FA4B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E0A5" w14:textId="77777777" w:rsidR="00D876CB" w:rsidRDefault="00D876CB" w:rsidP="00014EB6">
      <w:pPr>
        <w:spacing w:after="0" w:line="240" w:lineRule="auto"/>
      </w:pPr>
      <w:r>
        <w:separator/>
      </w:r>
    </w:p>
  </w:endnote>
  <w:endnote w:type="continuationSeparator" w:id="0">
    <w:p w14:paraId="7A97D306" w14:textId="77777777" w:rsidR="00D876CB" w:rsidRDefault="00D876CB" w:rsidP="0001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E999" w14:textId="77777777" w:rsidR="00D876CB" w:rsidRDefault="00D876CB" w:rsidP="00014EB6">
      <w:pPr>
        <w:spacing w:after="0" w:line="240" w:lineRule="auto"/>
      </w:pPr>
      <w:r>
        <w:separator/>
      </w:r>
    </w:p>
  </w:footnote>
  <w:footnote w:type="continuationSeparator" w:id="0">
    <w:p w14:paraId="24322414" w14:textId="77777777" w:rsidR="00D876CB" w:rsidRDefault="00D876CB" w:rsidP="0001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2A94" w14:textId="3A5CDCE8" w:rsidR="00D876CB" w:rsidRPr="00836A83" w:rsidRDefault="00D876CB" w:rsidP="00014EB6">
    <w:pPr>
      <w:pStyle w:val="Header"/>
      <w:rPr>
        <w:rFonts w:ascii="Tahoma" w:hAnsi="Tahoma" w:cs="Tahoma"/>
        <w:sz w:val="20"/>
        <w:szCs w:val="20"/>
      </w:rPr>
    </w:pPr>
    <w:r w:rsidRPr="00836A83">
      <w:rPr>
        <w:rFonts w:ascii="Tahoma" w:hAnsi="Tahoma" w:cs="Tahoma"/>
        <w:sz w:val="20"/>
        <w:szCs w:val="20"/>
      </w:rPr>
      <w:t>Concordia University Nebraska</w:t>
    </w:r>
    <w:r w:rsidRPr="00836A83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Education Department</w:t>
    </w:r>
    <w:r>
      <w:rPr>
        <w:rFonts w:ascii="Tahoma" w:hAnsi="Tahoma" w:cs="Tahoma"/>
        <w:sz w:val="20"/>
        <w:szCs w:val="20"/>
      </w:rPr>
      <w:tab/>
    </w:r>
    <w:r w:rsidR="00FD2082">
      <w:rPr>
        <w:rFonts w:ascii="Tahoma" w:hAnsi="Tahoma" w:cs="Tahoma"/>
        <w:sz w:val="20"/>
        <w:szCs w:val="20"/>
      </w:rPr>
      <w:t>Unit</w:t>
    </w:r>
    <w:r>
      <w:rPr>
        <w:rFonts w:ascii="Tahoma" w:hAnsi="Tahoma" w:cs="Tahoma"/>
        <w:sz w:val="20"/>
        <w:szCs w:val="20"/>
      </w:rPr>
      <w:t xml:space="preserve"> Plan Scaffold</w:t>
    </w:r>
  </w:p>
  <w:p w14:paraId="0C6F5885" w14:textId="77777777" w:rsidR="00D876CB" w:rsidRDefault="00D87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7053"/>
    <w:multiLevelType w:val="hybridMultilevel"/>
    <w:tmpl w:val="C3AC109E"/>
    <w:lvl w:ilvl="0" w:tplc="E77E7D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9"/>
    <w:rsid w:val="00014EB6"/>
    <w:rsid w:val="00043BF6"/>
    <w:rsid w:val="000C6773"/>
    <w:rsid w:val="00112152"/>
    <w:rsid w:val="0014716D"/>
    <w:rsid w:val="00216115"/>
    <w:rsid w:val="00222C52"/>
    <w:rsid w:val="00287961"/>
    <w:rsid w:val="002F4427"/>
    <w:rsid w:val="003145B9"/>
    <w:rsid w:val="00326C8A"/>
    <w:rsid w:val="00346D94"/>
    <w:rsid w:val="003E01DB"/>
    <w:rsid w:val="00407FBB"/>
    <w:rsid w:val="0043314C"/>
    <w:rsid w:val="00585BB6"/>
    <w:rsid w:val="006004B0"/>
    <w:rsid w:val="00723AC9"/>
    <w:rsid w:val="00773A96"/>
    <w:rsid w:val="00810C98"/>
    <w:rsid w:val="00847704"/>
    <w:rsid w:val="0089591D"/>
    <w:rsid w:val="00897694"/>
    <w:rsid w:val="008A4162"/>
    <w:rsid w:val="00A86EB6"/>
    <w:rsid w:val="00AB44DA"/>
    <w:rsid w:val="00AE14C9"/>
    <w:rsid w:val="00AF0E6E"/>
    <w:rsid w:val="00B030E9"/>
    <w:rsid w:val="00B33A62"/>
    <w:rsid w:val="00BE6206"/>
    <w:rsid w:val="00C71343"/>
    <w:rsid w:val="00CB6C94"/>
    <w:rsid w:val="00CC0583"/>
    <w:rsid w:val="00D363A8"/>
    <w:rsid w:val="00D876CB"/>
    <w:rsid w:val="00DA2647"/>
    <w:rsid w:val="00DE566A"/>
    <w:rsid w:val="00DE6EF4"/>
    <w:rsid w:val="00ED7B3D"/>
    <w:rsid w:val="00F01EA8"/>
    <w:rsid w:val="00F136A7"/>
    <w:rsid w:val="00FA4BA5"/>
    <w:rsid w:val="00FD2082"/>
    <w:rsid w:val="00FD35AE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FDB7B"/>
  <w15:docId w15:val="{A63CA9F1-80A0-4B82-A4A8-A9590A42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B6"/>
  </w:style>
  <w:style w:type="paragraph" w:styleId="Footer">
    <w:name w:val="footer"/>
    <w:basedOn w:val="Normal"/>
    <w:link w:val="FooterChar"/>
    <w:uiPriority w:val="99"/>
    <w:unhideWhenUsed/>
    <w:rsid w:val="0001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55B1044E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Sankey,Lorinda</dc:creator>
  <cp:keywords/>
  <dc:description/>
  <cp:lastModifiedBy>Kerschen,Keith</cp:lastModifiedBy>
  <cp:revision>2</cp:revision>
  <cp:lastPrinted>2017-08-10T17:31:00Z</cp:lastPrinted>
  <dcterms:created xsi:type="dcterms:W3CDTF">2019-01-07T23:29:00Z</dcterms:created>
  <dcterms:modified xsi:type="dcterms:W3CDTF">2019-01-07T23:29:00Z</dcterms:modified>
</cp:coreProperties>
</file>