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1D07" w14:textId="5AEC8A9D" w:rsidR="00920EF7" w:rsidRDefault="00920EF7" w:rsidP="000E5466">
      <w:pPr>
        <w:spacing w:after="0"/>
        <w:jc w:val="center"/>
        <w:rPr>
          <w:sz w:val="18"/>
          <w:szCs w:val="18"/>
        </w:rPr>
      </w:pPr>
      <w:bookmarkStart w:id="0" w:name="_GoBack"/>
      <w:bookmarkEnd w:id="0"/>
      <w:r w:rsidRPr="00876CE2">
        <w:rPr>
          <w:sz w:val="36"/>
          <w:szCs w:val="36"/>
        </w:rPr>
        <w:t>Elementary Education Program</w:t>
      </w:r>
    </w:p>
    <w:p w14:paraId="53B182F5" w14:textId="49110622" w:rsidR="008D4D63" w:rsidRDefault="00BD1BDA" w:rsidP="00920EF7">
      <w:pPr>
        <w:spacing w:after="0"/>
        <w:jc w:val="center"/>
        <w:rPr>
          <w:sz w:val="24"/>
          <w:szCs w:val="24"/>
        </w:rPr>
      </w:pPr>
      <w:r>
        <w:rPr>
          <w:sz w:val="24"/>
          <w:szCs w:val="24"/>
        </w:rPr>
        <w:t>Catalog Year 2016-2017</w:t>
      </w:r>
    </w:p>
    <w:p w14:paraId="4FCFD432" w14:textId="09014EC8" w:rsidR="00BD1BDA" w:rsidRPr="00BD1BDA" w:rsidRDefault="00BD1BDA" w:rsidP="00BD1BDA">
      <w:pPr>
        <w:spacing w:after="0"/>
        <w:jc w:val="center"/>
        <w:rPr>
          <w:sz w:val="16"/>
          <w:szCs w:val="16"/>
        </w:rPr>
      </w:pPr>
      <w:r w:rsidRPr="00BD1BDA">
        <w:rPr>
          <w:sz w:val="16"/>
          <w:szCs w:val="16"/>
        </w:rPr>
        <w:t>For more informatio</w:t>
      </w:r>
      <w:r>
        <w:rPr>
          <w:sz w:val="16"/>
          <w:szCs w:val="16"/>
        </w:rPr>
        <w:t xml:space="preserve">n, contact Elementary Program </w:t>
      </w:r>
      <w:r w:rsidRPr="00BD1BDA">
        <w:rPr>
          <w:sz w:val="16"/>
          <w:szCs w:val="16"/>
        </w:rPr>
        <w:t>Director, Shanna Opfer –</w:t>
      </w:r>
      <w:r>
        <w:rPr>
          <w:sz w:val="16"/>
          <w:szCs w:val="16"/>
        </w:rPr>
        <w:t xml:space="preserve"> </w:t>
      </w:r>
      <w:r w:rsidRPr="00BD1BDA">
        <w:rPr>
          <w:sz w:val="16"/>
          <w:szCs w:val="16"/>
        </w:rPr>
        <w:t>402-</w:t>
      </w:r>
      <w:r>
        <w:rPr>
          <w:sz w:val="16"/>
          <w:szCs w:val="16"/>
        </w:rPr>
        <w:t xml:space="preserve">643-7219 </w:t>
      </w:r>
      <w:r w:rsidRPr="00BD1BDA">
        <w:rPr>
          <w:sz w:val="16"/>
          <w:szCs w:val="16"/>
        </w:rPr>
        <w:t>–</w:t>
      </w:r>
      <w:r>
        <w:rPr>
          <w:sz w:val="16"/>
          <w:szCs w:val="16"/>
        </w:rPr>
        <w:t xml:space="preserve"> </w:t>
      </w:r>
      <w:r w:rsidRPr="00BD1BDA">
        <w:rPr>
          <w:sz w:val="16"/>
          <w:szCs w:val="16"/>
        </w:rPr>
        <w:t>shanna.opfer@cune.edu</w:t>
      </w:r>
    </w:p>
    <w:p w14:paraId="08A6A15D" w14:textId="77777777" w:rsidR="00920EF7" w:rsidRPr="00876CE2" w:rsidRDefault="00920EF7" w:rsidP="00920EF7">
      <w:pPr>
        <w:spacing w:after="0"/>
        <w:rPr>
          <w:sz w:val="16"/>
          <w:szCs w:val="16"/>
          <w:u w:val="single"/>
        </w:rPr>
      </w:pPr>
    </w:p>
    <w:p w14:paraId="7B891E29" w14:textId="77777777" w:rsidR="00920EF7" w:rsidRPr="00876CE2" w:rsidRDefault="00920EF7" w:rsidP="00920EF7">
      <w:pPr>
        <w:spacing w:after="0"/>
        <w:rPr>
          <w:sz w:val="20"/>
          <w:szCs w:val="20"/>
          <w:u w:val="single"/>
        </w:rPr>
      </w:pPr>
      <w:r w:rsidRPr="00876CE2">
        <w:rPr>
          <w:sz w:val="20"/>
          <w:szCs w:val="20"/>
          <w:u w:val="single"/>
        </w:rPr>
        <w:t>Hrs</w:t>
      </w:r>
      <w:r w:rsidRPr="00876CE2">
        <w:rPr>
          <w:sz w:val="20"/>
          <w:szCs w:val="20"/>
        </w:rPr>
        <w:tab/>
      </w:r>
      <w:r w:rsidRPr="00876CE2">
        <w:rPr>
          <w:sz w:val="20"/>
          <w:szCs w:val="20"/>
          <w:u w:val="single"/>
        </w:rPr>
        <w:t>Course #</w:t>
      </w:r>
      <w:r w:rsidRPr="00876CE2">
        <w:rPr>
          <w:sz w:val="20"/>
          <w:szCs w:val="20"/>
        </w:rPr>
        <w:tab/>
      </w:r>
      <w:r w:rsidRPr="00876CE2">
        <w:rPr>
          <w:sz w:val="20"/>
          <w:szCs w:val="20"/>
          <w:u w:val="single"/>
        </w:rPr>
        <w:t>Course Title</w:t>
      </w:r>
      <w:r w:rsidRPr="00876CE2">
        <w:rPr>
          <w:sz w:val="20"/>
          <w:szCs w:val="20"/>
        </w:rPr>
        <w:t xml:space="preserve"> </w:t>
      </w:r>
      <w:r w:rsidRPr="00876CE2">
        <w:rPr>
          <w:sz w:val="20"/>
          <w:szCs w:val="20"/>
        </w:rPr>
        <w:tab/>
      </w:r>
      <w:r w:rsidRPr="00876CE2">
        <w:rPr>
          <w:sz w:val="20"/>
          <w:szCs w:val="20"/>
        </w:rPr>
        <w:tab/>
      </w:r>
      <w:r w:rsidRPr="00876CE2">
        <w:rPr>
          <w:sz w:val="20"/>
          <w:szCs w:val="20"/>
        </w:rPr>
        <w:tab/>
      </w:r>
    </w:p>
    <w:p w14:paraId="5656FFA2" w14:textId="77777777" w:rsidR="00920EF7" w:rsidRPr="00876CE2" w:rsidRDefault="00920EF7" w:rsidP="00920EF7">
      <w:pPr>
        <w:spacing w:after="0"/>
        <w:rPr>
          <w:rFonts w:cs="Arial"/>
          <w:b/>
          <w:sz w:val="28"/>
          <w:szCs w:val="28"/>
        </w:rPr>
      </w:pPr>
      <w:r w:rsidRPr="00876CE2">
        <w:rPr>
          <w:rFonts w:cs="Arial"/>
          <w:sz w:val="20"/>
          <w:szCs w:val="20"/>
        </w:rPr>
        <w:t>45</w:t>
      </w:r>
      <w:r w:rsidRPr="00876CE2">
        <w:rPr>
          <w:rFonts w:cs="Arial"/>
          <w:sz w:val="20"/>
          <w:szCs w:val="20"/>
        </w:rPr>
        <w:tab/>
      </w:r>
      <w:r w:rsidRPr="00876CE2">
        <w:rPr>
          <w:rFonts w:cs="Arial"/>
          <w:b/>
          <w:sz w:val="20"/>
          <w:szCs w:val="20"/>
        </w:rPr>
        <w:t>General Education</w:t>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0"/>
          <w:szCs w:val="20"/>
        </w:rPr>
        <w:tab/>
      </w:r>
      <w:r w:rsidRPr="00876CE2">
        <w:rPr>
          <w:rFonts w:cs="Arial"/>
          <w:b/>
          <w:sz w:val="28"/>
          <w:szCs w:val="28"/>
        </w:rPr>
        <w:tab/>
      </w:r>
    </w:p>
    <w:p w14:paraId="6299C3B0" w14:textId="77777777" w:rsidR="00920EF7" w:rsidRPr="00876CE2" w:rsidRDefault="00920EF7" w:rsidP="00920EF7">
      <w:pPr>
        <w:spacing w:after="0"/>
        <w:rPr>
          <w:sz w:val="16"/>
          <w:szCs w:val="16"/>
        </w:rPr>
      </w:pPr>
    </w:p>
    <w:p w14:paraId="3FF52EF9" w14:textId="77777777" w:rsidR="00920EF7" w:rsidRPr="00876CE2" w:rsidRDefault="00920EF7" w:rsidP="00920EF7">
      <w:pPr>
        <w:spacing w:after="0"/>
        <w:rPr>
          <w:rFonts w:cs="Arial"/>
          <w:sz w:val="20"/>
          <w:szCs w:val="20"/>
        </w:rPr>
      </w:pPr>
      <w:r w:rsidRPr="00876CE2">
        <w:rPr>
          <w:rFonts w:cs="Arial"/>
          <w:sz w:val="20"/>
          <w:szCs w:val="20"/>
        </w:rPr>
        <w:t xml:space="preserve">18 </w:t>
      </w:r>
      <w:r w:rsidRPr="00876CE2">
        <w:rPr>
          <w:rFonts w:cs="Arial"/>
          <w:sz w:val="20"/>
          <w:szCs w:val="20"/>
        </w:rPr>
        <w:tab/>
        <w:t xml:space="preserve"> </w:t>
      </w:r>
      <w:r w:rsidRPr="00876CE2">
        <w:rPr>
          <w:rFonts w:cs="Arial"/>
          <w:b/>
          <w:sz w:val="20"/>
          <w:szCs w:val="20"/>
        </w:rPr>
        <w:t>Professional Education Core</w:t>
      </w:r>
      <w:r w:rsidRPr="00876CE2">
        <w:rPr>
          <w:rFonts w:cs="Arial"/>
          <w:sz w:val="20"/>
          <w:szCs w:val="20"/>
        </w:rPr>
        <w:t xml:space="preserve">      </w:t>
      </w:r>
    </w:p>
    <w:p w14:paraId="3C17DFD9" w14:textId="77777777" w:rsidR="00920EF7" w:rsidRPr="00876CE2" w:rsidRDefault="00920EF7" w:rsidP="00920EF7">
      <w:pPr>
        <w:spacing w:after="0"/>
        <w:rPr>
          <w:sz w:val="20"/>
          <w:szCs w:val="20"/>
        </w:rPr>
      </w:pPr>
      <w:r w:rsidRPr="00876CE2">
        <w:rPr>
          <w:sz w:val="20"/>
          <w:szCs w:val="20"/>
        </w:rPr>
        <w:t>1</w:t>
      </w:r>
      <w:r w:rsidRPr="00876CE2">
        <w:rPr>
          <w:sz w:val="20"/>
          <w:szCs w:val="20"/>
        </w:rPr>
        <w:tab/>
        <w:t>Educ 101</w:t>
      </w:r>
      <w:r w:rsidRPr="00876CE2">
        <w:rPr>
          <w:sz w:val="20"/>
          <w:szCs w:val="20"/>
        </w:rPr>
        <w:tab/>
        <w:t>Teaching as a Profession  (FE)</w:t>
      </w:r>
    </w:p>
    <w:p w14:paraId="7AF3560E" w14:textId="77777777" w:rsidR="00920EF7" w:rsidRPr="00876CE2" w:rsidRDefault="00920EF7" w:rsidP="00920EF7">
      <w:pPr>
        <w:spacing w:after="0"/>
        <w:rPr>
          <w:sz w:val="20"/>
          <w:szCs w:val="20"/>
        </w:rPr>
      </w:pPr>
      <w:r w:rsidRPr="00876CE2">
        <w:rPr>
          <w:sz w:val="20"/>
          <w:szCs w:val="20"/>
        </w:rPr>
        <w:t>3</w:t>
      </w:r>
      <w:r w:rsidRPr="00876CE2">
        <w:rPr>
          <w:sz w:val="20"/>
          <w:szCs w:val="20"/>
        </w:rPr>
        <w:tab/>
        <w:t>Educ 201</w:t>
      </w:r>
      <w:r w:rsidRPr="00876CE2">
        <w:rPr>
          <w:sz w:val="20"/>
          <w:szCs w:val="20"/>
        </w:rPr>
        <w:tab/>
        <w:t xml:space="preserve">Introduction to Education </w:t>
      </w:r>
      <w:r w:rsidRPr="00876CE2">
        <w:rPr>
          <w:sz w:val="20"/>
          <w:szCs w:val="20"/>
        </w:rPr>
        <w:tab/>
        <w:t xml:space="preserve">    </w:t>
      </w:r>
    </w:p>
    <w:p w14:paraId="570C1865" w14:textId="77777777" w:rsidR="007D774E" w:rsidRDefault="00920EF7" w:rsidP="00920EF7">
      <w:pPr>
        <w:spacing w:after="0"/>
        <w:rPr>
          <w:sz w:val="20"/>
          <w:szCs w:val="20"/>
        </w:rPr>
      </w:pPr>
      <w:r w:rsidRPr="00876CE2">
        <w:rPr>
          <w:sz w:val="20"/>
          <w:szCs w:val="20"/>
        </w:rPr>
        <w:t>2</w:t>
      </w:r>
      <w:r w:rsidRPr="00876CE2">
        <w:rPr>
          <w:sz w:val="20"/>
          <w:szCs w:val="20"/>
        </w:rPr>
        <w:tab/>
        <w:t>EdPsy 210</w:t>
      </w:r>
      <w:r w:rsidRPr="00876CE2">
        <w:rPr>
          <w:sz w:val="20"/>
          <w:szCs w:val="20"/>
        </w:rPr>
        <w:tab/>
        <w:t>Educational Psychology (FE)</w:t>
      </w:r>
    </w:p>
    <w:p w14:paraId="64394933" w14:textId="40D8EB89" w:rsidR="00920EF7" w:rsidRPr="00876CE2" w:rsidRDefault="007D774E" w:rsidP="00920EF7">
      <w:pPr>
        <w:spacing w:after="0"/>
        <w:rPr>
          <w:sz w:val="20"/>
          <w:szCs w:val="20"/>
        </w:rPr>
      </w:pPr>
      <w:r w:rsidRPr="00FE2A5B">
        <w:rPr>
          <w:sz w:val="20"/>
          <w:szCs w:val="20"/>
        </w:rPr>
        <w:t>2</w:t>
      </w:r>
      <w:r w:rsidRPr="00FE2A5B">
        <w:rPr>
          <w:sz w:val="20"/>
          <w:szCs w:val="20"/>
        </w:rPr>
        <w:tab/>
        <w:t>Educ 231</w:t>
      </w:r>
      <w:r>
        <w:rPr>
          <w:sz w:val="20"/>
          <w:szCs w:val="20"/>
        </w:rPr>
        <w:t>e</w:t>
      </w:r>
      <w:r w:rsidRPr="00FE2A5B">
        <w:rPr>
          <w:sz w:val="20"/>
          <w:szCs w:val="20"/>
        </w:rPr>
        <w:tab/>
      </w:r>
      <w:r>
        <w:rPr>
          <w:sz w:val="20"/>
          <w:szCs w:val="20"/>
        </w:rPr>
        <w:t>Classroom Organization and Leadership</w:t>
      </w:r>
      <w:r w:rsidR="00920EF7" w:rsidRPr="00876CE2">
        <w:rPr>
          <w:sz w:val="20"/>
          <w:szCs w:val="20"/>
        </w:rPr>
        <w:tab/>
      </w:r>
      <w:r w:rsidR="00920EF7" w:rsidRPr="00876CE2">
        <w:rPr>
          <w:sz w:val="20"/>
          <w:szCs w:val="20"/>
        </w:rPr>
        <w:tab/>
      </w:r>
    </w:p>
    <w:p w14:paraId="04BA1BF2" w14:textId="77777777" w:rsidR="00920EF7" w:rsidRPr="00876CE2" w:rsidRDefault="00920EF7" w:rsidP="00920EF7">
      <w:pPr>
        <w:spacing w:after="0"/>
        <w:rPr>
          <w:sz w:val="20"/>
          <w:szCs w:val="20"/>
        </w:rPr>
      </w:pPr>
      <w:r w:rsidRPr="00876CE2">
        <w:rPr>
          <w:sz w:val="20"/>
          <w:szCs w:val="20"/>
        </w:rPr>
        <w:t>3</w:t>
      </w:r>
      <w:r w:rsidRPr="00876CE2">
        <w:rPr>
          <w:sz w:val="20"/>
          <w:szCs w:val="20"/>
        </w:rPr>
        <w:tab/>
        <w:t>Psy 324</w:t>
      </w:r>
      <w:r w:rsidRPr="00876CE2">
        <w:rPr>
          <w:sz w:val="20"/>
          <w:szCs w:val="20"/>
        </w:rPr>
        <w:tab/>
      </w:r>
      <w:r w:rsidRPr="00876CE2">
        <w:rPr>
          <w:sz w:val="20"/>
          <w:szCs w:val="20"/>
        </w:rPr>
        <w:tab/>
        <w:t>Psychology of Exceptionality (FE)</w:t>
      </w:r>
    </w:p>
    <w:p w14:paraId="72CED466" w14:textId="77777777" w:rsidR="00920EF7" w:rsidRPr="00876CE2" w:rsidRDefault="00920EF7" w:rsidP="00920EF7">
      <w:pPr>
        <w:spacing w:after="0"/>
        <w:rPr>
          <w:sz w:val="20"/>
          <w:szCs w:val="20"/>
        </w:rPr>
      </w:pPr>
      <w:r w:rsidRPr="00876CE2">
        <w:rPr>
          <w:sz w:val="20"/>
          <w:szCs w:val="20"/>
        </w:rPr>
        <w:t>3</w:t>
      </w:r>
      <w:r w:rsidRPr="00876CE2">
        <w:rPr>
          <w:sz w:val="20"/>
          <w:szCs w:val="20"/>
        </w:rPr>
        <w:tab/>
        <w:t>Educ 346</w:t>
      </w:r>
      <w:r w:rsidRPr="00876CE2">
        <w:rPr>
          <w:sz w:val="20"/>
          <w:szCs w:val="20"/>
        </w:rPr>
        <w:tab/>
        <w:t>Instructional Technology</w:t>
      </w:r>
    </w:p>
    <w:p w14:paraId="03B743D2" w14:textId="77777777" w:rsidR="00920EF7" w:rsidRPr="00876CE2" w:rsidRDefault="00920EF7" w:rsidP="00920EF7">
      <w:pPr>
        <w:spacing w:after="0"/>
        <w:rPr>
          <w:sz w:val="20"/>
          <w:szCs w:val="20"/>
        </w:rPr>
      </w:pPr>
      <w:r w:rsidRPr="00876CE2">
        <w:rPr>
          <w:sz w:val="20"/>
          <w:szCs w:val="20"/>
        </w:rPr>
        <w:t>2</w:t>
      </w:r>
      <w:r w:rsidRPr="00876CE2">
        <w:rPr>
          <w:sz w:val="20"/>
          <w:szCs w:val="20"/>
        </w:rPr>
        <w:tab/>
        <w:t>Theo 381</w:t>
      </w:r>
      <w:r w:rsidRPr="00876CE2">
        <w:rPr>
          <w:sz w:val="20"/>
          <w:szCs w:val="20"/>
        </w:rPr>
        <w:tab/>
        <w:t>Christian Teachers Ministry</w:t>
      </w:r>
      <w:r w:rsidRPr="00876CE2">
        <w:rPr>
          <w:sz w:val="20"/>
          <w:szCs w:val="20"/>
        </w:rPr>
        <w:tab/>
      </w:r>
    </w:p>
    <w:p w14:paraId="28B17F05" w14:textId="6EBFB30B" w:rsidR="00920EF7" w:rsidRPr="00817C8C" w:rsidRDefault="00920EF7" w:rsidP="00920EF7">
      <w:pPr>
        <w:spacing w:after="0"/>
        <w:rPr>
          <w:sz w:val="16"/>
          <w:szCs w:val="16"/>
        </w:rPr>
      </w:pPr>
      <w:r w:rsidRPr="00876CE2">
        <w:rPr>
          <w:sz w:val="20"/>
          <w:szCs w:val="20"/>
        </w:rPr>
        <w:t>2</w:t>
      </w:r>
      <w:r w:rsidR="0068695D" w:rsidRPr="00876CE2">
        <w:rPr>
          <w:sz w:val="20"/>
          <w:szCs w:val="20"/>
        </w:rPr>
        <w:t>/3</w:t>
      </w:r>
      <w:r w:rsidRPr="00876CE2">
        <w:rPr>
          <w:sz w:val="20"/>
          <w:szCs w:val="20"/>
        </w:rPr>
        <w:tab/>
        <w:t>Educ 424</w:t>
      </w:r>
      <w:r w:rsidRPr="00876CE2">
        <w:rPr>
          <w:sz w:val="20"/>
          <w:szCs w:val="20"/>
        </w:rPr>
        <w:tab/>
        <w:t xml:space="preserve">Differentiated Instruction  (FE)  </w:t>
      </w:r>
      <w:r w:rsidR="00817C8C">
        <w:rPr>
          <w:sz w:val="16"/>
          <w:szCs w:val="16"/>
        </w:rPr>
        <w:t>(3 hrs required for Special Education students)</w:t>
      </w:r>
    </w:p>
    <w:p w14:paraId="313A3E3C" w14:textId="77777777" w:rsidR="00920EF7" w:rsidRPr="00FE2A5B" w:rsidRDefault="00920EF7" w:rsidP="00920EF7">
      <w:pPr>
        <w:spacing w:after="0"/>
        <w:rPr>
          <w:sz w:val="16"/>
          <w:szCs w:val="16"/>
        </w:rPr>
      </w:pPr>
      <w:r w:rsidRPr="00FE2A5B">
        <w:rPr>
          <w:sz w:val="20"/>
          <w:szCs w:val="20"/>
        </w:rPr>
        <w:tab/>
      </w:r>
    </w:p>
    <w:p w14:paraId="22723F4B" w14:textId="77777777" w:rsidR="00920EF7" w:rsidRPr="00FE2A5B" w:rsidRDefault="00920EF7" w:rsidP="00920EF7">
      <w:pPr>
        <w:spacing w:after="0"/>
        <w:rPr>
          <w:rFonts w:cs="Arial"/>
          <w:sz w:val="20"/>
          <w:szCs w:val="20"/>
        </w:rPr>
      </w:pPr>
      <w:r w:rsidRPr="00FE2A5B">
        <w:rPr>
          <w:rFonts w:cs="Arial"/>
          <w:sz w:val="20"/>
          <w:szCs w:val="20"/>
        </w:rPr>
        <w:t xml:space="preserve">44    </w:t>
      </w:r>
      <w:r w:rsidRPr="00FE2A5B">
        <w:rPr>
          <w:rFonts w:cs="Arial"/>
          <w:sz w:val="20"/>
          <w:szCs w:val="20"/>
        </w:rPr>
        <w:tab/>
      </w:r>
      <w:r w:rsidRPr="00FE2A5B">
        <w:rPr>
          <w:rFonts w:cs="Arial"/>
          <w:b/>
          <w:sz w:val="20"/>
          <w:szCs w:val="20"/>
        </w:rPr>
        <w:t>Professional Education Endorsement – Elementary</w:t>
      </w:r>
    </w:p>
    <w:p w14:paraId="13F2DC44" w14:textId="77777777" w:rsidR="00920EF7" w:rsidRPr="00FE2A5B" w:rsidRDefault="00920EF7" w:rsidP="00920EF7">
      <w:pPr>
        <w:spacing w:after="0"/>
        <w:rPr>
          <w:sz w:val="20"/>
          <w:szCs w:val="20"/>
        </w:rPr>
      </w:pPr>
      <w:r w:rsidRPr="00FE2A5B">
        <w:rPr>
          <w:sz w:val="20"/>
          <w:szCs w:val="20"/>
        </w:rPr>
        <w:t>2</w:t>
      </w:r>
      <w:r w:rsidRPr="00FE2A5B">
        <w:rPr>
          <w:sz w:val="20"/>
          <w:szCs w:val="20"/>
        </w:rPr>
        <w:tab/>
        <w:t>Psy 211</w:t>
      </w:r>
      <w:r w:rsidRPr="00FE2A5B">
        <w:rPr>
          <w:sz w:val="20"/>
          <w:szCs w:val="20"/>
        </w:rPr>
        <w:tab/>
      </w:r>
      <w:r w:rsidRPr="00FE2A5B">
        <w:rPr>
          <w:sz w:val="20"/>
          <w:szCs w:val="20"/>
        </w:rPr>
        <w:tab/>
        <w:t>Child Development &amp; Psychology</w:t>
      </w:r>
    </w:p>
    <w:p w14:paraId="46F35E5A" w14:textId="77777777" w:rsidR="00920EF7" w:rsidRDefault="00920EF7" w:rsidP="00920EF7">
      <w:pPr>
        <w:spacing w:after="0"/>
        <w:rPr>
          <w:sz w:val="20"/>
          <w:szCs w:val="20"/>
        </w:rPr>
      </w:pPr>
      <w:r w:rsidRPr="00FE2A5B">
        <w:rPr>
          <w:sz w:val="20"/>
          <w:szCs w:val="20"/>
        </w:rPr>
        <w:t>3</w:t>
      </w:r>
      <w:r w:rsidRPr="00FE2A5B">
        <w:rPr>
          <w:sz w:val="20"/>
          <w:szCs w:val="20"/>
        </w:rPr>
        <w:tab/>
        <w:t>Math 301</w:t>
      </w:r>
      <w:r w:rsidRPr="00FE2A5B">
        <w:rPr>
          <w:sz w:val="20"/>
          <w:szCs w:val="20"/>
        </w:rPr>
        <w:tab/>
        <w:t>Concepts of Math Part II</w:t>
      </w:r>
    </w:p>
    <w:p w14:paraId="5D454438" w14:textId="5E51B9C9" w:rsidR="00920EF7" w:rsidRPr="00FE2A5B" w:rsidRDefault="00BC54DA" w:rsidP="00920EF7">
      <w:pPr>
        <w:tabs>
          <w:tab w:val="left" w:pos="720"/>
          <w:tab w:val="left" w:pos="1440"/>
          <w:tab w:val="left" w:pos="2160"/>
          <w:tab w:val="left" w:pos="2880"/>
          <w:tab w:val="left" w:pos="3600"/>
          <w:tab w:val="left" w:pos="4320"/>
          <w:tab w:val="left" w:pos="5320"/>
        </w:tabs>
        <w:spacing w:after="0"/>
        <w:rPr>
          <w:sz w:val="20"/>
          <w:szCs w:val="20"/>
        </w:rPr>
      </w:pPr>
      <w:r w:rsidRPr="00FE2A5B">
        <w:rPr>
          <w:sz w:val="20"/>
          <w:szCs w:val="20"/>
        </w:rPr>
        <w:t>1</w:t>
      </w:r>
      <w:r w:rsidRPr="00FE2A5B">
        <w:rPr>
          <w:sz w:val="20"/>
          <w:szCs w:val="20"/>
        </w:rPr>
        <w:tab/>
        <w:t>Educ 303</w:t>
      </w:r>
      <w:r w:rsidR="007E40D1" w:rsidRPr="00FE2A5B">
        <w:rPr>
          <w:sz w:val="20"/>
          <w:szCs w:val="20"/>
        </w:rPr>
        <w:tab/>
        <w:t>Music Methods for the Elementary Classroom</w:t>
      </w:r>
      <w:r w:rsidR="00920EF7" w:rsidRPr="00FE2A5B">
        <w:rPr>
          <w:sz w:val="20"/>
          <w:szCs w:val="20"/>
        </w:rPr>
        <w:tab/>
      </w:r>
    </w:p>
    <w:p w14:paraId="45570777" w14:textId="77777777" w:rsidR="00920EF7" w:rsidRPr="00FE2A5B" w:rsidRDefault="00920EF7" w:rsidP="00920EF7">
      <w:pPr>
        <w:tabs>
          <w:tab w:val="left" w:pos="720"/>
          <w:tab w:val="left" w:pos="1440"/>
          <w:tab w:val="left" w:pos="2160"/>
          <w:tab w:val="left" w:pos="2880"/>
          <w:tab w:val="left" w:pos="3600"/>
          <w:tab w:val="left" w:pos="4320"/>
          <w:tab w:val="left" w:pos="5240"/>
        </w:tabs>
        <w:spacing w:after="0"/>
        <w:rPr>
          <w:sz w:val="20"/>
          <w:szCs w:val="20"/>
        </w:rPr>
      </w:pPr>
      <w:r w:rsidRPr="00FE2A5B">
        <w:rPr>
          <w:sz w:val="20"/>
          <w:szCs w:val="20"/>
        </w:rPr>
        <w:t>2</w:t>
      </w:r>
      <w:r w:rsidRPr="00FE2A5B">
        <w:rPr>
          <w:sz w:val="20"/>
          <w:szCs w:val="20"/>
        </w:rPr>
        <w:tab/>
        <w:t xml:space="preserve">Art 301   </w:t>
      </w:r>
      <w:r w:rsidRPr="00FE2A5B">
        <w:rPr>
          <w:sz w:val="20"/>
          <w:szCs w:val="20"/>
        </w:rPr>
        <w:tab/>
        <w:t>Methods of Art Instruction</w:t>
      </w:r>
    </w:p>
    <w:p w14:paraId="36C62D7C" w14:textId="0AF9443C" w:rsidR="00920EF7" w:rsidRDefault="00920EF7" w:rsidP="00920EF7">
      <w:pPr>
        <w:spacing w:after="0"/>
        <w:rPr>
          <w:sz w:val="20"/>
          <w:szCs w:val="20"/>
        </w:rPr>
      </w:pPr>
      <w:r w:rsidRPr="00FE2A5B">
        <w:rPr>
          <w:sz w:val="20"/>
          <w:szCs w:val="20"/>
        </w:rPr>
        <w:t>2</w:t>
      </w:r>
      <w:r w:rsidRPr="00FE2A5B">
        <w:rPr>
          <w:sz w:val="20"/>
          <w:szCs w:val="20"/>
        </w:rPr>
        <w:tab/>
        <w:t>HHP 363/4</w:t>
      </w:r>
      <w:r w:rsidRPr="00FE2A5B">
        <w:rPr>
          <w:sz w:val="20"/>
          <w:szCs w:val="20"/>
        </w:rPr>
        <w:tab/>
        <w:t>Methods of Physical Education and Health instruction</w:t>
      </w:r>
      <w:r w:rsidR="00121552" w:rsidRPr="00FE2A5B">
        <w:rPr>
          <w:sz w:val="20"/>
          <w:szCs w:val="20"/>
        </w:rPr>
        <w:t xml:space="preserve"> (FE</w:t>
      </w:r>
      <w:r w:rsidRPr="00FE2A5B">
        <w:rPr>
          <w:sz w:val="20"/>
          <w:szCs w:val="20"/>
        </w:rPr>
        <w:t>)</w:t>
      </w:r>
    </w:p>
    <w:p w14:paraId="746049D4" w14:textId="0E331A7A" w:rsidR="00152358" w:rsidRPr="00152358" w:rsidRDefault="003675FA" w:rsidP="00920EF7">
      <w:pPr>
        <w:spacing w:after="0"/>
        <w:rPr>
          <w:rFonts w:cs="Arial"/>
          <w:sz w:val="20"/>
          <w:szCs w:val="20"/>
        </w:rPr>
      </w:pPr>
      <w:r>
        <w:rPr>
          <w:rFonts w:cs="Arial"/>
          <w:sz w:val="20"/>
          <w:szCs w:val="20"/>
        </w:rPr>
        <w:t>3</w:t>
      </w:r>
      <w:r>
        <w:rPr>
          <w:rFonts w:cs="Arial"/>
          <w:sz w:val="20"/>
          <w:szCs w:val="20"/>
        </w:rPr>
        <w:tab/>
      </w:r>
      <w:r w:rsidRPr="00F1796D">
        <w:rPr>
          <w:rFonts w:cs="Arial"/>
          <w:sz w:val="20"/>
          <w:szCs w:val="20"/>
        </w:rPr>
        <w:t xml:space="preserve">Educ </w:t>
      </w:r>
      <w:r w:rsidR="00F1796D" w:rsidRPr="00F1796D">
        <w:rPr>
          <w:rFonts w:cs="Arial"/>
          <w:sz w:val="20"/>
          <w:szCs w:val="20"/>
        </w:rPr>
        <w:t>397</w:t>
      </w:r>
      <w:r w:rsidR="00152358" w:rsidRPr="00FE2A5B">
        <w:rPr>
          <w:rFonts w:cs="Arial"/>
          <w:sz w:val="20"/>
          <w:szCs w:val="20"/>
        </w:rPr>
        <w:tab/>
        <w:t>Children’s Literature for Teachers</w:t>
      </w:r>
    </w:p>
    <w:p w14:paraId="74604E29" w14:textId="41911A4A" w:rsidR="00661FF7" w:rsidRPr="00FE2A5B" w:rsidRDefault="00661FF7" w:rsidP="00920EF7">
      <w:pPr>
        <w:spacing w:after="0"/>
        <w:rPr>
          <w:sz w:val="20"/>
          <w:szCs w:val="20"/>
        </w:rPr>
      </w:pPr>
      <w:r w:rsidRPr="00FE2A5B">
        <w:rPr>
          <w:sz w:val="20"/>
          <w:szCs w:val="20"/>
        </w:rPr>
        <w:t>3</w:t>
      </w:r>
      <w:r w:rsidRPr="00FE2A5B">
        <w:rPr>
          <w:sz w:val="20"/>
          <w:szCs w:val="20"/>
        </w:rPr>
        <w:tab/>
        <w:t>Educ 42</w:t>
      </w:r>
      <w:r>
        <w:rPr>
          <w:sz w:val="20"/>
          <w:szCs w:val="20"/>
        </w:rPr>
        <w:t>5A</w:t>
      </w:r>
      <w:r>
        <w:rPr>
          <w:sz w:val="20"/>
          <w:szCs w:val="20"/>
        </w:rPr>
        <w:tab/>
        <w:t>English as a Second Language</w:t>
      </w:r>
    </w:p>
    <w:p w14:paraId="7F8FF15F" w14:textId="5C46FDDB" w:rsidR="00920EF7" w:rsidRDefault="00BC54DA" w:rsidP="00920EF7">
      <w:pPr>
        <w:spacing w:after="0"/>
        <w:rPr>
          <w:sz w:val="20"/>
          <w:szCs w:val="20"/>
        </w:rPr>
      </w:pPr>
      <w:r w:rsidRPr="00FE2A5B">
        <w:rPr>
          <w:sz w:val="20"/>
          <w:szCs w:val="20"/>
        </w:rPr>
        <w:t>2</w:t>
      </w:r>
      <w:r w:rsidRPr="00FE2A5B">
        <w:rPr>
          <w:sz w:val="20"/>
          <w:szCs w:val="20"/>
        </w:rPr>
        <w:tab/>
        <w:t>Educ 405</w:t>
      </w:r>
      <w:r w:rsidR="00920EF7" w:rsidRPr="00FE2A5B">
        <w:rPr>
          <w:sz w:val="20"/>
          <w:szCs w:val="20"/>
        </w:rPr>
        <w:tab/>
      </w:r>
      <w:r w:rsidR="007E40D1" w:rsidRPr="00FE2A5B">
        <w:rPr>
          <w:sz w:val="20"/>
          <w:szCs w:val="20"/>
        </w:rPr>
        <w:t>Math Methods for the Elementary Classroom</w:t>
      </w:r>
    </w:p>
    <w:p w14:paraId="4EA19C14" w14:textId="77777777" w:rsidR="00661FF7" w:rsidRPr="00FE2A5B" w:rsidRDefault="00661FF7" w:rsidP="00661FF7">
      <w:pPr>
        <w:spacing w:after="0"/>
        <w:rPr>
          <w:rFonts w:cs="Arial"/>
          <w:sz w:val="20"/>
          <w:szCs w:val="20"/>
        </w:rPr>
      </w:pPr>
      <w:r w:rsidRPr="00FE2A5B">
        <w:rPr>
          <w:rFonts w:cs="Arial"/>
          <w:sz w:val="20"/>
          <w:szCs w:val="20"/>
        </w:rPr>
        <w:t>2</w:t>
      </w:r>
      <w:r w:rsidRPr="00FE2A5B">
        <w:rPr>
          <w:rFonts w:cs="Arial"/>
          <w:sz w:val="20"/>
          <w:szCs w:val="20"/>
        </w:rPr>
        <w:tab/>
        <w:t>Educ 430</w:t>
      </w:r>
      <w:r w:rsidRPr="00FE2A5B">
        <w:rPr>
          <w:rFonts w:cs="Arial"/>
          <w:sz w:val="20"/>
          <w:szCs w:val="20"/>
        </w:rPr>
        <w:tab/>
        <w:t xml:space="preserve">School, Community, and Parent Involvement  </w:t>
      </w:r>
    </w:p>
    <w:p w14:paraId="3AEA6E98" w14:textId="3AD8F154" w:rsidR="00661FF7" w:rsidRDefault="00661FF7" w:rsidP="00920EF7">
      <w:pPr>
        <w:spacing w:after="0"/>
        <w:rPr>
          <w:rFonts w:cs="Arial"/>
          <w:sz w:val="20"/>
          <w:szCs w:val="20"/>
        </w:rPr>
      </w:pPr>
      <w:r w:rsidRPr="00FE2A5B">
        <w:rPr>
          <w:rFonts w:cs="Arial"/>
          <w:sz w:val="20"/>
          <w:szCs w:val="20"/>
        </w:rPr>
        <w:t>3</w:t>
      </w:r>
      <w:r w:rsidRPr="00FE2A5B">
        <w:rPr>
          <w:rFonts w:cs="Arial"/>
          <w:sz w:val="20"/>
          <w:szCs w:val="20"/>
        </w:rPr>
        <w:tab/>
        <w:t>Educ 403</w:t>
      </w:r>
      <w:r w:rsidRPr="00FE2A5B">
        <w:rPr>
          <w:rFonts w:cs="Arial"/>
          <w:sz w:val="20"/>
          <w:szCs w:val="20"/>
        </w:rPr>
        <w:tab/>
        <w:t xml:space="preserve">Addressing Academic and Behavioral Challenges in the Classroom </w:t>
      </w:r>
    </w:p>
    <w:p w14:paraId="6EA6914F" w14:textId="2BA5C87A" w:rsidR="00661FF7" w:rsidRPr="00661FF7" w:rsidRDefault="00661FF7" w:rsidP="00661FF7">
      <w:pPr>
        <w:tabs>
          <w:tab w:val="left" w:pos="720"/>
          <w:tab w:val="left" w:pos="1440"/>
          <w:tab w:val="left" w:pos="2160"/>
          <w:tab w:val="left" w:pos="2880"/>
          <w:tab w:val="left" w:pos="3600"/>
          <w:tab w:val="left" w:pos="4320"/>
          <w:tab w:val="left" w:pos="5320"/>
        </w:tabs>
        <w:spacing w:after="0"/>
        <w:rPr>
          <w:sz w:val="20"/>
          <w:szCs w:val="20"/>
        </w:rPr>
      </w:pPr>
      <w:r w:rsidRPr="00FE2A5B">
        <w:rPr>
          <w:sz w:val="20"/>
          <w:szCs w:val="20"/>
        </w:rPr>
        <w:t>6</w:t>
      </w:r>
      <w:r w:rsidRPr="00FE2A5B">
        <w:rPr>
          <w:sz w:val="20"/>
          <w:szCs w:val="20"/>
        </w:rPr>
        <w:tab/>
        <w:t>Educ 461</w:t>
      </w:r>
      <w:r w:rsidRPr="00FE2A5B">
        <w:rPr>
          <w:sz w:val="20"/>
          <w:szCs w:val="20"/>
        </w:rPr>
        <w:tab/>
        <w:t>Literacy, Instruction, Assessment and Intervention (FE)</w:t>
      </w:r>
    </w:p>
    <w:p w14:paraId="7F85EA66" w14:textId="693A5DC6" w:rsidR="007E40D1" w:rsidRPr="00FE2A5B" w:rsidRDefault="007E40D1" w:rsidP="00920EF7">
      <w:pPr>
        <w:spacing w:after="0"/>
        <w:rPr>
          <w:i/>
          <w:sz w:val="20"/>
          <w:szCs w:val="20"/>
        </w:rPr>
      </w:pPr>
      <w:r w:rsidRPr="00FE2A5B">
        <w:rPr>
          <w:i/>
          <w:sz w:val="20"/>
          <w:szCs w:val="20"/>
        </w:rPr>
        <w:t>3</w:t>
      </w:r>
      <w:r w:rsidRPr="00FE2A5B">
        <w:rPr>
          <w:i/>
          <w:sz w:val="20"/>
          <w:szCs w:val="20"/>
        </w:rPr>
        <w:tab/>
        <w:t>Educ 407</w:t>
      </w:r>
      <w:r w:rsidRPr="00FE2A5B">
        <w:rPr>
          <w:i/>
          <w:sz w:val="20"/>
          <w:szCs w:val="20"/>
        </w:rPr>
        <w:tab/>
        <w:t xml:space="preserve">Science and Social Studies Methods for the Elementary Classroom </w:t>
      </w:r>
    </w:p>
    <w:p w14:paraId="502BCBF6" w14:textId="3CC1DECA" w:rsidR="00920EF7" w:rsidRPr="00FE2A5B" w:rsidRDefault="00BC54DA" w:rsidP="00920EF7">
      <w:pPr>
        <w:spacing w:after="0"/>
        <w:rPr>
          <w:i/>
          <w:sz w:val="20"/>
          <w:szCs w:val="20"/>
        </w:rPr>
      </w:pPr>
      <w:r w:rsidRPr="00FE2A5B">
        <w:rPr>
          <w:i/>
          <w:sz w:val="20"/>
          <w:szCs w:val="20"/>
        </w:rPr>
        <w:t>2</w:t>
      </w:r>
      <w:r w:rsidRPr="00FE2A5B">
        <w:rPr>
          <w:i/>
          <w:sz w:val="20"/>
          <w:szCs w:val="20"/>
        </w:rPr>
        <w:tab/>
        <w:t>Educ 363</w:t>
      </w:r>
      <w:r w:rsidR="00920EF7" w:rsidRPr="00FE2A5B">
        <w:rPr>
          <w:i/>
          <w:sz w:val="20"/>
          <w:szCs w:val="20"/>
        </w:rPr>
        <w:tab/>
        <w:t>Elementary Education Seminar</w:t>
      </w:r>
    </w:p>
    <w:p w14:paraId="3B3C7F59" w14:textId="6B6E2EBD" w:rsidR="00920EF7" w:rsidRPr="00FE2A5B" w:rsidRDefault="00920EF7" w:rsidP="00920EF7">
      <w:pPr>
        <w:spacing w:after="0"/>
        <w:rPr>
          <w:i/>
          <w:sz w:val="20"/>
          <w:szCs w:val="20"/>
        </w:rPr>
      </w:pPr>
      <w:r w:rsidRPr="00FE2A5B">
        <w:rPr>
          <w:i/>
          <w:sz w:val="20"/>
          <w:szCs w:val="20"/>
        </w:rPr>
        <w:t>4</w:t>
      </w:r>
      <w:r w:rsidRPr="00FE2A5B">
        <w:rPr>
          <w:i/>
          <w:sz w:val="20"/>
          <w:szCs w:val="20"/>
        </w:rPr>
        <w:tab/>
        <w:t>Educ 38*</w:t>
      </w:r>
      <w:r w:rsidR="0068695D" w:rsidRPr="00FE2A5B">
        <w:rPr>
          <w:i/>
          <w:sz w:val="20"/>
          <w:szCs w:val="20"/>
        </w:rPr>
        <w:tab/>
        <w:t xml:space="preserve">Elementary Student Teaching I </w:t>
      </w:r>
    </w:p>
    <w:p w14:paraId="1AEE5127" w14:textId="1B095AAD" w:rsidR="00920EF7" w:rsidRPr="00FE2A5B" w:rsidRDefault="00920EF7" w:rsidP="00920EF7">
      <w:pPr>
        <w:spacing w:after="0"/>
        <w:rPr>
          <w:i/>
          <w:sz w:val="20"/>
          <w:szCs w:val="20"/>
        </w:rPr>
      </w:pPr>
      <w:r w:rsidRPr="00FE2A5B">
        <w:rPr>
          <w:i/>
          <w:sz w:val="20"/>
          <w:szCs w:val="20"/>
        </w:rPr>
        <w:t xml:space="preserve">6 </w:t>
      </w:r>
      <w:r w:rsidRPr="00FE2A5B">
        <w:rPr>
          <w:i/>
          <w:sz w:val="20"/>
          <w:szCs w:val="20"/>
        </w:rPr>
        <w:tab/>
        <w:t>Educ 38*</w:t>
      </w:r>
      <w:r w:rsidRPr="00FE2A5B">
        <w:rPr>
          <w:i/>
          <w:sz w:val="20"/>
          <w:szCs w:val="20"/>
        </w:rPr>
        <w:tab/>
        <w:t>Elementary</w:t>
      </w:r>
      <w:r w:rsidR="0068695D" w:rsidRPr="00FE2A5B">
        <w:rPr>
          <w:i/>
          <w:sz w:val="20"/>
          <w:szCs w:val="20"/>
        </w:rPr>
        <w:t xml:space="preserve"> Student Teaching II </w:t>
      </w:r>
    </w:p>
    <w:p w14:paraId="43ABF426" w14:textId="77777777" w:rsidR="00920EF7" w:rsidRPr="00FE2A5B" w:rsidRDefault="00920EF7" w:rsidP="00920EF7">
      <w:pPr>
        <w:spacing w:after="0"/>
        <w:rPr>
          <w:sz w:val="16"/>
          <w:szCs w:val="16"/>
          <w:u w:val="single"/>
        </w:rPr>
      </w:pPr>
    </w:p>
    <w:p w14:paraId="36C22B60" w14:textId="77777777" w:rsidR="00920EF7" w:rsidRPr="00FE2A5B" w:rsidRDefault="00920EF7" w:rsidP="00920EF7">
      <w:pPr>
        <w:spacing w:after="0"/>
        <w:rPr>
          <w:sz w:val="20"/>
          <w:szCs w:val="20"/>
        </w:rPr>
      </w:pPr>
      <w:r w:rsidRPr="00FE2A5B">
        <w:rPr>
          <w:sz w:val="20"/>
          <w:szCs w:val="20"/>
        </w:rPr>
        <w:t>11</w:t>
      </w:r>
      <w:r w:rsidRPr="00FE2A5B">
        <w:rPr>
          <w:sz w:val="20"/>
          <w:szCs w:val="20"/>
        </w:rPr>
        <w:tab/>
      </w:r>
      <w:r w:rsidRPr="00FE2A5B">
        <w:rPr>
          <w:b/>
          <w:sz w:val="20"/>
          <w:szCs w:val="20"/>
        </w:rPr>
        <w:t>Lutheran Teaching Diploma</w:t>
      </w:r>
      <w:r w:rsidRPr="00FE2A5B">
        <w:rPr>
          <w:sz w:val="20"/>
          <w:szCs w:val="20"/>
        </w:rPr>
        <w:t xml:space="preserve"> (not required for public education candidates)</w:t>
      </w:r>
    </w:p>
    <w:p w14:paraId="5206C5FC" w14:textId="77777777" w:rsidR="00920EF7" w:rsidRPr="00876CE2" w:rsidRDefault="00920EF7" w:rsidP="00920EF7">
      <w:pPr>
        <w:spacing w:after="0"/>
        <w:rPr>
          <w:sz w:val="20"/>
          <w:szCs w:val="20"/>
        </w:rPr>
      </w:pPr>
      <w:r w:rsidRPr="00FE2A5B">
        <w:rPr>
          <w:sz w:val="20"/>
          <w:szCs w:val="20"/>
        </w:rPr>
        <w:t>3</w:t>
      </w:r>
      <w:r w:rsidRPr="00FE2A5B">
        <w:rPr>
          <w:sz w:val="20"/>
          <w:szCs w:val="20"/>
        </w:rPr>
        <w:tab/>
        <w:t>Theo 24*/5*</w:t>
      </w:r>
      <w:r w:rsidRPr="00FE2A5B">
        <w:rPr>
          <w:sz w:val="20"/>
          <w:szCs w:val="20"/>
        </w:rPr>
        <w:tab/>
        <w:t>Interpretation of the Gospels/Epistles, etc</w:t>
      </w:r>
    </w:p>
    <w:p w14:paraId="68E632A8" w14:textId="77777777" w:rsidR="00920EF7" w:rsidRPr="00876CE2" w:rsidRDefault="00920EF7" w:rsidP="00920EF7">
      <w:pPr>
        <w:spacing w:after="0"/>
        <w:rPr>
          <w:sz w:val="20"/>
          <w:szCs w:val="20"/>
        </w:rPr>
      </w:pPr>
      <w:r w:rsidRPr="00876CE2">
        <w:rPr>
          <w:sz w:val="20"/>
          <w:szCs w:val="20"/>
        </w:rPr>
        <w:t>3</w:t>
      </w:r>
      <w:r w:rsidRPr="00876CE2">
        <w:rPr>
          <w:sz w:val="20"/>
          <w:szCs w:val="20"/>
        </w:rPr>
        <w:tab/>
        <w:t>Theo 361</w:t>
      </w:r>
      <w:r w:rsidRPr="00876CE2">
        <w:rPr>
          <w:sz w:val="20"/>
          <w:szCs w:val="20"/>
        </w:rPr>
        <w:tab/>
        <w:t>Doctrine I</w:t>
      </w:r>
    </w:p>
    <w:p w14:paraId="62323643" w14:textId="77777777" w:rsidR="00920EF7" w:rsidRPr="00876CE2" w:rsidRDefault="00920EF7" w:rsidP="00920EF7">
      <w:pPr>
        <w:spacing w:after="0"/>
        <w:rPr>
          <w:sz w:val="20"/>
          <w:szCs w:val="20"/>
        </w:rPr>
      </w:pPr>
      <w:r w:rsidRPr="00876CE2">
        <w:rPr>
          <w:sz w:val="20"/>
          <w:szCs w:val="20"/>
        </w:rPr>
        <w:t>3</w:t>
      </w:r>
      <w:r w:rsidRPr="00876CE2">
        <w:rPr>
          <w:sz w:val="20"/>
          <w:szCs w:val="20"/>
        </w:rPr>
        <w:tab/>
        <w:t>Theo 362</w:t>
      </w:r>
      <w:r w:rsidRPr="00876CE2">
        <w:rPr>
          <w:sz w:val="20"/>
          <w:szCs w:val="20"/>
        </w:rPr>
        <w:tab/>
        <w:t>Doctrine II</w:t>
      </w:r>
    </w:p>
    <w:p w14:paraId="3B58A35F" w14:textId="77777777" w:rsidR="00920EF7" w:rsidRPr="00876CE2" w:rsidRDefault="00920EF7" w:rsidP="00920EF7">
      <w:pPr>
        <w:spacing w:after="0"/>
        <w:rPr>
          <w:sz w:val="20"/>
          <w:szCs w:val="20"/>
        </w:rPr>
      </w:pPr>
      <w:r w:rsidRPr="00876CE2">
        <w:rPr>
          <w:sz w:val="20"/>
          <w:szCs w:val="20"/>
        </w:rPr>
        <w:t>2</w:t>
      </w:r>
      <w:r w:rsidRPr="00876CE2">
        <w:rPr>
          <w:sz w:val="20"/>
          <w:szCs w:val="20"/>
        </w:rPr>
        <w:tab/>
        <w:t>Educ 362</w:t>
      </w:r>
      <w:r w:rsidRPr="00876CE2">
        <w:rPr>
          <w:sz w:val="20"/>
          <w:szCs w:val="20"/>
        </w:rPr>
        <w:tab/>
        <w:t>Teaching the Christian Faith</w:t>
      </w:r>
    </w:p>
    <w:p w14:paraId="52805717" w14:textId="77777777" w:rsidR="00920EF7" w:rsidRPr="00876CE2" w:rsidRDefault="00920EF7" w:rsidP="00920EF7">
      <w:pPr>
        <w:spacing w:after="0"/>
        <w:rPr>
          <w:sz w:val="16"/>
          <w:szCs w:val="16"/>
        </w:rPr>
      </w:pPr>
    </w:p>
    <w:p w14:paraId="2099F68F" w14:textId="77777777" w:rsidR="00920EF7" w:rsidRPr="00876CE2" w:rsidRDefault="00920EF7" w:rsidP="00920EF7">
      <w:pPr>
        <w:spacing w:after="0"/>
        <w:rPr>
          <w:sz w:val="20"/>
          <w:szCs w:val="20"/>
        </w:rPr>
      </w:pPr>
      <w:r w:rsidRPr="00876CE2">
        <w:rPr>
          <w:sz w:val="20"/>
          <w:szCs w:val="20"/>
        </w:rPr>
        <w:t>9</w:t>
      </w:r>
      <w:r w:rsidRPr="00876CE2">
        <w:rPr>
          <w:sz w:val="20"/>
          <w:szCs w:val="20"/>
        </w:rPr>
        <w:tab/>
      </w:r>
      <w:r w:rsidRPr="00876CE2">
        <w:rPr>
          <w:b/>
          <w:sz w:val="20"/>
          <w:szCs w:val="20"/>
        </w:rPr>
        <w:t>Christian Teacher Emphasis</w:t>
      </w:r>
      <w:r w:rsidRPr="00876CE2">
        <w:rPr>
          <w:sz w:val="20"/>
          <w:szCs w:val="20"/>
        </w:rPr>
        <w:t xml:space="preserve"> (not required for LTD or public education candidates)</w:t>
      </w:r>
    </w:p>
    <w:p w14:paraId="4D948053" w14:textId="77777777" w:rsidR="00920EF7" w:rsidRPr="00876CE2" w:rsidRDefault="00920EF7" w:rsidP="00920EF7">
      <w:pPr>
        <w:spacing w:after="0"/>
        <w:rPr>
          <w:sz w:val="20"/>
          <w:szCs w:val="20"/>
        </w:rPr>
      </w:pPr>
      <w:r w:rsidRPr="00876CE2">
        <w:rPr>
          <w:sz w:val="20"/>
          <w:szCs w:val="20"/>
        </w:rPr>
        <w:t>3</w:t>
      </w:r>
      <w:r w:rsidRPr="00876CE2">
        <w:rPr>
          <w:sz w:val="20"/>
          <w:szCs w:val="20"/>
        </w:rPr>
        <w:tab/>
        <w:t>Theo 24*/5*</w:t>
      </w:r>
      <w:r w:rsidRPr="00876CE2">
        <w:rPr>
          <w:sz w:val="20"/>
          <w:szCs w:val="20"/>
        </w:rPr>
        <w:tab/>
        <w:t xml:space="preserve">Interpretation of Gospels/Epistles/Psalms, etc. </w:t>
      </w:r>
    </w:p>
    <w:p w14:paraId="550BC8B7" w14:textId="77777777" w:rsidR="00920EF7" w:rsidRPr="00876CE2" w:rsidRDefault="00920EF7" w:rsidP="00920EF7">
      <w:pPr>
        <w:spacing w:after="0"/>
        <w:rPr>
          <w:sz w:val="20"/>
          <w:szCs w:val="20"/>
        </w:rPr>
      </w:pPr>
      <w:r w:rsidRPr="00876CE2">
        <w:rPr>
          <w:sz w:val="20"/>
          <w:szCs w:val="20"/>
        </w:rPr>
        <w:t>6</w:t>
      </w:r>
      <w:r w:rsidRPr="00876CE2">
        <w:rPr>
          <w:sz w:val="20"/>
          <w:szCs w:val="20"/>
        </w:rPr>
        <w:tab/>
        <w:t>Chosen from among: Phil 301, Theo 375, Theo 390, Theo 450, Theo 465, Theo 482, Theo 489</w:t>
      </w:r>
    </w:p>
    <w:p w14:paraId="40200925" w14:textId="77777777" w:rsidR="00920EF7" w:rsidRPr="00876CE2" w:rsidRDefault="00920EF7" w:rsidP="00920EF7">
      <w:pPr>
        <w:spacing w:after="0"/>
        <w:rPr>
          <w:sz w:val="16"/>
          <w:szCs w:val="16"/>
        </w:rPr>
      </w:pPr>
    </w:p>
    <w:p w14:paraId="280BA32A" w14:textId="77777777" w:rsidR="00920EF7" w:rsidRPr="00876CE2" w:rsidRDefault="00920EF7" w:rsidP="00920EF7">
      <w:pPr>
        <w:spacing w:after="0"/>
        <w:rPr>
          <w:sz w:val="20"/>
          <w:szCs w:val="20"/>
        </w:rPr>
      </w:pPr>
      <w:r w:rsidRPr="00876CE2">
        <w:rPr>
          <w:rFonts w:cs="Arial"/>
          <w:b/>
          <w:sz w:val="20"/>
          <w:szCs w:val="20"/>
        </w:rPr>
        <w:t>9</w:t>
      </w:r>
      <w:r w:rsidRPr="00876CE2">
        <w:rPr>
          <w:rFonts w:cs="Arial"/>
          <w:b/>
          <w:sz w:val="20"/>
          <w:szCs w:val="20"/>
        </w:rPr>
        <w:tab/>
        <w:t>Public Teacher Emphasis</w:t>
      </w:r>
      <w:r w:rsidRPr="00876CE2">
        <w:rPr>
          <w:sz w:val="20"/>
          <w:szCs w:val="20"/>
        </w:rPr>
        <w:t xml:space="preserve"> (not required for LTD or CTE emphasis)</w:t>
      </w:r>
    </w:p>
    <w:p w14:paraId="617F4A1D" w14:textId="77777777" w:rsidR="00920EF7" w:rsidRPr="00876CE2" w:rsidRDefault="00920EF7" w:rsidP="00920EF7">
      <w:pPr>
        <w:spacing w:after="0"/>
        <w:rPr>
          <w:sz w:val="20"/>
          <w:szCs w:val="20"/>
        </w:rPr>
      </w:pPr>
      <w:r w:rsidRPr="00876CE2">
        <w:rPr>
          <w:sz w:val="20"/>
          <w:szCs w:val="20"/>
        </w:rPr>
        <w:t>3</w:t>
      </w:r>
      <w:r w:rsidRPr="00876CE2">
        <w:rPr>
          <w:sz w:val="20"/>
          <w:szCs w:val="20"/>
        </w:rPr>
        <w:tab/>
        <w:t>Educ 295</w:t>
      </w:r>
      <w:r w:rsidRPr="00876CE2">
        <w:rPr>
          <w:sz w:val="20"/>
          <w:szCs w:val="20"/>
        </w:rPr>
        <w:tab/>
        <w:t>History of Public Education</w:t>
      </w:r>
    </w:p>
    <w:p w14:paraId="6B4B1BCA" w14:textId="77777777" w:rsidR="00920EF7" w:rsidRPr="00876CE2" w:rsidRDefault="00920EF7" w:rsidP="00920EF7">
      <w:pPr>
        <w:spacing w:after="0"/>
        <w:rPr>
          <w:sz w:val="20"/>
          <w:szCs w:val="20"/>
        </w:rPr>
      </w:pPr>
      <w:r w:rsidRPr="00876CE2">
        <w:rPr>
          <w:sz w:val="20"/>
          <w:szCs w:val="20"/>
        </w:rPr>
        <w:t>3</w:t>
      </w:r>
      <w:r w:rsidRPr="00876CE2">
        <w:rPr>
          <w:sz w:val="20"/>
          <w:szCs w:val="20"/>
        </w:rPr>
        <w:tab/>
        <w:t>Educ 296</w:t>
      </w:r>
      <w:r w:rsidRPr="00876CE2">
        <w:rPr>
          <w:sz w:val="20"/>
          <w:szCs w:val="20"/>
        </w:rPr>
        <w:tab/>
        <w:t>Concepts of Public Education</w:t>
      </w:r>
    </w:p>
    <w:p w14:paraId="73052CD2" w14:textId="289572EB" w:rsidR="00BD1BDA" w:rsidRDefault="00920EF7" w:rsidP="00920EF7">
      <w:pPr>
        <w:spacing w:after="0"/>
        <w:rPr>
          <w:sz w:val="20"/>
          <w:szCs w:val="20"/>
        </w:rPr>
      </w:pPr>
      <w:r w:rsidRPr="00876CE2">
        <w:rPr>
          <w:sz w:val="20"/>
          <w:szCs w:val="20"/>
        </w:rPr>
        <w:t>3</w:t>
      </w:r>
      <w:r w:rsidRPr="00876CE2">
        <w:rPr>
          <w:sz w:val="20"/>
          <w:szCs w:val="20"/>
        </w:rPr>
        <w:tab/>
        <w:t>Theo 465</w:t>
      </w:r>
      <w:r w:rsidRPr="00876CE2">
        <w:rPr>
          <w:sz w:val="20"/>
          <w:szCs w:val="20"/>
        </w:rPr>
        <w:tab/>
        <w:t>Christian Ethic</w:t>
      </w:r>
      <w:r w:rsidR="00876CE2" w:rsidRPr="00876CE2">
        <w:rPr>
          <w:sz w:val="20"/>
          <w:szCs w:val="20"/>
        </w:rPr>
        <w:t>s</w:t>
      </w:r>
    </w:p>
    <w:p w14:paraId="08667A51" w14:textId="77777777" w:rsidR="00BD1BDA" w:rsidRDefault="00BD1BDA" w:rsidP="00920EF7">
      <w:pPr>
        <w:spacing w:after="0"/>
        <w:rPr>
          <w:sz w:val="20"/>
          <w:szCs w:val="20"/>
        </w:rPr>
      </w:pPr>
    </w:p>
    <w:p w14:paraId="4A31C952" w14:textId="5E6F19D7" w:rsidR="00BD1BDA" w:rsidRPr="00BD1BDA" w:rsidRDefault="00BD1BDA" w:rsidP="00BD1BDA">
      <w:pPr>
        <w:spacing w:after="0"/>
        <w:jc w:val="center"/>
        <w:rPr>
          <w:sz w:val="20"/>
          <w:szCs w:val="20"/>
        </w:rPr>
      </w:pPr>
      <w:r w:rsidRPr="00BD1BDA">
        <w:rPr>
          <w:sz w:val="20"/>
          <w:szCs w:val="20"/>
        </w:rPr>
        <w:t>Nebraska State Elementary Endorsement covers grades K-6 and grades 7-8 are added if grades are in self-contained classes for at least half the day.</w:t>
      </w:r>
    </w:p>
    <w:p w14:paraId="284C447F" w14:textId="77777777" w:rsidR="00920EF7" w:rsidRPr="00876CE2" w:rsidRDefault="00920EF7" w:rsidP="00920EF7">
      <w:pPr>
        <w:spacing w:after="0"/>
        <w:rPr>
          <w:rFonts w:cs="Arial"/>
          <w:b/>
          <w:sz w:val="20"/>
          <w:szCs w:val="20"/>
        </w:rPr>
      </w:pPr>
      <w:r w:rsidRPr="00876CE2">
        <w:rPr>
          <w:rFonts w:cs="Arial"/>
          <w:b/>
          <w:sz w:val="20"/>
          <w:szCs w:val="20"/>
        </w:rPr>
        <w:lastRenderedPageBreak/>
        <w:t>Endorsement/Concentration Options:</w:t>
      </w:r>
    </w:p>
    <w:p w14:paraId="10EC81D3" w14:textId="77777777" w:rsidR="00920EF7" w:rsidRPr="00876CE2" w:rsidRDefault="00920EF7" w:rsidP="00920EF7">
      <w:pPr>
        <w:spacing w:after="0"/>
        <w:rPr>
          <w:sz w:val="20"/>
          <w:szCs w:val="20"/>
        </w:rPr>
      </w:pPr>
    </w:p>
    <w:p w14:paraId="5C3D2C48" w14:textId="77777777" w:rsidR="00920EF7" w:rsidRPr="00876CE2" w:rsidRDefault="00920EF7" w:rsidP="00920EF7">
      <w:pPr>
        <w:spacing w:after="0"/>
        <w:rPr>
          <w:sz w:val="20"/>
          <w:szCs w:val="20"/>
        </w:rPr>
      </w:pPr>
      <w:r w:rsidRPr="00876CE2">
        <w:rPr>
          <w:sz w:val="20"/>
          <w:szCs w:val="20"/>
        </w:rPr>
        <w:t>The student will select one of the following endorsement or concentration options to complete their program.        (</w:t>
      </w:r>
      <w:r w:rsidRPr="00876CE2">
        <w:rPr>
          <w:b/>
          <w:sz w:val="20"/>
          <w:szCs w:val="20"/>
          <w:u w:val="single"/>
        </w:rPr>
        <w:t>An endorsement results in state certification in the indicated area.)</w:t>
      </w:r>
    </w:p>
    <w:p w14:paraId="5710078A" w14:textId="66031C92" w:rsidR="00920EF7" w:rsidRDefault="00CA29E7" w:rsidP="00920EF7">
      <w:pPr>
        <w:spacing w:after="0"/>
        <w:rPr>
          <w:sz w:val="20"/>
          <w:szCs w:val="20"/>
        </w:rPr>
      </w:pPr>
      <w:r w:rsidRPr="00876CE2">
        <w:rPr>
          <w:b/>
          <w:noProof/>
          <w:sz w:val="20"/>
          <w:szCs w:val="20"/>
          <w:u w:val="single"/>
        </w:rPr>
        <mc:AlternateContent>
          <mc:Choice Requires="wps">
            <w:drawing>
              <wp:anchor distT="0" distB="0" distL="114300" distR="114300" simplePos="0" relativeHeight="251660288" behindDoc="0" locked="0" layoutInCell="1" allowOverlap="1" wp14:anchorId="4297E972" wp14:editId="1B9C72D5">
                <wp:simplePos x="0" y="0"/>
                <wp:positionH relativeFrom="column">
                  <wp:posOffset>3200400</wp:posOffset>
                </wp:positionH>
                <wp:positionV relativeFrom="paragraph">
                  <wp:posOffset>276860</wp:posOffset>
                </wp:positionV>
                <wp:extent cx="2857500" cy="2524760"/>
                <wp:effectExtent l="0" t="0" r="38100" b="1524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52476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8175DF" w14:textId="77777777" w:rsidR="000711CE" w:rsidRDefault="000711CE"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0711CE" w:rsidRPr="00817C8C" w:rsidRDefault="000711CE"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0711CE" w:rsidRDefault="000711CE" w:rsidP="00920EF7">
                            <w:r w:rsidRPr="00817C8C">
                              <w:t>General Science</w:t>
                            </w:r>
                            <w:r>
                              <w:tab/>
                              <w:t>PE</w:t>
                            </w:r>
                          </w:p>
                          <w:p w14:paraId="64504F99" w14:textId="0B8E311A" w:rsidR="000711CE" w:rsidRDefault="000711CE" w:rsidP="00920EF7">
                            <w:r w:rsidRPr="00817C8C">
                              <w:t>Language Arts</w:t>
                            </w:r>
                            <w:r>
                              <w:tab/>
                            </w:r>
                            <w:r>
                              <w:tab/>
                            </w:r>
                            <w:r w:rsidRPr="00817C8C">
                              <w:t>Social Science</w:t>
                            </w:r>
                          </w:p>
                          <w:p w14:paraId="2D466D42" w14:textId="5298A2F2" w:rsidR="000711CE" w:rsidRPr="00817C8C" w:rsidRDefault="000711CE" w:rsidP="00920EF7">
                            <w:r w:rsidRPr="00817C8C">
                              <w:t>Math</w:t>
                            </w:r>
                            <w:r w:rsidRPr="00817C8C">
                              <w:tab/>
                            </w:r>
                            <w:r w:rsidRPr="00817C8C">
                              <w:tab/>
                            </w:r>
                            <w:r w:rsidRPr="00413183">
                              <w:rPr>
                                <w:sz w:val="20"/>
                                <w:szCs w:val="20"/>
                              </w:rPr>
                              <w:tab/>
                            </w:r>
                            <w:r w:rsidRPr="00817C8C">
                              <w:t xml:space="preserve">Special Education     </w:t>
                            </w:r>
                          </w:p>
                          <w:p w14:paraId="01DA3F71" w14:textId="3388907E" w:rsidR="000711CE" w:rsidRPr="00817C8C" w:rsidRDefault="000711CE" w:rsidP="00920EF7">
                            <w:r>
                              <w:t>Modern Foreign Language        World Studies</w:t>
                            </w:r>
                          </w:p>
                          <w:p w14:paraId="1B27ADA8" w14:textId="6B19A9EC" w:rsidR="000711CE" w:rsidRDefault="000711CE"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0711CE" w:rsidRPr="000E1DAD" w:rsidRDefault="000711CE"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0711CE" w:rsidRPr="00E2584C" w:rsidRDefault="000711CE" w:rsidP="00920E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E972" id="_x0000_t202" coordsize="21600,21600" o:spt="202" path="m,l,21600r21600,l21600,xe">
                <v:stroke joinstyle="miter"/>
                <v:path gradientshapeok="t" o:connecttype="rect"/>
              </v:shapetype>
              <v:shape id="Text Box 62" o:spid="_x0000_s1026" type="#_x0000_t202" style="position:absolute;margin-left:252pt;margin-top:21.8pt;width:2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" filled="f">
                <v:textbox>
                  <w:txbxContent>
                    <w:p w14:paraId="058175DF" w14:textId="77777777" w:rsidR="000711CE" w:rsidRDefault="000711CE"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0711CE" w:rsidRPr="00817C8C" w:rsidRDefault="000711CE"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0711CE" w:rsidRDefault="000711CE" w:rsidP="00920EF7">
                      <w:r w:rsidRPr="00817C8C">
                        <w:t>General Science</w:t>
                      </w:r>
                      <w:r>
                        <w:tab/>
                        <w:t>PE</w:t>
                      </w:r>
                    </w:p>
                    <w:p w14:paraId="64504F99" w14:textId="0B8E311A" w:rsidR="000711CE" w:rsidRDefault="000711CE" w:rsidP="00920EF7">
                      <w:r w:rsidRPr="00817C8C">
                        <w:t>Language Arts</w:t>
                      </w:r>
                      <w:r>
                        <w:tab/>
                      </w:r>
                      <w:r>
                        <w:tab/>
                      </w:r>
                      <w:r w:rsidRPr="00817C8C">
                        <w:t>Social Science</w:t>
                      </w:r>
                    </w:p>
                    <w:p w14:paraId="2D466D42" w14:textId="5298A2F2" w:rsidR="000711CE" w:rsidRPr="00817C8C" w:rsidRDefault="000711CE" w:rsidP="00920EF7">
                      <w:r w:rsidRPr="00817C8C">
                        <w:t>Math</w:t>
                      </w:r>
                      <w:r w:rsidRPr="00817C8C">
                        <w:tab/>
                      </w:r>
                      <w:r w:rsidRPr="00817C8C">
                        <w:tab/>
                      </w:r>
                      <w:r w:rsidRPr="00413183">
                        <w:rPr>
                          <w:sz w:val="20"/>
                          <w:szCs w:val="20"/>
                        </w:rPr>
                        <w:tab/>
                      </w:r>
                      <w:r w:rsidRPr="00817C8C">
                        <w:t xml:space="preserve">Special Education     </w:t>
                      </w:r>
                    </w:p>
                    <w:p w14:paraId="01DA3F71" w14:textId="3388907E" w:rsidR="000711CE" w:rsidRPr="00817C8C" w:rsidRDefault="000711CE" w:rsidP="00920EF7">
                      <w:r>
                        <w:t>Modern Foreign Language        World Studies</w:t>
                      </w:r>
                    </w:p>
                    <w:p w14:paraId="1B27ADA8" w14:textId="6B19A9EC" w:rsidR="000711CE" w:rsidRDefault="000711CE"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0711CE" w:rsidRPr="000E1DAD" w:rsidRDefault="000711CE"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0711CE" w:rsidRPr="00E2584C" w:rsidRDefault="000711CE" w:rsidP="00920EF7">
                      <w:pPr>
                        <w:rPr>
                          <w:sz w:val="24"/>
                          <w:szCs w:val="24"/>
                        </w:rPr>
                      </w:pPr>
                    </w:p>
                  </w:txbxContent>
                </v:textbox>
                <w10:wrap type="square"/>
              </v:shape>
            </w:pict>
          </mc:Fallback>
        </mc:AlternateContent>
      </w:r>
      <w:r w:rsidRPr="00876CE2">
        <w:rPr>
          <w:b/>
          <w:noProof/>
          <w:sz w:val="20"/>
          <w:szCs w:val="20"/>
          <w:u w:val="single"/>
        </w:rPr>
        <mc:AlternateContent>
          <mc:Choice Requires="wps">
            <w:drawing>
              <wp:anchor distT="0" distB="0" distL="114300" distR="114300" simplePos="0" relativeHeight="251659264" behindDoc="0" locked="0" layoutInCell="1" allowOverlap="1" wp14:anchorId="65AC5382" wp14:editId="4B7681D5">
                <wp:simplePos x="0" y="0"/>
                <wp:positionH relativeFrom="column">
                  <wp:posOffset>0</wp:posOffset>
                </wp:positionH>
                <wp:positionV relativeFrom="paragraph">
                  <wp:posOffset>276860</wp:posOffset>
                </wp:positionV>
                <wp:extent cx="2743200" cy="2524760"/>
                <wp:effectExtent l="0" t="0" r="25400" b="15240"/>
                <wp:wrapSquare wrapText="bothSides"/>
                <wp:docPr id="61" name="Text Box 61"/>
                <wp:cNvGraphicFramePr/>
                <a:graphic xmlns:a="http://schemas.openxmlformats.org/drawingml/2006/main">
                  <a:graphicData uri="http://schemas.microsoft.com/office/word/2010/wordprocessingShape">
                    <wps:wsp>
                      <wps:cNvSpPr txBox="1"/>
                      <wps:spPr>
                        <a:xfrm>
                          <a:off x="0" y="0"/>
                          <a:ext cx="2743200" cy="25247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FF4E9" w14:textId="77777777" w:rsidR="000711CE" w:rsidRPr="00E2584C" w:rsidRDefault="000711CE" w:rsidP="00920EF7">
                            <w:pPr>
                              <w:jc w:val="center"/>
                              <w:rPr>
                                <w:b/>
                                <w:sz w:val="24"/>
                                <w:szCs w:val="24"/>
                                <w:u w:val="single"/>
                              </w:rPr>
                            </w:pPr>
                            <w:r w:rsidRPr="00E2584C">
                              <w:rPr>
                                <w:b/>
                                <w:sz w:val="24"/>
                                <w:szCs w:val="24"/>
                                <w:u w:val="single"/>
                              </w:rPr>
                              <w:t>Endorsement Options</w:t>
                            </w:r>
                          </w:p>
                          <w:p w14:paraId="7D346DE5" w14:textId="5F68EAD7" w:rsidR="000711CE" w:rsidRDefault="000711CE" w:rsidP="00920EF7">
                            <w:r>
                              <w:t xml:space="preserve">Christian Education Leadership </w:t>
                            </w:r>
                            <w:r w:rsidRPr="00F062F1">
                              <w:rPr>
                                <w:b/>
                              </w:rPr>
                              <w:t>(30 hrs)</w:t>
                            </w:r>
                          </w:p>
                          <w:p w14:paraId="720497C2" w14:textId="4706626D" w:rsidR="000711CE" w:rsidRDefault="000711CE" w:rsidP="00920EF7">
                            <w:r>
                              <w:t xml:space="preserve">Early Childhood  </w:t>
                            </w:r>
                            <w:r w:rsidRPr="00F062F1">
                              <w:rPr>
                                <w:b/>
                              </w:rPr>
                              <w:t>(18 hrs)</w:t>
                            </w:r>
                          </w:p>
                          <w:p w14:paraId="06F36557" w14:textId="371CB524" w:rsidR="000711CE" w:rsidRDefault="000711CE" w:rsidP="00920EF7">
                            <w:r>
                              <w:t xml:space="preserve">English as a Second Language </w:t>
                            </w:r>
                            <w:r>
                              <w:rPr>
                                <w:b/>
                              </w:rPr>
                              <w:t>(18</w:t>
                            </w:r>
                            <w:r w:rsidRPr="00F062F1">
                              <w:rPr>
                                <w:b/>
                              </w:rPr>
                              <w:t xml:space="preserve"> hrs)</w:t>
                            </w:r>
                          </w:p>
                          <w:p w14:paraId="0A2575A8" w14:textId="64340E09" w:rsidR="000711CE" w:rsidRPr="000711CE" w:rsidRDefault="000711CE" w:rsidP="00920EF7">
                            <w:r w:rsidRPr="000711CE">
                              <w:t>Middle Level (</w:t>
                            </w:r>
                            <w:r w:rsidR="004B07AE">
                              <w:rPr>
                                <w:b/>
                              </w:rPr>
                              <w:t>36 hrs)</w:t>
                            </w:r>
                          </w:p>
                          <w:p w14:paraId="480BC2D3" w14:textId="114129F7" w:rsidR="000711CE" w:rsidRDefault="000711CE" w:rsidP="00920EF7">
                            <w:r>
                              <w:t xml:space="preserve">Special Education </w:t>
                            </w:r>
                            <w:r>
                              <w:rPr>
                                <w:b/>
                              </w:rPr>
                              <w:t>(35</w:t>
                            </w:r>
                            <w:r w:rsidRPr="00F062F1">
                              <w:rPr>
                                <w:b/>
                              </w:rPr>
                              <w:t xml:space="preserve"> hrs)</w:t>
                            </w:r>
                          </w:p>
                          <w:p w14:paraId="5CBE8388" w14:textId="46774B83" w:rsidR="000711CE" w:rsidRPr="00245BCE" w:rsidRDefault="00245BCE" w:rsidP="00920EF7">
                            <w:pPr>
                              <w:rPr>
                                <w:i/>
                                <w:sz w:val="20"/>
                                <w:szCs w:val="20"/>
                              </w:rPr>
                            </w:pPr>
                            <w:r w:rsidRPr="00245BCE">
                              <w:rPr>
                                <w:i/>
                                <w:sz w:val="20"/>
                                <w:szCs w:val="20"/>
                              </w:rPr>
                              <w:t xml:space="preserve">PK-12 Music Endorsements Available  </w:t>
                            </w:r>
                          </w:p>
                          <w:p w14:paraId="2E5DF252" w14:textId="77777777" w:rsidR="000711CE" w:rsidRDefault="000711CE" w:rsidP="00920EF7">
                            <w:pPr>
                              <w:rPr>
                                <w:b/>
                              </w:rPr>
                            </w:pPr>
                          </w:p>
                          <w:p w14:paraId="6525F8CC" w14:textId="77777777" w:rsidR="000711CE" w:rsidRDefault="000711CE" w:rsidP="0092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C5382" id="Text Box 61" o:spid="_x0000_s1027" type="#_x0000_t202" style="position:absolute;margin-left:0;margin-top:21.8pt;width:3in;height:19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" filled="f" strokecolor="black [3213]">
                <v:textbox>
                  <w:txbxContent>
                    <w:p w14:paraId="2ACFF4E9" w14:textId="77777777" w:rsidR="000711CE" w:rsidRPr="00E2584C" w:rsidRDefault="000711CE" w:rsidP="00920EF7">
                      <w:pPr>
                        <w:jc w:val="center"/>
                        <w:rPr>
                          <w:b/>
                          <w:sz w:val="24"/>
                          <w:szCs w:val="24"/>
                          <w:u w:val="single"/>
                        </w:rPr>
                      </w:pPr>
                      <w:r w:rsidRPr="00E2584C">
                        <w:rPr>
                          <w:b/>
                          <w:sz w:val="24"/>
                          <w:szCs w:val="24"/>
                          <w:u w:val="single"/>
                        </w:rPr>
                        <w:t>Endorsement Options</w:t>
                      </w:r>
                    </w:p>
                    <w:p w14:paraId="7D346DE5" w14:textId="5F68EAD7" w:rsidR="000711CE" w:rsidRDefault="000711CE" w:rsidP="00920EF7">
                      <w:r>
                        <w:t xml:space="preserve">Christian Education Leadership </w:t>
                      </w:r>
                      <w:r w:rsidRPr="00F062F1">
                        <w:rPr>
                          <w:b/>
                        </w:rPr>
                        <w:t>(30 hrs)</w:t>
                      </w:r>
                    </w:p>
                    <w:p w14:paraId="720497C2" w14:textId="4706626D" w:rsidR="000711CE" w:rsidRDefault="000711CE" w:rsidP="00920EF7">
                      <w:r>
                        <w:t xml:space="preserve">Early Childhood  </w:t>
                      </w:r>
                      <w:r w:rsidRPr="00F062F1">
                        <w:rPr>
                          <w:b/>
                        </w:rPr>
                        <w:t>(18 hrs)</w:t>
                      </w:r>
                    </w:p>
                    <w:p w14:paraId="06F36557" w14:textId="371CB524" w:rsidR="000711CE" w:rsidRDefault="000711CE" w:rsidP="00920EF7">
                      <w:r>
                        <w:t xml:space="preserve">English as a Second Language </w:t>
                      </w:r>
                      <w:r>
                        <w:rPr>
                          <w:b/>
                        </w:rPr>
                        <w:t>(18</w:t>
                      </w:r>
                      <w:r w:rsidRPr="00F062F1">
                        <w:rPr>
                          <w:b/>
                        </w:rPr>
                        <w:t xml:space="preserve"> hrs)</w:t>
                      </w:r>
                    </w:p>
                    <w:p w14:paraId="0A2575A8" w14:textId="64340E09" w:rsidR="000711CE" w:rsidRPr="000711CE" w:rsidRDefault="000711CE" w:rsidP="00920EF7">
                      <w:r w:rsidRPr="000711CE">
                        <w:t>Middle Level (</w:t>
                      </w:r>
                      <w:r w:rsidR="004B07AE">
                        <w:rPr>
                          <w:b/>
                        </w:rPr>
                        <w:t>36 hrs)</w:t>
                      </w:r>
                    </w:p>
                    <w:p w14:paraId="480BC2D3" w14:textId="114129F7" w:rsidR="000711CE" w:rsidRDefault="000711CE" w:rsidP="00920EF7">
                      <w:r>
                        <w:t xml:space="preserve">Special Education </w:t>
                      </w:r>
                      <w:r>
                        <w:rPr>
                          <w:b/>
                        </w:rPr>
                        <w:t>(35</w:t>
                      </w:r>
                      <w:r w:rsidRPr="00F062F1">
                        <w:rPr>
                          <w:b/>
                        </w:rPr>
                        <w:t xml:space="preserve"> hrs)</w:t>
                      </w:r>
                    </w:p>
                    <w:p w14:paraId="5CBE8388" w14:textId="46774B83" w:rsidR="000711CE" w:rsidRPr="00245BCE" w:rsidRDefault="00245BCE" w:rsidP="00920EF7">
                      <w:pPr>
                        <w:rPr>
                          <w:i/>
                          <w:sz w:val="20"/>
                          <w:szCs w:val="20"/>
                        </w:rPr>
                      </w:pPr>
                      <w:r w:rsidRPr="00245BCE">
                        <w:rPr>
                          <w:i/>
                          <w:sz w:val="20"/>
                          <w:szCs w:val="20"/>
                        </w:rPr>
                        <w:t xml:space="preserve">PK-12 Music Endorsements Available  </w:t>
                      </w:r>
                    </w:p>
                    <w:p w14:paraId="2E5DF252" w14:textId="77777777" w:rsidR="000711CE" w:rsidRDefault="000711CE" w:rsidP="00920EF7">
                      <w:pPr>
                        <w:rPr>
                          <w:b/>
                        </w:rPr>
                      </w:pPr>
                    </w:p>
                    <w:p w14:paraId="6525F8CC" w14:textId="77777777" w:rsidR="000711CE" w:rsidRDefault="000711CE" w:rsidP="00920EF7"/>
                  </w:txbxContent>
                </v:textbox>
                <w10:wrap type="square"/>
              </v:shape>
            </w:pict>
          </mc:Fallback>
        </mc:AlternateContent>
      </w:r>
    </w:p>
    <w:p w14:paraId="206BF38B" w14:textId="77777777" w:rsidR="00D2095B" w:rsidRPr="00D2095B" w:rsidRDefault="00D2095B" w:rsidP="00920EF7">
      <w:pPr>
        <w:spacing w:after="0"/>
        <w:rPr>
          <w:sz w:val="20"/>
          <w:szCs w:val="20"/>
        </w:rPr>
      </w:pPr>
    </w:p>
    <w:p w14:paraId="77F3ED94" w14:textId="34E93FD3" w:rsidR="003675FA" w:rsidRPr="00596193" w:rsidRDefault="00920EF7" w:rsidP="00596193">
      <w:pPr>
        <w:spacing w:after="0"/>
        <w:jc w:val="center"/>
        <w:rPr>
          <w:b/>
          <w:sz w:val="24"/>
          <w:szCs w:val="24"/>
          <w:u w:val="single"/>
        </w:rPr>
      </w:pPr>
      <w:r w:rsidRPr="00596193">
        <w:rPr>
          <w:b/>
          <w:sz w:val="24"/>
          <w:szCs w:val="24"/>
          <w:u w:val="single"/>
        </w:rPr>
        <w:t>Endorsement Coursework</w:t>
      </w:r>
    </w:p>
    <w:p w14:paraId="13C67454" w14:textId="77777777" w:rsidR="00E107D5" w:rsidRDefault="00E107D5" w:rsidP="003675FA">
      <w:pPr>
        <w:spacing w:after="0"/>
        <w:rPr>
          <w:b/>
          <w:sz w:val="20"/>
          <w:szCs w:val="20"/>
          <w:u w:val="single"/>
        </w:rPr>
      </w:pPr>
    </w:p>
    <w:p w14:paraId="686AE18D" w14:textId="77777777" w:rsidR="00D2095B" w:rsidRDefault="00D2095B" w:rsidP="003675FA">
      <w:pPr>
        <w:spacing w:after="0"/>
        <w:rPr>
          <w:b/>
          <w:sz w:val="20"/>
          <w:szCs w:val="20"/>
        </w:rPr>
        <w:sectPr w:rsidR="00D2095B" w:rsidSect="00BD1BDA">
          <w:pgSz w:w="12240" w:h="15840"/>
          <w:pgMar w:top="1440" w:right="1800" w:bottom="630" w:left="180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docGrid w:linePitch="360"/>
        </w:sectPr>
      </w:pPr>
    </w:p>
    <w:p w14:paraId="63EE422C" w14:textId="45922C9E" w:rsidR="003675FA" w:rsidRPr="00623D72" w:rsidRDefault="003675FA" w:rsidP="003675FA">
      <w:pPr>
        <w:spacing w:after="0"/>
        <w:rPr>
          <w:b/>
        </w:rPr>
      </w:pPr>
      <w:r w:rsidRPr="00623D72">
        <w:rPr>
          <w:b/>
        </w:rPr>
        <w:t>30</w:t>
      </w:r>
      <w:r w:rsidRPr="00623D72">
        <w:rPr>
          <w:b/>
        </w:rPr>
        <w:tab/>
        <w:t xml:space="preserve">Christian Education Leadership </w:t>
      </w:r>
    </w:p>
    <w:p w14:paraId="6B0D660F" w14:textId="77777777" w:rsidR="00596193" w:rsidRPr="00876CE2" w:rsidRDefault="00596193" w:rsidP="003675FA">
      <w:pPr>
        <w:spacing w:after="0"/>
        <w:rPr>
          <w:b/>
          <w:sz w:val="20"/>
          <w:szCs w:val="20"/>
        </w:rPr>
      </w:pPr>
    </w:p>
    <w:p w14:paraId="466D721E" w14:textId="3B4B9412" w:rsidR="003675FA" w:rsidRPr="00876CE2" w:rsidRDefault="003675FA" w:rsidP="00E107D5">
      <w:pPr>
        <w:spacing w:after="0"/>
        <w:rPr>
          <w:sz w:val="20"/>
          <w:szCs w:val="20"/>
        </w:rPr>
      </w:pPr>
      <w:r w:rsidRPr="00876CE2">
        <w:rPr>
          <w:sz w:val="20"/>
          <w:szCs w:val="20"/>
        </w:rPr>
        <w:t>2</w:t>
      </w:r>
      <w:r w:rsidRPr="00876CE2">
        <w:rPr>
          <w:sz w:val="20"/>
          <w:szCs w:val="20"/>
        </w:rPr>
        <w:tab/>
        <w:t xml:space="preserve">CEL 229 – </w:t>
      </w:r>
      <w:r w:rsidR="00E107D5">
        <w:rPr>
          <w:sz w:val="20"/>
          <w:szCs w:val="20"/>
        </w:rPr>
        <w:t>Intro</w:t>
      </w:r>
      <w:r w:rsidRPr="00876CE2">
        <w:rPr>
          <w:sz w:val="20"/>
          <w:szCs w:val="20"/>
        </w:rPr>
        <w:t xml:space="preserve"> to DCE Ministries</w:t>
      </w:r>
    </w:p>
    <w:p w14:paraId="6FBFC475" w14:textId="02670A78" w:rsidR="003675FA" w:rsidRPr="00876CE2" w:rsidRDefault="003675FA" w:rsidP="00E107D5">
      <w:pPr>
        <w:spacing w:after="0"/>
        <w:rPr>
          <w:sz w:val="20"/>
          <w:szCs w:val="20"/>
        </w:rPr>
      </w:pPr>
      <w:r w:rsidRPr="00876CE2">
        <w:rPr>
          <w:sz w:val="20"/>
          <w:szCs w:val="20"/>
        </w:rPr>
        <w:t>2</w:t>
      </w:r>
      <w:r w:rsidRPr="00876CE2">
        <w:rPr>
          <w:sz w:val="20"/>
          <w:szCs w:val="20"/>
        </w:rPr>
        <w:tab/>
        <w:t>CEL 329 – DCE</w:t>
      </w:r>
      <w:r w:rsidR="00E107D5">
        <w:rPr>
          <w:sz w:val="20"/>
          <w:szCs w:val="20"/>
        </w:rPr>
        <w:t xml:space="preserve"> Ministries II</w:t>
      </w:r>
    </w:p>
    <w:p w14:paraId="2AE0BB5C" w14:textId="6F9D2405" w:rsidR="003675FA" w:rsidRPr="00876CE2" w:rsidRDefault="003675FA" w:rsidP="00E107D5">
      <w:pPr>
        <w:spacing w:after="0"/>
        <w:ind w:left="720" w:hanging="720"/>
        <w:rPr>
          <w:sz w:val="20"/>
          <w:szCs w:val="20"/>
        </w:rPr>
      </w:pPr>
      <w:r w:rsidRPr="00876CE2">
        <w:rPr>
          <w:sz w:val="20"/>
          <w:szCs w:val="20"/>
        </w:rPr>
        <w:t>3</w:t>
      </w:r>
      <w:r w:rsidRPr="00876CE2">
        <w:rPr>
          <w:sz w:val="20"/>
          <w:szCs w:val="20"/>
        </w:rPr>
        <w:tab/>
        <w:t xml:space="preserve">CEL </w:t>
      </w:r>
      <w:r w:rsidR="00E107D5">
        <w:rPr>
          <w:sz w:val="20"/>
          <w:szCs w:val="20"/>
        </w:rPr>
        <w:t xml:space="preserve">388 – Youth Ministry Theory and </w:t>
      </w:r>
      <w:r w:rsidRPr="00876CE2">
        <w:rPr>
          <w:sz w:val="20"/>
          <w:szCs w:val="20"/>
        </w:rPr>
        <w:t>Methods</w:t>
      </w:r>
    </w:p>
    <w:p w14:paraId="01A7A1A2" w14:textId="79624E14" w:rsidR="00E107D5" w:rsidRDefault="003675FA" w:rsidP="00E107D5">
      <w:pPr>
        <w:spacing w:after="0"/>
        <w:rPr>
          <w:sz w:val="20"/>
          <w:szCs w:val="20"/>
        </w:rPr>
      </w:pPr>
      <w:r w:rsidRPr="00876CE2">
        <w:rPr>
          <w:sz w:val="20"/>
          <w:szCs w:val="20"/>
        </w:rPr>
        <w:t>3</w:t>
      </w:r>
      <w:r w:rsidRPr="00876CE2">
        <w:rPr>
          <w:sz w:val="20"/>
          <w:szCs w:val="20"/>
        </w:rPr>
        <w:tab/>
        <w:t>CEL 48</w:t>
      </w:r>
      <w:r w:rsidR="00E107D5">
        <w:rPr>
          <w:sz w:val="20"/>
          <w:szCs w:val="20"/>
        </w:rPr>
        <w:t>0</w:t>
      </w:r>
      <w:r w:rsidR="00E107D5">
        <w:rPr>
          <w:sz w:val="20"/>
          <w:szCs w:val="20"/>
        </w:rPr>
        <w:tab/>
        <w:t xml:space="preserve"> - Practicum in DCE </w:t>
      </w:r>
    </w:p>
    <w:p w14:paraId="7EB4C5D3" w14:textId="16F076F5" w:rsidR="003675FA" w:rsidRPr="00876CE2" w:rsidRDefault="003675FA" w:rsidP="00E107D5">
      <w:pPr>
        <w:spacing w:after="0"/>
        <w:ind w:left="720" w:hanging="720"/>
        <w:rPr>
          <w:sz w:val="20"/>
          <w:szCs w:val="20"/>
        </w:rPr>
      </w:pPr>
      <w:r w:rsidRPr="00876CE2">
        <w:rPr>
          <w:sz w:val="20"/>
          <w:szCs w:val="20"/>
        </w:rPr>
        <w:t>3</w:t>
      </w:r>
      <w:r w:rsidRPr="00876CE2">
        <w:rPr>
          <w:sz w:val="20"/>
          <w:szCs w:val="20"/>
        </w:rPr>
        <w:tab/>
        <w:t>CEL 483 – Enabling Others to Lead and Teach</w:t>
      </w:r>
    </w:p>
    <w:p w14:paraId="78161960" w14:textId="221043D6" w:rsidR="003675FA" w:rsidRPr="00876CE2" w:rsidRDefault="003675FA" w:rsidP="00596193">
      <w:pPr>
        <w:spacing w:after="0"/>
        <w:ind w:left="720" w:hanging="720"/>
        <w:rPr>
          <w:sz w:val="20"/>
          <w:szCs w:val="20"/>
        </w:rPr>
      </w:pPr>
      <w:r w:rsidRPr="00876CE2">
        <w:rPr>
          <w:sz w:val="20"/>
          <w:szCs w:val="20"/>
        </w:rPr>
        <w:t>2</w:t>
      </w:r>
      <w:r w:rsidRPr="00876CE2">
        <w:rPr>
          <w:sz w:val="20"/>
          <w:szCs w:val="20"/>
        </w:rPr>
        <w:tab/>
        <w:t>CEL 484 – Confirmation Planning and Implementation</w:t>
      </w:r>
    </w:p>
    <w:p w14:paraId="02D85D1B" w14:textId="7CFD5334" w:rsidR="003675FA" w:rsidRPr="00876CE2" w:rsidRDefault="003675FA" w:rsidP="00E107D5">
      <w:pPr>
        <w:spacing w:after="0"/>
        <w:rPr>
          <w:b/>
          <w:sz w:val="20"/>
          <w:szCs w:val="20"/>
        </w:rPr>
      </w:pPr>
      <w:r w:rsidRPr="00876CE2">
        <w:rPr>
          <w:sz w:val="20"/>
          <w:szCs w:val="20"/>
        </w:rPr>
        <w:t>3</w:t>
      </w:r>
      <w:r w:rsidRPr="00876CE2">
        <w:rPr>
          <w:sz w:val="20"/>
          <w:szCs w:val="20"/>
        </w:rPr>
        <w:tab/>
        <w:t xml:space="preserve">CEL 485 – Parish Education Program </w:t>
      </w:r>
      <w:r w:rsidR="00596193">
        <w:rPr>
          <w:sz w:val="20"/>
          <w:szCs w:val="20"/>
        </w:rPr>
        <w:t xml:space="preserve"> </w:t>
      </w:r>
      <w:r w:rsidR="00596193">
        <w:rPr>
          <w:sz w:val="20"/>
          <w:szCs w:val="20"/>
        </w:rPr>
        <w:tab/>
      </w:r>
      <w:r w:rsidRPr="00876CE2">
        <w:rPr>
          <w:sz w:val="20"/>
          <w:szCs w:val="20"/>
        </w:rPr>
        <w:t>Administration</w:t>
      </w:r>
      <w:r w:rsidRPr="00876CE2">
        <w:rPr>
          <w:b/>
          <w:sz w:val="20"/>
          <w:szCs w:val="20"/>
        </w:rPr>
        <w:tab/>
      </w:r>
    </w:p>
    <w:p w14:paraId="021386C4" w14:textId="77777777" w:rsidR="00E107D5" w:rsidRDefault="003675FA" w:rsidP="00E107D5">
      <w:pPr>
        <w:spacing w:after="0"/>
        <w:rPr>
          <w:sz w:val="20"/>
          <w:szCs w:val="20"/>
        </w:rPr>
      </w:pPr>
      <w:r w:rsidRPr="00876CE2">
        <w:rPr>
          <w:sz w:val="20"/>
          <w:szCs w:val="20"/>
        </w:rPr>
        <w:t>3</w:t>
      </w:r>
      <w:r w:rsidRPr="00876CE2">
        <w:rPr>
          <w:sz w:val="20"/>
          <w:szCs w:val="20"/>
        </w:rPr>
        <w:tab/>
        <w:t>Psy 341 – Group Techniques</w:t>
      </w:r>
    </w:p>
    <w:p w14:paraId="4A5B8FD0" w14:textId="4225C912" w:rsidR="003675FA" w:rsidRPr="00876CE2" w:rsidRDefault="003675FA" w:rsidP="00E107D5">
      <w:pPr>
        <w:spacing w:after="0"/>
        <w:rPr>
          <w:sz w:val="20"/>
          <w:szCs w:val="20"/>
        </w:rPr>
      </w:pPr>
      <w:r w:rsidRPr="00876CE2">
        <w:rPr>
          <w:sz w:val="20"/>
          <w:szCs w:val="20"/>
        </w:rPr>
        <w:t>3</w:t>
      </w:r>
      <w:r w:rsidRPr="00876CE2">
        <w:rPr>
          <w:sz w:val="20"/>
          <w:szCs w:val="20"/>
        </w:rPr>
        <w:tab/>
        <w:t>Psy 442 – Introduction to Counseling</w:t>
      </w:r>
    </w:p>
    <w:p w14:paraId="35A8EBE4" w14:textId="3E9F9667" w:rsidR="003675FA" w:rsidRPr="00876CE2" w:rsidRDefault="003675FA" w:rsidP="00596193">
      <w:pPr>
        <w:spacing w:after="0"/>
        <w:ind w:left="720" w:hanging="720"/>
        <w:rPr>
          <w:sz w:val="20"/>
          <w:szCs w:val="20"/>
        </w:rPr>
      </w:pPr>
      <w:r w:rsidRPr="00876CE2">
        <w:rPr>
          <w:sz w:val="20"/>
          <w:szCs w:val="20"/>
        </w:rPr>
        <w:t>3</w:t>
      </w:r>
      <w:r w:rsidRPr="00876CE2">
        <w:rPr>
          <w:sz w:val="20"/>
          <w:szCs w:val="20"/>
        </w:rPr>
        <w:tab/>
        <w:t>Theo 450 – Understanding and Teaching the Bible</w:t>
      </w:r>
    </w:p>
    <w:p w14:paraId="3EC0DA94" w14:textId="1D6DED26" w:rsidR="003675FA" w:rsidRDefault="003675FA" w:rsidP="00E107D5">
      <w:pPr>
        <w:spacing w:after="0"/>
        <w:rPr>
          <w:sz w:val="20"/>
          <w:szCs w:val="20"/>
        </w:rPr>
      </w:pPr>
      <w:r w:rsidRPr="00876CE2">
        <w:rPr>
          <w:sz w:val="20"/>
          <w:szCs w:val="20"/>
        </w:rPr>
        <w:t>3</w:t>
      </w:r>
      <w:r w:rsidRPr="00876CE2">
        <w:rPr>
          <w:sz w:val="20"/>
          <w:szCs w:val="20"/>
        </w:rPr>
        <w:tab/>
        <w:t xml:space="preserve">CEL 487 – Planning Adult Education </w:t>
      </w:r>
    </w:p>
    <w:p w14:paraId="4E7DC73D" w14:textId="77777777" w:rsidR="003675FA" w:rsidRPr="00623D72" w:rsidRDefault="003675FA" w:rsidP="003675FA">
      <w:pPr>
        <w:spacing w:after="0"/>
        <w:rPr>
          <w:b/>
        </w:rPr>
      </w:pPr>
      <w:r w:rsidRPr="00623D72">
        <w:rPr>
          <w:b/>
        </w:rPr>
        <w:t xml:space="preserve">18 </w:t>
      </w:r>
      <w:r w:rsidRPr="00623D72">
        <w:rPr>
          <w:i/>
        </w:rPr>
        <w:t>(23)</w:t>
      </w:r>
      <w:r w:rsidRPr="00623D72">
        <w:rPr>
          <w:b/>
          <w:i/>
        </w:rPr>
        <w:tab/>
      </w:r>
      <w:r w:rsidRPr="00623D72">
        <w:rPr>
          <w:b/>
        </w:rPr>
        <w:t>Early Childhood</w:t>
      </w:r>
    </w:p>
    <w:p w14:paraId="2F0EEFAC" w14:textId="77777777" w:rsidR="00596193" w:rsidRPr="00876CE2" w:rsidRDefault="00596193" w:rsidP="003675FA">
      <w:pPr>
        <w:spacing w:after="0"/>
        <w:rPr>
          <w:b/>
          <w:sz w:val="20"/>
          <w:szCs w:val="20"/>
        </w:rPr>
      </w:pPr>
    </w:p>
    <w:p w14:paraId="4A513D4F" w14:textId="333BD484" w:rsidR="003675FA" w:rsidRPr="00876CE2" w:rsidRDefault="003675FA" w:rsidP="003675FA">
      <w:pPr>
        <w:spacing w:after="0"/>
        <w:rPr>
          <w:b/>
          <w:i/>
          <w:sz w:val="20"/>
          <w:szCs w:val="20"/>
        </w:rPr>
      </w:pPr>
      <w:r w:rsidRPr="008D4D63">
        <w:rPr>
          <w:i/>
          <w:sz w:val="20"/>
          <w:szCs w:val="20"/>
        </w:rPr>
        <w:t xml:space="preserve">3 </w:t>
      </w:r>
      <w:r w:rsidRPr="008D4D63">
        <w:rPr>
          <w:i/>
          <w:sz w:val="20"/>
          <w:szCs w:val="20"/>
        </w:rPr>
        <w:tab/>
        <w:t>Educ 391 – Children’s Literature</w:t>
      </w:r>
    </w:p>
    <w:p w14:paraId="29A9EAD9" w14:textId="195491DD" w:rsidR="003675FA" w:rsidRPr="00876CE2" w:rsidRDefault="003675FA" w:rsidP="00596193">
      <w:pPr>
        <w:spacing w:after="0"/>
        <w:ind w:left="720" w:hanging="720"/>
        <w:rPr>
          <w:sz w:val="20"/>
          <w:szCs w:val="20"/>
        </w:rPr>
      </w:pPr>
      <w:r w:rsidRPr="00876CE2">
        <w:rPr>
          <w:sz w:val="20"/>
          <w:szCs w:val="20"/>
        </w:rPr>
        <w:t>1</w:t>
      </w:r>
      <w:r w:rsidRPr="00876CE2">
        <w:rPr>
          <w:sz w:val="20"/>
          <w:szCs w:val="20"/>
        </w:rPr>
        <w:tab/>
        <w:t>Psy  212 – Child Development and Psychology/EC</w:t>
      </w:r>
    </w:p>
    <w:p w14:paraId="76A356ED" w14:textId="319E3CFE" w:rsidR="003675FA" w:rsidRPr="00876CE2" w:rsidRDefault="003675FA" w:rsidP="00596193">
      <w:pPr>
        <w:spacing w:after="0"/>
        <w:ind w:left="720" w:hanging="720"/>
        <w:rPr>
          <w:sz w:val="20"/>
          <w:szCs w:val="20"/>
        </w:rPr>
      </w:pPr>
      <w:r w:rsidRPr="00876CE2">
        <w:rPr>
          <w:sz w:val="20"/>
          <w:szCs w:val="20"/>
        </w:rPr>
        <w:t>3</w:t>
      </w:r>
      <w:r w:rsidRPr="00876CE2">
        <w:rPr>
          <w:sz w:val="20"/>
          <w:szCs w:val="20"/>
        </w:rPr>
        <w:tab/>
        <w:t>Educ 330 –</w:t>
      </w:r>
      <w:r w:rsidR="00596193">
        <w:rPr>
          <w:sz w:val="20"/>
          <w:szCs w:val="20"/>
        </w:rPr>
        <w:t xml:space="preserve"> ECE Foundations and Programming</w:t>
      </w:r>
    </w:p>
    <w:p w14:paraId="20E48E47" w14:textId="49E8B3C9" w:rsidR="00E107D5" w:rsidRDefault="00596193" w:rsidP="00E107D5">
      <w:pPr>
        <w:spacing w:after="0"/>
        <w:rPr>
          <w:sz w:val="20"/>
          <w:szCs w:val="20"/>
        </w:rPr>
      </w:pPr>
      <w:r>
        <w:rPr>
          <w:sz w:val="20"/>
          <w:szCs w:val="20"/>
        </w:rPr>
        <w:t>3</w:t>
      </w:r>
      <w:r>
        <w:rPr>
          <w:sz w:val="20"/>
          <w:szCs w:val="20"/>
        </w:rPr>
        <w:tab/>
        <w:t xml:space="preserve">Educ 331 – Infants/Toddlers </w:t>
      </w:r>
    </w:p>
    <w:p w14:paraId="170CAA23" w14:textId="7B3300D2" w:rsidR="003675FA" w:rsidRPr="00E107D5" w:rsidRDefault="003675FA" w:rsidP="00596193">
      <w:pPr>
        <w:spacing w:after="0"/>
        <w:ind w:left="720" w:hanging="720"/>
        <w:rPr>
          <w:sz w:val="20"/>
          <w:szCs w:val="20"/>
        </w:rPr>
      </w:pPr>
      <w:r w:rsidRPr="008D4D63">
        <w:rPr>
          <w:i/>
          <w:sz w:val="20"/>
          <w:szCs w:val="20"/>
        </w:rPr>
        <w:t>2</w:t>
      </w:r>
      <w:r w:rsidRPr="008D4D63">
        <w:rPr>
          <w:i/>
          <w:sz w:val="20"/>
          <w:szCs w:val="20"/>
        </w:rPr>
        <w:tab/>
        <w:t>Educ 430 – School, Community, and Parent Involvement</w:t>
      </w:r>
    </w:p>
    <w:p w14:paraId="5BE7C4AC" w14:textId="7EBDA7D5" w:rsidR="003675FA" w:rsidRDefault="003675FA" w:rsidP="003675FA">
      <w:pPr>
        <w:spacing w:after="0"/>
        <w:rPr>
          <w:sz w:val="20"/>
          <w:szCs w:val="20"/>
        </w:rPr>
      </w:pPr>
      <w:r w:rsidRPr="00876CE2">
        <w:rPr>
          <w:sz w:val="20"/>
          <w:szCs w:val="20"/>
        </w:rPr>
        <w:t>3</w:t>
      </w:r>
      <w:r w:rsidRPr="00876CE2">
        <w:rPr>
          <w:sz w:val="20"/>
          <w:szCs w:val="20"/>
        </w:rPr>
        <w:tab/>
        <w:t>Educ 332 –</w:t>
      </w:r>
      <w:r w:rsidR="00596193">
        <w:rPr>
          <w:sz w:val="20"/>
          <w:szCs w:val="20"/>
        </w:rPr>
        <w:t xml:space="preserve"> Curriculum and Methods</w:t>
      </w:r>
    </w:p>
    <w:p w14:paraId="25C3A42D" w14:textId="470AD28C" w:rsidR="00E107D5" w:rsidRDefault="003675FA" w:rsidP="00E107D5">
      <w:pPr>
        <w:spacing w:after="0"/>
        <w:rPr>
          <w:sz w:val="20"/>
          <w:szCs w:val="20"/>
        </w:rPr>
      </w:pPr>
      <w:r w:rsidRPr="00817C8C">
        <w:rPr>
          <w:sz w:val="20"/>
          <w:szCs w:val="20"/>
        </w:rPr>
        <w:t>2</w:t>
      </w:r>
      <w:r w:rsidRPr="00817C8C">
        <w:rPr>
          <w:sz w:val="20"/>
          <w:szCs w:val="20"/>
        </w:rPr>
        <w:tab/>
        <w:t>Educ</w:t>
      </w:r>
      <w:r>
        <w:rPr>
          <w:sz w:val="20"/>
          <w:szCs w:val="20"/>
        </w:rPr>
        <w:t xml:space="preserve"> XXX </w:t>
      </w:r>
      <w:r w:rsidR="00596193">
        <w:rPr>
          <w:sz w:val="20"/>
          <w:szCs w:val="20"/>
        </w:rPr>
        <w:t xml:space="preserve">-  ECE </w:t>
      </w:r>
      <w:r w:rsidRPr="00817C8C">
        <w:rPr>
          <w:sz w:val="20"/>
          <w:szCs w:val="20"/>
        </w:rPr>
        <w:t>Practicum</w:t>
      </w:r>
      <w:r>
        <w:rPr>
          <w:sz w:val="20"/>
          <w:szCs w:val="20"/>
        </w:rPr>
        <w:t xml:space="preserve"> </w:t>
      </w:r>
    </w:p>
    <w:p w14:paraId="38DB344B" w14:textId="5D7E1A6D" w:rsidR="003675FA" w:rsidRPr="00876CE2" w:rsidRDefault="003675FA" w:rsidP="00596193">
      <w:pPr>
        <w:spacing w:after="0"/>
        <w:ind w:left="720" w:hanging="720"/>
        <w:rPr>
          <w:sz w:val="20"/>
          <w:szCs w:val="20"/>
        </w:rPr>
      </w:pPr>
      <w:r w:rsidRPr="00817C8C">
        <w:rPr>
          <w:sz w:val="20"/>
          <w:szCs w:val="20"/>
        </w:rPr>
        <w:t>3</w:t>
      </w:r>
      <w:r w:rsidRPr="00817C8C">
        <w:rPr>
          <w:sz w:val="20"/>
          <w:szCs w:val="20"/>
        </w:rPr>
        <w:tab/>
        <w:t>Educ 333 – Primary Education and Literacy Education (FE)</w:t>
      </w:r>
    </w:p>
    <w:p w14:paraId="4C71F52A" w14:textId="5AE8C65E" w:rsidR="003675FA" w:rsidRPr="00876CE2" w:rsidRDefault="003675FA" w:rsidP="003675FA">
      <w:pPr>
        <w:spacing w:after="0"/>
        <w:rPr>
          <w:sz w:val="20"/>
          <w:szCs w:val="20"/>
          <w:highlight w:val="yellow"/>
        </w:rPr>
      </w:pPr>
      <w:r w:rsidRPr="00876CE2">
        <w:rPr>
          <w:sz w:val="20"/>
          <w:szCs w:val="20"/>
        </w:rPr>
        <w:t>3</w:t>
      </w:r>
      <w:r w:rsidRPr="00876CE2">
        <w:rPr>
          <w:sz w:val="20"/>
          <w:szCs w:val="20"/>
        </w:rPr>
        <w:tab/>
        <w:t xml:space="preserve">Educ 452 – </w:t>
      </w:r>
      <w:r w:rsidR="00596193">
        <w:rPr>
          <w:sz w:val="20"/>
          <w:szCs w:val="20"/>
        </w:rPr>
        <w:t xml:space="preserve">ECE Org </w:t>
      </w:r>
      <w:r w:rsidRPr="00876CE2">
        <w:rPr>
          <w:sz w:val="20"/>
          <w:szCs w:val="20"/>
        </w:rPr>
        <w:t>and Management</w:t>
      </w:r>
    </w:p>
    <w:p w14:paraId="4E5C5087" w14:textId="5527D515" w:rsidR="00E107D5" w:rsidRDefault="003675FA" w:rsidP="00596193">
      <w:pPr>
        <w:spacing w:after="0"/>
        <w:ind w:left="720"/>
        <w:rPr>
          <w:i/>
          <w:sz w:val="20"/>
          <w:szCs w:val="20"/>
        </w:rPr>
        <w:sectPr w:rsidR="00E107D5" w:rsidSect="00E107D5">
          <w:type w:val="continuous"/>
          <w:pgSz w:w="12240" w:h="15840"/>
          <w:pgMar w:top="1440" w:right="1800" w:bottom="1440" w:left="1800" w:header="720" w:footer="720" w:gutter="0"/>
          <w:cols w:num="2" w:space="720"/>
          <w:docGrid w:linePitch="360"/>
        </w:sectPr>
      </w:pPr>
      <w:r w:rsidRPr="00876CE2">
        <w:rPr>
          <w:i/>
          <w:sz w:val="20"/>
          <w:szCs w:val="20"/>
        </w:rPr>
        <w:t>(Italicized c</w:t>
      </w:r>
      <w:r w:rsidR="002B7768">
        <w:rPr>
          <w:i/>
          <w:sz w:val="20"/>
          <w:szCs w:val="20"/>
        </w:rPr>
        <w:t>ourses are part of the Educ Core or Elem</w:t>
      </w:r>
      <w:r w:rsidR="00F1796D">
        <w:rPr>
          <w:i/>
          <w:sz w:val="20"/>
          <w:szCs w:val="20"/>
        </w:rPr>
        <w:t xml:space="preserve"> Endorsement</w:t>
      </w:r>
      <w:r w:rsidR="00596193">
        <w:rPr>
          <w:i/>
          <w:sz w:val="20"/>
          <w:szCs w:val="20"/>
        </w:rPr>
        <w:t>.)</w:t>
      </w:r>
    </w:p>
    <w:p w14:paraId="5ADCE41C" w14:textId="3F698691" w:rsidR="00920EF7" w:rsidRPr="00F1796D" w:rsidRDefault="00920EF7" w:rsidP="00920EF7">
      <w:pPr>
        <w:spacing w:after="0"/>
        <w:rPr>
          <w:i/>
          <w:sz w:val="20"/>
          <w:szCs w:val="20"/>
        </w:rPr>
      </w:pPr>
    </w:p>
    <w:p w14:paraId="7C113FB6" w14:textId="77777777" w:rsidR="00596193" w:rsidRDefault="00596193" w:rsidP="0068695D">
      <w:pPr>
        <w:spacing w:after="0"/>
        <w:rPr>
          <w:b/>
          <w:sz w:val="20"/>
          <w:szCs w:val="20"/>
        </w:rPr>
      </w:pPr>
    </w:p>
    <w:p w14:paraId="3CC62978" w14:textId="77777777" w:rsidR="00596193" w:rsidRDefault="00596193" w:rsidP="0068695D">
      <w:pPr>
        <w:spacing w:after="0"/>
        <w:rPr>
          <w:b/>
          <w:sz w:val="20"/>
          <w:szCs w:val="20"/>
        </w:rPr>
      </w:pPr>
    </w:p>
    <w:p w14:paraId="44D5CFD2" w14:textId="77777777" w:rsidR="002D26A2" w:rsidRDefault="002D26A2" w:rsidP="0068695D">
      <w:pPr>
        <w:spacing w:after="0"/>
        <w:rPr>
          <w:b/>
          <w:sz w:val="20"/>
          <w:szCs w:val="20"/>
        </w:rPr>
      </w:pPr>
    </w:p>
    <w:p w14:paraId="3CC564D9" w14:textId="77777777" w:rsidR="00C64EE0" w:rsidRDefault="00C64EE0" w:rsidP="0068695D">
      <w:pPr>
        <w:spacing w:after="0"/>
        <w:rPr>
          <w:b/>
          <w:sz w:val="20"/>
          <w:szCs w:val="20"/>
        </w:rPr>
      </w:pPr>
    </w:p>
    <w:p w14:paraId="7BBAB78A" w14:textId="77777777" w:rsidR="00C64EE0" w:rsidRDefault="00C64EE0" w:rsidP="0068695D">
      <w:pPr>
        <w:spacing w:after="0"/>
        <w:rPr>
          <w:b/>
          <w:sz w:val="20"/>
          <w:szCs w:val="20"/>
        </w:rPr>
      </w:pPr>
    </w:p>
    <w:p w14:paraId="452019C0" w14:textId="77777777" w:rsidR="00C64EE0" w:rsidRDefault="00C64EE0" w:rsidP="0068695D">
      <w:pPr>
        <w:spacing w:after="0"/>
        <w:rPr>
          <w:b/>
          <w:sz w:val="20"/>
          <w:szCs w:val="20"/>
        </w:rPr>
      </w:pPr>
    </w:p>
    <w:p w14:paraId="1A249D37" w14:textId="77777777" w:rsidR="00BD1BDA" w:rsidRDefault="00BD1BDA" w:rsidP="0068695D">
      <w:pPr>
        <w:spacing w:after="0"/>
        <w:rPr>
          <w:b/>
          <w:sz w:val="20"/>
          <w:szCs w:val="20"/>
        </w:rPr>
      </w:pPr>
    </w:p>
    <w:p w14:paraId="09B015CF" w14:textId="77777777" w:rsidR="00BD1BDA" w:rsidRDefault="00BD1BDA" w:rsidP="0068695D">
      <w:pPr>
        <w:spacing w:after="0"/>
        <w:rPr>
          <w:b/>
          <w:sz w:val="20"/>
          <w:szCs w:val="20"/>
        </w:rPr>
      </w:pPr>
    </w:p>
    <w:p w14:paraId="43415CF9" w14:textId="77777777" w:rsidR="00BD1BDA" w:rsidRDefault="00BD1BDA" w:rsidP="0068695D">
      <w:pPr>
        <w:spacing w:after="0"/>
        <w:rPr>
          <w:b/>
          <w:sz w:val="20"/>
          <w:szCs w:val="20"/>
        </w:rPr>
        <w:sectPr w:rsidR="00BD1BDA" w:rsidSect="00E107D5">
          <w:type w:val="continuous"/>
          <w:pgSz w:w="12240" w:h="15840"/>
          <w:pgMar w:top="1440" w:right="1800" w:bottom="1440" w:left="1800" w:header="720" w:footer="720" w:gutter="0"/>
          <w:cols w:space="720"/>
          <w:docGrid w:linePitch="360"/>
        </w:sectPr>
      </w:pPr>
    </w:p>
    <w:p w14:paraId="01AC8F0A" w14:textId="34BEB38B" w:rsidR="00920EF7" w:rsidRPr="00623D72" w:rsidRDefault="0068695D" w:rsidP="0068695D">
      <w:pPr>
        <w:spacing w:after="0"/>
        <w:rPr>
          <w:b/>
        </w:rPr>
      </w:pPr>
      <w:r w:rsidRPr="00623D72">
        <w:rPr>
          <w:b/>
        </w:rPr>
        <w:lastRenderedPageBreak/>
        <w:t>18</w:t>
      </w:r>
      <w:r w:rsidRPr="00623D72">
        <w:rPr>
          <w:b/>
        </w:rPr>
        <w:tab/>
      </w:r>
      <w:r w:rsidR="0000116B" w:rsidRPr="00623D72">
        <w:rPr>
          <w:b/>
        </w:rPr>
        <w:t>English as a Second Language</w:t>
      </w:r>
    </w:p>
    <w:p w14:paraId="774FA0B9" w14:textId="77777777" w:rsidR="002D26A2" w:rsidRPr="00876CE2" w:rsidRDefault="002D26A2" w:rsidP="0068695D">
      <w:pPr>
        <w:spacing w:after="0"/>
        <w:rPr>
          <w:b/>
          <w:sz w:val="20"/>
          <w:szCs w:val="20"/>
        </w:rPr>
      </w:pPr>
    </w:p>
    <w:p w14:paraId="5ACAA4F6" w14:textId="75AC8AA4" w:rsidR="00424A7E" w:rsidRPr="00876CE2" w:rsidRDefault="00424A7E" w:rsidP="002D26A2">
      <w:pPr>
        <w:spacing w:after="0"/>
        <w:rPr>
          <w:sz w:val="20"/>
          <w:szCs w:val="20"/>
        </w:rPr>
      </w:pPr>
      <w:r w:rsidRPr="00876CE2">
        <w:rPr>
          <w:sz w:val="20"/>
          <w:szCs w:val="20"/>
        </w:rPr>
        <w:t>3</w:t>
      </w:r>
      <w:r w:rsidRPr="00876CE2">
        <w:rPr>
          <w:sz w:val="20"/>
          <w:szCs w:val="20"/>
        </w:rPr>
        <w:tab/>
        <w:t>Eng</w:t>
      </w:r>
      <w:r w:rsidR="002D26A2">
        <w:rPr>
          <w:sz w:val="20"/>
          <w:szCs w:val="20"/>
        </w:rPr>
        <w:t xml:space="preserve"> 231 – Studies in the Eng Lang.</w:t>
      </w:r>
    </w:p>
    <w:p w14:paraId="56E5B3F3" w14:textId="3F41A6E7" w:rsidR="00424A7E" w:rsidRPr="00876CE2" w:rsidRDefault="00424A7E" w:rsidP="002D26A2">
      <w:pPr>
        <w:spacing w:after="0"/>
        <w:ind w:left="720" w:hanging="720"/>
        <w:rPr>
          <w:sz w:val="20"/>
          <w:szCs w:val="20"/>
        </w:rPr>
      </w:pPr>
      <w:r w:rsidRPr="00876CE2">
        <w:rPr>
          <w:sz w:val="20"/>
          <w:szCs w:val="20"/>
        </w:rPr>
        <w:t xml:space="preserve">3 </w:t>
      </w:r>
      <w:r w:rsidRPr="00876CE2">
        <w:rPr>
          <w:sz w:val="20"/>
          <w:szCs w:val="20"/>
        </w:rPr>
        <w:tab/>
        <w:t>Educ 425A – ESL/Instruction, Curr. And Asse</w:t>
      </w:r>
      <w:r w:rsidR="0068695D" w:rsidRPr="00876CE2">
        <w:rPr>
          <w:sz w:val="20"/>
          <w:szCs w:val="20"/>
        </w:rPr>
        <w:t>s</w:t>
      </w:r>
      <w:r w:rsidRPr="00876CE2">
        <w:rPr>
          <w:sz w:val="20"/>
          <w:szCs w:val="20"/>
        </w:rPr>
        <w:t xml:space="preserve">sment </w:t>
      </w:r>
    </w:p>
    <w:p w14:paraId="4784CA0B" w14:textId="54ACC0E3" w:rsidR="00424A7E" w:rsidRPr="00876CE2" w:rsidRDefault="00424A7E" w:rsidP="002D26A2">
      <w:pPr>
        <w:spacing w:after="0"/>
        <w:ind w:left="720" w:hanging="720"/>
        <w:rPr>
          <w:sz w:val="20"/>
          <w:szCs w:val="20"/>
        </w:rPr>
      </w:pPr>
      <w:r w:rsidRPr="00876CE2">
        <w:rPr>
          <w:sz w:val="20"/>
          <w:szCs w:val="20"/>
        </w:rPr>
        <w:t xml:space="preserve">3 </w:t>
      </w:r>
      <w:r w:rsidRPr="00876CE2">
        <w:rPr>
          <w:sz w:val="20"/>
          <w:szCs w:val="20"/>
        </w:rPr>
        <w:tab/>
        <w:t>Educ 425B – ESL/Instruction, Curr. And Asses</w:t>
      </w:r>
      <w:r w:rsidR="0068695D" w:rsidRPr="00876CE2">
        <w:rPr>
          <w:sz w:val="20"/>
          <w:szCs w:val="20"/>
        </w:rPr>
        <w:t>s</w:t>
      </w:r>
      <w:r w:rsidRPr="00876CE2">
        <w:rPr>
          <w:sz w:val="20"/>
          <w:szCs w:val="20"/>
        </w:rPr>
        <w:t>ment</w:t>
      </w:r>
    </w:p>
    <w:p w14:paraId="1E212FC7" w14:textId="02709D8F" w:rsidR="00424A7E" w:rsidRPr="00876CE2" w:rsidRDefault="00424A7E" w:rsidP="002D26A2">
      <w:pPr>
        <w:spacing w:after="0"/>
        <w:ind w:left="720" w:hanging="720"/>
        <w:rPr>
          <w:sz w:val="20"/>
          <w:szCs w:val="20"/>
        </w:rPr>
      </w:pPr>
      <w:r w:rsidRPr="00876CE2">
        <w:rPr>
          <w:sz w:val="20"/>
          <w:szCs w:val="20"/>
        </w:rPr>
        <w:t>3</w:t>
      </w:r>
      <w:r w:rsidRPr="00876CE2">
        <w:rPr>
          <w:sz w:val="20"/>
          <w:szCs w:val="20"/>
        </w:rPr>
        <w:tab/>
        <w:t>CTA 333 – Intercultural Communication</w:t>
      </w:r>
    </w:p>
    <w:p w14:paraId="0AFE9813" w14:textId="3559294D" w:rsidR="00424A7E" w:rsidRPr="00876CE2" w:rsidRDefault="00424A7E" w:rsidP="002D26A2">
      <w:pPr>
        <w:spacing w:after="0"/>
        <w:rPr>
          <w:sz w:val="20"/>
          <w:szCs w:val="20"/>
        </w:rPr>
      </w:pPr>
      <w:r w:rsidRPr="00876CE2">
        <w:rPr>
          <w:sz w:val="20"/>
          <w:szCs w:val="20"/>
        </w:rPr>
        <w:t>3</w:t>
      </w:r>
      <w:r w:rsidRPr="00876CE2">
        <w:rPr>
          <w:sz w:val="20"/>
          <w:szCs w:val="20"/>
        </w:rPr>
        <w:tab/>
        <w:t>Educ 399 – ESL Student Teaching</w:t>
      </w:r>
    </w:p>
    <w:p w14:paraId="30AE2D14" w14:textId="38924B36" w:rsidR="00424A7E" w:rsidRPr="00876CE2" w:rsidRDefault="00424A7E" w:rsidP="002D26A2">
      <w:pPr>
        <w:spacing w:after="0"/>
        <w:rPr>
          <w:sz w:val="20"/>
          <w:szCs w:val="20"/>
        </w:rPr>
      </w:pPr>
      <w:r w:rsidRPr="00876CE2">
        <w:rPr>
          <w:sz w:val="20"/>
          <w:szCs w:val="20"/>
        </w:rPr>
        <w:t>3</w:t>
      </w:r>
      <w:r w:rsidRPr="00876CE2">
        <w:rPr>
          <w:sz w:val="20"/>
          <w:szCs w:val="20"/>
        </w:rPr>
        <w:tab/>
        <w:t>Modern Foreign Language</w:t>
      </w:r>
    </w:p>
    <w:p w14:paraId="419EC701" w14:textId="77777777" w:rsidR="003675FA" w:rsidRPr="00876CE2" w:rsidRDefault="003675FA" w:rsidP="003675FA">
      <w:pPr>
        <w:spacing w:after="0"/>
        <w:rPr>
          <w:b/>
          <w:sz w:val="20"/>
          <w:szCs w:val="20"/>
        </w:rPr>
      </w:pPr>
    </w:p>
    <w:p w14:paraId="034559E4" w14:textId="1851053A" w:rsidR="003675FA" w:rsidRPr="00B92F07" w:rsidRDefault="004B07AE" w:rsidP="002B7768">
      <w:pPr>
        <w:spacing w:after="0"/>
        <w:ind w:left="720" w:hanging="720"/>
        <w:rPr>
          <w:b/>
          <w:sz w:val="20"/>
          <w:szCs w:val="20"/>
          <w:u w:val="single"/>
        </w:rPr>
      </w:pPr>
      <w:r>
        <w:rPr>
          <w:b/>
        </w:rPr>
        <w:t>36</w:t>
      </w:r>
      <w:r w:rsidR="003675FA" w:rsidRPr="00623D72">
        <w:rPr>
          <w:b/>
        </w:rPr>
        <w:tab/>
        <w:t>Middle Level</w:t>
      </w:r>
      <w:r w:rsidR="003675FA">
        <w:rPr>
          <w:b/>
          <w:sz w:val="20"/>
          <w:szCs w:val="20"/>
        </w:rPr>
        <w:t xml:space="preserve"> </w:t>
      </w:r>
    </w:p>
    <w:p w14:paraId="25DDD297" w14:textId="77777777" w:rsidR="002D26A2" w:rsidRDefault="002D26A2" w:rsidP="003675FA">
      <w:pPr>
        <w:spacing w:after="0"/>
        <w:rPr>
          <w:b/>
          <w:sz w:val="20"/>
          <w:szCs w:val="20"/>
        </w:rPr>
      </w:pPr>
    </w:p>
    <w:p w14:paraId="16964238" w14:textId="6263B32E" w:rsidR="003675FA" w:rsidRDefault="003675FA" w:rsidP="003675FA">
      <w:pPr>
        <w:spacing w:after="0"/>
        <w:rPr>
          <w:sz w:val="20"/>
          <w:szCs w:val="20"/>
        </w:rPr>
      </w:pPr>
      <w:r>
        <w:rPr>
          <w:sz w:val="20"/>
          <w:szCs w:val="20"/>
        </w:rPr>
        <w:t>2</w:t>
      </w:r>
      <w:r>
        <w:rPr>
          <w:sz w:val="20"/>
          <w:szCs w:val="20"/>
        </w:rPr>
        <w:tab/>
        <w:t>Ed 211 – Middle Level Seminar</w:t>
      </w:r>
    </w:p>
    <w:p w14:paraId="1D770F47" w14:textId="49E4AD64" w:rsidR="003675FA" w:rsidRDefault="003675FA" w:rsidP="002D26A2">
      <w:pPr>
        <w:spacing w:after="0"/>
        <w:ind w:left="720" w:hanging="720"/>
        <w:rPr>
          <w:sz w:val="20"/>
          <w:szCs w:val="20"/>
        </w:rPr>
      </w:pPr>
      <w:r>
        <w:rPr>
          <w:sz w:val="20"/>
          <w:szCs w:val="20"/>
        </w:rPr>
        <w:t>3</w:t>
      </w:r>
      <w:r>
        <w:rPr>
          <w:sz w:val="20"/>
          <w:szCs w:val="20"/>
        </w:rPr>
        <w:tab/>
        <w:t>Eng 392 – Reading Interests of the Young Adolescent</w:t>
      </w:r>
    </w:p>
    <w:p w14:paraId="243FFCC6" w14:textId="02EDC2A4" w:rsidR="003675FA" w:rsidRDefault="003675FA" w:rsidP="002D26A2">
      <w:pPr>
        <w:spacing w:after="0"/>
        <w:ind w:left="720" w:hanging="720"/>
        <w:rPr>
          <w:sz w:val="20"/>
          <w:szCs w:val="20"/>
        </w:rPr>
      </w:pPr>
      <w:r>
        <w:rPr>
          <w:sz w:val="20"/>
          <w:szCs w:val="20"/>
        </w:rPr>
        <w:t>2</w:t>
      </w:r>
      <w:r>
        <w:rPr>
          <w:sz w:val="20"/>
          <w:szCs w:val="20"/>
        </w:rPr>
        <w:tab/>
        <w:t>Psy 422 – Psychology of the Young Adolescent</w:t>
      </w:r>
    </w:p>
    <w:p w14:paraId="45D0FA64" w14:textId="7650B403" w:rsidR="003675FA" w:rsidRDefault="003675FA" w:rsidP="003675FA">
      <w:pPr>
        <w:spacing w:after="0"/>
        <w:rPr>
          <w:sz w:val="20"/>
          <w:szCs w:val="20"/>
        </w:rPr>
      </w:pPr>
      <w:r>
        <w:rPr>
          <w:sz w:val="20"/>
          <w:szCs w:val="20"/>
        </w:rPr>
        <w:t>3</w:t>
      </w:r>
      <w:r>
        <w:rPr>
          <w:sz w:val="20"/>
          <w:szCs w:val="20"/>
        </w:rPr>
        <w:tab/>
        <w:t>Ed 364 – Middle Level Methods Block</w:t>
      </w:r>
    </w:p>
    <w:p w14:paraId="7D22AC96" w14:textId="41F04ED3" w:rsidR="003675FA" w:rsidRDefault="004B07AE" w:rsidP="003675FA">
      <w:pPr>
        <w:spacing w:after="0"/>
        <w:rPr>
          <w:sz w:val="20"/>
          <w:szCs w:val="20"/>
        </w:rPr>
      </w:pPr>
      <w:r>
        <w:rPr>
          <w:sz w:val="20"/>
          <w:szCs w:val="20"/>
        </w:rPr>
        <w:t>2</w:t>
      </w:r>
      <w:r w:rsidR="003675FA">
        <w:rPr>
          <w:sz w:val="20"/>
          <w:szCs w:val="20"/>
        </w:rPr>
        <w:tab/>
        <w:t>Ed 401 – Middle Level Instruction</w:t>
      </w:r>
    </w:p>
    <w:p w14:paraId="3643E3AA" w14:textId="75B6854E" w:rsidR="003675FA" w:rsidRDefault="004B07AE" w:rsidP="004B07AE">
      <w:pPr>
        <w:spacing w:after="0"/>
        <w:ind w:left="720" w:hanging="720"/>
        <w:rPr>
          <w:sz w:val="20"/>
          <w:szCs w:val="20"/>
        </w:rPr>
      </w:pPr>
      <w:r>
        <w:rPr>
          <w:sz w:val="20"/>
          <w:szCs w:val="20"/>
        </w:rPr>
        <w:t>24</w:t>
      </w:r>
      <w:r>
        <w:rPr>
          <w:sz w:val="20"/>
          <w:szCs w:val="20"/>
        </w:rPr>
        <w:tab/>
        <w:t>Content (Choose one: Math, LA, Science, Social Studies)</w:t>
      </w:r>
    </w:p>
    <w:p w14:paraId="6581BD42" w14:textId="77777777" w:rsidR="003675FA" w:rsidRDefault="003675FA" w:rsidP="00DB5F0A">
      <w:pPr>
        <w:spacing w:after="0"/>
        <w:rPr>
          <w:b/>
          <w:sz w:val="20"/>
          <w:szCs w:val="20"/>
        </w:rPr>
      </w:pPr>
    </w:p>
    <w:p w14:paraId="0324BD95" w14:textId="77777777" w:rsidR="00C64EE0" w:rsidRDefault="00C64EE0" w:rsidP="00C64EE0">
      <w:pPr>
        <w:spacing w:after="0"/>
        <w:rPr>
          <w:sz w:val="20"/>
          <w:szCs w:val="20"/>
        </w:rPr>
      </w:pPr>
    </w:p>
    <w:p w14:paraId="3389A9DD" w14:textId="77777777" w:rsidR="00C64EE0" w:rsidRDefault="00C64EE0" w:rsidP="00C64EE0">
      <w:pPr>
        <w:spacing w:after="0"/>
        <w:rPr>
          <w:sz w:val="20"/>
          <w:szCs w:val="20"/>
        </w:rPr>
      </w:pPr>
    </w:p>
    <w:p w14:paraId="575A7562" w14:textId="77777777" w:rsidR="00BD1BDA" w:rsidRDefault="00BD1BDA" w:rsidP="00C64EE0">
      <w:pPr>
        <w:spacing w:after="0"/>
        <w:rPr>
          <w:b/>
        </w:rPr>
      </w:pPr>
    </w:p>
    <w:p w14:paraId="1673D10B" w14:textId="77777777" w:rsidR="00C64EE0" w:rsidRPr="00623D72" w:rsidRDefault="00C64EE0" w:rsidP="00C64EE0">
      <w:pPr>
        <w:spacing w:after="0"/>
        <w:rPr>
          <w:b/>
        </w:rPr>
      </w:pPr>
      <w:r w:rsidRPr="00623D72">
        <w:rPr>
          <w:b/>
        </w:rPr>
        <w:t xml:space="preserve">35 </w:t>
      </w:r>
      <w:r w:rsidRPr="00623D72">
        <w:rPr>
          <w:i/>
        </w:rPr>
        <w:t>(52)</w:t>
      </w:r>
      <w:r w:rsidRPr="00623D72">
        <w:tab/>
      </w:r>
      <w:r w:rsidRPr="00623D72">
        <w:rPr>
          <w:b/>
        </w:rPr>
        <w:t xml:space="preserve">Special Education </w:t>
      </w:r>
    </w:p>
    <w:p w14:paraId="4992977A" w14:textId="77777777" w:rsidR="00C64EE0" w:rsidRDefault="00C64EE0" w:rsidP="00C64EE0">
      <w:pPr>
        <w:spacing w:after="0"/>
        <w:rPr>
          <w:i/>
          <w:sz w:val="20"/>
          <w:szCs w:val="20"/>
        </w:rPr>
      </w:pPr>
    </w:p>
    <w:p w14:paraId="6C911F8A" w14:textId="77777777" w:rsidR="00C64EE0" w:rsidRPr="00C64EE0" w:rsidRDefault="00C64EE0" w:rsidP="00C64EE0">
      <w:pPr>
        <w:spacing w:after="0"/>
        <w:rPr>
          <w:i/>
          <w:sz w:val="20"/>
          <w:szCs w:val="20"/>
        </w:rPr>
      </w:pPr>
      <w:r w:rsidRPr="00876CE2">
        <w:rPr>
          <w:i/>
          <w:sz w:val="20"/>
          <w:szCs w:val="20"/>
        </w:rPr>
        <w:t>3</w:t>
      </w:r>
      <w:r w:rsidRPr="00876CE2">
        <w:rPr>
          <w:i/>
          <w:sz w:val="20"/>
          <w:szCs w:val="20"/>
        </w:rPr>
        <w:tab/>
        <w:t>Psy 324 – Psychology of Exceptionality</w:t>
      </w:r>
      <w:r>
        <w:rPr>
          <w:i/>
          <w:sz w:val="20"/>
          <w:szCs w:val="20"/>
        </w:rPr>
        <w:t xml:space="preserve"> </w:t>
      </w:r>
      <w:r w:rsidRPr="00876CE2">
        <w:rPr>
          <w:i/>
          <w:sz w:val="20"/>
          <w:szCs w:val="20"/>
        </w:rPr>
        <w:t>3</w:t>
      </w:r>
      <w:r w:rsidRPr="00876CE2">
        <w:rPr>
          <w:i/>
          <w:sz w:val="20"/>
          <w:szCs w:val="20"/>
        </w:rPr>
        <w:tab/>
        <w:t xml:space="preserve">Educ 424 – </w:t>
      </w:r>
      <w:r>
        <w:rPr>
          <w:i/>
          <w:sz w:val="20"/>
          <w:szCs w:val="20"/>
        </w:rPr>
        <w:t>Differentiated Instruction</w:t>
      </w:r>
    </w:p>
    <w:p w14:paraId="4F6F64E3" w14:textId="6C2F22ED" w:rsidR="00C64EE0" w:rsidRPr="00C64EE0" w:rsidRDefault="00C64EE0" w:rsidP="00C64EE0">
      <w:pPr>
        <w:spacing w:after="0"/>
        <w:rPr>
          <w:i/>
          <w:sz w:val="20"/>
          <w:szCs w:val="20"/>
        </w:rPr>
      </w:pPr>
      <w:r w:rsidRPr="00876CE2">
        <w:rPr>
          <w:sz w:val="20"/>
          <w:szCs w:val="20"/>
        </w:rPr>
        <w:t>3</w:t>
      </w:r>
      <w:r w:rsidRPr="00876CE2">
        <w:rPr>
          <w:sz w:val="20"/>
          <w:szCs w:val="20"/>
        </w:rPr>
        <w:tab/>
        <w:t>ASL 101 – American Sign Language</w:t>
      </w:r>
    </w:p>
    <w:p w14:paraId="7F7E3812" w14:textId="77777777" w:rsidR="00C64EE0" w:rsidRPr="00876CE2" w:rsidRDefault="00C64EE0" w:rsidP="00C64EE0">
      <w:pPr>
        <w:spacing w:after="0"/>
        <w:rPr>
          <w:sz w:val="20"/>
          <w:szCs w:val="20"/>
        </w:rPr>
      </w:pPr>
      <w:r w:rsidRPr="00876CE2">
        <w:rPr>
          <w:sz w:val="20"/>
          <w:szCs w:val="20"/>
        </w:rPr>
        <w:t>3</w:t>
      </w:r>
      <w:r w:rsidRPr="00876CE2">
        <w:rPr>
          <w:sz w:val="20"/>
          <w:szCs w:val="20"/>
        </w:rPr>
        <w:tab/>
        <w:t>HHP 471 – Adaptive Physical Activity</w:t>
      </w:r>
    </w:p>
    <w:p w14:paraId="283A020D"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t>Educ 314 – Assessment, Evaluation, and IEP</w:t>
      </w:r>
    </w:p>
    <w:p w14:paraId="546D7BC5"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t xml:space="preserve">Educ 315 – Behavior Disorders and Intervention </w:t>
      </w:r>
    </w:p>
    <w:p w14:paraId="0732269C"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t>Educ 316 – Teaching Students with Moderate Disabilities</w:t>
      </w:r>
    </w:p>
    <w:p w14:paraId="29FFF3AF" w14:textId="77777777" w:rsidR="00C64EE0" w:rsidRPr="00876CE2" w:rsidRDefault="00C64EE0" w:rsidP="00C64EE0">
      <w:pPr>
        <w:spacing w:after="0"/>
        <w:rPr>
          <w:sz w:val="20"/>
          <w:szCs w:val="20"/>
        </w:rPr>
      </w:pPr>
      <w:r w:rsidRPr="00876CE2">
        <w:rPr>
          <w:sz w:val="20"/>
          <w:szCs w:val="20"/>
        </w:rPr>
        <w:t xml:space="preserve">3 </w:t>
      </w:r>
      <w:r w:rsidRPr="00876CE2">
        <w:rPr>
          <w:sz w:val="20"/>
          <w:szCs w:val="20"/>
        </w:rPr>
        <w:tab/>
        <w:t xml:space="preserve">Educ 317 – Teaching Students with </w:t>
      </w:r>
      <w:r>
        <w:rPr>
          <w:sz w:val="20"/>
          <w:szCs w:val="20"/>
        </w:rPr>
        <w:tab/>
      </w:r>
      <w:r w:rsidRPr="00876CE2">
        <w:rPr>
          <w:sz w:val="20"/>
          <w:szCs w:val="20"/>
        </w:rPr>
        <w:t>Learning Disabilities</w:t>
      </w:r>
    </w:p>
    <w:p w14:paraId="5B343F37" w14:textId="77777777" w:rsidR="00C64EE0" w:rsidRPr="00876CE2" w:rsidRDefault="00C64EE0" w:rsidP="00C64EE0">
      <w:pPr>
        <w:spacing w:after="0"/>
        <w:rPr>
          <w:sz w:val="20"/>
          <w:szCs w:val="20"/>
        </w:rPr>
      </w:pPr>
      <w:r w:rsidRPr="00876CE2">
        <w:rPr>
          <w:sz w:val="20"/>
          <w:szCs w:val="20"/>
        </w:rPr>
        <w:t>3</w:t>
      </w:r>
      <w:r w:rsidRPr="00876CE2">
        <w:rPr>
          <w:sz w:val="20"/>
          <w:szCs w:val="20"/>
        </w:rPr>
        <w:tab/>
        <w:t xml:space="preserve">Educ 318 – Special Education </w:t>
      </w:r>
      <w:r>
        <w:rPr>
          <w:sz w:val="20"/>
          <w:szCs w:val="20"/>
        </w:rPr>
        <w:t xml:space="preserve">Prac </w:t>
      </w:r>
    </w:p>
    <w:p w14:paraId="7E69F51F" w14:textId="77777777" w:rsidR="00C64EE0" w:rsidRPr="00876CE2" w:rsidRDefault="00C64EE0" w:rsidP="00C64EE0">
      <w:pPr>
        <w:spacing w:after="0"/>
        <w:ind w:left="720" w:hanging="720"/>
        <w:rPr>
          <w:i/>
          <w:sz w:val="20"/>
          <w:szCs w:val="20"/>
        </w:rPr>
      </w:pPr>
      <w:r w:rsidRPr="008D4D63">
        <w:rPr>
          <w:i/>
          <w:sz w:val="20"/>
          <w:szCs w:val="20"/>
        </w:rPr>
        <w:t>2</w:t>
      </w:r>
      <w:r w:rsidRPr="008D4D63">
        <w:rPr>
          <w:i/>
          <w:sz w:val="20"/>
          <w:szCs w:val="20"/>
        </w:rPr>
        <w:tab/>
        <w:t>Educ 430 – School Community and Parent Involvement</w:t>
      </w:r>
    </w:p>
    <w:p w14:paraId="41EDA5CA" w14:textId="77777777" w:rsidR="00C64EE0" w:rsidRPr="00876CE2" w:rsidRDefault="00C64EE0" w:rsidP="00C64EE0">
      <w:pPr>
        <w:spacing w:after="0"/>
        <w:rPr>
          <w:sz w:val="20"/>
          <w:szCs w:val="20"/>
        </w:rPr>
      </w:pPr>
      <w:r w:rsidRPr="00876CE2">
        <w:rPr>
          <w:sz w:val="20"/>
          <w:szCs w:val="20"/>
        </w:rPr>
        <w:t>3</w:t>
      </w:r>
      <w:r w:rsidRPr="00876CE2">
        <w:rPr>
          <w:sz w:val="20"/>
          <w:szCs w:val="20"/>
        </w:rPr>
        <w:tab/>
        <w:t xml:space="preserve">Psy 445 – Abnormal Psychology </w:t>
      </w:r>
    </w:p>
    <w:p w14:paraId="54FE1637" w14:textId="77777777" w:rsidR="00C64EE0" w:rsidRPr="00876CE2" w:rsidRDefault="00C64EE0" w:rsidP="00C64EE0">
      <w:pPr>
        <w:spacing w:after="0"/>
        <w:ind w:left="720" w:hanging="720"/>
        <w:rPr>
          <w:i/>
          <w:sz w:val="20"/>
          <w:szCs w:val="20"/>
        </w:rPr>
      </w:pPr>
      <w:r w:rsidRPr="00876CE2">
        <w:rPr>
          <w:i/>
          <w:sz w:val="20"/>
          <w:szCs w:val="20"/>
        </w:rPr>
        <w:t>3</w:t>
      </w:r>
      <w:r w:rsidRPr="00876CE2">
        <w:rPr>
          <w:i/>
          <w:sz w:val="20"/>
          <w:szCs w:val="20"/>
        </w:rPr>
        <w:tab/>
        <w:t>Educ 425a – ESL Instruction, Curriculum, and Assessment</w:t>
      </w:r>
    </w:p>
    <w:p w14:paraId="32A72209" w14:textId="77777777" w:rsidR="00C64EE0" w:rsidRPr="00876CE2" w:rsidRDefault="00C64EE0" w:rsidP="00C64EE0">
      <w:pPr>
        <w:spacing w:after="0"/>
        <w:rPr>
          <w:sz w:val="20"/>
          <w:szCs w:val="20"/>
        </w:rPr>
      </w:pPr>
      <w:r w:rsidRPr="00876CE2">
        <w:rPr>
          <w:sz w:val="20"/>
          <w:szCs w:val="20"/>
        </w:rPr>
        <w:t>10</w:t>
      </w:r>
      <w:r w:rsidRPr="00876CE2">
        <w:rPr>
          <w:sz w:val="20"/>
          <w:szCs w:val="20"/>
        </w:rPr>
        <w:tab/>
        <w:t xml:space="preserve">Educ 387 – </w:t>
      </w:r>
      <w:r>
        <w:rPr>
          <w:sz w:val="20"/>
          <w:szCs w:val="20"/>
        </w:rPr>
        <w:t>SPED</w:t>
      </w:r>
      <w:r w:rsidRPr="00876CE2">
        <w:rPr>
          <w:sz w:val="20"/>
          <w:szCs w:val="20"/>
        </w:rPr>
        <w:t xml:space="preserve"> Student Teaching</w:t>
      </w:r>
    </w:p>
    <w:p w14:paraId="50D175E1" w14:textId="77777777" w:rsidR="00C64EE0" w:rsidRPr="00876CE2" w:rsidRDefault="00C64EE0" w:rsidP="00C64EE0">
      <w:pPr>
        <w:spacing w:after="0"/>
        <w:ind w:left="720" w:hanging="720"/>
        <w:rPr>
          <w:sz w:val="20"/>
          <w:szCs w:val="20"/>
        </w:rPr>
      </w:pPr>
      <w:r w:rsidRPr="00876CE2">
        <w:rPr>
          <w:sz w:val="20"/>
          <w:szCs w:val="20"/>
        </w:rPr>
        <w:t>1</w:t>
      </w:r>
      <w:r w:rsidRPr="00876CE2">
        <w:rPr>
          <w:sz w:val="20"/>
          <w:szCs w:val="20"/>
        </w:rPr>
        <w:tab/>
        <w:t>Psy 212 – Child Development and Psychology: Young Child</w:t>
      </w:r>
    </w:p>
    <w:p w14:paraId="0EA424F0" w14:textId="77777777" w:rsidR="00C64EE0" w:rsidRPr="00876CE2" w:rsidRDefault="00C64EE0" w:rsidP="00C64EE0">
      <w:pPr>
        <w:spacing w:after="0"/>
        <w:ind w:left="720" w:hanging="720"/>
        <w:rPr>
          <w:i/>
          <w:sz w:val="20"/>
          <w:szCs w:val="20"/>
        </w:rPr>
      </w:pPr>
      <w:r w:rsidRPr="00876CE2">
        <w:rPr>
          <w:i/>
          <w:sz w:val="20"/>
          <w:szCs w:val="20"/>
        </w:rPr>
        <w:t>6</w:t>
      </w:r>
      <w:r w:rsidRPr="00876CE2">
        <w:rPr>
          <w:i/>
          <w:sz w:val="20"/>
          <w:szCs w:val="20"/>
        </w:rPr>
        <w:tab/>
        <w:t xml:space="preserve">Educ 461 – Literacy Instruction, Assessment, and Intervention </w:t>
      </w:r>
    </w:p>
    <w:p w14:paraId="11457CE1" w14:textId="0B8544E8" w:rsidR="002D26A2" w:rsidRPr="000920D1" w:rsidRDefault="00C64EE0" w:rsidP="000920D1">
      <w:pPr>
        <w:spacing w:after="0"/>
        <w:ind w:left="720"/>
        <w:rPr>
          <w:i/>
          <w:sz w:val="20"/>
          <w:szCs w:val="20"/>
        </w:rPr>
        <w:sectPr w:rsidR="002D26A2" w:rsidRPr="000920D1" w:rsidSect="002D26A2">
          <w:type w:val="continuous"/>
          <w:pgSz w:w="12240" w:h="15840"/>
          <w:pgMar w:top="1440" w:right="1800" w:bottom="1440" w:left="1800" w:header="720" w:footer="720" w:gutter="0"/>
          <w:cols w:num="2" w:space="720"/>
          <w:docGrid w:linePitch="360"/>
        </w:sectPr>
      </w:pPr>
      <w:r w:rsidRPr="00876CE2">
        <w:rPr>
          <w:i/>
          <w:sz w:val="20"/>
          <w:szCs w:val="20"/>
        </w:rPr>
        <w:t>(Italicized courses ar</w:t>
      </w:r>
      <w:r>
        <w:rPr>
          <w:i/>
          <w:sz w:val="20"/>
          <w:szCs w:val="20"/>
        </w:rPr>
        <w:t>e part of the Educ Core or Elem</w:t>
      </w:r>
      <w:r w:rsidR="00BD1BDA">
        <w:rPr>
          <w:i/>
          <w:sz w:val="20"/>
          <w:szCs w:val="20"/>
        </w:rPr>
        <w:t xml:space="preserve"> Endorsement)</w:t>
      </w:r>
    </w:p>
    <w:p w14:paraId="02B681F3" w14:textId="77777777" w:rsidR="00BD1BDA" w:rsidRPr="00BD1BDA" w:rsidRDefault="00BD1BDA" w:rsidP="00BD1BDA">
      <w:pPr>
        <w:spacing w:after="0"/>
        <w:jc w:val="center"/>
        <w:rPr>
          <w:b/>
          <w:sz w:val="16"/>
          <w:szCs w:val="16"/>
          <w:u w:val="single"/>
        </w:rPr>
      </w:pPr>
    </w:p>
    <w:p w14:paraId="7F10CD38" w14:textId="77777777" w:rsidR="00920EF7" w:rsidRPr="00DA4D25" w:rsidRDefault="00920EF7" w:rsidP="00BD1BDA">
      <w:pPr>
        <w:spacing w:after="0"/>
        <w:jc w:val="center"/>
        <w:rPr>
          <w:b/>
          <w:sz w:val="24"/>
          <w:szCs w:val="24"/>
          <w:u w:val="single"/>
        </w:rPr>
      </w:pPr>
      <w:r w:rsidRPr="00DA4D25">
        <w:rPr>
          <w:b/>
          <w:sz w:val="24"/>
          <w:szCs w:val="24"/>
          <w:u w:val="single"/>
        </w:rPr>
        <w:t>Concentration Coursework</w:t>
      </w:r>
    </w:p>
    <w:p w14:paraId="262F94AD" w14:textId="0A6764DA" w:rsidR="00DA4D25" w:rsidRPr="00F1796D" w:rsidRDefault="00876CE2" w:rsidP="00DA4D25">
      <w:pPr>
        <w:spacing w:after="0"/>
        <w:ind w:left="720"/>
        <w:rPr>
          <w:i/>
          <w:sz w:val="20"/>
          <w:szCs w:val="20"/>
        </w:rPr>
      </w:pPr>
      <w:r>
        <w:rPr>
          <w:i/>
          <w:sz w:val="20"/>
          <w:szCs w:val="20"/>
        </w:rPr>
        <w:t xml:space="preserve">(3 hours of coursework in each Concentration can be doubled as General Education courses.) </w:t>
      </w:r>
    </w:p>
    <w:p w14:paraId="4C2FEF7B" w14:textId="77777777" w:rsidR="00D2095B" w:rsidRDefault="00D2095B" w:rsidP="003675FA">
      <w:pPr>
        <w:spacing w:after="0"/>
        <w:rPr>
          <w:b/>
          <w:sz w:val="20"/>
          <w:szCs w:val="20"/>
        </w:rPr>
      </w:pPr>
    </w:p>
    <w:p w14:paraId="43E9B757" w14:textId="77777777" w:rsidR="00245BCE" w:rsidRDefault="00245BCE" w:rsidP="003675FA">
      <w:pPr>
        <w:spacing w:after="0"/>
        <w:rPr>
          <w:b/>
          <w:sz w:val="20"/>
          <w:szCs w:val="20"/>
        </w:rPr>
        <w:sectPr w:rsidR="00245BCE" w:rsidSect="00E107D5">
          <w:type w:val="continuous"/>
          <w:pgSz w:w="12240" w:h="15840"/>
          <w:pgMar w:top="1440" w:right="1800" w:bottom="1440" w:left="1800" w:header="720" w:footer="720" w:gutter="0"/>
          <w:cols w:space="720"/>
          <w:docGrid w:linePitch="360"/>
        </w:sectPr>
      </w:pPr>
    </w:p>
    <w:p w14:paraId="72EFDBFD" w14:textId="12AD175C" w:rsidR="003675FA" w:rsidRPr="00876CE2" w:rsidRDefault="003675FA" w:rsidP="003675FA">
      <w:pPr>
        <w:spacing w:after="0"/>
        <w:rPr>
          <w:b/>
          <w:sz w:val="20"/>
          <w:szCs w:val="20"/>
        </w:rPr>
      </w:pPr>
      <w:r w:rsidRPr="00876CE2">
        <w:rPr>
          <w:b/>
          <w:sz w:val="20"/>
          <w:szCs w:val="20"/>
        </w:rPr>
        <w:t>18</w:t>
      </w:r>
      <w:r w:rsidRPr="00876CE2">
        <w:rPr>
          <w:b/>
          <w:sz w:val="20"/>
          <w:szCs w:val="20"/>
        </w:rPr>
        <w:tab/>
        <w:t>Art</w:t>
      </w:r>
    </w:p>
    <w:p w14:paraId="76D7657A" w14:textId="77777777" w:rsidR="003675FA" w:rsidRPr="00876CE2" w:rsidRDefault="003675FA" w:rsidP="0038369B">
      <w:pPr>
        <w:widowControl w:val="0"/>
        <w:autoSpaceDE w:val="0"/>
        <w:autoSpaceDN w:val="0"/>
        <w:adjustRightInd w:val="0"/>
        <w:spacing w:after="0" w:line="240" w:lineRule="auto"/>
        <w:rPr>
          <w:rFonts w:cs="Calibri"/>
          <w:i/>
          <w:sz w:val="20"/>
          <w:szCs w:val="20"/>
        </w:rPr>
      </w:pPr>
      <w:r w:rsidRPr="00876CE2">
        <w:rPr>
          <w:rFonts w:cs="Calibri"/>
          <w:i/>
          <w:sz w:val="20"/>
          <w:szCs w:val="20"/>
        </w:rPr>
        <w:t>3</w:t>
      </w:r>
      <w:r w:rsidRPr="00876CE2">
        <w:rPr>
          <w:rFonts w:cs="Calibri"/>
          <w:i/>
          <w:sz w:val="20"/>
          <w:szCs w:val="20"/>
        </w:rPr>
        <w:tab/>
        <w:t xml:space="preserve">ART 101 – Fundamentals of Art </w:t>
      </w:r>
    </w:p>
    <w:p w14:paraId="405D012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145 – Digital Imaging </w:t>
      </w:r>
    </w:p>
    <w:p w14:paraId="4B028E3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203 – Two–Dimensional Design </w:t>
      </w:r>
    </w:p>
    <w:p w14:paraId="3C1775CE"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205 – Three–Dimensional Design </w:t>
      </w:r>
    </w:p>
    <w:p w14:paraId="6B0F29C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235 – Basic Digital Photography </w:t>
      </w:r>
    </w:p>
    <w:p w14:paraId="3FC30EF0" w14:textId="77777777" w:rsidR="003675FA" w:rsidRPr="00DE12CB" w:rsidRDefault="003675FA" w:rsidP="0038369B">
      <w:pPr>
        <w:widowControl w:val="0"/>
        <w:autoSpaceDE w:val="0"/>
        <w:autoSpaceDN w:val="0"/>
        <w:adjustRightInd w:val="0"/>
        <w:spacing w:after="0" w:line="240" w:lineRule="auto"/>
        <w:rPr>
          <w:rFonts w:cs="Calibri"/>
          <w:sz w:val="20"/>
          <w:szCs w:val="20"/>
          <w:u w:val="single"/>
        </w:rPr>
      </w:pPr>
      <w:r w:rsidRPr="00DE12CB">
        <w:rPr>
          <w:rFonts w:cs="Calibri"/>
          <w:iCs/>
          <w:sz w:val="20"/>
          <w:szCs w:val="20"/>
          <w:u w:val="single"/>
        </w:rPr>
        <w:t>Choose One of the Following:</w:t>
      </w:r>
    </w:p>
    <w:p w14:paraId="3920DE09"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272 – Art History II </w:t>
      </w:r>
    </w:p>
    <w:p w14:paraId="3CF2D8B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273 – Art History III </w:t>
      </w:r>
    </w:p>
    <w:p w14:paraId="1A52BB80" w14:textId="77777777" w:rsidR="003675FA" w:rsidRDefault="003675FA" w:rsidP="00464839">
      <w:pPr>
        <w:widowControl w:val="0"/>
        <w:autoSpaceDE w:val="0"/>
        <w:autoSpaceDN w:val="0"/>
        <w:adjustRightInd w:val="0"/>
        <w:spacing w:after="0" w:line="240" w:lineRule="auto"/>
        <w:rPr>
          <w:rFonts w:eastAsiaTheme="minorEastAsia" w:cs="Calibri"/>
          <w:b/>
          <w:bCs/>
          <w:sz w:val="20"/>
          <w:szCs w:val="20"/>
        </w:rPr>
      </w:pPr>
    </w:p>
    <w:p w14:paraId="6D7721B8" w14:textId="77777777" w:rsidR="003675FA" w:rsidRPr="00C36BC6" w:rsidRDefault="003675FA" w:rsidP="003675FA">
      <w:pPr>
        <w:spacing w:after="0"/>
        <w:rPr>
          <w:b/>
          <w:sz w:val="20"/>
          <w:szCs w:val="20"/>
        </w:rPr>
      </w:pPr>
      <w:r w:rsidRPr="00876CE2">
        <w:rPr>
          <w:b/>
          <w:sz w:val="20"/>
          <w:szCs w:val="20"/>
        </w:rPr>
        <w:t>18</w:t>
      </w:r>
      <w:r w:rsidRPr="00876CE2">
        <w:rPr>
          <w:b/>
          <w:sz w:val="20"/>
          <w:szCs w:val="20"/>
        </w:rPr>
        <w:tab/>
        <w:t>General Science</w:t>
      </w:r>
    </w:p>
    <w:p w14:paraId="0E557CF1"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Biology:</w:t>
      </w:r>
    </w:p>
    <w:p w14:paraId="00A6EF0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244 - Nutrition</w:t>
      </w:r>
    </w:p>
    <w:p w14:paraId="1F2C082E"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207 - Human Genetics</w:t>
      </w:r>
    </w:p>
    <w:p w14:paraId="77428821"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122 - General Zoology</w:t>
      </w:r>
    </w:p>
    <w:p w14:paraId="4E6D40E7"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Bio 243 – Elements of Anatomy and Physiology</w:t>
      </w:r>
    </w:p>
    <w:p w14:paraId="505FB728" w14:textId="41F95AEC"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 xml:space="preserve">Bio 345 – </w:t>
      </w:r>
      <w:r w:rsidR="0038369B">
        <w:rPr>
          <w:rFonts w:eastAsiaTheme="minorEastAsia" w:cs="Times New Roman"/>
          <w:sz w:val="20"/>
          <w:szCs w:val="20"/>
        </w:rPr>
        <w:t>Midwest Floral Iden.</w:t>
      </w:r>
    </w:p>
    <w:p w14:paraId="0302603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Chemistry:</w:t>
      </w:r>
    </w:p>
    <w:p w14:paraId="0D30BF12" w14:textId="2BDCE2A1"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Chem</w:t>
      </w:r>
      <w:r w:rsidR="0038369B">
        <w:rPr>
          <w:rFonts w:eastAsiaTheme="minorEastAsia" w:cs="Times New Roman"/>
          <w:sz w:val="20"/>
          <w:szCs w:val="20"/>
        </w:rPr>
        <w:t xml:space="preserve"> 109 – Introduction to Chem</w:t>
      </w:r>
    </w:p>
    <w:p w14:paraId="221EE0C6"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Chem 115 – General Chemistry</w:t>
      </w:r>
    </w:p>
    <w:p w14:paraId="15A1BE2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Physics</w:t>
      </w:r>
      <w:r>
        <w:rPr>
          <w:rFonts w:eastAsiaTheme="minorEastAsia" w:cs="Times New Roman"/>
          <w:sz w:val="20"/>
          <w:szCs w:val="20"/>
          <w:u w:val="single"/>
        </w:rPr>
        <w:t>:</w:t>
      </w:r>
    </w:p>
    <w:p w14:paraId="790790AD"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Phys 109 – Introductory to Physics</w:t>
      </w:r>
    </w:p>
    <w:p w14:paraId="3246242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Phys 111 – General Physics</w:t>
      </w:r>
    </w:p>
    <w:p w14:paraId="47E52882"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Science:</w:t>
      </w:r>
    </w:p>
    <w:p w14:paraId="3D4FDC3E" w14:textId="77777777" w:rsidR="003675FA" w:rsidRPr="00C36BC6" w:rsidRDefault="003675FA" w:rsidP="0038369B">
      <w:pPr>
        <w:spacing w:after="0"/>
        <w:rPr>
          <w:sz w:val="20"/>
          <w:szCs w:val="20"/>
        </w:rPr>
      </w:pPr>
      <w:r w:rsidRPr="00876CE2">
        <w:rPr>
          <w:rFonts w:eastAsiaTheme="minorEastAsia" w:cs="Times New Roman"/>
          <w:sz w:val="20"/>
          <w:szCs w:val="20"/>
        </w:rPr>
        <w:t>2</w:t>
      </w:r>
      <w:r w:rsidRPr="00876CE2">
        <w:rPr>
          <w:rFonts w:eastAsiaTheme="minorEastAsia" w:cs="Times New Roman"/>
          <w:sz w:val="20"/>
          <w:szCs w:val="20"/>
        </w:rPr>
        <w:tab/>
        <w:t>Sci 202 - Science of Everyday Things:</w:t>
      </w:r>
    </w:p>
    <w:p w14:paraId="3BC10845"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Sci 331 - Descriptive Astronomy:</w:t>
      </w:r>
    </w:p>
    <w:p w14:paraId="77671F6C"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Sci 381 - Meteorology and Oceanography</w:t>
      </w:r>
    </w:p>
    <w:p w14:paraId="4A2D62B4"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1</w:t>
      </w:r>
      <w:r w:rsidRPr="00876CE2">
        <w:rPr>
          <w:rFonts w:eastAsiaTheme="minorEastAsia" w:cs="Times New Roman"/>
          <w:sz w:val="20"/>
          <w:szCs w:val="20"/>
        </w:rPr>
        <w:tab/>
        <w:t>Sci 365 - Science and Society</w:t>
      </w:r>
    </w:p>
    <w:p w14:paraId="4A305F98" w14:textId="77777777" w:rsidR="003675FA" w:rsidRPr="00876CE2" w:rsidRDefault="003675FA" w:rsidP="0038369B">
      <w:pPr>
        <w:spacing w:after="0"/>
        <w:rPr>
          <w:b/>
          <w:sz w:val="20"/>
          <w:szCs w:val="20"/>
        </w:rPr>
      </w:pPr>
      <w:r w:rsidRPr="00876CE2">
        <w:rPr>
          <w:rFonts w:eastAsiaTheme="minorEastAsia" w:cs="Times New Roman"/>
          <w:sz w:val="20"/>
          <w:szCs w:val="20"/>
        </w:rPr>
        <w:t>3</w:t>
      </w:r>
      <w:r w:rsidRPr="00876CE2">
        <w:rPr>
          <w:rFonts w:eastAsiaTheme="minorEastAsia" w:cs="Times New Roman"/>
          <w:sz w:val="20"/>
          <w:szCs w:val="20"/>
        </w:rPr>
        <w:tab/>
        <w:t>Sci 315 - Environmental Science</w:t>
      </w:r>
    </w:p>
    <w:p w14:paraId="20A3D450" w14:textId="2EA40A1D" w:rsidR="00D2095B" w:rsidRPr="00BD1BDA" w:rsidRDefault="003675FA" w:rsidP="00BD1BDA">
      <w:pPr>
        <w:spacing w:after="0"/>
        <w:rPr>
          <w:sz w:val="20"/>
          <w:szCs w:val="20"/>
        </w:rPr>
      </w:pPr>
      <w:r w:rsidRPr="00876CE2">
        <w:rPr>
          <w:sz w:val="20"/>
          <w:szCs w:val="20"/>
        </w:rPr>
        <w:t>Complete additional coursework listed above to reach a minimum of 18 hours</w:t>
      </w:r>
    </w:p>
    <w:p w14:paraId="069E50FE" w14:textId="77777777"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b/>
          <w:bCs/>
          <w:sz w:val="20"/>
          <w:szCs w:val="20"/>
        </w:rPr>
        <w:lastRenderedPageBreak/>
        <w:t>18            Language Arts                                      </w:t>
      </w:r>
    </w:p>
    <w:p w14:paraId="0295DB3F"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English 221 – Intermediate Writing</w:t>
      </w:r>
    </w:p>
    <w:p w14:paraId="0D96DE27"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English 231 – Studies in the English </w:t>
      </w:r>
    </w:p>
    <w:p w14:paraId="4A08B17D" w14:textId="6FD529B3"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Language</w:t>
      </w:r>
    </w:p>
    <w:p w14:paraId="4A8DEBB1"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English 391 – Children’s Literature</w:t>
      </w:r>
    </w:p>
    <w:p w14:paraId="74E20C4A"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CTA 33</w:t>
      </w:r>
      <w:r w:rsidR="0038369B">
        <w:rPr>
          <w:rFonts w:eastAsiaTheme="minorEastAsia" w:cs="Calibri"/>
          <w:sz w:val="20"/>
          <w:szCs w:val="20"/>
        </w:rPr>
        <w:t xml:space="preserve">3 – Intercultural </w:t>
      </w:r>
    </w:p>
    <w:p w14:paraId="771F07A4" w14:textId="1EFE62AE" w:rsidR="00464839" w:rsidRPr="00464839" w:rsidRDefault="0038369B" w:rsidP="0038369B">
      <w:pPr>
        <w:widowControl w:val="0"/>
        <w:autoSpaceDE w:val="0"/>
        <w:autoSpaceDN w:val="0"/>
        <w:adjustRightInd w:val="0"/>
        <w:spacing w:after="0" w:line="240" w:lineRule="auto"/>
        <w:ind w:firstLine="720"/>
        <w:rPr>
          <w:rFonts w:eastAsiaTheme="minorEastAsia" w:cs="Calibri"/>
          <w:sz w:val="20"/>
          <w:szCs w:val="20"/>
        </w:rPr>
      </w:pPr>
      <w:r>
        <w:rPr>
          <w:rFonts w:eastAsiaTheme="minorEastAsia" w:cs="Calibri"/>
          <w:sz w:val="20"/>
          <w:szCs w:val="20"/>
        </w:rPr>
        <w:t>Communication</w:t>
      </w:r>
    </w:p>
    <w:p w14:paraId="7C751CD4" w14:textId="77777777" w:rsidR="00464839" w:rsidRPr="00464839" w:rsidRDefault="00464839" w:rsidP="0038369B">
      <w:pPr>
        <w:widowControl w:val="0"/>
        <w:autoSpaceDE w:val="0"/>
        <w:autoSpaceDN w:val="0"/>
        <w:adjustRightInd w:val="0"/>
        <w:spacing w:after="0" w:line="240" w:lineRule="auto"/>
        <w:rPr>
          <w:rFonts w:eastAsiaTheme="minorEastAsia" w:cs="Calibri"/>
          <w:sz w:val="20"/>
          <w:szCs w:val="20"/>
          <w:u w:val="single"/>
        </w:rPr>
      </w:pPr>
      <w:r w:rsidRPr="00464839">
        <w:rPr>
          <w:rFonts w:eastAsiaTheme="minorEastAsia" w:cs="Calibri"/>
          <w:sz w:val="20"/>
          <w:szCs w:val="20"/>
          <w:u w:val="single"/>
        </w:rPr>
        <w:t>Choose One Course from:</w:t>
      </w:r>
    </w:p>
    <w:p w14:paraId="4BE80EA0"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American Literature (Eng 341, 342, </w:t>
      </w:r>
    </w:p>
    <w:p w14:paraId="33DFF3C4" w14:textId="2085DFED"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343)</w:t>
      </w:r>
    </w:p>
    <w:p w14:paraId="78F9F6E7" w14:textId="77777777" w:rsidR="0038369B"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British Literature (Eng 362, 363, </w:t>
      </w:r>
    </w:p>
    <w:p w14:paraId="31977EB2" w14:textId="2881ED36"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364)</w:t>
      </w:r>
    </w:p>
    <w:p w14:paraId="1BE43A00" w14:textId="533C3293"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World Literature (Eng 381, 382, 384)</w:t>
      </w:r>
    </w:p>
    <w:p w14:paraId="1D91C27B" w14:textId="40577889" w:rsidR="00464839" w:rsidRPr="00464839" w:rsidRDefault="00464839" w:rsidP="00464839">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3               Shakespeare – Eng 366</w:t>
      </w:r>
    </w:p>
    <w:p w14:paraId="0C14DA28"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8A4FF1">
        <w:rPr>
          <w:rFonts w:eastAsiaTheme="minorEastAsia" w:cs="Calibri"/>
          <w:sz w:val="20"/>
          <w:szCs w:val="20"/>
          <w:u w:val="single"/>
        </w:rPr>
        <w:t>Choose One Course from</w:t>
      </w:r>
      <w:r w:rsidRPr="00464839">
        <w:rPr>
          <w:rFonts w:eastAsiaTheme="minorEastAsia" w:cs="Calibri"/>
          <w:sz w:val="20"/>
          <w:szCs w:val="20"/>
        </w:rPr>
        <w:t>:</w:t>
      </w:r>
    </w:p>
    <w:p w14:paraId="2919200A" w14:textId="1701E535"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3             </w:t>
      </w:r>
      <w:r w:rsidR="00464839" w:rsidRPr="00464839">
        <w:rPr>
          <w:rFonts w:eastAsiaTheme="minorEastAsia" w:cs="Calibri"/>
          <w:sz w:val="20"/>
          <w:szCs w:val="20"/>
        </w:rPr>
        <w:t> CTA 203 – Communication Theory</w:t>
      </w:r>
    </w:p>
    <w:p w14:paraId="43EEDEF3" w14:textId="10B672DA"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 xml:space="preserve">3              </w:t>
      </w:r>
      <w:r w:rsidR="00464839" w:rsidRPr="00464839">
        <w:rPr>
          <w:rFonts w:eastAsiaTheme="minorEastAsia" w:cs="Calibri"/>
          <w:sz w:val="20"/>
          <w:szCs w:val="20"/>
        </w:rPr>
        <w:t>CTA 254 -  Theatre for Outreach</w:t>
      </w:r>
    </w:p>
    <w:p w14:paraId="3EC2F054" w14:textId="77777777" w:rsidR="0038369B" w:rsidRDefault="00464839" w:rsidP="0038369B">
      <w:pPr>
        <w:widowControl w:val="0"/>
        <w:autoSpaceDE w:val="0"/>
        <w:autoSpaceDN w:val="0"/>
        <w:adjustRightInd w:val="0"/>
        <w:spacing w:after="0" w:line="240" w:lineRule="auto"/>
        <w:rPr>
          <w:rFonts w:eastAsiaTheme="minorEastAsia" w:cs="Calibri"/>
          <w:sz w:val="20"/>
          <w:szCs w:val="20"/>
        </w:rPr>
      </w:pPr>
      <w:r w:rsidRPr="00464839">
        <w:rPr>
          <w:rFonts w:eastAsiaTheme="minorEastAsia" w:cs="Calibri"/>
          <w:sz w:val="20"/>
          <w:szCs w:val="20"/>
        </w:rPr>
        <w:t xml:space="preserve">3              CTA 306 – Interpersonal </w:t>
      </w:r>
    </w:p>
    <w:p w14:paraId="3DEBD669" w14:textId="578AAAB2"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Communication Theory</w:t>
      </w:r>
    </w:p>
    <w:p w14:paraId="1B8D5496" w14:textId="3DE03FA9" w:rsidR="00464839" w:rsidRPr="00464839" w:rsidRDefault="00AB6D13"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3            </w:t>
      </w:r>
      <w:r w:rsidR="00464839" w:rsidRPr="00464839">
        <w:rPr>
          <w:rFonts w:eastAsiaTheme="minorEastAsia" w:cs="Calibri"/>
          <w:sz w:val="20"/>
          <w:szCs w:val="20"/>
        </w:rPr>
        <w:t xml:space="preserve">  CTA 231 – Oral Interpretation</w:t>
      </w:r>
    </w:p>
    <w:p w14:paraId="384B3018" w14:textId="329CCEC9" w:rsidR="00920EF7" w:rsidRPr="008457A6" w:rsidRDefault="00464839" w:rsidP="008457A6">
      <w:pPr>
        <w:widowControl w:val="0"/>
        <w:autoSpaceDE w:val="0"/>
        <w:autoSpaceDN w:val="0"/>
        <w:adjustRightInd w:val="0"/>
        <w:spacing w:after="266" w:line="240" w:lineRule="auto"/>
        <w:rPr>
          <w:rFonts w:eastAsiaTheme="minorEastAsia" w:cs="Calibri"/>
          <w:sz w:val="20"/>
          <w:szCs w:val="20"/>
        </w:rPr>
      </w:pPr>
      <w:r w:rsidRPr="00464839">
        <w:rPr>
          <w:rFonts w:eastAsiaTheme="minorEastAsia" w:cs="Calibri"/>
          <w:color w:val="18376A"/>
          <w:sz w:val="20"/>
          <w:szCs w:val="20"/>
        </w:rPr>
        <w:t> </w:t>
      </w:r>
      <w:r w:rsidR="001E60FB" w:rsidRPr="00464839">
        <w:rPr>
          <w:i/>
          <w:sz w:val="20"/>
          <w:szCs w:val="20"/>
        </w:rPr>
        <w:t>(Gen Ed Fine Arts credit shall include CTA 154 – Creative Drama)</w:t>
      </w:r>
    </w:p>
    <w:p w14:paraId="1821C350" w14:textId="3920DE32" w:rsidR="00920EF7" w:rsidRPr="00876CE2" w:rsidRDefault="00DB5F0A" w:rsidP="00920EF7">
      <w:pPr>
        <w:spacing w:after="0"/>
        <w:rPr>
          <w:b/>
          <w:sz w:val="20"/>
          <w:szCs w:val="20"/>
        </w:rPr>
      </w:pPr>
      <w:r w:rsidRPr="00876CE2">
        <w:rPr>
          <w:b/>
          <w:sz w:val="20"/>
          <w:szCs w:val="20"/>
        </w:rPr>
        <w:t>18</w:t>
      </w:r>
      <w:r w:rsidRPr="00876CE2">
        <w:rPr>
          <w:b/>
          <w:sz w:val="20"/>
          <w:szCs w:val="20"/>
        </w:rPr>
        <w:tab/>
      </w:r>
      <w:r w:rsidR="00920EF7" w:rsidRPr="00876CE2">
        <w:rPr>
          <w:b/>
          <w:sz w:val="20"/>
          <w:szCs w:val="20"/>
        </w:rPr>
        <w:t>Math</w:t>
      </w:r>
      <w:r w:rsidR="00920EF7" w:rsidRPr="00876CE2">
        <w:rPr>
          <w:b/>
          <w:sz w:val="20"/>
          <w:szCs w:val="20"/>
        </w:rPr>
        <w:tab/>
      </w:r>
    </w:p>
    <w:p w14:paraId="624E85AA" w14:textId="0A6986A7" w:rsidR="00920EF7" w:rsidRPr="00E63100" w:rsidRDefault="00920EF7" w:rsidP="00920EF7">
      <w:pPr>
        <w:spacing w:after="0"/>
        <w:rPr>
          <w:sz w:val="20"/>
          <w:szCs w:val="20"/>
        </w:rPr>
      </w:pPr>
      <w:r w:rsidRPr="00876CE2">
        <w:rPr>
          <w:sz w:val="20"/>
          <w:szCs w:val="20"/>
        </w:rPr>
        <w:t xml:space="preserve">3 </w:t>
      </w:r>
      <w:r w:rsidRPr="00876CE2">
        <w:rPr>
          <w:sz w:val="20"/>
          <w:szCs w:val="20"/>
        </w:rPr>
        <w:tab/>
      </w:r>
      <w:r w:rsidRPr="00E63100">
        <w:rPr>
          <w:sz w:val="20"/>
          <w:szCs w:val="20"/>
        </w:rPr>
        <w:t>Math 122 - Introduction to Statistics</w:t>
      </w:r>
    </w:p>
    <w:p w14:paraId="3ADB2A4C" w14:textId="0D5F78A2" w:rsidR="00B75D36" w:rsidRPr="00E63100" w:rsidRDefault="000C03A9" w:rsidP="0038369B">
      <w:pPr>
        <w:spacing w:after="0"/>
        <w:ind w:left="720" w:hanging="720"/>
        <w:rPr>
          <w:i/>
          <w:sz w:val="20"/>
          <w:szCs w:val="20"/>
        </w:rPr>
      </w:pPr>
      <w:r w:rsidRPr="00E63100">
        <w:rPr>
          <w:sz w:val="20"/>
          <w:szCs w:val="20"/>
        </w:rPr>
        <w:t>3</w:t>
      </w:r>
      <w:r w:rsidRPr="00E63100">
        <w:rPr>
          <w:i/>
          <w:sz w:val="20"/>
          <w:szCs w:val="20"/>
        </w:rPr>
        <w:tab/>
      </w:r>
      <w:r w:rsidRPr="00E63100">
        <w:rPr>
          <w:sz w:val="20"/>
          <w:szCs w:val="20"/>
        </w:rPr>
        <w:t xml:space="preserve">Math </w:t>
      </w:r>
      <w:r w:rsidR="00E63100" w:rsidRPr="00E63100">
        <w:rPr>
          <w:sz w:val="20"/>
          <w:szCs w:val="20"/>
        </w:rPr>
        <w:t>305 – Math for Elementary and Middle Level Teachers</w:t>
      </w:r>
    </w:p>
    <w:p w14:paraId="796AAE09" w14:textId="22A388AA" w:rsidR="00920EF7" w:rsidRPr="00E63100" w:rsidRDefault="00920EF7" w:rsidP="0038369B">
      <w:pPr>
        <w:spacing w:after="0"/>
        <w:ind w:left="720" w:hanging="720"/>
        <w:rPr>
          <w:sz w:val="20"/>
          <w:szCs w:val="20"/>
        </w:rPr>
      </w:pPr>
      <w:r w:rsidRPr="00E63100">
        <w:rPr>
          <w:sz w:val="20"/>
          <w:szCs w:val="20"/>
        </w:rPr>
        <w:t>3</w:t>
      </w:r>
      <w:r w:rsidRPr="00E63100">
        <w:rPr>
          <w:sz w:val="20"/>
          <w:szCs w:val="20"/>
        </w:rPr>
        <w:tab/>
        <w:t>Math 142 – Survey of Contemporary Mathematics</w:t>
      </w:r>
    </w:p>
    <w:p w14:paraId="0CA382F6" w14:textId="2F784D16" w:rsidR="00920EF7" w:rsidRDefault="00920EF7" w:rsidP="00920EF7">
      <w:pPr>
        <w:spacing w:after="0"/>
        <w:rPr>
          <w:sz w:val="20"/>
          <w:szCs w:val="20"/>
        </w:rPr>
      </w:pPr>
      <w:r w:rsidRPr="00E63100">
        <w:rPr>
          <w:sz w:val="20"/>
          <w:szCs w:val="20"/>
        </w:rPr>
        <w:t>3</w:t>
      </w:r>
      <w:r w:rsidRPr="00E63100">
        <w:rPr>
          <w:sz w:val="20"/>
          <w:szCs w:val="20"/>
        </w:rPr>
        <w:tab/>
        <w:t>Math 182 – Calculus</w:t>
      </w:r>
      <w:r w:rsidR="0038369B">
        <w:rPr>
          <w:sz w:val="20"/>
          <w:szCs w:val="20"/>
        </w:rPr>
        <w:t xml:space="preserve"> with Application</w:t>
      </w:r>
    </w:p>
    <w:p w14:paraId="1CB252C0" w14:textId="35320AAD" w:rsidR="00E63100" w:rsidRDefault="00E63100" w:rsidP="00920EF7">
      <w:pPr>
        <w:spacing w:after="0"/>
        <w:rPr>
          <w:sz w:val="20"/>
          <w:szCs w:val="20"/>
        </w:rPr>
      </w:pPr>
      <w:r>
        <w:rPr>
          <w:sz w:val="20"/>
          <w:szCs w:val="20"/>
        </w:rPr>
        <w:t>3</w:t>
      </w:r>
      <w:r>
        <w:rPr>
          <w:sz w:val="20"/>
          <w:szCs w:val="20"/>
        </w:rPr>
        <w:tab/>
        <w:t>Math 252 – Math Structures</w:t>
      </w:r>
    </w:p>
    <w:p w14:paraId="645353A8" w14:textId="769CF737" w:rsidR="00C36BC6" w:rsidRPr="00E63100" w:rsidRDefault="00560C73" w:rsidP="0038369B">
      <w:pPr>
        <w:spacing w:after="0"/>
        <w:ind w:left="720" w:hanging="720"/>
        <w:rPr>
          <w:sz w:val="20"/>
          <w:szCs w:val="20"/>
        </w:rPr>
      </w:pPr>
      <w:r>
        <w:rPr>
          <w:sz w:val="20"/>
          <w:szCs w:val="20"/>
        </w:rPr>
        <w:t>3</w:t>
      </w:r>
      <w:r>
        <w:rPr>
          <w:sz w:val="20"/>
          <w:szCs w:val="20"/>
        </w:rPr>
        <w:tab/>
        <w:t>Math 235</w:t>
      </w:r>
      <w:r w:rsidR="00E63100">
        <w:rPr>
          <w:sz w:val="20"/>
          <w:szCs w:val="20"/>
        </w:rPr>
        <w:t xml:space="preserve"> – Number Theory</w:t>
      </w:r>
      <w:r w:rsidR="00C162B6">
        <w:rPr>
          <w:sz w:val="20"/>
          <w:szCs w:val="20"/>
        </w:rPr>
        <w:t xml:space="preserve"> (a modified course for </w:t>
      </w:r>
      <w:r w:rsidR="00E63100">
        <w:rPr>
          <w:sz w:val="20"/>
          <w:szCs w:val="20"/>
        </w:rPr>
        <w:t>Elementary and Middle Level Teachers)</w:t>
      </w:r>
    </w:p>
    <w:p w14:paraId="0D3CB24E" w14:textId="67DF5083" w:rsidR="00920EF7" w:rsidRPr="00876CE2" w:rsidRDefault="00920EF7" w:rsidP="00B75D36">
      <w:pPr>
        <w:spacing w:after="0"/>
        <w:rPr>
          <w:sz w:val="20"/>
          <w:szCs w:val="20"/>
        </w:rPr>
      </w:pPr>
      <w:r w:rsidRPr="00876CE2">
        <w:rPr>
          <w:sz w:val="20"/>
          <w:szCs w:val="20"/>
        </w:rPr>
        <w:tab/>
      </w:r>
      <w:r w:rsidRPr="00876CE2">
        <w:rPr>
          <w:sz w:val="20"/>
          <w:szCs w:val="20"/>
        </w:rPr>
        <w:tab/>
      </w:r>
    </w:p>
    <w:p w14:paraId="14F9683E" w14:textId="77777777" w:rsidR="003675FA" w:rsidRPr="00876CE2" w:rsidRDefault="003675FA" w:rsidP="0038369B">
      <w:pPr>
        <w:spacing w:after="0"/>
        <w:ind w:left="720" w:hanging="720"/>
        <w:rPr>
          <w:b/>
          <w:sz w:val="20"/>
          <w:szCs w:val="20"/>
        </w:rPr>
      </w:pPr>
      <w:r w:rsidRPr="00876CE2">
        <w:rPr>
          <w:b/>
          <w:sz w:val="20"/>
          <w:szCs w:val="20"/>
        </w:rPr>
        <w:t>18</w:t>
      </w:r>
      <w:r w:rsidRPr="00876CE2">
        <w:rPr>
          <w:b/>
          <w:sz w:val="20"/>
          <w:szCs w:val="20"/>
        </w:rPr>
        <w:tab/>
        <w:t>Modern Foreign Lanuguage (Spanish, Mandarin, ASL)</w:t>
      </w:r>
    </w:p>
    <w:p w14:paraId="3F20DF53" w14:textId="77777777" w:rsidR="003675FA" w:rsidRPr="00876CE2" w:rsidRDefault="003675FA" w:rsidP="0038369B">
      <w:pPr>
        <w:spacing w:after="0"/>
        <w:rPr>
          <w:sz w:val="20"/>
          <w:szCs w:val="20"/>
        </w:rPr>
      </w:pPr>
      <w:r w:rsidRPr="00876CE2">
        <w:rPr>
          <w:sz w:val="20"/>
          <w:szCs w:val="20"/>
        </w:rPr>
        <w:t xml:space="preserve">18 hours of an approved, specific sequence of courses, including Edu 367 - Methods of Modern Languages.  Courses will vary, depending on the student’s preparation. </w:t>
      </w:r>
    </w:p>
    <w:p w14:paraId="063406E6" w14:textId="77777777" w:rsidR="003675FA" w:rsidRDefault="003675FA" w:rsidP="00DB5F0A">
      <w:pPr>
        <w:spacing w:after="0"/>
        <w:rPr>
          <w:b/>
          <w:sz w:val="20"/>
          <w:szCs w:val="20"/>
        </w:rPr>
      </w:pPr>
    </w:p>
    <w:p w14:paraId="1868AC3D" w14:textId="77777777" w:rsidR="006747DE" w:rsidRPr="00876CE2" w:rsidRDefault="006747DE" w:rsidP="006747DE">
      <w:pPr>
        <w:spacing w:after="0"/>
        <w:rPr>
          <w:b/>
          <w:sz w:val="20"/>
          <w:szCs w:val="20"/>
        </w:rPr>
      </w:pPr>
      <w:r w:rsidRPr="00876CE2">
        <w:rPr>
          <w:b/>
          <w:sz w:val="20"/>
          <w:szCs w:val="20"/>
        </w:rPr>
        <w:t>18</w:t>
      </w:r>
      <w:r w:rsidRPr="00876CE2">
        <w:rPr>
          <w:b/>
          <w:sz w:val="20"/>
          <w:szCs w:val="20"/>
        </w:rPr>
        <w:tab/>
        <w:t>Multidisciplinary</w:t>
      </w:r>
    </w:p>
    <w:p w14:paraId="7842C231" w14:textId="33C66EC7" w:rsidR="006747DE" w:rsidRDefault="006747DE" w:rsidP="0038369B">
      <w:pPr>
        <w:spacing w:after="0"/>
        <w:rPr>
          <w:sz w:val="20"/>
          <w:szCs w:val="20"/>
        </w:rPr>
      </w:pPr>
      <w:r w:rsidRPr="00876CE2">
        <w:rPr>
          <w:sz w:val="20"/>
          <w:szCs w:val="20"/>
        </w:rPr>
        <w:t xml:space="preserve">For transfer students only. </w:t>
      </w:r>
      <w:r>
        <w:rPr>
          <w:sz w:val="20"/>
          <w:szCs w:val="20"/>
        </w:rPr>
        <w:t xml:space="preserve"> Must include </w:t>
      </w:r>
      <w:r w:rsidRPr="00876CE2">
        <w:rPr>
          <w:sz w:val="20"/>
          <w:szCs w:val="20"/>
        </w:rPr>
        <w:t>18 hours of approved coursework, which can include transfer credit, with at least 9 hours of focused coursework towards a specific subject area.</w:t>
      </w:r>
    </w:p>
    <w:p w14:paraId="7EC4DF54" w14:textId="77777777" w:rsidR="0038369B" w:rsidRPr="00F1796D" w:rsidRDefault="0038369B" w:rsidP="0038369B">
      <w:pPr>
        <w:spacing w:after="0"/>
        <w:rPr>
          <w:sz w:val="20"/>
          <w:szCs w:val="20"/>
        </w:rPr>
      </w:pPr>
    </w:p>
    <w:p w14:paraId="24FFDAC3" w14:textId="77777777" w:rsidR="00BD1BDA" w:rsidRDefault="00BD1BDA" w:rsidP="006747DE">
      <w:pPr>
        <w:spacing w:after="0"/>
        <w:rPr>
          <w:b/>
          <w:sz w:val="20"/>
          <w:szCs w:val="20"/>
        </w:rPr>
      </w:pPr>
    </w:p>
    <w:p w14:paraId="6624D546" w14:textId="77777777" w:rsidR="00BD1BDA" w:rsidRDefault="00BD1BDA" w:rsidP="006747DE">
      <w:pPr>
        <w:spacing w:after="0"/>
        <w:rPr>
          <w:b/>
          <w:sz w:val="20"/>
          <w:szCs w:val="20"/>
        </w:rPr>
      </w:pPr>
    </w:p>
    <w:p w14:paraId="5E23915E" w14:textId="77777777" w:rsidR="006747DE" w:rsidRPr="00876CE2" w:rsidRDefault="006747DE" w:rsidP="006747DE">
      <w:pPr>
        <w:spacing w:after="0"/>
        <w:rPr>
          <w:b/>
          <w:sz w:val="20"/>
          <w:szCs w:val="20"/>
        </w:rPr>
      </w:pPr>
      <w:r>
        <w:rPr>
          <w:b/>
          <w:sz w:val="20"/>
          <w:szCs w:val="20"/>
        </w:rPr>
        <w:t>19</w:t>
      </w:r>
      <w:r w:rsidRPr="00876CE2">
        <w:rPr>
          <w:b/>
          <w:sz w:val="20"/>
          <w:szCs w:val="20"/>
        </w:rPr>
        <w:tab/>
        <w:t>Music</w:t>
      </w:r>
    </w:p>
    <w:p w14:paraId="158CB33E" w14:textId="5FE4F5CB" w:rsidR="006747DE" w:rsidRPr="00876CE2" w:rsidRDefault="00BD1BDA" w:rsidP="006747DE">
      <w:pPr>
        <w:spacing w:after="0"/>
        <w:rPr>
          <w:b/>
          <w:sz w:val="20"/>
          <w:szCs w:val="20"/>
        </w:rPr>
      </w:pPr>
      <w:r>
        <w:rPr>
          <w:sz w:val="20"/>
          <w:szCs w:val="20"/>
        </w:rPr>
        <w:t>1</w:t>
      </w:r>
      <w:r w:rsidR="006747DE" w:rsidRPr="00876CE2">
        <w:rPr>
          <w:sz w:val="20"/>
          <w:szCs w:val="20"/>
        </w:rPr>
        <w:tab/>
        <w:t>Mu 102 - Aural Skills I</w:t>
      </w:r>
      <w:r w:rsidR="006747DE" w:rsidRPr="00876CE2">
        <w:rPr>
          <w:b/>
          <w:sz w:val="20"/>
          <w:szCs w:val="20"/>
        </w:rPr>
        <w:tab/>
      </w:r>
    </w:p>
    <w:p w14:paraId="51C5212C" w14:textId="0AE27311" w:rsidR="006747DE" w:rsidRPr="00876CE2" w:rsidRDefault="006747DE" w:rsidP="006747DE">
      <w:pPr>
        <w:spacing w:after="0"/>
        <w:rPr>
          <w:sz w:val="20"/>
          <w:szCs w:val="20"/>
        </w:rPr>
      </w:pPr>
      <w:r w:rsidRPr="00876CE2">
        <w:rPr>
          <w:sz w:val="20"/>
          <w:szCs w:val="20"/>
        </w:rPr>
        <w:t>3</w:t>
      </w:r>
      <w:r w:rsidRPr="00876CE2">
        <w:rPr>
          <w:sz w:val="20"/>
          <w:szCs w:val="20"/>
        </w:rPr>
        <w:tab/>
        <w:t>Mu 103 – Music Theory I</w:t>
      </w:r>
    </w:p>
    <w:p w14:paraId="1296720C" w14:textId="05993057" w:rsidR="006747DE" w:rsidRPr="00876CE2" w:rsidRDefault="00BD1BDA" w:rsidP="006747DE">
      <w:pPr>
        <w:spacing w:after="0"/>
        <w:rPr>
          <w:sz w:val="20"/>
          <w:szCs w:val="20"/>
        </w:rPr>
      </w:pPr>
      <w:r>
        <w:rPr>
          <w:sz w:val="20"/>
          <w:szCs w:val="20"/>
        </w:rPr>
        <w:t>1</w:t>
      </w:r>
      <w:r w:rsidR="006747DE" w:rsidRPr="00876CE2">
        <w:rPr>
          <w:sz w:val="20"/>
          <w:szCs w:val="20"/>
        </w:rPr>
        <w:tab/>
        <w:t>Mu 104 – Aural Skills II</w:t>
      </w:r>
    </w:p>
    <w:p w14:paraId="30A200C4" w14:textId="3CD96E07" w:rsidR="006747DE" w:rsidRPr="00876CE2" w:rsidRDefault="006747DE" w:rsidP="006747DE">
      <w:pPr>
        <w:spacing w:after="0"/>
        <w:rPr>
          <w:sz w:val="20"/>
          <w:szCs w:val="20"/>
        </w:rPr>
      </w:pPr>
      <w:r w:rsidRPr="00876CE2">
        <w:rPr>
          <w:sz w:val="20"/>
          <w:szCs w:val="20"/>
        </w:rPr>
        <w:t>3</w:t>
      </w:r>
      <w:r w:rsidRPr="00876CE2">
        <w:rPr>
          <w:sz w:val="20"/>
          <w:szCs w:val="20"/>
        </w:rPr>
        <w:tab/>
        <w:t>Mu 105 – Music Theory II</w:t>
      </w:r>
    </w:p>
    <w:p w14:paraId="520420D7" w14:textId="4752875F" w:rsidR="006747DE" w:rsidRPr="00876CE2" w:rsidRDefault="00BD1BDA" w:rsidP="006747DE">
      <w:pPr>
        <w:spacing w:after="0"/>
        <w:rPr>
          <w:sz w:val="20"/>
          <w:szCs w:val="20"/>
        </w:rPr>
      </w:pPr>
      <w:r>
        <w:rPr>
          <w:sz w:val="20"/>
          <w:szCs w:val="20"/>
        </w:rPr>
        <w:t>2</w:t>
      </w:r>
      <w:r>
        <w:rPr>
          <w:sz w:val="20"/>
          <w:szCs w:val="20"/>
        </w:rPr>
        <w:tab/>
        <w:t xml:space="preserve">Mu 251 – </w:t>
      </w:r>
      <w:r w:rsidR="006747DE" w:rsidRPr="00876CE2">
        <w:rPr>
          <w:sz w:val="20"/>
          <w:szCs w:val="20"/>
        </w:rPr>
        <w:t>Conducting</w:t>
      </w:r>
      <w:r>
        <w:rPr>
          <w:sz w:val="20"/>
          <w:szCs w:val="20"/>
        </w:rPr>
        <w:t>I</w:t>
      </w:r>
    </w:p>
    <w:p w14:paraId="036CB672" w14:textId="1CE0F533" w:rsidR="006747DE" w:rsidRDefault="00BD1BDA" w:rsidP="0038369B">
      <w:pPr>
        <w:spacing w:after="0"/>
        <w:ind w:left="720" w:hanging="720"/>
        <w:rPr>
          <w:sz w:val="20"/>
          <w:szCs w:val="20"/>
        </w:rPr>
      </w:pPr>
      <w:r>
        <w:rPr>
          <w:sz w:val="20"/>
          <w:szCs w:val="20"/>
        </w:rPr>
        <w:t>3</w:t>
      </w:r>
      <w:r>
        <w:rPr>
          <w:sz w:val="20"/>
          <w:szCs w:val="20"/>
        </w:rPr>
        <w:tab/>
        <w:t>MuEd 201</w:t>
      </w:r>
      <w:r w:rsidR="006747DE" w:rsidRPr="00876CE2">
        <w:rPr>
          <w:sz w:val="20"/>
          <w:szCs w:val="20"/>
        </w:rPr>
        <w:t xml:space="preserve"> – </w:t>
      </w:r>
      <w:r>
        <w:rPr>
          <w:sz w:val="20"/>
          <w:szCs w:val="20"/>
        </w:rPr>
        <w:t>Intro to Music Education</w:t>
      </w:r>
    </w:p>
    <w:p w14:paraId="7D2B69B6" w14:textId="309A2811" w:rsidR="00BD1BDA" w:rsidRPr="00876CE2" w:rsidRDefault="00BD1BDA" w:rsidP="0038369B">
      <w:pPr>
        <w:spacing w:after="0"/>
        <w:ind w:left="720" w:hanging="720"/>
        <w:rPr>
          <w:sz w:val="20"/>
          <w:szCs w:val="20"/>
        </w:rPr>
      </w:pPr>
      <w:r>
        <w:rPr>
          <w:sz w:val="20"/>
          <w:szCs w:val="20"/>
        </w:rPr>
        <w:t>3</w:t>
      </w:r>
      <w:r>
        <w:rPr>
          <w:sz w:val="20"/>
          <w:szCs w:val="20"/>
        </w:rPr>
        <w:tab/>
        <w:t>MuEd 301 – Elem Music Methods</w:t>
      </w:r>
    </w:p>
    <w:p w14:paraId="7C9FDAD3" w14:textId="32FA1769" w:rsidR="006747DE" w:rsidRPr="00B2388B" w:rsidRDefault="006747DE" w:rsidP="006747DE">
      <w:pPr>
        <w:spacing w:after="0"/>
        <w:rPr>
          <w:sz w:val="20"/>
          <w:szCs w:val="20"/>
        </w:rPr>
      </w:pPr>
      <w:r w:rsidRPr="00876CE2">
        <w:rPr>
          <w:sz w:val="20"/>
          <w:szCs w:val="20"/>
        </w:rPr>
        <w:t>2</w:t>
      </w:r>
      <w:r w:rsidRPr="00876CE2">
        <w:rPr>
          <w:sz w:val="20"/>
          <w:szCs w:val="20"/>
        </w:rPr>
        <w:tab/>
        <w:t>Applied Music: Piano</w:t>
      </w:r>
    </w:p>
    <w:p w14:paraId="1B9ABF53" w14:textId="3F60E405" w:rsidR="006747DE" w:rsidRPr="00876CE2" w:rsidRDefault="006747DE" w:rsidP="006747DE">
      <w:pPr>
        <w:spacing w:after="0"/>
        <w:rPr>
          <w:sz w:val="20"/>
          <w:szCs w:val="20"/>
        </w:rPr>
      </w:pPr>
      <w:r w:rsidRPr="00876CE2">
        <w:rPr>
          <w:sz w:val="20"/>
          <w:szCs w:val="20"/>
        </w:rPr>
        <w:t>1</w:t>
      </w:r>
      <w:r w:rsidRPr="00876CE2">
        <w:rPr>
          <w:sz w:val="20"/>
          <w:szCs w:val="20"/>
        </w:rPr>
        <w:tab/>
        <w:t>Applied Music: Voice</w:t>
      </w:r>
    </w:p>
    <w:p w14:paraId="1C9F4D48" w14:textId="5D4A3FA6" w:rsidR="006747DE" w:rsidRPr="00876CE2" w:rsidRDefault="006747DE" w:rsidP="0038369B">
      <w:pPr>
        <w:spacing w:after="0"/>
        <w:ind w:left="720" w:hanging="720"/>
        <w:rPr>
          <w:sz w:val="20"/>
          <w:szCs w:val="20"/>
        </w:rPr>
      </w:pPr>
      <w:r>
        <w:rPr>
          <w:sz w:val="20"/>
          <w:szCs w:val="20"/>
        </w:rPr>
        <w:t>0</w:t>
      </w:r>
      <w:r>
        <w:rPr>
          <w:sz w:val="20"/>
          <w:szCs w:val="20"/>
        </w:rPr>
        <w:tab/>
      </w:r>
      <w:r w:rsidRPr="00876CE2">
        <w:rPr>
          <w:sz w:val="20"/>
          <w:szCs w:val="20"/>
        </w:rPr>
        <w:t>Ensemble Participation</w:t>
      </w:r>
      <w:r>
        <w:rPr>
          <w:sz w:val="20"/>
          <w:szCs w:val="20"/>
        </w:rPr>
        <w:t xml:space="preserve"> - Four Semesters (Audit)</w:t>
      </w:r>
    </w:p>
    <w:p w14:paraId="26648253"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232 – Male Chorus</w:t>
      </w:r>
    </w:p>
    <w:p w14:paraId="78E8625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233 – Women’s Chorale</w:t>
      </w:r>
    </w:p>
    <w:p w14:paraId="0611D30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236 – University A Cappella Choir</w:t>
      </w:r>
    </w:p>
    <w:p w14:paraId="74D8FC7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241 – University Symphonic Band</w:t>
      </w:r>
    </w:p>
    <w:p w14:paraId="435A746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242 – University Concert Band</w:t>
      </w:r>
    </w:p>
    <w:p w14:paraId="002FF048" w14:textId="5E948835" w:rsidR="006747DE" w:rsidRPr="00876CE2" w:rsidRDefault="006747DE" w:rsidP="006747DE">
      <w:pPr>
        <w:spacing w:after="0"/>
        <w:rPr>
          <w:b/>
          <w:sz w:val="20"/>
          <w:szCs w:val="20"/>
        </w:rPr>
      </w:pPr>
    </w:p>
    <w:p w14:paraId="25822AE5" w14:textId="77777777" w:rsidR="006747DE" w:rsidRPr="00876CE2" w:rsidRDefault="006747DE" w:rsidP="006747DE">
      <w:pPr>
        <w:spacing w:after="0"/>
        <w:rPr>
          <w:b/>
          <w:sz w:val="20"/>
          <w:szCs w:val="20"/>
        </w:rPr>
      </w:pPr>
      <w:r w:rsidRPr="00876CE2">
        <w:rPr>
          <w:b/>
          <w:sz w:val="20"/>
          <w:szCs w:val="20"/>
        </w:rPr>
        <w:t>18</w:t>
      </w:r>
      <w:r w:rsidRPr="00876CE2">
        <w:rPr>
          <w:b/>
          <w:sz w:val="20"/>
          <w:szCs w:val="20"/>
        </w:rPr>
        <w:tab/>
        <w:t>Physical Education</w:t>
      </w:r>
    </w:p>
    <w:p w14:paraId="0DB44E63" w14:textId="04789D73" w:rsidR="006747DE" w:rsidRPr="00876CE2" w:rsidRDefault="006747DE" w:rsidP="006747DE">
      <w:pPr>
        <w:spacing w:after="0"/>
        <w:rPr>
          <w:sz w:val="20"/>
          <w:szCs w:val="20"/>
        </w:rPr>
      </w:pPr>
      <w:r w:rsidRPr="00876CE2">
        <w:rPr>
          <w:sz w:val="20"/>
          <w:szCs w:val="20"/>
        </w:rPr>
        <w:t>2</w:t>
      </w:r>
      <w:r w:rsidRPr="00876CE2">
        <w:rPr>
          <w:sz w:val="20"/>
          <w:szCs w:val="20"/>
        </w:rPr>
        <w:tab/>
        <w:t>HHP 182 – First Aid and CPR</w:t>
      </w:r>
    </w:p>
    <w:p w14:paraId="592FF279" w14:textId="223CFC9A" w:rsidR="006747DE" w:rsidRPr="00876CE2" w:rsidRDefault="006747DE" w:rsidP="006747DE">
      <w:pPr>
        <w:spacing w:after="0"/>
        <w:rPr>
          <w:sz w:val="20"/>
          <w:szCs w:val="20"/>
        </w:rPr>
      </w:pPr>
      <w:r w:rsidRPr="00876CE2">
        <w:rPr>
          <w:sz w:val="20"/>
          <w:szCs w:val="20"/>
        </w:rPr>
        <w:t>3</w:t>
      </w:r>
      <w:r w:rsidRPr="00876CE2">
        <w:rPr>
          <w:sz w:val="20"/>
          <w:szCs w:val="20"/>
        </w:rPr>
        <w:tab/>
        <w:t>HHP 228 – Programs in Sports</w:t>
      </w:r>
    </w:p>
    <w:p w14:paraId="1F75E2E0" w14:textId="18B35FC9" w:rsidR="006747DE" w:rsidRPr="00876CE2" w:rsidRDefault="006747DE" w:rsidP="0038369B">
      <w:pPr>
        <w:spacing w:after="0"/>
        <w:ind w:left="720" w:hanging="720"/>
        <w:rPr>
          <w:sz w:val="20"/>
          <w:szCs w:val="20"/>
        </w:rPr>
      </w:pPr>
      <w:r>
        <w:rPr>
          <w:sz w:val="20"/>
          <w:szCs w:val="20"/>
        </w:rPr>
        <w:t>1</w:t>
      </w:r>
      <w:r>
        <w:rPr>
          <w:sz w:val="20"/>
          <w:szCs w:val="20"/>
        </w:rPr>
        <w:tab/>
        <w:t>HHP 2</w:t>
      </w:r>
      <w:r w:rsidRPr="00876CE2">
        <w:rPr>
          <w:sz w:val="20"/>
          <w:szCs w:val="20"/>
        </w:rPr>
        <w:t>38 – Programs in Rhythms and Dance</w:t>
      </w:r>
    </w:p>
    <w:p w14:paraId="088D79D4" w14:textId="0C2E08A2" w:rsidR="006747DE" w:rsidRPr="00876CE2" w:rsidRDefault="006747DE" w:rsidP="0038369B">
      <w:pPr>
        <w:spacing w:after="0"/>
        <w:ind w:left="720" w:hanging="720"/>
        <w:rPr>
          <w:sz w:val="20"/>
          <w:szCs w:val="20"/>
        </w:rPr>
      </w:pPr>
      <w:r w:rsidRPr="00876CE2">
        <w:rPr>
          <w:sz w:val="20"/>
          <w:szCs w:val="20"/>
        </w:rPr>
        <w:t>1</w:t>
      </w:r>
      <w:r w:rsidRPr="00876CE2">
        <w:rPr>
          <w:sz w:val="20"/>
          <w:szCs w:val="20"/>
        </w:rPr>
        <w:tab/>
        <w:t>HHP 248 – Programs in Leisure/</w:t>
      </w:r>
      <w:r w:rsidR="0038369B">
        <w:rPr>
          <w:sz w:val="20"/>
          <w:szCs w:val="20"/>
        </w:rPr>
        <w:t xml:space="preserve"> </w:t>
      </w:r>
      <w:r w:rsidRPr="00876CE2">
        <w:rPr>
          <w:sz w:val="20"/>
          <w:szCs w:val="20"/>
        </w:rPr>
        <w:t>Adventure Activities</w:t>
      </w:r>
    </w:p>
    <w:p w14:paraId="36877450" w14:textId="57AD1237" w:rsidR="006747DE" w:rsidRPr="00876CE2" w:rsidRDefault="006747DE" w:rsidP="006747DE">
      <w:pPr>
        <w:spacing w:after="0"/>
        <w:rPr>
          <w:sz w:val="20"/>
          <w:szCs w:val="20"/>
        </w:rPr>
      </w:pPr>
      <w:r w:rsidRPr="00876CE2">
        <w:rPr>
          <w:sz w:val="20"/>
          <w:szCs w:val="20"/>
        </w:rPr>
        <w:t>3</w:t>
      </w:r>
      <w:r w:rsidRPr="00876CE2">
        <w:rPr>
          <w:sz w:val="20"/>
          <w:szCs w:val="20"/>
        </w:rPr>
        <w:tab/>
        <w:t xml:space="preserve">HHP 273 </w:t>
      </w:r>
      <w:r w:rsidR="0038369B">
        <w:rPr>
          <w:sz w:val="20"/>
          <w:szCs w:val="20"/>
        </w:rPr>
        <w:t>– Motor Learning and Dev.</w:t>
      </w:r>
    </w:p>
    <w:p w14:paraId="0585E0AE" w14:textId="25A0AAF6" w:rsidR="006747DE" w:rsidRPr="00876CE2" w:rsidRDefault="006747DE" w:rsidP="0038369B">
      <w:pPr>
        <w:spacing w:after="0"/>
        <w:ind w:left="720" w:hanging="720"/>
        <w:rPr>
          <w:sz w:val="20"/>
          <w:szCs w:val="20"/>
        </w:rPr>
      </w:pPr>
      <w:r w:rsidRPr="00876CE2">
        <w:rPr>
          <w:sz w:val="20"/>
          <w:szCs w:val="20"/>
        </w:rPr>
        <w:t>3</w:t>
      </w:r>
      <w:r w:rsidRPr="00876CE2">
        <w:rPr>
          <w:sz w:val="20"/>
          <w:szCs w:val="20"/>
        </w:rPr>
        <w:tab/>
        <w:t>HHP 365 – P.E. in Elementary and Middle School</w:t>
      </w:r>
    </w:p>
    <w:p w14:paraId="7C092EDA" w14:textId="1FCB772F" w:rsidR="006747DE" w:rsidRPr="00876CE2" w:rsidRDefault="006747DE" w:rsidP="006747DE">
      <w:pPr>
        <w:spacing w:after="0"/>
        <w:rPr>
          <w:sz w:val="20"/>
          <w:szCs w:val="20"/>
        </w:rPr>
      </w:pPr>
      <w:r w:rsidRPr="00876CE2">
        <w:rPr>
          <w:sz w:val="20"/>
          <w:szCs w:val="20"/>
        </w:rPr>
        <w:t>3</w:t>
      </w:r>
      <w:r w:rsidRPr="00876CE2">
        <w:rPr>
          <w:sz w:val="20"/>
          <w:szCs w:val="20"/>
        </w:rPr>
        <w:tab/>
        <w:t>HHP 471 – Adapted Physical Activity</w:t>
      </w:r>
    </w:p>
    <w:p w14:paraId="07575184" w14:textId="77777777" w:rsidR="006747DE" w:rsidRPr="00876CE2" w:rsidRDefault="006747DE" w:rsidP="0038369B">
      <w:pPr>
        <w:spacing w:after="0"/>
        <w:rPr>
          <w:sz w:val="20"/>
          <w:szCs w:val="20"/>
        </w:rPr>
      </w:pPr>
      <w:r w:rsidRPr="00876CE2">
        <w:rPr>
          <w:sz w:val="20"/>
          <w:szCs w:val="20"/>
        </w:rPr>
        <w:t>.5</w:t>
      </w:r>
      <w:r w:rsidRPr="00876CE2">
        <w:rPr>
          <w:sz w:val="20"/>
          <w:szCs w:val="20"/>
        </w:rPr>
        <w:tab/>
        <w:t>One Dance Class (HHP 153, 155)</w:t>
      </w:r>
    </w:p>
    <w:p w14:paraId="3BDEF338" w14:textId="77777777" w:rsidR="006747DE" w:rsidRPr="00876CE2" w:rsidRDefault="006747DE" w:rsidP="0038369B">
      <w:pPr>
        <w:spacing w:after="0"/>
        <w:ind w:left="720" w:hanging="720"/>
        <w:rPr>
          <w:sz w:val="20"/>
          <w:szCs w:val="20"/>
        </w:rPr>
      </w:pPr>
      <w:r w:rsidRPr="00876CE2">
        <w:rPr>
          <w:sz w:val="20"/>
          <w:szCs w:val="20"/>
        </w:rPr>
        <w:t>.5</w:t>
      </w:r>
      <w:r w:rsidRPr="00876CE2">
        <w:rPr>
          <w:sz w:val="20"/>
          <w:szCs w:val="20"/>
        </w:rPr>
        <w:tab/>
        <w:t>One Individual/Dual Activity or Team Activity (HHP 152, 154,156, 157, 111, 112, 116,117, 118,132)</w:t>
      </w:r>
    </w:p>
    <w:p w14:paraId="5BA81B6B" w14:textId="77777777" w:rsidR="0038369B" w:rsidRDefault="006747DE" w:rsidP="0038369B">
      <w:pPr>
        <w:spacing w:after="0"/>
        <w:rPr>
          <w:sz w:val="20"/>
          <w:szCs w:val="20"/>
        </w:rPr>
      </w:pPr>
      <w:r w:rsidRPr="00876CE2">
        <w:rPr>
          <w:sz w:val="20"/>
          <w:szCs w:val="20"/>
        </w:rPr>
        <w:t>.5</w:t>
      </w:r>
      <w:r w:rsidRPr="00876CE2">
        <w:rPr>
          <w:sz w:val="20"/>
          <w:szCs w:val="20"/>
        </w:rPr>
        <w:tab/>
        <w:t>One Fitness Activity Class</w:t>
      </w:r>
      <w:r>
        <w:rPr>
          <w:sz w:val="20"/>
          <w:szCs w:val="20"/>
        </w:rPr>
        <w:t xml:space="preserve"> (HHP 161, </w:t>
      </w:r>
    </w:p>
    <w:p w14:paraId="73258302" w14:textId="5B30AD70" w:rsidR="006747DE" w:rsidRPr="00876CE2" w:rsidRDefault="006747DE" w:rsidP="0038369B">
      <w:pPr>
        <w:spacing w:after="0"/>
        <w:ind w:firstLine="720"/>
        <w:rPr>
          <w:sz w:val="20"/>
          <w:szCs w:val="20"/>
        </w:rPr>
      </w:pPr>
      <w:r>
        <w:rPr>
          <w:sz w:val="20"/>
          <w:szCs w:val="20"/>
        </w:rPr>
        <w:t>164, 166, 168</w:t>
      </w:r>
      <w:r w:rsidRPr="00876CE2">
        <w:rPr>
          <w:sz w:val="20"/>
          <w:szCs w:val="20"/>
        </w:rPr>
        <w:t>)</w:t>
      </w:r>
    </w:p>
    <w:p w14:paraId="011FD180" w14:textId="77777777" w:rsidR="006747DE" w:rsidRDefault="006747DE" w:rsidP="0038369B">
      <w:pPr>
        <w:spacing w:after="0"/>
        <w:ind w:left="720" w:hanging="720"/>
        <w:rPr>
          <w:sz w:val="20"/>
          <w:szCs w:val="20"/>
        </w:rPr>
      </w:pPr>
      <w:r w:rsidRPr="00876CE2">
        <w:rPr>
          <w:sz w:val="20"/>
          <w:szCs w:val="20"/>
        </w:rPr>
        <w:t>.5</w:t>
      </w:r>
      <w:r w:rsidRPr="00876CE2">
        <w:rPr>
          <w:sz w:val="20"/>
          <w:szCs w:val="20"/>
        </w:rPr>
        <w:tab/>
        <w:t>One Leisure Activity Class (HHP 142, 144, 146, 149)</w:t>
      </w:r>
    </w:p>
    <w:p w14:paraId="4959E310" w14:textId="033A30C6" w:rsidR="006747DE" w:rsidRDefault="006747DE" w:rsidP="0038369B">
      <w:pPr>
        <w:spacing w:after="0"/>
        <w:rPr>
          <w:i/>
          <w:sz w:val="20"/>
          <w:szCs w:val="20"/>
        </w:rPr>
      </w:pPr>
      <w:r>
        <w:rPr>
          <w:i/>
          <w:sz w:val="20"/>
          <w:szCs w:val="20"/>
        </w:rPr>
        <w:t>(Gen Ed Science Credit shall include BIO 243 – Elements of Human Anatomy and Physiology)</w:t>
      </w:r>
    </w:p>
    <w:p w14:paraId="6A6DD566" w14:textId="77777777" w:rsidR="00F1796D" w:rsidRPr="00F1796D" w:rsidRDefault="00F1796D" w:rsidP="00F1796D">
      <w:pPr>
        <w:spacing w:after="0"/>
        <w:ind w:left="2160"/>
        <w:rPr>
          <w:i/>
          <w:sz w:val="20"/>
          <w:szCs w:val="20"/>
        </w:rPr>
      </w:pPr>
    </w:p>
    <w:p w14:paraId="1B6466D6" w14:textId="73D72060" w:rsidR="005A308E" w:rsidRPr="00876CE2" w:rsidRDefault="00DB5F0A" w:rsidP="00DB5F0A">
      <w:pPr>
        <w:spacing w:after="0"/>
        <w:rPr>
          <w:i/>
          <w:sz w:val="20"/>
          <w:szCs w:val="20"/>
        </w:rPr>
      </w:pPr>
      <w:r w:rsidRPr="00876CE2">
        <w:rPr>
          <w:b/>
          <w:sz w:val="20"/>
          <w:szCs w:val="20"/>
        </w:rPr>
        <w:t>18</w:t>
      </w:r>
      <w:r w:rsidRPr="00876CE2">
        <w:rPr>
          <w:b/>
          <w:sz w:val="20"/>
          <w:szCs w:val="20"/>
        </w:rPr>
        <w:tab/>
      </w:r>
      <w:r w:rsidR="00920EF7" w:rsidRPr="00876CE2">
        <w:rPr>
          <w:b/>
          <w:sz w:val="20"/>
          <w:szCs w:val="20"/>
        </w:rPr>
        <w:t>Social Science</w:t>
      </w:r>
      <w:r w:rsidR="00387421" w:rsidRPr="00876CE2">
        <w:rPr>
          <w:b/>
          <w:sz w:val="20"/>
          <w:szCs w:val="20"/>
        </w:rPr>
        <w:t xml:space="preserve">  </w:t>
      </w:r>
    </w:p>
    <w:p w14:paraId="4FFED9DF" w14:textId="1218F589" w:rsidR="00CE483E" w:rsidRPr="00DE12CB" w:rsidRDefault="00CE483E" w:rsidP="0038369B">
      <w:pPr>
        <w:spacing w:after="0"/>
        <w:rPr>
          <w:sz w:val="20"/>
          <w:szCs w:val="20"/>
          <w:u w:val="single"/>
        </w:rPr>
      </w:pPr>
      <w:r w:rsidRPr="00DE12CB">
        <w:rPr>
          <w:sz w:val="20"/>
          <w:szCs w:val="20"/>
          <w:u w:val="single"/>
        </w:rPr>
        <w:t>Choose Two History</w:t>
      </w:r>
      <w:r w:rsidR="005A308E" w:rsidRPr="00DE12CB">
        <w:rPr>
          <w:sz w:val="20"/>
          <w:szCs w:val="20"/>
          <w:u w:val="single"/>
        </w:rPr>
        <w:t xml:space="preserve"> Course</w:t>
      </w:r>
      <w:r w:rsidR="00293556" w:rsidRPr="00DE12CB">
        <w:rPr>
          <w:sz w:val="20"/>
          <w:szCs w:val="20"/>
          <w:u w:val="single"/>
        </w:rPr>
        <w:t>s</w:t>
      </w:r>
      <w:r w:rsidRPr="00DE12CB">
        <w:rPr>
          <w:sz w:val="20"/>
          <w:szCs w:val="20"/>
          <w:u w:val="single"/>
        </w:rPr>
        <w:t xml:space="preserve"> From:</w:t>
      </w:r>
      <w:r w:rsidR="005A308E" w:rsidRPr="00DE12CB">
        <w:rPr>
          <w:sz w:val="20"/>
          <w:szCs w:val="20"/>
          <w:u w:val="single"/>
        </w:rPr>
        <w:t xml:space="preserve"> </w:t>
      </w:r>
    </w:p>
    <w:p w14:paraId="3CF8FE3A" w14:textId="2AE561C9" w:rsidR="00CE483E" w:rsidRPr="00876CE2" w:rsidRDefault="00CE483E" w:rsidP="0038369B">
      <w:pPr>
        <w:spacing w:after="0"/>
        <w:rPr>
          <w:sz w:val="20"/>
          <w:szCs w:val="20"/>
        </w:rPr>
      </w:pPr>
      <w:r w:rsidRPr="00876CE2">
        <w:rPr>
          <w:sz w:val="20"/>
          <w:szCs w:val="20"/>
        </w:rPr>
        <w:t>3</w:t>
      </w:r>
      <w:r w:rsidRPr="00876CE2">
        <w:rPr>
          <w:sz w:val="20"/>
          <w:szCs w:val="20"/>
        </w:rPr>
        <w:tab/>
        <w:t>Hist 115 – American Civilization</w:t>
      </w:r>
    </w:p>
    <w:p w14:paraId="5B6CF654" w14:textId="795FDF00" w:rsidR="00CE483E" w:rsidRPr="00876CE2" w:rsidRDefault="00CE483E" w:rsidP="00DB5F0A">
      <w:pPr>
        <w:spacing w:after="0"/>
        <w:rPr>
          <w:sz w:val="20"/>
          <w:szCs w:val="20"/>
        </w:rPr>
      </w:pPr>
      <w:r w:rsidRPr="00876CE2">
        <w:rPr>
          <w:sz w:val="20"/>
          <w:szCs w:val="20"/>
        </w:rPr>
        <w:t>3</w:t>
      </w:r>
      <w:r w:rsidRPr="00876CE2">
        <w:rPr>
          <w:sz w:val="20"/>
          <w:szCs w:val="20"/>
        </w:rPr>
        <w:tab/>
        <w:t>Hist 131 -  World Civilization I</w:t>
      </w:r>
    </w:p>
    <w:p w14:paraId="02509AA0" w14:textId="6DFB0898" w:rsidR="00CE483E" w:rsidRPr="00876CE2" w:rsidRDefault="00CE483E" w:rsidP="00DB5F0A">
      <w:pPr>
        <w:spacing w:after="0"/>
        <w:rPr>
          <w:sz w:val="20"/>
          <w:szCs w:val="20"/>
        </w:rPr>
      </w:pPr>
      <w:r w:rsidRPr="00876CE2">
        <w:rPr>
          <w:sz w:val="20"/>
          <w:szCs w:val="20"/>
        </w:rPr>
        <w:t>3</w:t>
      </w:r>
      <w:r w:rsidRPr="00876CE2">
        <w:rPr>
          <w:sz w:val="20"/>
          <w:szCs w:val="20"/>
        </w:rPr>
        <w:tab/>
        <w:t>Hist 132 – World Civilization II</w:t>
      </w:r>
    </w:p>
    <w:p w14:paraId="614FF716" w14:textId="6CE41CC6" w:rsidR="005A308E" w:rsidRPr="00DE12CB" w:rsidRDefault="005A308E" w:rsidP="00DB5F0A">
      <w:pPr>
        <w:spacing w:after="0"/>
        <w:rPr>
          <w:sz w:val="20"/>
          <w:szCs w:val="20"/>
          <w:u w:val="single"/>
        </w:rPr>
      </w:pPr>
      <w:r w:rsidRPr="00DE12CB">
        <w:rPr>
          <w:sz w:val="20"/>
          <w:szCs w:val="20"/>
          <w:u w:val="single"/>
        </w:rPr>
        <w:t xml:space="preserve">Choose </w:t>
      </w:r>
      <w:r w:rsidR="005932E0" w:rsidRPr="00DE12CB">
        <w:rPr>
          <w:sz w:val="20"/>
          <w:szCs w:val="20"/>
          <w:u w:val="single"/>
        </w:rPr>
        <w:t>Two</w:t>
      </w:r>
      <w:r w:rsidRPr="00DE12CB">
        <w:rPr>
          <w:sz w:val="20"/>
          <w:szCs w:val="20"/>
          <w:u w:val="single"/>
        </w:rPr>
        <w:t xml:space="preserve"> Geography Course</w:t>
      </w:r>
      <w:r w:rsidR="00293556" w:rsidRPr="00DE12CB">
        <w:rPr>
          <w:sz w:val="20"/>
          <w:szCs w:val="20"/>
          <w:u w:val="single"/>
        </w:rPr>
        <w:t>s</w:t>
      </w:r>
      <w:r w:rsidRPr="00DE12CB">
        <w:rPr>
          <w:sz w:val="20"/>
          <w:szCs w:val="20"/>
          <w:u w:val="single"/>
        </w:rPr>
        <w:t xml:space="preserve"> From:</w:t>
      </w:r>
    </w:p>
    <w:p w14:paraId="224DA68D" w14:textId="5E0EE4E0" w:rsidR="00CE483E" w:rsidRPr="00876CE2" w:rsidRDefault="00CE483E" w:rsidP="0038369B">
      <w:pPr>
        <w:spacing w:after="0"/>
        <w:ind w:left="720" w:hanging="720"/>
        <w:rPr>
          <w:sz w:val="20"/>
          <w:szCs w:val="20"/>
        </w:rPr>
      </w:pPr>
      <w:r w:rsidRPr="00876CE2">
        <w:rPr>
          <w:sz w:val="20"/>
          <w:szCs w:val="20"/>
        </w:rPr>
        <w:t>3</w:t>
      </w:r>
      <w:r w:rsidR="005A308E" w:rsidRPr="00876CE2">
        <w:rPr>
          <w:sz w:val="20"/>
          <w:szCs w:val="20"/>
        </w:rPr>
        <w:tab/>
        <w:t>Geog 101 – Introduction to Human Geography</w:t>
      </w:r>
    </w:p>
    <w:p w14:paraId="1D6E2527" w14:textId="0630C3FB" w:rsidR="00CE483E" w:rsidRPr="00876CE2" w:rsidRDefault="00CE483E" w:rsidP="00DA4D25">
      <w:pPr>
        <w:spacing w:after="0"/>
        <w:ind w:left="720" w:hanging="720"/>
        <w:rPr>
          <w:sz w:val="20"/>
          <w:szCs w:val="20"/>
        </w:rPr>
      </w:pPr>
      <w:r w:rsidRPr="00876CE2">
        <w:rPr>
          <w:sz w:val="20"/>
          <w:szCs w:val="20"/>
        </w:rPr>
        <w:t>3</w:t>
      </w:r>
      <w:r w:rsidR="005A308E" w:rsidRPr="00876CE2">
        <w:rPr>
          <w:sz w:val="20"/>
          <w:szCs w:val="20"/>
        </w:rPr>
        <w:tab/>
        <w:t>Geog 202 – World Regional Geography</w:t>
      </w:r>
    </w:p>
    <w:p w14:paraId="3A612B54" w14:textId="7A366562" w:rsidR="00CE483E" w:rsidRPr="00876CE2" w:rsidRDefault="00CE483E" w:rsidP="00DB5F0A">
      <w:pPr>
        <w:spacing w:after="0"/>
        <w:rPr>
          <w:sz w:val="20"/>
          <w:szCs w:val="20"/>
        </w:rPr>
      </w:pPr>
      <w:r w:rsidRPr="00876CE2">
        <w:rPr>
          <w:sz w:val="20"/>
          <w:szCs w:val="20"/>
        </w:rPr>
        <w:t>3</w:t>
      </w:r>
      <w:r w:rsidR="00DA4D25">
        <w:rPr>
          <w:sz w:val="20"/>
          <w:szCs w:val="20"/>
        </w:rPr>
        <w:tab/>
        <w:t xml:space="preserve">Geog 311 – Geography of N. </w:t>
      </w:r>
      <w:r w:rsidR="005A308E" w:rsidRPr="00876CE2">
        <w:rPr>
          <w:sz w:val="20"/>
          <w:szCs w:val="20"/>
        </w:rPr>
        <w:t>America</w:t>
      </w:r>
    </w:p>
    <w:p w14:paraId="6002558D" w14:textId="08553258" w:rsidR="005A308E" w:rsidRPr="00DE12CB" w:rsidRDefault="005A308E" w:rsidP="00DB5F0A">
      <w:pPr>
        <w:spacing w:after="0"/>
        <w:rPr>
          <w:sz w:val="20"/>
          <w:szCs w:val="20"/>
          <w:u w:val="single"/>
        </w:rPr>
      </w:pPr>
      <w:r w:rsidRPr="00DE12CB">
        <w:rPr>
          <w:sz w:val="20"/>
          <w:szCs w:val="20"/>
          <w:u w:val="single"/>
        </w:rPr>
        <w:t>C</w:t>
      </w:r>
      <w:r w:rsidR="009F2B22">
        <w:rPr>
          <w:sz w:val="20"/>
          <w:szCs w:val="20"/>
          <w:u w:val="single"/>
        </w:rPr>
        <w:t>hoose One</w:t>
      </w:r>
      <w:r w:rsidR="005932E0" w:rsidRPr="00DE12CB">
        <w:rPr>
          <w:sz w:val="20"/>
          <w:szCs w:val="20"/>
          <w:u w:val="single"/>
        </w:rPr>
        <w:t xml:space="preserve"> of the Following:</w:t>
      </w:r>
      <w:r w:rsidRPr="00DE12CB">
        <w:rPr>
          <w:sz w:val="20"/>
          <w:szCs w:val="20"/>
          <w:u w:val="single"/>
        </w:rPr>
        <w:t xml:space="preserve"> </w:t>
      </w:r>
    </w:p>
    <w:p w14:paraId="2ADCE08C" w14:textId="477903C7" w:rsidR="005932E0" w:rsidRPr="00876CE2" w:rsidRDefault="005932E0" w:rsidP="00DB5F0A">
      <w:pPr>
        <w:spacing w:after="0"/>
        <w:rPr>
          <w:sz w:val="20"/>
          <w:szCs w:val="20"/>
        </w:rPr>
      </w:pPr>
      <w:r w:rsidRPr="00876CE2">
        <w:rPr>
          <w:sz w:val="20"/>
          <w:szCs w:val="20"/>
        </w:rPr>
        <w:t>3</w:t>
      </w:r>
      <w:r w:rsidRPr="00876CE2">
        <w:rPr>
          <w:sz w:val="20"/>
          <w:szCs w:val="20"/>
        </w:rPr>
        <w:tab/>
        <w:t>Econ 101 – Macroeconomics</w:t>
      </w:r>
    </w:p>
    <w:p w14:paraId="507139D8" w14:textId="0892D0C6" w:rsidR="005932E0" w:rsidRDefault="005932E0" w:rsidP="00DB5F0A">
      <w:pPr>
        <w:spacing w:after="0"/>
        <w:rPr>
          <w:sz w:val="20"/>
          <w:szCs w:val="20"/>
        </w:rPr>
      </w:pPr>
      <w:r w:rsidRPr="00876CE2">
        <w:rPr>
          <w:sz w:val="20"/>
          <w:szCs w:val="20"/>
        </w:rPr>
        <w:t>3</w:t>
      </w:r>
      <w:r w:rsidRPr="00876CE2">
        <w:rPr>
          <w:sz w:val="20"/>
          <w:szCs w:val="20"/>
        </w:rPr>
        <w:tab/>
        <w:t xml:space="preserve">Econ 102 </w:t>
      </w:r>
      <w:r w:rsidR="009F2B22">
        <w:rPr>
          <w:sz w:val="20"/>
          <w:szCs w:val="20"/>
        </w:rPr>
        <w:t>–</w:t>
      </w:r>
      <w:r w:rsidRPr="00876CE2">
        <w:rPr>
          <w:sz w:val="20"/>
          <w:szCs w:val="20"/>
        </w:rPr>
        <w:t xml:space="preserve"> Microeconomics</w:t>
      </w:r>
    </w:p>
    <w:p w14:paraId="695BC371" w14:textId="38041833" w:rsidR="009F2B22" w:rsidRDefault="009F2B22" w:rsidP="00DA4D25">
      <w:pPr>
        <w:spacing w:after="0"/>
        <w:rPr>
          <w:sz w:val="20"/>
          <w:szCs w:val="20"/>
        </w:rPr>
      </w:pPr>
      <w:r w:rsidRPr="00876CE2">
        <w:rPr>
          <w:sz w:val="20"/>
          <w:szCs w:val="20"/>
        </w:rPr>
        <w:t>3</w:t>
      </w:r>
      <w:r w:rsidRPr="00876CE2">
        <w:rPr>
          <w:b/>
          <w:sz w:val="20"/>
          <w:szCs w:val="20"/>
        </w:rPr>
        <w:tab/>
      </w:r>
      <w:r w:rsidRPr="00876CE2">
        <w:rPr>
          <w:sz w:val="20"/>
          <w:szCs w:val="20"/>
        </w:rPr>
        <w:t>PS 111 – American Government</w:t>
      </w:r>
    </w:p>
    <w:p w14:paraId="10213612" w14:textId="588E25F6" w:rsidR="009F2B22" w:rsidRDefault="009F2B22" w:rsidP="00DA4D25">
      <w:pPr>
        <w:spacing w:after="0"/>
        <w:rPr>
          <w:sz w:val="20"/>
          <w:szCs w:val="20"/>
        </w:rPr>
      </w:pPr>
      <w:r>
        <w:rPr>
          <w:sz w:val="20"/>
          <w:szCs w:val="20"/>
        </w:rPr>
        <w:t>3</w:t>
      </w:r>
      <w:r>
        <w:rPr>
          <w:sz w:val="20"/>
          <w:szCs w:val="20"/>
        </w:rPr>
        <w:tab/>
        <w:t>PS 211 – Global Issues</w:t>
      </w:r>
    </w:p>
    <w:p w14:paraId="60534667" w14:textId="7032647E" w:rsidR="009F2B22" w:rsidRPr="00817C8C" w:rsidRDefault="009F2B22" w:rsidP="00DA4D25">
      <w:pPr>
        <w:spacing w:after="0"/>
        <w:rPr>
          <w:sz w:val="20"/>
          <w:szCs w:val="20"/>
          <w:u w:val="single"/>
        </w:rPr>
      </w:pPr>
      <w:r w:rsidRPr="00DE12CB">
        <w:rPr>
          <w:sz w:val="20"/>
          <w:szCs w:val="20"/>
          <w:u w:val="single"/>
        </w:rPr>
        <w:t>C</w:t>
      </w:r>
      <w:r>
        <w:rPr>
          <w:sz w:val="20"/>
          <w:szCs w:val="20"/>
          <w:u w:val="single"/>
        </w:rPr>
        <w:t>hoose One</w:t>
      </w:r>
      <w:r w:rsidRPr="00DE12CB">
        <w:rPr>
          <w:sz w:val="20"/>
          <w:szCs w:val="20"/>
          <w:u w:val="single"/>
        </w:rPr>
        <w:t xml:space="preserve"> of the Following: </w:t>
      </w:r>
    </w:p>
    <w:p w14:paraId="5498DA1D" w14:textId="769F1839" w:rsidR="005A308E" w:rsidRPr="00876CE2" w:rsidRDefault="005A308E" w:rsidP="00DA4D25">
      <w:pPr>
        <w:spacing w:after="0"/>
        <w:rPr>
          <w:sz w:val="20"/>
          <w:szCs w:val="20"/>
        </w:rPr>
      </w:pPr>
      <w:r w:rsidRPr="00876CE2">
        <w:rPr>
          <w:sz w:val="20"/>
          <w:szCs w:val="20"/>
        </w:rPr>
        <w:t>3</w:t>
      </w:r>
      <w:r w:rsidRPr="00876CE2">
        <w:rPr>
          <w:sz w:val="20"/>
          <w:szCs w:val="20"/>
        </w:rPr>
        <w:tab/>
        <w:t>Soc 101 – Introduction to Sociology</w:t>
      </w:r>
    </w:p>
    <w:p w14:paraId="02EEAA39" w14:textId="035FE97D" w:rsidR="005932E0" w:rsidRPr="00876CE2" w:rsidRDefault="005A308E" w:rsidP="00DB5F0A">
      <w:pPr>
        <w:spacing w:after="0"/>
        <w:rPr>
          <w:sz w:val="20"/>
          <w:szCs w:val="20"/>
        </w:rPr>
      </w:pPr>
      <w:r w:rsidRPr="00876CE2">
        <w:rPr>
          <w:sz w:val="20"/>
          <w:szCs w:val="20"/>
        </w:rPr>
        <w:t>3</w:t>
      </w:r>
      <w:r w:rsidRPr="00876CE2">
        <w:rPr>
          <w:sz w:val="20"/>
          <w:szCs w:val="20"/>
        </w:rPr>
        <w:tab/>
        <w:t>Soc 331 – The Family</w:t>
      </w:r>
    </w:p>
    <w:p w14:paraId="595CF16A" w14:textId="118D24AC" w:rsidR="00387421" w:rsidRPr="00876CE2" w:rsidRDefault="00387421" w:rsidP="00DB5F0A">
      <w:pPr>
        <w:spacing w:after="0"/>
        <w:rPr>
          <w:sz w:val="20"/>
          <w:szCs w:val="20"/>
        </w:rPr>
      </w:pPr>
      <w:r w:rsidRPr="00876CE2">
        <w:rPr>
          <w:sz w:val="20"/>
          <w:szCs w:val="20"/>
        </w:rPr>
        <w:t>3</w:t>
      </w:r>
      <w:r w:rsidRPr="00876CE2">
        <w:rPr>
          <w:sz w:val="20"/>
          <w:szCs w:val="20"/>
        </w:rPr>
        <w:tab/>
        <w:t>Psy 101 – Introduction to Psychology</w:t>
      </w:r>
    </w:p>
    <w:p w14:paraId="7C123AA3" w14:textId="62607F0A" w:rsidR="00DA4D25" w:rsidRDefault="00387421" w:rsidP="00DB5F0A">
      <w:pPr>
        <w:spacing w:after="0"/>
        <w:rPr>
          <w:sz w:val="20"/>
          <w:szCs w:val="20"/>
        </w:rPr>
      </w:pPr>
      <w:r w:rsidRPr="00876CE2">
        <w:rPr>
          <w:sz w:val="20"/>
          <w:szCs w:val="20"/>
        </w:rPr>
        <w:t>3</w:t>
      </w:r>
      <w:r w:rsidRPr="00876CE2">
        <w:rPr>
          <w:sz w:val="20"/>
          <w:szCs w:val="20"/>
        </w:rPr>
        <w:tab/>
        <w:t>Psy</w:t>
      </w:r>
      <w:r w:rsidR="004F7090">
        <w:rPr>
          <w:sz w:val="20"/>
          <w:szCs w:val="20"/>
        </w:rPr>
        <w:t xml:space="preserve"> 221</w:t>
      </w:r>
      <w:r w:rsidRPr="00876CE2">
        <w:rPr>
          <w:sz w:val="20"/>
          <w:szCs w:val="20"/>
        </w:rPr>
        <w:t xml:space="preserve"> </w:t>
      </w:r>
      <w:r w:rsidR="004F7090">
        <w:rPr>
          <w:sz w:val="20"/>
          <w:szCs w:val="20"/>
        </w:rPr>
        <w:t>– Lifespan Development</w:t>
      </w:r>
    </w:p>
    <w:p w14:paraId="018B2478" w14:textId="12A0901D" w:rsidR="00920EF7" w:rsidRPr="00876CE2" w:rsidRDefault="005A308E" w:rsidP="00920EF7">
      <w:pPr>
        <w:spacing w:after="0"/>
        <w:rPr>
          <w:b/>
          <w:sz w:val="20"/>
          <w:szCs w:val="20"/>
        </w:rPr>
      </w:pPr>
      <w:r w:rsidRPr="00876CE2">
        <w:rPr>
          <w:b/>
          <w:sz w:val="20"/>
          <w:szCs w:val="20"/>
        </w:rPr>
        <w:tab/>
      </w:r>
      <w:r w:rsidRPr="00876CE2">
        <w:rPr>
          <w:b/>
          <w:sz w:val="20"/>
          <w:szCs w:val="20"/>
        </w:rPr>
        <w:tab/>
      </w:r>
    </w:p>
    <w:p w14:paraId="387E112A" w14:textId="01CAACED" w:rsidR="00920EF7" w:rsidRPr="00876CE2" w:rsidRDefault="00DB5F0A" w:rsidP="00DA4D25">
      <w:pPr>
        <w:spacing w:after="0"/>
        <w:ind w:left="720" w:hanging="720"/>
        <w:rPr>
          <w:b/>
          <w:sz w:val="20"/>
          <w:szCs w:val="20"/>
        </w:rPr>
      </w:pPr>
      <w:r w:rsidRPr="00876CE2">
        <w:rPr>
          <w:b/>
          <w:sz w:val="20"/>
          <w:szCs w:val="20"/>
        </w:rPr>
        <w:t>18</w:t>
      </w:r>
      <w:r w:rsidRPr="00876CE2">
        <w:rPr>
          <w:b/>
          <w:sz w:val="20"/>
          <w:szCs w:val="20"/>
        </w:rPr>
        <w:tab/>
      </w:r>
      <w:r w:rsidR="00920EF7" w:rsidRPr="00876CE2">
        <w:rPr>
          <w:b/>
          <w:sz w:val="20"/>
          <w:szCs w:val="20"/>
        </w:rPr>
        <w:t>Special Education</w:t>
      </w:r>
      <w:r w:rsidR="0088232F" w:rsidRPr="00876CE2">
        <w:rPr>
          <w:b/>
          <w:sz w:val="20"/>
          <w:szCs w:val="20"/>
        </w:rPr>
        <w:t xml:space="preserve"> </w:t>
      </w:r>
      <w:r w:rsidR="0088232F" w:rsidRPr="00876CE2">
        <w:rPr>
          <w:sz w:val="20"/>
          <w:szCs w:val="20"/>
        </w:rPr>
        <w:t>(non-endorsement)</w:t>
      </w:r>
    </w:p>
    <w:p w14:paraId="034A0F76" w14:textId="0841689E"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sz w:val="20"/>
          <w:szCs w:val="20"/>
        </w:rPr>
        <w:t>3</w:t>
      </w:r>
      <w:r w:rsidRPr="00876CE2">
        <w:rPr>
          <w:sz w:val="20"/>
          <w:szCs w:val="20"/>
        </w:rPr>
        <w:tab/>
      </w:r>
      <w:r w:rsidRPr="00876CE2">
        <w:rPr>
          <w:rFonts w:eastAsiaTheme="minorEastAsia" w:cs="Calibri"/>
          <w:sz w:val="20"/>
          <w:szCs w:val="20"/>
        </w:rPr>
        <w:t>ASL 101</w:t>
      </w:r>
      <w:r w:rsidR="00FC7846" w:rsidRPr="00876CE2">
        <w:rPr>
          <w:rFonts w:eastAsiaTheme="minorEastAsia" w:cs="Calibri"/>
          <w:sz w:val="20"/>
          <w:szCs w:val="20"/>
        </w:rPr>
        <w:t xml:space="preserve"> –</w:t>
      </w:r>
      <w:r w:rsidR="007D0A41" w:rsidRPr="00876CE2">
        <w:rPr>
          <w:rFonts w:eastAsiaTheme="minorEastAsia" w:cs="Calibri"/>
          <w:sz w:val="20"/>
          <w:szCs w:val="20"/>
        </w:rPr>
        <w:t xml:space="preserve"> Beginning American Sign Lan</w:t>
      </w:r>
      <w:r w:rsidR="00FC7846" w:rsidRPr="00876CE2">
        <w:rPr>
          <w:rFonts w:eastAsiaTheme="minorEastAsia" w:cs="Calibri"/>
          <w:sz w:val="20"/>
          <w:szCs w:val="20"/>
        </w:rPr>
        <w:t>guage</w:t>
      </w:r>
    </w:p>
    <w:p w14:paraId="4B3FD69E" w14:textId="42BB5DD0" w:rsidR="00894020" w:rsidRPr="00876CE2" w:rsidRDefault="00894020" w:rsidP="00DA4D25">
      <w:pPr>
        <w:widowControl w:val="0"/>
        <w:autoSpaceDE w:val="0"/>
        <w:autoSpaceDN w:val="0"/>
        <w:adjustRightInd w:val="0"/>
        <w:spacing w:after="0" w:line="240" w:lineRule="auto"/>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HHP 471</w:t>
      </w:r>
      <w:r w:rsidR="00FC7846" w:rsidRPr="00876CE2">
        <w:rPr>
          <w:rFonts w:eastAsiaTheme="minorEastAsia" w:cs="Calibri"/>
          <w:sz w:val="20"/>
          <w:szCs w:val="20"/>
        </w:rPr>
        <w:t xml:space="preserve"> – Adapted Physical Activity</w:t>
      </w:r>
    </w:p>
    <w:p w14:paraId="6B194071" w14:textId="713DFAC3"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EDUC 314</w:t>
      </w:r>
      <w:r w:rsidR="00FC7846" w:rsidRPr="00876CE2">
        <w:rPr>
          <w:rFonts w:eastAsiaTheme="minorEastAsia" w:cs="Calibri"/>
          <w:sz w:val="20"/>
          <w:szCs w:val="20"/>
        </w:rPr>
        <w:t xml:space="preserve"> – Assessment, Evaluation, and IEP</w:t>
      </w:r>
    </w:p>
    <w:p w14:paraId="42CA261D" w14:textId="2E62C126"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 xml:space="preserve">EDUC 315 </w:t>
      </w:r>
      <w:r w:rsidR="00FC7846" w:rsidRPr="00876CE2">
        <w:rPr>
          <w:rFonts w:eastAsiaTheme="minorEastAsia" w:cs="Calibri"/>
          <w:sz w:val="20"/>
          <w:szCs w:val="20"/>
        </w:rPr>
        <w:t>– Behavior Disorders and Intervention</w:t>
      </w:r>
    </w:p>
    <w:p w14:paraId="6024F223" w14:textId="21F9C246" w:rsidR="00894020" w:rsidRPr="00876CE2" w:rsidRDefault="00894020" w:rsidP="00DA4D25">
      <w:pPr>
        <w:widowControl w:val="0"/>
        <w:autoSpaceDE w:val="0"/>
        <w:autoSpaceDN w:val="0"/>
        <w:adjustRightInd w:val="0"/>
        <w:spacing w:after="0" w:line="240" w:lineRule="auto"/>
        <w:ind w:left="720" w:hanging="720"/>
        <w:rPr>
          <w:rFonts w:eastAsiaTheme="minorEastAsia" w:cs="Times New Roman"/>
          <w:sz w:val="20"/>
          <w:szCs w:val="20"/>
        </w:rPr>
      </w:pPr>
      <w:r w:rsidRPr="00876CE2">
        <w:rPr>
          <w:rFonts w:eastAsiaTheme="minorEastAsia" w:cs="Calibri"/>
          <w:sz w:val="20"/>
          <w:szCs w:val="20"/>
        </w:rPr>
        <w:t>3</w:t>
      </w:r>
      <w:r w:rsidRPr="00876CE2">
        <w:rPr>
          <w:rFonts w:eastAsiaTheme="minorEastAsia" w:cs="Calibri"/>
          <w:sz w:val="20"/>
          <w:szCs w:val="20"/>
        </w:rPr>
        <w:tab/>
        <w:t>EDUC 316</w:t>
      </w:r>
      <w:r w:rsidR="00FC7846" w:rsidRPr="00876CE2">
        <w:rPr>
          <w:rFonts w:eastAsiaTheme="minorEastAsia" w:cs="Calibri"/>
          <w:sz w:val="20"/>
          <w:szCs w:val="20"/>
        </w:rPr>
        <w:t xml:space="preserve"> – Teaching Students with Moderate Disabilities</w:t>
      </w:r>
    </w:p>
    <w:p w14:paraId="1DAA99F4" w14:textId="34E0F331" w:rsidR="002B7768" w:rsidRDefault="00894020" w:rsidP="002B7768">
      <w:pPr>
        <w:ind w:left="720" w:hanging="720"/>
        <w:rPr>
          <w:rFonts w:eastAsiaTheme="minorEastAsia" w:cs="Calibri"/>
          <w:sz w:val="20"/>
          <w:szCs w:val="20"/>
        </w:rPr>
      </w:pPr>
      <w:r w:rsidRPr="00876CE2">
        <w:rPr>
          <w:rFonts w:eastAsiaTheme="minorEastAsia" w:cs="Calibri"/>
          <w:sz w:val="20"/>
          <w:szCs w:val="20"/>
        </w:rPr>
        <w:t>3</w:t>
      </w:r>
      <w:r w:rsidRPr="00876CE2">
        <w:rPr>
          <w:rFonts w:eastAsiaTheme="minorEastAsia" w:cs="Calibri"/>
          <w:sz w:val="20"/>
          <w:szCs w:val="20"/>
        </w:rPr>
        <w:tab/>
        <w:t xml:space="preserve">EDUC 317 </w:t>
      </w:r>
      <w:r w:rsidR="00FC7846" w:rsidRPr="00876CE2">
        <w:rPr>
          <w:rFonts w:eastAsiaTheme="minorEastAsia" w:cs="Calibri"/>
          <w:sz w:val="20"/>
          <w:szCs w:val="20"/>
        </w:rPr>
        <w:t>– Teaching Students with Learning Disabilities</w:t>
      </w:r>
    </w:p>
    <w:p w14:paraId="238DFBC9" w14:textId="77777777" w:rsidR="002B7768" w:rsidRDefault="000D4B1B" w:rsidP="002B7768">
      <w:pPr>
        <w:spacing w:after="0"/>
        <w:ind w:left="720" w:hanging="720"/>
        <w:rPr>
          <w:rFonts w:eastAsiaTheme="minorEastAsia" w:cs="Calibri"/>
          <w:b/>
          <w:sz w:val="20"/>
          <w:szCs w:val="20"/>
        </w:rPr>
      </w:pPr>
      <w:r w:rsidRPr="000D4B1B">
        <w:rPr>
          <w:rFonts w:eastAsiaTheme="minorEastAsia" w:cs="Calibri"/>
          <w:b/>
          <w:sz w:val="20"/>
          <w:szCs w:val="20"/>
        </w:rPr>
        <w:t>18</w:t>
      </w:r>
      <w:r w:rsidRPr="000D4B1B">
        <w:rPr>
          <w:rFonts w:eastAsiaTheme="minorEastAsia" w:cs="Calibri"/>
          <w:b/>
          <w:sz w:val="20"/>
          <w:szCs w:val="20"/>
        </w:rPr>
        <w:tab/>
        <w:t>World and Intercultural Studies</w:t>
      </w:r>
    </w:p>
    <w:p w14:paraId="23ECA6F1" w14:textId="190116C7" w:rsidR="002B7768" w:rsidRDefault="002B7768" w:rsidP="002B7768">
      <w:pPr>
        <w:spacing w:after="0"/>
        <w:ind w:left="720" w:hanging="720"/>
        <w:rPr>
          <w:sz w:val="20"/>
          <w:szCs w:val="20"/>
        </w:rPr>
      </w:pPr>
      <w:r>
        <w:rPr>
          <w:sz w:val="20"/>
          <w:szCs w:val="20"/>
        </w:rPr>
        <w:t>3</w:t>
      </w:r>
      <w:r>
        <w:rPr>
          <w:sz w:val="20"/>
          <w:szCs w:val="20"/>
        </w:rPr>
        <w:tab/>
        <w:t>CTA 333 – Intercultural Communication</w:t>
      </w:r>
    </w:p>
    <w:p w14:paraId="48CD2BD7" w14:textId="77777777" w:rsidR="002B7768" w:rsidRDefault="002B7768" w:rsidP="002B7768">
      <w:pPr>
        <w:spacing w:after="0"/>
        <w:ind w:left="720" w:hanging="720"/>
        <w:rPr>
          <w:sz w:val="20"/>
          <w:szCs w:val="20"/>
        </w:rPr>
      </w:pPr>
      <w:r>
        <w:rPr>
          <w:sz w:val="20"/>
          <w:szCs w:val="20"/>
        </w:rPr>
        <w:t>3</w:t>
      </w:r>
      <w:r>
        <w:rPr>
          <w:sz w:val="20"/>
          <w:szCs w:val="20"/>
        </w:rPr>
        <w:tab/>
        <w:t>Geog 202 – World Regional Geog.</w:t>
      </w:r>
    </w:p>
    <w:p w14:paraId="0217AB1B" w14:textId="77777777" w:rsidR="002B7768" w:rsidRDefault="002B7768" w:rsidP="002B7768">
      <w:pPr>
        <w:spacing w:after="0"/>
        <w:ind w:left="720" w:hanging="720"/>
        <w:rPr>
          <w:sz w:val="20"/>
          <w:szCs w:val="20"/>
        </w:rPr>
      </w:pPr>
      <w:r>
        <w:rPr>
          <w:sz w:val="20"/>
          <w:szCs w:val="20"/>
        </w:rPr>
        <w:t>3</w:t>
      </w:r>
      <w:r>
        <w:rPr>
          <w:sz w:val="20"/>
          <w:szCs w:val="20"/>
        </w:rPr>
        <w:tab/>
        <w:t>HHP 489 – Global Health</w:t>
      </w:r>
    </w:p>
    <w:p w14:paraId="610BCFAC" w14:textId="77777777" w:rsidR="002B7768" w:rsidRDefault="002B7768" w:rsidP="002B7768">
      <w:pPr>
        <w:spacing w:after="0"/>
        <w:ind w:left="720" w:hanging="720"/>
        <w:rPr>
          <w:sz w:val="20"/>
          <w:szCs w:val="20"/>
        </w:rPr>
      </w:pPr>
      <w:r>
        <w:rPr>
          <w:sz w:val="20"/>
          <w:szCs w:val="20"/>
        </w:rPr>
        <w:t>3</w:t>
      </w:r>
      <w:r>
        <w:rPr>
          <w:sz w:val="20"/>
          <w:szCs w:val="20"/>
        </w:rPr>
        <w:tab/>
        <w:t>PS 211 – Global Issues</w:t>
      </w:r>
    </w:p>
    <w:p w14:paraId="1D2AE16A" w14:textId="77777777" w:rsidR="002B7768" w:rsidRDefault="002B7768" w:rsidP="002B7768">
      <w:pPr>
        <w:spacing w:after="0"/>
        <w:ind w:left="720" w:hanging="720"/>
        <w:rPr>
          <w:sz w:val="20"/>
          <w:szCs w:val="20"/>
        </w:rPr>
      </w:pPr>
      <w:r>
        <w:rPr>
          <w:sz w:val="20"/>
          <w:szCs w:val="20"/>
        </w:rPr>
        <w:t>3</w:t>
      </w:r>
      <w:r>
        <w:rPr>
          <w:sz w:val="20"/>
          <w:szCs w:val="20"/>
        </w:rPr>
        <w:tab/>
        <w:t>Soc 201 – Cultural Anthropology</w:t>
      </w:r>
    </w:p>
    <w:p w14:paraId="293A958A" w14:textId="7283EB01" w:rsidR="00322216" w:rsidRDefault="002B7768" w:rsidP="002B7768">
      <w:pPr>
        <w:spacing w:after="0"/>
        <w:ind w:left="720" w:hanging="720"/>
        <w:rPr>
          <w:sz w:val="20"/>
          <w:szCs w:val="20"/>
        </w:rPr>
      </w:pPr>
      <w:r>
        <w:rPr>
          <w:sz w:val="20"/>
          <w:szCs w:val="20"/>
        </w:rPr>
        <w:t>3</w:t>
      </w:r>
      <w:r>
        <w:rPr>
          <w:sz w:val="20"/>
          <w:szCs w:val="20"/>
        </w:rPr>
        <w:tab/>
        <w:t>Theo 390 – World Religions</w:t>
      </w:r>
    </w:p>
    <w:p w14:paraId="2EAA56EF" w14:textId="77777777" w:rsidR="008A040E" w:rsidRDefault="008A040E" w:rsidP="002B7768">
      <w:pPr>
        <w:spacing w:after="0"/>
        <w:ind w:left="720" w:hanging="720"/>
        <w:rPr>
          <w:sz w:val="20"/>
          <w:szCs w:val="20"/>
        </w:rPr>
      </w:pPr>
    </w:p>
    <w:p w14:paraId="57D5E4EA" w14:textId="77777777" w:rsidR="008A040E" w:rsidRDefault="008A040E" w:rsidP="002B7768">
      <w:pPr>
        <w:spacing w:after="0"/>
        <w:ind w:left="720" w:hanging="720"/>
        <w:rPr>
          <w:sz w:val="20"/>
          <w:szCs w:val="20"/>
        </w:rPr>
      </w:pPr>
    </w:p>
    <w:p w14:paraId="43BBD9E5" w14:textId="77777777" w:rsidR="008A040E" w:rsidRDefault="008A040E" w:rsidP="002B7768">
      <w:pPr>
        <w:spacing w:after="0"/>
        <w:ind w:left="720" w:hanging="720"/>
        <w:rPr>
          <w:sz w:val="20"/>
          <w:szCs w:val="20"/>
        </w:rPr>
      </w:pPr>
    </w:p>
    <w:p w14:paraId="18A30DD2" w14:textId="77777777" w:rsidR="008A040E" w:rsidRDefault="008A040E" w:rsidP="002B7768">
      <w:pPr>
        <w:spacing w:after="0"/>
        <w:ind w:left="720" w:hanging="720"/>
        <w:rPr>
          <w:sz w:val="20"/>
          <w:szCs w:val="20"/>
        </w:rPr>
      </w:pPr>
    </w:p>
    <w:p w14:paraId="4255ECC8" w14:textId="77777777" w:rsidR="008A040E" w:rsidRDefault="008A040E" w:rsidP="002B7768">
      <w:pPr>
        <w:spacing w:after="0"/>
        <w:ind w:left="720" w:hanging="720"/>
        <w:rPr>
          <w:sz w:val="20"/>
          <w:szCs w:val="20"/>
        </w:rPr>
      </w:pPr>
    </w:p>
    <w:p w14:paraId="75699709" w14:textId="77777777" w:rsidR="008A040E" w:rsidRDefault="008A040E" w:rsidP="002B7768">
      <w:pPr>
        <w:spacing w:after="0"/>
        <w:ind w:left="720" w:hanging="720"/>
        <w:rPr>
          <w:sz w:val="20"/>
          <w:szCs w:val="20"/>
        </w:rPr>
      </w:pPr>
    </w:p>
    <w:p w14:paraId="6ED42110" w14:textId="77777777" w:rsidR="008A040E" w:rsidRDefault="008A040E" w:rsidP="002B7768">
      <w:pPr>
        <w:spacing w:after="0"/>
        <w:ind w:left="720" w:hanging="720"/>
        <w:rPr>
          <w:sz w:val="20"/>
          <w:szCs w:val="20"/>
        </w:rPr>
      </w:pPr>
    </w:p>
    <w:p w14:paraId="5B05591F" w14:textId="77777777" w:rsidR="008A040E" w:rsidRDefault="008A040E" w:rsidP="002B7768">
      <w:pPr>
        <w:spacing w:after="0"/>
        <w:ind w:left="720" w:hanging="720"/>
        <w:rPr>
          <w:sz w:val="20"/>
          <w:szCs w:val="20"/>
        </w:rPr>
      </w:pPr>
    </w:p>
    <w:p w14:paraId="7738F345" w14:textId="77777777" w:rsidR="008A040E" w:rsidRDefault="008A040E" w:rsidP="002B7768">
      <w:pPr>
        <w:spacing w:after="0"/>
        <w:ind w:left="720" w:hanging="720"/>
        <w:rPr>
          <w:sz w:val="20"/>
          <w:szCs w:val="20"/>
        </w:rPr>
      </w:pPr>
    </w:p>
    <w:p w14:paraId="5ED98551" w14:textId="77777777" w:rsidR="008A040E" w:rsidRDefault="008A040E" w:rsidP="002B7768">
      <w:pPr>
        <w:spacing w:after="0"/>
        <w:ind w:left="720" w:hanging="720"/>
        <w:rPr>
          <w:sz w:val="20"/>
          <w:szCs w:val="20"/>
        </w:rPr>
      </w:pPr>
    </w:p>
    <w:p w14:paraId="59DC59F4" w14:textId="77777777" w:rsidR="008A040E" w:rsidRDefault="008A040E" w:rsidP="002B7768">
      <w:pPr>
        <w:spacing w:after="0"/>
        <w:ind w:left="720" w:hanging="720"/>
        <w:rPr>
          <w:sz w:val="20"/>
          <w:szCs w:val="20"/>
        </w:rPr>
      </w:pPr>
    </w:p>
    <w:p w14:paraId="7573C432" w14:textId="77777777" w:rsidR="008A040E" w:rsidRDefault="008A040E" w:rsidP="002B7768">
      <w:pPr>
        <w:spacing w:after="0"/>
        <w:ind w:left="720" w:hanging="720"/>
        <w:rPr>
          <w:sz w:val="20"/>
          <w:szCs w:val="20"/>
        </w:rPr>
      </w:pPr>
    </w:p>
    <w:p w14:paraId="753ABB34" w14:textId="77777777" w:rsidR="008A040E" w:rsidRDefault="008A040E" w:rsidP="002B7768">
      <w:pPr>
        <w:spacing w:after="0"/>
        <w:ind w:left="720" w:hanging="720"/>
        <w:rPr>
          <w:sz w:val="20"/>
          <w:szCs w:val="20"/>
        </w:rPr>
      </w:pPr>
    </w:p>
    <w:p w14:paraId="692CC2A2" w14:textId="77777777" w:rsidR="008A040E" w:rsidRDefault="008A040E" w:rsidP="002B7768">
      <w:pPr>
        <w:spacing w:after="0"/>
        <w:ind w:left="720" w:hanging="720"/>
        <w:rPr>
          <w:sz w:val="20"/>
          <w:szCs w:val="20"/>
        </w:rPr>
      </w:pPr>
    </w:p>
    <w:p w14:paraId="7533ADB8" w14:textId="77777777" w:rsidR="008A040E" w:rsidRDefault="008A040E" w:rsidP="002B7768">
      <w:pPr>
        <w:spacing w:after="0"/>
        <w:ind w:left="720" w:hanging="720"/>
        <w:rPr>
          <w:sz w:val="20"/>
          <w:szCs w:val="20"/>
        </w:rPr>
      </w:pPr>
    </w:p>
    <w:p w14:paraId="5A9C691F" w14:textId="77777777" w:rsidR="008A040E" w:rsidRDefault="008A040E" w:rsidP="002B7768">
      <w:pPr>
        <w:spacing w:after="0"/>
        <w:ind w:left="720" w:hanging="720"/>
        <w:rPr>
          <w:sz w:val="20"/>
          <w:szCs w:val="20"/>
        </w:rPr>
      </w:pPr>
    </w:p>
    <w:p w14:paraId="3D79BF13" w14:textId="77777777" w:rsidR="008A040E" w:rsidRDefault="008A040E" w:rsidP="002B7768">
      <w:pPr>
        <w:spacing w:after="0"/>
        <w:ind w:left="720" w:hanging="720"/>
        <w:rPr>
          <w:sz w:val="20"/>
          <w:szCs w:val="20"/>
        </w:rPr>
      </w:pPr>
    </w:p>
    <w:p w14:paraId="02A41C90" w14:textId="77777777" w:rsidR="008A040E" w:rsidRDefault="008A040E" w:rsidP="002B7768">
      <w:pPr>
        <w:spacing w:after="0"/>
        <w:ind w:left="720" w:hanging="720"/>
        <w:rPr>
          <w:sz w:val="20"/>
          <w:szCs w:val="20"/>
        </w:rPr>
      </w:pPr>
    </w:p>
    <w:p w14:paraId="6CE87FED" w14:textId="77777777" w:rsidR="008A040E" w:rsidRDefault="008A040E" w:rsidP="002B7768">
      <w:pPr>
        <w:spacing w:after="0"/>
        <w:ind w:left="720" w:hanging="720"/>
        <w:rPr>
          <w:sz w:val="20"/>
          <w:szCs w:val="20"/>
        </w:rPr>
      </w:pPr>
    </w:p>
    <w:p w14:paraId="2E80891C" w14:textId="77777777" w:rsidR="008A040E" w:rsidRDefault="008A040E" w:rsidP="002B7768">
      <w:pPr>
        <w:spacing w:after="0"/>
        <w:ind w:left="720" w:hanging="720"/>
        <w:rPr>
          <w:sz w:val="20"/>
          <w:szCs w:val="20"/>
        </w:rPr>
      </w:pPr>
    </w:p>
    <w:p w14:paraId="1418B1D8" w14:textId="77777777" w:rsidR="008A040E" w:rsidRDefault="008A040E" w:rsidP="002B7768">
      <w:pPr>
        <w:spacing w:after="0"/>
        <w:ind w:left="720" w:hanging="720"/>
        <w:rPr>
          <w:sz w:val="20"/>
          <w:szCs w:val="20"/>
        </w:rPr>
      </w:pPr>
    </w:p>
    <w:p w14:paraId="126B6790" w14:textId="77777777" w:rsidR="008A040E" w:rsidRDefault="008A040E" w:rsidP="002B7768">
      <w:pPr>
        <w:spacing w:after="0"/>
        <w:ind w:left="720" w:hanging="720"/>
        <w:rPr>
          <w:sz w:val="20"/>
          <w:szCs w:val="20"/>
        </w:rPr>
      </w:pPr>
    </w:p>
    <w:p w14:paraId="3D70CCB7" w14:textId="77777777" w:rsidR="008A040E" w:rsidRDefault="008A040E" w:rsidP="002B7768">
      <w:pPr>
        <w:spacing w:after="0"/>
        <w:ind w:left="720" w:hanging="720"/>
        <w:rPr>
          <w:sz w:val="20"/>
          <w:szCs w:val="20"/>
        </w:rPr>
      </w:pPr>
    </w:p>
    <w:p w14:paraId="2B6A544F" w14:textId="77777777" w:rsidR="008A040E" w:rsidRDefault="008A040E" w:rsidP="002B7768">
      <w:pPr>
        <w:spacing w:after="0"/>
        <w:ind w:left="720" w:hanging="720"/>
        <w:rPr>
          <w:sz w:val="20"/>
          <w:szCs w:val="20"/>
        </w:rPr>
      </w:pPr>
    </w:p>
    <w:p w14:paraId="29312DA6" w14:textId="77777777" w:rsidR="008A040E" w:rsidRDefault="008A040E" w:rsidP="002B7768">
      <w:pPr>
        <w:spacing w:after="0"/>
        <w:ind w:left="720" w:hanging="720"/>
        <w:rPr>
          <w:sz w:val="20"/>
          <w:szCs w:val="20"/>
        </w:rPr>
      </w:pPr>
    </w:p>
    <w:p w14:paraId="5EB0EFB3" w14:textId="77777777" w:rsidR="008A040E" w:rsidRDefault="008A040E" w:rsidP="002B7768">
      <w:pPr>
        <w:spacing w:after="0"/>
        <w:ind w:left="720" w:hanging="720"/>
        <w:rPr>
          <w:sz w:val="20"/>
          <w:szCs w:val="20"/>
        </w:rPr>
      </w:pPr>
    </w:p>
    <w:p w14:paraId="44E8A149" w14:textId="77777777" w:rsidR="008A040E" w:rsidRDefault="008A040E" w:rsidP="002B7768">
      <w:pPr>
        <w:spacing w:after="0"/>
        <w:ind w:left="720" w:hanging="720"/>
        <w:rPr>
          <w:sz w:val="20"/>
          <w:szCs w:val="20"/>
        </w:rPr>
      </w:pPr>
    </w:p>
    <w:p w14:paraId="2B803FA4" w14:textId="77777777" w:rsidR="008A040E" w:rsidRDefault="008A040E" w:rsidP="002B7768">
      <w:pPr>
        <w:spacing w:after="0"/>
        <w:ind w:left="720" w:hanging="720"/>
        <w:rPr>
          <w:sz w:val="20"/>
          <w:szCs w:val="20"/>
        </w:rPr>
      </w:pPr>
    </w:p>
    <w:p w14:paraId="72165369" w14:textId="77777777" w:rsidR="008A040E" w:rsidRDefault="008A040E" w:rsidP="002B7768">
      <w:pPr>
        <w:spacing w:after="0"/>
        <w:ind w:left="720" w:hanging="720"/>
        <w:rPr>
          <w:sz w:val="20"/>
          <w:szCs w:val="20"/>
        </w:rPr>
      </w:pPr>
    </w:p>
    <w:p w14:paraId="5D8AE55E" w14:textId="77777777" w:rsidR="008A040E" w:rsidRDefault="008A040E" w:rsidP="002B7768">
      <w:pPr>
        <w:spacing w:after="0"/>
        <w:ind w:left="720" w:hanging="720"/>
        <w:rPr>
          <w:sz w:val="20"/>
          <w:szCs w:val="20"/>
        </w:rPr>
      </w:pPr>
    </w:p>
    <w:p w14:paraId="348E3BAA" w14:textId="77777777" w:rsidR="008A040E" w:rsidRDefault="008A040E" w:rsidP="002B7768">
      <w:pPr>
        <w:spacing w:after="0"/>
        <w:ind w:left="720" w:hanging="720"/>
        <w:rPr>
          <w:sz w:val="20"/>
          <w:szCs w:val="20"/>
        </w:rPr>
      </w:pPr>
    </w:p>
    <w:p w14:paraId="4F93AD8B" w14:textId="77777777" w:rsidR="008A040E" w:rsidRDefault="008A040E" w:rsidP="002B7768">
      <w:pPr>
        <w:spacing w:after="0"/>
        <w:ind w:left="720" w:hanging="720"/>
        <w:rPr>
          <w:sz w:val="20"/>
          <w:szCs w:val="20"/>
        </w:rPr>
      </w:pPr>
    </w:p>
    <w:p w14:paraId="6F757D98" w14:textId="77777777" w:rsidR="008A040E" w:rsidRDefault="008A040E" w:rsidP="002B7768">
      <w:pPr>
        <w:spacing w:after="0"/>
        <w:ind w:left="720" w:hanging="720"/>
        <w:rPr>
          <w:sz w:val="20"/>
          <w:szCs w:val="20"/>
        </w:rPr>
      </w:pPr>
    </w:p>
    <w:p w14:paraId="096010BB" w14:textId="77777777" w:rsidR="008A040E" w:rsidRDefault="008A040E" w:rsidP="002B7768">
      <w:pPr>
        <w:spacing w:after="0"/>
        <w:ind w:left="720" w:hanging="720"/>
        <w:rPr>
          <w:sz w:val="20"/>
          <w:szCs w:val="20"/>
        </w:rPr>
      </w:pPr>
    </w:p>
    <w:p w14:paraId="456E879C" w14:textId="77777777" w:rsidR="008A040E" w:rsidRDefault="008A040E" w:rsidP="002B7768">
      <w:pPr>
        <w:spacing w:after="0"/>
        <w:ind w:left="720" w:hanging="720"/>
        <w:rPr>
          <w:sz w:val="20"/>
          <w:szCs w:val="20"/>
        </w:rPr>
      </w:pPr>
    </w:p>
    <w:p w14:paraId="3C5555EC" w14:textId="77777777" w:rsidR="008A040E" w:rsidRDefault="008A040E" w:rsidP="002B7768">
      <w:pPr>
        <w:spacing w:after="0"/>
        <w:ind w:left="720" w:hanging="720"/>
        <w:rPr>
          <w:sz w:val="20"/>
          <w:szCs w:val="20"/>
        </w:rPr>
      </w:pPr>
    </w:p>
    <w:p w14:paraId="30CE07F1" w14:textId="77777777" w:rsidR="008A040E" w:rsidRDefault="008A040E" w:rsidP="002B7768">
      <w:pPr>
        <w:spacing w:after="0"/>
        <w:ind w:left="720" w:hanging="720"/>
        <w:rPr>
          <w:sz w:val="20"/>
          <w:szCs w:val="20"/>
        </w:rPr>
      </w:pPr>
    </w:p>
    <w:p w14:paraId="6B136DC8" w14:textId="77777777" w:rsidR="008A040E" w:rsidRDefault="008A040E" w:rsidP="002B7768">
      <w:pPr>
        <w:spacing w:after="0"/>
        <w:ind w:left="720" w:hanging="720"/>
        <w:rPr>
          <w:sz w:val="20"/>
          <w:szCs w:val="20"/>
        </w:rPr>
      </w:pPr>
    </w:p>
    <w:p w14:paraId="63678B90" w14:textId="77777777" w:rsidR="008A040E" w:rsidRDefault="008A040E" w:rsidP="002B7768">
      <w:pPr>
        <w:spacing w:after="0"/>
        <w:ind w:left="720" w:hanging="720"/>
        <w:rPr>
          <w:sz w:val="20"/>
          <w:szCs w:val="20"/>
        </w:rPr>
      </w:pPr>
    </w:p>
    <w:p w14:paraId="16620189" w14:textId="77777777" w:rsidR="008A040E" w:rsidRDefault="008A040E" w:rsidP="002B7768">
      <w:pPr>
        <w:spacing w:after="0"/>
        <w:ind w:left="720" w:hanging="720"/>
        <w:rPr>
          <w:sz w:val="20"/>
          <w:szCs w:val="20"/>
        </w:rPr>
      </w:pPr>
    </w:p>
    <w:p w14:paraId="48E19FAA" w14:textId="77777777" w:rsidR="008A040E" w:rsidRDefault="008A040E" w:rsidP="002B7768">
      <w:pPr>
        <w:spacing w:after="0"/>
        <w:ind w:left="720" w:hanging="720"/>
        <w:rPr>
          <w:sz w:val="20"/>
          <w:szCs w:val="20"/>
        </w:rPr>
      </w:pPr>
    </w:p>
    <w:p w14:paraId="12B70DC2" w14:textId="77777777" w:rsidR="008A040E" w:rsidRDefault="008A040E" w:rsidP="002B7768">
      <w:pPr>
        <w:spacing w:after="0"/>
        <w:ind w:left="720" w:hanging="720"/>
        <w:rPr>
          <w:sz w:val="20"/>
          <w:szCs w:val="20"/>
        </w:rPr>
      </w:pPr>
    </w:p>
    <w:p w14:paraId="13978C84" w14:textId="77777777" w:rsidR="008A040E" w:rsidRDefault="008A040E" w:rsidP="002B7768">
      <w:pPr>
        <w:spacing w:after="0"/>
        <w:ind w:left="720" w:hanging="720"/>
        <w:rPr>
          <w:sz w:val="20"/>
          <w:szCs w:val="20"/>
        </w:rPr>
      </w:pPr>
    </w:p>
    <w:p w14:paraId="37F670E8" w14:textId="77777777" w:rsidR="008A040E" w:rsidRDefault="008A040E" w:rsidP="002B7768">
      <w:pPr>
        <w:spacing w:after="0"/>
        <w:ind w:left="720" w:hanging="720"/>
        <w:rPr>
          <w:sz w:val="20"/>
          <w:szCs w:val="20"/>
        </w:rPr>
      </w:pPr>
    </w:p>
    <w:p w14:paraId="04563CAA" w14:textId="77777777" w:rsidR="008A040E" w:rsidRDefault="008A040E" w:rsidP="002B7768">
      <w:pPr>
        <w:spacing w:after="0"/>
        <w:ind w:left="720" w:hanging="720"/>
        <w:rPr>
          <w:sz w:val="20"/>
          <w:szCs w:val="20"/>
        </w:rPr>
      </w:pPr>
    </w:p>
    <w:p w14:paraId="7B620B10" w14:textId="77777777" w:rsidR="008A040E" w:rsidRDefault="008A040E" w:rsidP="002B7768">
      <w:pPr>
        <w:spacing w:after="0"/>
        <w:ind w:left="720" w:hanging="720"/>
        <w:rPr>
          <w:sz w:val="20"/>
          <w:szCs w:val="20"/>
        </w:rPr>
      </w:pPr>
    </w:p>
    <w:p w14:paraId="7B4F65B0" w14:textId="77777777" w:rsidR="008A040E" w:rsidRDefault="008A040E" w:rsidP="002B7768">
      <w:pPr>
        <w:spacing w:after="0"/>
        <w:ind w:left="720" w:hanging="720"/>
        <w:rPr>
          <w:sz w:val="20"/>
          <w:szCs w:val="20"/>
        </w:rPr>
      </w:pPr>
    </w:p>
    <w:p w14:paraId="2FFCFAF6" w14:textId="77777777" w:rsidR="008A040E" w:rsidRDefault="008A040E" w:rsidP="002B7768">
      <w:pPr>
        <w:spacing w:after="0"/>
        <w:ind w:left="720" w:hanging="720"/>
        <w:rPr>
          <w:sz w:val="20"/>
          <w:szCs w:val="20"/>
        </w:rPr>
      </w:pPr>
    </w:p>
    <w:p w14:paraId="17348A1C" w14:textId="77777777" w:rsidR="008A040E" w:rsidRDefault="008A040E" w:rsidP="002B7768">
      <w:pPr>
        <w:spacing w:after="0"/>
        <w:ind w:left="720" w:hanging="720"/>
        <w:rPr>
          <w:sz w:val="20"/>
          <w:szCs w:val="20"/>
        </w:rPr>
      </w:pPr>
    </w:p>
    <w:p w14:paraId="55A3065F" w14:textId="77777777" w:rsidR="008A040E" w:rsidRDefault="008A040E" w:rsidP="002B7768">
      <w:pPr>
        <w:spacing w:after="0"/>
        <w:ind w:left="720" w:hanging="720"/>
        <w:rPr>
          <w:sz w:val="20"/>
          <w:szCs w:val="20"/>
        </w:rPr>
      </w:pPr>
    </w:p>
    <w:p w14:paraId="6A385F2C" w14:textId="77777777" w:rsidR="008A040E" w:rsidRDefault="008A040E" w:rsidP="002B7768">
      <w:pPr>
        <w:spacing w:after="0"/>
        <w:ind w:left="720" w:hanging="720"/>
        <w:rPr>
          <w:sz w:val="20"/>
          <w:szCs w:val="20"/>
        </w:rPr>
      </w:pPr>
    </w:p>
    <w:p w14:paraId="0FA81412" w14:textId="77777777" w:rsidR="008A040E" w:rsidRDefault="008A040E" w:rsidP="002B7768">
      <w:pPr>
        <w:spacing w:after="0"/>
        <w:ind w:left="720" w:hanging="720"/>
        <w:rPr>
          <w:sz w:val="20"/>
          <w:szCs w:val="20"/>
        </w:rPr>
      </w:pPr>
    </w:p>
    <w:p w14:paraId="3E16BE65" w14:textId="77777777" w:rsidR="008A040E" w:rsidRDefault="008A040E" w:rsidP="002B7768">
      <w:pPr>
        <w:spacing w:after="0"/>
        <w:ind w:left="720" w:hanging="720"/>
        <w:rPr>
          <w:sz w:val="20"/>
          <w:szCs w:val="20"/>
        </w:rPr>
      </w:pPr>
    </w:p>
    <w:p w14:paraId="099309F4" w14:textId="77777777" w:rsidR="008A040E" w:rsidRDefault="008A040E" w:rsidP="002B7768">
      <w:pPr>
        <w:spacing w:after="0"/>
        <w:ind w:left="720" w:hanging="720"/>
        <w:rPr>
          <w:sz w:val="20"/>
          <w:szCs w:val="20"/>
        </w:rPr>
      </w:pPr>
    </w:p>
    <w:p w14:paraId="68F18046" w14:textId="77777777" w:rsidR="008A040E" w:rsidRDefault="008A040E" w:rsidP="002B7768">
      <w:pPr>
        <w:spacing w:after="0"/>
        <w:ind w:left="720" w:hanging="720"/>
        <w:rPr>
          <w:sz w:val="20"/>
          <w:szCs w:val="20"/>
        </w:rPr>
      </w:pPr>
    </w:p>
    <w:p w14:paraId="13D2E4D5" w14:textId="77777777" w:rsidR="008A040E" w:rsidRDefault="008A040E" w:rsidP="002B7768">
      <w:pPr>
        <w:spacing w:after="0"/>
        <w:ind w:left="720" w:hanging="720"/>
        <w:rPr>
          <w:sz w:val="20"/>
          <w:szCs w:val="20"/>
        </w:rPr>
      </w:pPr>
    </w:p>
    <w:p w14:paraId="1CA18C55" w14:textId="77777777" w:rsidR="008A040E" w:rsidRDefault="008A040E" w:rsidP="002B7768">
      <w:pPr>
        <w:spacing w:after="0"/>
        <w:ind w:left="720" w:hanging="720"/>
        <w:rPr>
          <w:sz w:val="20"/>
          <w:szCs w:val="20"/>
        </w:rPr>
      </w:pPr>
    </w:p>
    <w:p w14:paraId="41CB77FC" w14:textId="77777777" w:rsidR="008A040E" w:rsidRDefault="008A040E" w:rsidP="008A040E">
      <w:pPr>
        <w:spacing w:after="0"/>
        <w:ind w:left="720" w:hanging="720"/>
        <w:rPr>
          <w:sz w:val="20"/>
          <w:szCs w:val="20"/>
        </w:rPr>
        <w:sectPr w:rsidR="008A040E" w:rsidSect="0038369B">
          <w:type w:val="continuous"/>
          <w:pgSz w:w="12240" w:h="15840"/>
          <w:pgMar w:top="1440" w:right="1800" w:bottom="1440" w:left="1800" w:header="720" w:footer="720" w:gutter="0"/>
          <w:cols w:num="2" w:space="720"/>
          <w:docGrid w:linePitch="360"/>
        </w:sectPr>
      </w:pPr>
    </w:p>
    <w:p w14:paraId="2E16CE00" w14:textId="77777777" w:rsidR="00BD1BDA" w:rsidRDefault="00BD1BDA" w:rsidP="008A040E">
      <w:pPr>
        <w:jc w:val="center"/>
        <w:rPr>
          <w:rFonts w:ascii="Arial" w:hAnsi="Arial" w:cs="Arial"/>
          <w:b/>
          <w:bCs/>
          <w:sz w:val="32"/>
          <w:szCs w:val="32"/>
        </w:rPr>
      </w:pPr>
    </w:p>
    <w:p w14:paraId="35C6DE02" w14:textId="77777777" w:rsidR="008A040E" w:rsidRDefault="008A040E" w:rsidP="008A040E">
      <w:pPr>
        <w:jc w:val="center"/>
        <w:rPr>
          <w:rFonts w:ascii="Arial" w:hAnsi="Arial" w:cs="Arial"/>
          <w:b/>
          <w:bCs/>
          <w:sz w:val="32"/>
          <w:szCs w:val="32"/>
        </w:rPr>
      </w:pPr>
      <w:r>
        <w:rPr>
          <w:rFonts w:ascii="Arial" w:hAnsi="Arial" w:cs="Arial"/>
          <w:b/>
          <w:bCs/>
          <w:sz w:val="32"/>
          <w:szCs w:val="32"/>
        </w:rPr>
        <w:t>General Education Requirements</w:t>
      </w:r>
    </w:p>
    <w:p w14:paraId="0C338F68" w14:textId="2BAEB2A1" w:rsidR="008A040E" w:rsidRPr="008A040E" w:rsidRDefault="008A040E" w:rsidP="008A040E">
      <w:pPr>
        <w:jc w:val="center"/>
        <w:rPr>
          <w:rFonts w:ascii="Arial" w:hAnsi="Arial" w:cs="Arial"/>
          <w:b/>
          <w:bCs/>
          <w:sz w:val="32"/>
          <w:szCs w:val="32"/>
        </w:rPr>
      </w:pPr>
      <w:r>
        <w:rPr>
          <w:rFonts w:ascii="Arial" w:hAnsi="Arial" w:cs="Arial"/>
          <w:b/>
          <w:bCs/>
          <w:sz w:val="32"/>
          <w:szCs w:val="32"/>
        </w:rPr>
        <w:t xml:space="preserve"> (45 hours*)</w:t>
      </w:r>
    </w:p>
    <w:p w14:paraId="31114CBE" w14:textId="77777777" w:rsidR="008A040E" w:rsidRDefault="008A040E" w:rsidP="008A040E">
      <w:pPr>
        <w:pStyle w:val="courseoptions"/>
        <w:spacing w:line="240" w:lineRule="auto"/>
        <w:rPr>
          <w:rFonts w:ascii="Arial" w:hAnsi="Arial"/>
          <w:b/>
          <w:i w:val="0"/>
        </w:rPr>
      </w:pPr>
      <w:r>
        <w:rPr>
          <w:rFonts w:ascii="Arial" w:hAnsi="Arial"/>
          <w:b/>
          <w:i w:val="0"/>
        </w:rPr>
        <w:t>First-Year Seminar (1.0 credit)</w:t>
      </w:r>
    </w:p>
    <w:p w14:paraId="7FB9E531"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i w:val="0"/>
        </w:rPr>
        <w:t>FYS 101</w:t>
      </w:r>
      <w:r>
        <w:rPr>
          <w:rFonts w:ascii="Times New Roman" w:hAnsi="Times New Roman" w:cs="MyriadPro-LightCondIt"/>
          <w:i w:val="0"/>
        </w:rPr>
        <w:t xml:space="preserve"> </w:t>
      </w:r>
    </w:p>
    <w:p w14:paraId="199A96A5" w14:textId="77777777" w:rsidR="008A040E" w:rsidRDefault="008A040E" w:rsidP="008A040E">
      <w:pPr>
        <w:pStyle w:val="courseoptions"/>
        <w:spacing w:line="240" w:lineRule="auto"/>
        <w:rPr>
          <w:rFonts w:ascii="Times New Roman" w:hAnsi="Times New Roman" w:cs="MyriadPro-LightCondIt"/>
          <w:i w:val="0"/>
        </w:rPr>
      </w:pPr>
    </w:p>
    <w:p w14:paraId="5A91E592" w14:textId="77777777" w:rsidR="008A040E" w:rsidRDefault="008A040E" w:rsidP="008A040E">
      <w:pPr>
        <w:pStyle w:val="courseoptions"/>
        <w:spacing w:line="240" w:lineRule="auto"/>
        <w:rPr>
          <w:rFonts w:ascii="Arial" w:hAnsi="Arial" w:cs="MyriadPro-LightCondIt"/>
          <w:b/>
          <w:i w:val="0"/>
        </w:rPr>
      </w:pPr>
      <w:r>
        <w:rPr>
          <w:rFonts w:ascii="Arial" w:hAnsi="Arial" w:cs="MyriadPro-LightCondIt"/>
          <w:b/>
          <w:i w:val="0"/>
        </w:rPr>
        <w:t>Humanities (27.0 credits)</w:t>
      </w:r>
    </w:p>
    <w:p w14:paraId="2A2103A2" w14:textId="77777777" w:rsidR="008A040E" w:rsidRDefault="008A040E" w:rsidP="008A040E">
      <w:pPr>
        <w:pStyle w:val="courseoptions"/>
        <w:numPr>
          <w:ilvl w:val="0"/>
          <w:numId w:val="4"/>
        </w:numPr>
        <w:spacing w:line="240" w:lineRule="auto"/>
        <w:textAlignment w:val="auto"/>
        <w:rPr>
          <w:rFonts w:ascii="Times New Roman" w:hAnsi="Times New Roman" w:cs="MyriadPro-LightCondIt"/>
          <w:i w:val="0"/>
        </w:rPr>
      </w:pPr>
      <w:r>
        <w:rPr>
          <w:rFonts w:ascii="Times New Roman" w:hAnsi="Times New Roman" w:cs="MyriadPro-LightCondIt"/>
          <w:i w:val="0"/>
        </w:rPr>
        <w:t xml:space="preserve">History: </w:t>
      </w:r>
      <w:r>
        <w:rPr>
          <w:rFonts w:ascii="Times New Roman" w:hAnsi="Times New Roman"/>
          <w:i w:val="0"/>
        </w:rPr>
        <w:t>Hist 115, 131 or 132 (3.0 credits)</w:t>
      </w:r>
    </w:p>
    <w:p w14:paraId="4F951F6A" w14:textId="77777777" w:rsidR="008A040E" w:rsidRDefault="008A040E" w:rsidP="008A040E">
      <w:pPr>
        <w:pStyle w:val="courseoptions"/>
        <w:numPr>
          <w:ilvl w:val="0"/>
          <w:numId w:val="4"/>
        </w:numPr>
        <w:spacing w:line="240" w:lineRule="auto"/>
        <w:textAlignment w:val="auto"/>
        <w:rPr>
          <w:rFonts w:ascii="Times New Roman" w:hAnsi="Times New Roman" w:cs="MyriadPro-LightCondIt"/>
          <w:i w:val="0"/>
        </w:rPr>
      </w:pPr>
      <w:r>
        <w:rPr>
          <w:rFonts w:ascii="Times New Roman" w:hAnsi="Times New Roman"/>
          <w:i w:val="0"/>
        </w:rPr>
        <w:t>Oral Communication: CTA 103, 203, 211, 281, 306 or 309 (Teacher Education majors are exempted by major)</w:t>
      </w:r>
    </w:p>
    <w:p w14:paraId="26E2FCE0"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Composition: Eng 102 (3.0 credits)</w:t>
      </w:r>
    </w:p>
    <w:p w14:paraId="6D0BEF45"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Literature: Eng 201 or higher level course with permission (3.0 credits)</w:t>
      </w:r>
    </w:p>
    <w:p w14:paraId="7DE7185B"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 xml:space="preserve">Fine Arts: 6.0 credits total from among Art 101, 161, 203, 260; CTA 151, 152, 153, 154; any Music course </w:t>
      </w:r>
      <w:r>
        <w:rPr>
          <w:rFonts w:ascii="Times New Roman" w:hAnsi="Times New Roman" w:cs="MyriadPro-LightCondIt"/>
          <w:i w:val="0"/>
        </w:rPr>
        <w:t>(Must include two areas.)</w:t>
      </w:r>
    </w:p>
    <w:p w14:paraId="259E69A6"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Biblical Literacy: 6.0 credits from Rel 101, Rel 121, Rel 131</w:t>
      </w:r>
    </w:p>
    <w:p w14:paraId="4947D241" w14:textId="77777777" w:rsidR="008A040E"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Theology: Theo 210 (3.0 credits)</w:t>
      </w:r>
    </w:p>
    <w:p w14:paraId="6359F65B" w14:textId="77777777" w:rsidR="008A040E" w:rsidRPr="003820BB" w:rsidRDefault="008A040E" w:rsidP="008A040E">
      <w:pPr>
        <w:pStyle w:val="courseoptions"/>
        <w:numPr>
          <w:ilvl w:val="0"/>
          <w:numId w:val="4"/>
        </w:numPr>
        <w:spacing w:line="240" w:lineRule="auto"/>
        <w:textAlignment w:val="auto"/>
        <w:rPr>
          <w:rFonts w:ascii="Times New Roman" w:hAnsi="Times New Roman"/>
          <w:i w:val="0"/>
        </w:rPr>
      </w:pPr>
      <w:r>
        <w:rPr>
          <w:rFonts w:ascii="Times New Roman" w:hAnsi="Times New Roman"/>
          <w:i w:val="0"/>
        </w:rPr>
        <w:t>Global/Multicultural: Geog 202, PS 211, Soc 201, CTA 333 (3.0 credits)</w:t>
      </w:r>
    </w:p>
    <w:p w14:paraId="0D4CECBC" w14:textId="77777777" w:rsidR="008A040E" w:rsidRDefault="008A040E" w:rsidP="008A040E">
      <w:pPr>
        <w:pStyle w:val="courseoptions"/>
        <w:spacing w:line="240" w:lineRule="auto"/>
        <w:rPr>
          <w:rFonts w:ascii="Times New Roman" w:hAnsi="Times New Roman"/>
          <w:i w:val="0"/>
        </w:rPr>
      </w:pPr>
      <w:r>
        <w:rPr>
          <w:rFonts w:ascii="Times New Roman" w:hAnsi="Times New Roman"/>
          <w:i w:val="0"/>
        </w:rPr>
        <w:tab/>
      </w:r>
    </w:p>
    <w:p w14:paraId="5B229C72" w14:textId="77777777" w:rsidR="008A040E" w:rsidRDefault="008A040E" w:rsidP="008A040E">
      <w:pPr>
        <w:pStyle w:val="courseoptions"/>
        <w:spacing w:line="240" w:lineRule="auto"/>
        <w:rPr>
          <w:rFonts w:ascii="Arial" w:hAnsi="Arial"/>
          <w:b/>
          <w:i w:val="0"/>
        </w:rPr>
      </w:pPr>
      <w:r>
        <w:rPr>
          <w:rFonts w:ascii="Arial" w:hAnsi="Arial"/>
          <w:b/>
          <w:i w:val="0"/>
        </w:rPr>
        <w:t>Social Sciences (6.0 credits)</w:t>
      </w:r>
    </w:p>
    <w:p w14:paraId="59D8AB70"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i w:val="0"/>
        </w:rPr>
        <w:t xml:space="preserve">Econ 101, 102; Geog 101, 202; Psy 101, 221; PS 111; Soc 101 </w:t>
      </w:r>
      <w:r>
        <w:rPr>
          <w:rFonts w:ascii="Times New Roman" w:hAnsi="Times New Roman" w:cs="MyriadPro-LightCondIt"/>
          <w:i w:val="0"/>
        </w:rPr>
        <w:t>(Must include two areas)</w:t>
      </w:r>
    </w:p>
    <w:p w14:paraId="6835C259" w14:textId="77777777" w:rsidR="008A040E" w:rsidRDefault="008A040E" w:rsidP="008A040E">
      <w:pPr>
        <w:pStyle w:val="courseoptions"/>
        <w:spacing w:line="240" w:lineRule="auto"/>
        <w:rPr>
          <w:rFonts w:ascii="Times New Roman" w:hAnsi="Times New Roman" w:cs="MyriadPro-LightCondIt"/>
          <w:i w:val="0"/>
        </w:rPr>
      </w:pPr>
    </w:p>
    <w:p w14:paraId="716DC84A" w14:textId="77777777" w:rsidR="008A040E" w:rsidRDefault="008A040E" w:rsidP="008A040E">
      <w:pPr>
        <w:pStyle w:val="courseoptions"/>
        <w:spacing w:line="240" w:lineRule="auto"/>
        <w:rPr>
          <w:rFonts w:ascii="Arial" w:hAnsi="Arial" w:cs="MyriadPro-LightCondIt"/>
          <w:b/>
          <w:i w:val="0"/>
        </w:rPr>
      </w:pPr>
      <w:r>
        <w:rPr>
          <w:rFonts w:ascii="Arial" w:hAnsi="Arial" w:cs="MyriadPro-LightCondIt"/>
          <w:b/>
          <w:i w:val="0"/>
        </w:rPr>
        <w:t>Health &amp; Human Performance (2.0 credits)</w:t>
      </w:r>
    </w:p>
    <w:p w14:paraId="1BA9B7AB" w14:textId="77777777" w:rsidR="008A040E" w:rsidRDefault="008A040E" w:rsidP="008A040E">
      <w:pPr>
        <w:pStyle w:val="courseoptions"/>
        <w:tabs>
          <w:tab w:val="clear" w:pos="600"/>
        </w:tabs>
        <w:spacing w:line="240" w:lineRule="auto"/>
        <w:ind w:left="630"/>
        <w:rPr>
          <w:rFonts w:ascii="Times New Roman" w:hAnsi="Times New Roman"/>
          <w:i w:val="0"/>
        </w:rPr>
      </w:pPr>
      <w:r>
        <w:rPr>
          <w:rFonts w:ascii="Times New Roman" w:hAnsi="Times New Roman" w:cs="MyriadPro-LightCondIt"/>
          <w:i w:val="0"/>
        </w:rPr>
        <w:t>At least one credit from</w:t>
      </w:r>
      <w:r>
        <w:rPr>
          <w:rFonts w:ascii="Times New Roman" w:hAnsi="Times New Roman"/>
          <w:i w:val="0"/>
        </w:rPr>
        <w:t xml:space="preserve"> HHP 100 </w:t>
      </w:r>
      <w:r>
        <w:rPr>
          <w:rFonts w:ascii="Times New Roman" w:hAnsi="Times New Roman" w:cs="MyriadPro-LightCondIt"/>
          <w:i w:val="0"/>
        </w:rPr>
        <w:t>(recommended)</w:t>
      </w:r>
      <w:r>
        <w:rPr>
          <w:rFonts w:ascii="Times New Roman" w:hAnsi="Times New Roman"/>
          <w:i w:val="0"/>
        </w:rPr>
        <w:t>, 161, 162, 164, 166, 168.</w:t>
      </w:r>
      <w:r>
        <w:rPr>
          <w:rFonts w:ascii="Times New Roman" w:hAnsi="Times New Roman" w:cs="MyriadPro-LightCondIt"/>
          <w:i w:val="0"/>
        </w:rPr>
        <w:t xml:space="preserve"> </w:t>
      </w:r>
      <w:r>
        <w:rPr>
          <w:rFonts w:ascii="Times New Roman" w:hAnsi="Times New Roman" w:cs="MyriadPro-LightCondIt"/>
          <w:i w:val="0"/>
        </w:rPr>
        <w:br/>
        <w:t xml:space="preserve">The following courses can be applied to the balance of the requirement: </w:t>
      </w:r>
      <w:r>
        <w:rPr>
          <w:rFonts w:ascii="Times New Roman" w:hAnsi="Times New Roman"/>
          <w:i w:val="0"/>
        </w:rPr>
        <w:t xml:space="preserve">any Activity course </w:t>
      </w:r>
      <w:r>
        <w:rPr>
          <w:rFonts w:ascii="Times New Roman" w:hAnsi="Times New Roman" w:cs="MyriadPro-LightCondIt"/>
          <w:i w:val="0"/>
        </w:rPr>
        <w:t>(Swimming can be used only once.)</w:t>
      </w:r>
      <w:r>
        <w:rPr>
          <w:rFonts w:ascii="Times New Roman" w:hAnsi="Times New Roman"/>
          <w:i w:val="0"/>
        </w:rPr>
        <w:t xml:space="preserve">, any Health Topics course, HHP-182. </w:t>
      </w:r>
    </w:p>
    <w:p w14:paraId="58F7ED77" w14:textId="77777777" w:rsidR="008A040E" w:rsidRDefault="008A040E" w:rsidP="008A040E">
      <w:pPr>
        <w:pStyle w:val="courseoptions"/>
        <w:spacing w:line="240" w:lineRule="auto"/>
        <w:rPr>
          <w:rFonts w:ascii="Times New Roman" w:hAnsi="Times New Roman"/>
          <w:b/>
          <w:i w:val="0"/>
        </w:rPr>
      </w:pPr>
    </w:p>
    <w:p w14:paraId="3A5DDFF9" w14:textId="77777777" w:rsidR="008A040E" w:rsidRDefault="008A040E" w:rsidP="008A040E">
      <w:pPr>
        <w:pStyle w:val="courseoptions"/>
        <w:spacing w:line="240" w:lineRule="auto"/>
        <w:rPr>
          <w:rFonts w:ascii="Arial" w:hAnsi="Arial"/>
          <w:b/>
          <w:i w:val="0"/>
        </w:rPr>
      </w:pPr>
      <w:r>
        <w:rPr>
          <w:rFonts w:ascii="Arial" w:hAnsi="Arial"/>
          <w:b/>
          <w:i w:val="0"/>
        </w:rPr>
        <w:t>Math (3.0 credits)</w:t>
      </w:r>
    </w:p>
    <w:p w14:paraId="3E6622F5"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cs="MyriadPro-LightCondIt"/>
          <w:i w:val="0"/>
        </w:rPr>
        <w:t>Specific course determined by student’s program requirements and/or academic background.</w:t>
      </w:r>
    </w:p>
    <w:p w14:paraId="6F57E020" w14:textId="77777777" w:rsidR="008A040E" w:rsidRDefault="008A040E" w:rsidP="008A040E">
      <w:pPr>
        <w:pStyle w:val="courseoptions"/>
        <w:spacing w:line="240" w:lineRule="auto"/>
        <w:rPr>
          <w:rFonts w:ascii="Times New Roman" w:hAnsi="Times New Roman"/>
          <w:b/>
          <w:i w:val="0"/>
        </w:rPr>
      </w:pPr>
    </w:p>
    <w:p w14:paraId="193E24A3" w14:textId="77777777" w:rsidR="008A040E" w:rsidRDefault="008A040E" w:rsidP="008A040E">
      <w:pPr>
        <w:pStyle w:val="courseoptions"/>
        <w:spacing w:line="240" w:lineRule="auto"/>
        <w:rPr>
          <w:rFonts w:ascii="Arial" w:hAnsi="Arial"/>
          <w:b/>
          <w:i w:val="0"/>
        </w:rPr>
      </w:pPr>
      <w:r>
        <w:rPr>
          <w:rFonts w:ascii="Arial" w:hAnsi="Arial"/>
          <w:b/>
          <w:i w:val="0"/>
        </w:rPr>
        <w:t>Natural Sciences (6.0 credits)</w:t>
      </w:r>
    </w:p>
    <w:p w14:paraId="0010422F"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cs="MyriadPro-LightCondIt"/>
          <w:i w:val="0"/>
        </w:rPr>
        <w:t>Students must complete at least one course each in biology, chemistry and physics between high school and college. The following courses are recommended for students who are not in science programs:</w:t>
      </w:r>
    </w:p>
    <w:p w14:paraId="0AC7A4B3"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Bio-110, 207, Bio/Sci 230, Bio/Sci 231 (taken with Bio/Sci 230), 243, 288, 345, 362, 363, 385, 444</w:t>
      </w:r>
    </w:p>
    <w:p w14:paraId="28060D2B"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Chem-109, 115</w:t>
      </w:r>
    </w:p>
    <w:p w14:paraId="0B33FD37"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Phys-109, 110</w:t>
      </w:r>
    </w:p>
    <w:p w14:paraId="6485D908"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Sci-202, 281, 315, Sci/Phys 331, 365, 381</w:t>
      </w:r>
    </w:p>
    <w:p w14:paraId="7DE3EEA1" w14:textId="77777777" w:rsidR="008A040E" w:rsidRDefault="008A040E" w:rsidP="008A040E">
      <w:pPr>
        <w:pStyle w:val="courseoptions"/>
        <w:spacing w:line="240" w:lineRule="auto"/>
        <w:ind w:left="600"/>
        <w:rPr>
          <w:rFonts w:ascii="Times New Roman" w:hAnsi="Times New Roman" w:cs="MyriadPro-LightCondIt"/>
          <w:i w:val="0"/>
        </w:rPr>
      </w:pPr>
      <w:r>
        <w:rPr>
          <w:rFonts w:ascii="Times New Roman" w:hAnsi="Times New Roman" w:cs="MyriadPro-LightCondIt"/>
          <w:i w:val="0"/>
        </w:rPr>
        <w:t xml:space="preserve">In addition, students in science programs or other students with strong interest </w:t>
      </w:r>
      <w:r>
        <w:rPr>
          <w:rFonts w:ascii="Times New Roman" w:hAnsi="Times New Roman" w:cs="MyriadPro-LightCondIt"/>
          <w:i w:val="0"/>
        </w:rPr>
        <w:br/>
        <w:t xml:space="preserve">may use the following courses to fulfill general education science requirements: </w:t>
      </w:r>
    </w:p>
    <w:p w14:paraId="2C4697D1"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Bio- 111, 112, 141, 208, 224, 225, 317, 343, 344, 345, 371</w:t>
      </w:r>
    </w:p>
    <w:p w14:paraId="2B3AF42F" w14:textId="77777777" w:rsidR="008A040E" w:rsidRDefault="008A040E" w:rsidP="008A040E">
      <w:pPr>
        <w:pStyle w:val="courseoptions"/>
        <w:spacing w:line="240" w:lineRule="auto"/>
        <w:ind w:left="600"/>
        <w:rPr>
          <w:rFonts w:ascii="Times New Roman" w:hAnsi="Times New Roman"/>
          <w:i w:val="0"/>
        </w:rPr>
      </w:pPr>
      <w:r>
        <w:rPr>
          <w:rFonts w:ascii="Times New Roman" w:hAnsi="Times New Roman"/>
          <w:i w:val="0"/>
        </w:rPr>
        <w:t>Chem-116, 231</w:t>
      </w:r>
    </w:p>
    <w:p w14:paraId="6730FBE1" w14:textId="4C5B2A5D" w:rsidR="008A040E" w:rsidRPr="008A040E" w:rsidRDefault="008A040E" w:rsidP="008A040E">
      <w:pPr>
        <w:ind w:left="600"/>
      </w:pPr>
      <w:r>
        <w:t>Phys-111, 112, 211, 212</w:t>
      </w:r>
    </w:p>
    <w:p w14:paraId="762057A8" w14:textId="7C601B65" w:rsidR="008A040E" w:rsidRPr="008A040E" w:rsidRDefault="008A040E" w:rsidP="008A040E">
      <w:pPr>
        <w:rPr>
          <w:rFonts w:ascii="Arial" w:hAnsi="Arial" w:cs="Arial"/>
          <w:b/>
        </w:rPr>
      </w:pPr>
      <w:r w:rsidRPr="003820BB">
        <w:rPr>
          <w:rFonts w:ascii="Arial" w:hAnsi="Arial" w:cs="Arial"/>
          <w:b/>
        </w:rPr>
        <w:t>Fin</w:t>
      </w:r>
      <w:r>
        <w:rPr>
          <w:rFonts w:ascii="Arial" w:hAnsi="Arial" w:cs="Arial"/>
          <w:b/>
        </w:rPr>
        <w:t>ancial Literacy (0 or 1 credit)</w:t>
      </w:r>
    </w:p>
    <w:p w14:paraId="51CFCB14" w14:textId="77777777" w:rsidR="008A040E" w:rsidRDefault="008A040E" w:rsidP="008A040E">
      <w:pPr>
        <w:rPr>
          <w:rFonts w:ascii="Arial" w:hAnsi="Arial" w:cs="Arial"/>
          <w:b/>
          <w:bCs/>
          <w:sz w:val="36"/>
        </w:rPr>
      </w:pPr>
      <w:r>
        <w:t>*</w:t>
      </w:r>
      <w:r>
        <w:rPr>
          <w:rFonts w:ascii="Arial" w:hAnsi="Arial" w:cs="Arial"/>
          <w:sz w:val="20"/>
          <w:szCs w:val="20"/>
        </w:rPr>
        <w:t>Some additional requirements may apply – see online course catalog for more information.</w:t>
      </w:r>
    </w:p>
    <w:p w14:paraId="7C916142" w14:textId="669D762D" w:rsidR="008A040E" w:rsidRPr="002B7768" w:rsidRDefault="008A040E" w:rsidP="008A040E">
      <w:pPr>
        <w:spacing w:after="0"/>
        <w:ind w:left="720" w:hanging="720"/>
        <w:rPr>
          <w:sz w:val="20"/>
          <w:szCs w:val="20"/>
        </w:rPr>
      </w:pPr>
    </w:p>
    <w:sectPr w:rsidR="008A040E" w:rsidRPr="002B7768" w:rsidSect="008A040E">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A153" w14:textId="77777777" w:rsidR="000711CE" w:rsidRDefault="000711CE" w:rsidP="002B7768">
      <w:pPr>
        <w:spacing w:after="0" w:line="240" w:lineRule="auto"/>
      </w:pPr>
      <w:r>
        <w:separator/>
      </w:r>
    </w:p>
  </w:endnote>
  <w:endnote w:type="continuationSeparator" w:id="0">
    <w:p w14:paraId="550B3330" w14:textId="77777777" w:rsidR="000711CE" w:rsidRDefault="000711CE"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LightCondI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97E7" w14:textId="77777777" w:rsidR="000711CE" w:rsidRDefault="000711CE" w:rsidP="002B7768">
      <w:pPr>
        <w:spacing w:after="0" w:line="240" w:lineRule="auto"/>
      </w:pPr>
      <w:r>
        <w:separator/>
      </w:r>
    </w:p>
  </w:footnote>
  <w:footnote w:type="continuationSeparator" w:id="0">
    <w:p w14:paraId="51C24AFA" w14:textId="77777777" w:rsidR="000711CE" w:rsidRDefault="000711CE" w:rsidP="002B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61035"/>
    <w:multiLevelType w:val="hybridMultilevel"/>
    <w:tmpl w:val="29DC32A0"/>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4FFE0DE4"/>
    <w:multiLevelType w:val="hybridMultilevel"/>
    <w:tmpl w:val="53D0A2F2"/>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801E2A"/>
    <w:multiLevelType w:val="hybridMultilevel"/>
    <w:tmpl w:val="0D90A77A"/>
    <w:lvl w:ilvl="0" w:tplc="C330B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F7"/>
    <w:rsid w:val="0000116B"/>
    <w:rsid w:val="00005F32"/>
    <w:rsid w:val="0002189D"/>
    <w:rsid w:val="00033B15"/>
    <w:rsid w:val="00037096"/>
    <w:rsid w:val="00041B0D"/>
    <w:rsid w:val="000711CE"/>
    <w:rsid w:val="000735AC"/>
    <w:rsid w:val="000920D1"/>
    <w:rsid w:val="000C03A9"/>
    <w:rsid w:val="000D4B1B"/>
    <w:rsid w:val="000E5466"/>
    <w:rsid w:val="00121552"/>
    <w:rsid w:val="00152358"/>
    <w:rsid w:val="001615C6"/>
    <w:rsid w:val="00164CF3"/>
    <w:rsid w:val="001A060A"/>
    <w:rsid w:val="001A33E1"/>
    <w:rsid w:val="001C07AA"/>
    <w:rsid w:val="001D083D"/>
    <w:rsid w:val="001E60FB"/>
    <w:rsid w:val="00245412"/>
    <w:rsid w:val="00245BCE"/>
    <w:rsid w:val="0025183E"/>
    <w:rsid w:val="00283853"/>
    <w:rsid w:val="00293556"/>
    <w:rsid w:val="002A1D14"/>
    <w:rsid w:val="002B7768"/>
    <w:rsid w:val="002D26A2"/>
    <w:rsid w:val="002D41DC"/>
    <w:rsid w:val="00322216"/>
    <w:rsid w:val="00346811"/>
    <w:rsid w:val="003675FA"/>
    <w:rsid w:val="003831AA"/>
    <w:rsid w:val="0038369B"/>
    <w:rsid w:val="00387421"/>
    <w:rsid w:val="00404AD3"/>
    <w:rsid w:val="00413183"/>
    <w:rsid w:val="00424A7E"/>
    <w:rsid w:val="00441FD7"/>
    <w:rsid w:val="004538FA"/>
    <w:rsid w:val="00464839"/>
    <w:rsid w:val="00470AE1"/>
    <w:rsid w:val="004B07AE"/>
    <w:rsid w:val="004B48A7"/>
    <w:rsid w:val="004C525D"/>
    <w:rsid w:val="004F7090"/>
    <w:rsid w:val="00560C73"/>
    <w:rsid w:val="005850B5"/>
    <w:rsid w:val="00592426"/>
    <w:rsid w:val="005932E0"/>
    <w:rsid w:val="00596193"/>
    <w:rsid w:val="005A308E"/>
    <w:rsid w:val="0061593F"/>
    <w:rsid w:val="00623D72"/>
    <w:rsid w:val="00627FA9"/>
    <w:rsid w:val="00655A52"/>
    <w:rsid w:val="00661FF7"/>
    <w:rsid w:val="006747DE"/>
    <w:rsid w:val="0068695D"/>
    <w:rsid w:val="006A54EB"/>
    <w:rsid w:val="00732DEC"/>
    <w:rsid w:val="00773FA3"/>
    <w:rsid w:val="007C1C5D"/>
    <w:rsid w:val="007D0A41"/>
    <w:rsid w:val="007D774E"/>
    <w:rsid w:val="007E40D1"/>
    <w:rsid w:val="00817C8C"/>
    <w:rsid w:val="00827752"/>
    <w:rsid w:val="008457A6"/>
    <w:rsid w:val="00865C25"/>
    <w:rsid w:val="00876CE2"/>
    <w:rsid w:val="0088232F"/>
    <w:rsid w:val="00894020"/>
    <w:rsid w:val="008A040E"/>
    <w:rsid w:val="008A4FF1"/>
    <w:rsid w:val="008D4D63"/>
    <w:rsid w:val="009106CC"/>
    <w:rsid w:val="00920EF7"/>
    <w:rsid w:val="009738C2"/>
    <w:rsid w:val="00986B49"/>
    <w:rsid w:val="009F2B22"/>
    <w:rsid w:val="00A230F9"/>
    <w:rsid w:val="00AA593C"/>
    <w:rsid w:val="00AB6D13"/>
    <w:rsid w:val="00B15354"/>
    <w:rsid w:val="00B2388B"/>
    <w:rsid w:val="00B562ED"/>
    <w:rsid w:val="00B64F39"/>
    <w:rsid w:val="00B75D36"/>
    <w:rsid w:val="00B77457"/>
    <w:rsid w:val="00B8631F"/>
    <w:rsid w:val="00B92F07"/>
    <w:rsid w:val="00BC54DA"/>
    <w:rsid w:val="00BD1BDA"/>
    <w:rsid w:val="00C162B6"/>
    <w:rsid w:val="00C21012"/>
    <w:rsid w:val="00C36BC6"/>
    <w:rsid w:val="00C6081E"/>
    <w:rsid w:val="00C64EE0"/>
    <w:rsid w:val="00C66591"/>
    <w:rsid w:val="00C81821"/>
    <w:rsid w:val="00CA2263"/>
    <w:rsid w:val="00CA29E7"/>
    <w:rsid w:val="00CB65C7"/>
    <w:rsid w:val="00CE483E"/>
    <w:rsid w:val="00CF01B8"/>
    <w:rsid w:val="00D048E7"/>
    <w:rsid w:val="00D2095B"/>
    <w:rsid w:val="00D65E5C"/>
    <w:rsid w:val="00D821CA"/>
    <w:rsid w:val="00DA4D25"/>
    <w:rsid w:val="00DB5F0A"/>
    <w:rsid w:val="00DE12CB"/>
    <w:rsid w:val="00E00BF1"/>
    <w:rsid w:val="00E107D5"/>
    <w:rsid w:val="00E12036"/>
    <w:rsid w:val="00E63100"/>
    <w:rsid w:val="00E701A3"/>
    <w:rsid w:val="00E745CE"/>
    <w:rsid w:val="00EC47B2"/>
    <w:rsid w:val="00ED0664"/>
    <w:rsid w:val="00EE102C"/>
    <w:rsid w:val="00EF3536"/>
    <w:rsid w:val="00F1356D"/>
    <w:rsid w:val="00F1796D"/>
    <w:rsid w:val="00F63CF7"/>
    <w:rsid w:val="00F86039"/>
    <w:rsid w:val="00FC7846"/>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7A207"/>
  <w14:defaultImageDpi w14:val="300"/>
  <w15:docId w15:val="{295365D0-3F87-493E-BB13-B787744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9958-82AA-4A54-BB3A-260C569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1D0A2A93</Template>
  <TotalTime>0</TotalTime>
  <Pages>6</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Opfer</dc:creator>
  <cp:keywords/>
  <dc:description/>
  <cp:lastModifiedBy>Topil,Brenda</cp:lastModifiedBy>
  <cp:revision>2</cp:revision>
  <cp:lastPrinted>2016-08-26T14:41:00Z</cp:lastPrinted>
  <dcterms:created xsi:type="dcterms:W3CDTF">2016-08-26T14:41:00Z</dcterms:created>
  <dcterms:modified xsi:type="dcterms:W3CDTF">2016-08-26T14:41:00Z</dcterms:modified>
</cp:coreProperties>
</file>